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B" w:rsidRDefault="00C65DFB" w:rsidP="00C65DFB">
      <w:pPr>
        <w:jc w:val="center"/>
        <w:rPr>
          <w:b/>
          <w:sz w:val="26"/>
          <w:szCs w:val="26"/>
        </w:rPr>
      </w:pPr>
    </w:p>
    <w:p w:rsidR="00C65DFB" w:rsidRDefault="00C65DFB" w:rsidP="00C65DFB">
      <w:pPr>
        <w:pStyle w:val="a3"/>
        <w:tabs>
          <w:tab w:val="right" w:pos="-3060"/>
        </w:tabs>
        <w:jc w:val="right"/>
        <w:rPr>
          <w:b/>
          <w:sz w:val="26"/>
          <w:szCs w:val="26"/>
        </w:rPr>
      </w:pP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C65DFB" w:rsidRDefault="00C65DFB" w:rsidP="00BD4C0F">
      <w:pPr>
        <w:pStyle w:val="a3"/>
        <w:tabs>
          <w:tab w:val="right" w:pos="-3060"/>
        </w:tabs>
        <w:rPr>
          <w:sz w:val="26"/>
          <w:szCs w:val="26"/>
        </w:rPr>
      </w:pPr>
    </w:p>
    <w:p w:rsidR="00C65DFB" w:rsidRDefault="00BD4C0F" w:rsidP="00C65DF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15 ноября </w:t>
      </w:r>
      <w:r w:rsidR="00C65DFB">
        <w:rPr>
          <w:sz w:val="26"/>
          <w:szCs w:val="26"/>
        </w:rPr>
        <w:t xml:space="preserve"> 2012</w:t>
      </w:r>
      <w:r w:rsidR="002A0E95">
        <w:rPr>
          <w:sz w:val="26"/>
          <w:szCs w:val="26"/>
        </w:rPr>
        <w:t xml:space="preserve"> </w:t>
      </w:r>
      <w:r w:rsidR="00C65DFB">
        <w:rPr>
          <w:sz w:val="26"/>
          <w:szCs w:val="26"/>
        </w:rPr>
        <w:t xml:space="preserve">года                         </w:t>
      </w:r>
      <w:r>
        <w:rPr>
          <w:sz w:val="26"/>
          <w:szCs w:val="26"/>
        </w:rPr>
        <w:t xml:space="preserve">  </w:t>
      </w:r>
      <w:r w:rsidR="00C65DFB">
        <w:rPr>
          <w:sz w:val="26"/>
          <w:szCs w:val="26"/>
        </w:rPr>
        <w:t xml:space="preserve">с. Новолитовск                                        № </w:t>
      </w:r>
      <w:r>
        <w:rPr>
          <w:sz w:val="26"/>
          <w:szCs w:val="26"/>
        </w:rPr>
        <w:t>32</w:t>
      </w:r>
    </w:p>
    <w:p w:rsidR="00C65DFB" w:rsidRDefault="00BD4C0F" w:rsidP="00C65DF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65DFB" w:rsidRDefault="00C65DFB" w:rsidP="00C65DFB">
      <w:pPr>
        <w:pStyle w:val="a3"/>
        <w:tabs>
          <w:tab w:val="right" w:pos="-3060"/>
        </w:tabs>
        <w:rPr>
          <w:sz w:val="26"/>
          <w:szCs w:val="26"/>
        </w:rPr>
      </w:pPr>
    </w:p>
    <w:p w:rsidR="00C65DFB" w:rsidRDefault="00C65DFB" w:rsidP="00C65DFB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 xml:space="preserve">Об утверждении </w:t>
      </w:r>
      <w:bookmarkStart w:id="0" w:name="_GoBack"/>
      <w:bookmarkEnd w:id="0"/>
      <w:r w:rsidRPr="006B1C2A">
        <w:rPr>
          <w:b/>
          <w:sz w:val="26"/>
          <w:szCs w:val="26"/>
        </w:rPr>
        <w:t>Положения «</w:t>
      </w:r>
      <w:r w:rsidRPr="006B1C2A">
        <w:rPr>
          <w:b/>
          <w:color w:val="000000"/>
          <w:sz w:val="26"/>
          <w:szCs w:val="26"/>
        </w:rPr>
        <w:t xml:space="preserve">О проверке достоверности и полноты </w:t>
      </w:r>
    </w:p>
    <w:p w:rsidR="00C65DFB" w:rsidRPr="006B1C2A" w:rsidRDefault="0089644D" w:rsidP="00C65DFB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="00C65DFB" w:rsidRPr="006B1C2A">
        <w:rPr>
          <w:b/>
          <w:color w:val="000000"/>
          <w:sz w:val="26"/>
          <w:szCs w:val="26"/>
        </w:rPr>
        <w:t>ведений</w:t>
      </w:r>
      <w:r>
        <w:rPr>
          <w:b/>
          <w:color w:val="000000"/>
          <w:sz w:val="26"/>
          <w:szCs w:val="26"/>
        </w:rPr>
        <w:t xml:space="preserve"> </w:t>
      </w:r>
      <w:r w:rsidR="00C65DFB" w:rsidRPr="006B1C2A">
        <w:rPr>
          <w:b/>
          <w:color w:val="000000"/>
          <w:sz w:val="26"/>
          <w:szCs w:val="26"/>
        </w:rPr>
        <w:t>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</w:t>
      </w:r>
      <w:r w:rsidR="00C65DFB" w:rsidRPr="006B1C2A">
        <w:rPr>
          <w:color w:val="000000"/>
          <w:sz w:val="26"/>
          <w:szCs w:val="26"/>
        </w:rPr>
        <w:t xml:space="preserve"> </w:t>
      </w:r>
      <w:r w:rsidR="00C65DFB">
        <w:rPr>
          <w:b/>
          <w:sz w:val="26"/>
          <w:szCs w:val="26"/>
        </w:rPr>
        <w:t>Новолитовского</w:t>
      </w:r>
      <w:r w:rsidR="00C65DFB" w:rsidRPr="006B1C2A">
        <w:rPr>
          <w:b/>
          <w:sz w:val="26"/>
          <w:szCs w:val="26"/>
        </w:rPr>
        <w:t xml:space="preserve"> </w:t>
      </w:r>
    </w:p>
    <w:p w:rsidR="00C65DFB" w:rsidRPr="006B1C2A" w:rsidRDefault="00C65DFB" w:rsidP="00C65DFB">
      <w:pPr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сельского поселения Партизанского муниципального района</w:t>
      </w:r>
    </w:p>
    <w:p w:rsidR="00C65DFB" w:rsidRDefault="00C65DFB" w:rsidP="00C65DFB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>Приморского края</w:t>
      </w:r>
      <w:r w:rsidRPr="006B1C2A">
        <w:rPr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требований к служебному поведению»</w:t>
      </w:r>
    </w:p>
    <w:p w:rsidR="00BD4C0F" w:rsidRPr="006B1C2A" w:rsidRDefault="002A0E95" w:rsidP="00C65D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(Изм. от 11.09.2014 года № 21)</w:t>
      </w:r>
    </w:p>
    <w:p w:rsidR="00C65DFB" w:rsidRPr="006B1C2A" w:rsidRDefault="00C65DFB" w:rsidP="00C65DFB">
      <w:pPr>
        <w:suppressLineNumbers/>
        <w:rPr>
          <w:sz w:val="26"/>
          <w:szCs w:val="26"/>
        </w:rPr>
      </w:pPr>
    </w:p>
    <w:p w:rsidR="00C65DFB" w:rsidRP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 xml:space="preserve">       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65DFB">
          <w:rPr>
            <w:sz w:val="26"/>
            <w:szCs w:val="26"/>
          </w:rPr>
          <w:t>2008 г</w:t>
        </w:r>
      </w:smartTag>
      <w:r w:rsidRPr="00C65DFB">
        <w:rPr>
          <w:sz w:val="26"/>
          <w:szCs w:val="26"/>
        </w:rPr>
        <w:t xml:space="preserve">. N 273-ФЗ "О противодействии коррупции", Указом Президента Российской Федерации от 21 сентября 2009 года N </w:t>
      </w:r>
      <w:smartTag w:uri="urn:schemas-microsoft-com:office:smarttags" w:element="metricconverter">
        <w:smartTagPr>
          <w:attr w:name="ProductID" w:val="1065 г"/>
        </w:smartTagPr>
        <w:r w:rsidRPr="00C65DFB">
          <w:rPr>
            <w:sz w:val="26"/>
            <w:szCs w:val="26"/>
          </w:rPr>
          <w:t>1065 г</w:t>
        </w:r>
      </w:smartTag>
      <w:r w:rsidRPr="00C65DFB">
        <w:rPr>
          <w:sz w:val="26"/>
          <w:szCs w:val="26"/>
        </w:rPr>
        <w:t xml:space="preserve">.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C65DFB">
          <w:rPr>
            <w:sz w:val="26"/>
            <w:szCs w:val="26"/>
          </w:rPr>
          <w:t>2009 г</w:t>
        </w:r>
      </w:smartTag>
      <w:r w:rsidRPr="00C65DFB">
        <w:rPr>
          <w:sz w:val="26"/>
          <w:szCs w:val="26"/>
        </w:rPr>
        <w:t>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sz w:val="26"/>
          <w:szCs w:val="26"/>
        </w:rPr>
        <w:t xml:space="preserve">, постановлением Губернатора Приморского края от 10.07.2012 г.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</w:t>
      </w:r>
      <w:bookmarkStart w:id="1" w:name="l28"/>
      <w:bookmarkEnd w:id="1"/>
      <w:r>
        <w:rPr>
          <w:sz w:val="26"/>
          <w:szCs w:val="26"/>
        </w:rPr>
        <w:t xml:space="preserve">служащими ограничений и запретов, требований о </w:t>
      </w:r>
      <w:bookmarkStart w:id="2" w:name="l3"/>
      <w:bookmarkEnd w:id="2"/>
      <w:r>
        <w:rPr>
          <w:sz w:val="26"/>
          <w:szCs w:val="26"/>
        </w:rPr>
        <w:t>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 w:rsidR="0089644D">
        <w:rPr>
          <w:sz w:val="26"/>
          <w:szCs w:val="26"/>
        </w:rPr>
        <w:t xml:space="preserve"> муниципальный комитет</w:t>
      </w:r>
      <w:r>
        <w:rPr>
          <w:sz w:val="26"/>
          <w:szCs w:val="26"/>
        </w:rPr>
        <w:t xml:space="preserve"> Новолитовского</w:t>
      </w:r>
      <w:r w:rsidRPr="00C65DFB"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</w:p>
    <w:p w:rsidR="00C65DFB" w:rsidRPr="00C65DFB" w:rsidRDefault="0089644D" w:rsidP="00C65DF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C65DFB" w:rsidRPr="00C65DFB">
        <w:rPr>
          <w:sz w:val="26"/>
          <w:szCs w:val="26"/>
        </w:rPr>
        <w:t>: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 xml:space="preserve"> </w:t>
      </w:r>
    </w:p>
    <w:p w:rsid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>1. Утвердить Положение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</w:t>
      </w:r>
      <w:r w:rsidR="00BD4C0F">
        <w:rPr>
          <w:sz w:val="26"/>
          <w:szCs w:val="26"/>
        </w:rPr>
        <w:t>лужащими администрации Новолитовского</w:t>
      </w:r>
      <w:r w:rsidRPr="00C65DFB">
        <w:rPr>
          <w:sz w:val="26"/>
          <w:szCs w:val="26"/>
        </w:rPr>
        <w:t xml:space="preserve"> сельского поселения </w:t>
      </w:r>
      <w:r w:rsidRPr="00C65DFB">
        <w:rPr>
          <w:sz w:val="26"/>
          <w:szCs w:val="26"/>
        </w:rPr>
        <w:lastRenderedPageBreak/>
        <w:t>Партизанского муниципального района Приморского края требований к служебному поведению».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Pr="00252286">
        <w:rPr>
          <w:sz w:val="26"/>
          <w:szCs w:val="26"/>
        </w:rPr>
        <w:t>ешение муниципального комитета Новолитовского сельского поселения от 17.03.2011</w:t>
      </w:r>
      <w:r>
        <w:rPr>
          <w:sz w:val="26"/>
          <w:szCs w:val="26"/>
        </w:rPr>
        <w:t xml:space="preserve"> № 27</w:t>
      </w:r>
      <w:r w:rsidRPr="00252286">
        <w:rPr>
          <w:sz w:val="26"/>
          <w:szCs w:val="26"/>
        </w:rPr>
        <w:t xml:space="preserve"> </w:t>
      </w:r>
      <w:r w:rsidRPr="00BF7458">
        <w:rPr>
          <w:sz w:val="26"/>
          <w:szCs w:val="26"/>
        </w:rPr>
        <w:t xml:space="preserve">«Об утверждении Положения о порядке </w:t>
      </w:r>
      <w:r>
        <w:rPr>
          <w:sz w:val="26"/>
          <w:szCs w:val="26"/>
        </w:rPr>
        <w:t>проведения проверки достоверности предоставляемых муниципальными  служащими, а так гражданами, поступающими на  муниципальную службу, персональных данных, сведений о доходах, об имуществе и обязательствах имущественного характера» - утратило силу.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C65DFB">
        <w:rPr>
          <w:sz w:val="26"/>
          <w:szCs w:val="26"/>
        </w:rPr>
        <w:t>.</w:t>
      </w:r>
      <w:r w:rsidR="009A2816">
        <w:rPr>
          <w:sz w:val="26"/>
          <w:szCs w:val="26"/>
        </w:rPr>
        <w:t xml:space="preserve"> Обнародовать </w:t>
      </w:r>
      <w:r>
        <w:rPr>
          <w:sz w:val="26"/>
          <w:szCs w:val="26"/>
        </w:rPr>
        <w:t xml:space="preserve"> в газете «Ведомости Новолитовского сельского поселения</w:t>
      </w:r>
      <w:r w:rsidRPr="00C65DFB">
        <w:rPr>
          <w:sz w:val="26"/>
          <w:szCs w:val="26"/>
        </w:rPr>
        <w:t>» и на официальном сайте администрации</w:t>
      </w:r>
      <w:r>
        <w:rPr>
          <w:sz w:val="26"/>
          <w:szCs w:val="26"/>
        </w:rPr>
        <w:t xml:space="preserve"> Новолитовского</w:t>
      </w:r>
      <w:r w:rsidRPr="00C65DFB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</w:p>
    <w:p w:rsidR="00C65DFB" w:rsidRDefault="00C65DFB" w:rsidP="00C65DFB">
      <w:pPr>
        <w:rPr>
          <w:sz w:val="26"/>
          <w:szCs w:val="26"/>
        </w:rPr>
      </w:pPr>
    </w:p>
    <w:p w:rsidR="00C65DFB" w:rsidRDefault="00C65DFB" w:rsidP="00C65DFB">
      <w:pPr>
        <w:rPr>
          <w:sz w:val="26"/>
          <w:szCs w:val="26"/>
        </w:rPr>
      </w:pPr>
    </w:p>
    <w:p w:rsidR="00C65DFB" w:rsidRDefault="00C65DFB" w:rsidP="00C65DFB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О.К.Мишков</w:t>
      </w:r>
      <w:r w:rsidRPr="006B1C2A">
        <w:rPr>
          <w:color w:val="000000"/>
          <w:sz w:val="26"/>
          <w:szCs w:val="26"/>
        </w:rPr>
        <w:t xml:space="preserve">                                                                                                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</w:t>
      </w:r>
      <w:r w:rsidRPr="006B1C2A">
        <w:rPr>
          <w:color w:val="000000"/>
          <w:sz w:val="26"/>
          <w:szCs w:val="26"/>
        </w:rPr>
        <w:t xml:space="preserve"> УТВЕРЖДЁНО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6B1C2A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Решением муниципального комитета</w:t>
      </w:r>
      <w:r w:rsidRPr="006B1C2A">
        <w:rPr>
          <w:color w:val="000000"/>
          <w:sz w:val="26"/>
          <w:szCs w:val="26"/>
        </w:rPr>
        <w:t xml:space="preserve"> 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color w:val="000000"/>
          <w:sz w:val="26"/>
          <w:szCs w:val="26"/>
        </w:rPr>
        <w:t xml:space="preserve">       </w:t>
      </w:r>
      <w:r w:rsidRPr="006B1C2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Новолитовского</w:t>
      </w:r>
      <w:r w:rsidRPr="006B1C2A">
        <w:rPr>
          <w:color w:val="000000"/>
          <w:sz w:val="26"/>
          <w:szCs w:val="26"/>
        </w:rPr>
        <w:t xml:space="preserve"> сельского поселения  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t xml:space="preserve">                                                                             Партизанского муниципального район</w:t>
      </w:r>
      <w:r w:rsidR="00BD4C0F">
        <w:rPr>
          <w:color w:val="000000"/>
          <w:sz w:val="26"/>
          <w:szCs w:val="26"/>
        </w:rPr>
        <w:t>а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BD4C0F">
        <w:rPr>
          <w:color w:val="000000"/>
          <w:sz w:val="26"/>
          <w:szCs w:val="26"/>
        </w:rPr>
        <w:t xml:space="preserve">                   от 15.11.2012</w:t>
      </w:r>
      <w:r w:rsidRPr="006B1C2A">
        <w:rPr>
          <w:color w:val="000000"/>
          <w:sz w:val="26"/>
          <w:szCs w:val="26"/>
        </w:rPr>
        <w:t xml:space="preserve"> г. № </w:t>
      </w:r>
      <w:r w:rsidR="00BD4C0F">
        <w:rPr>
          <w:color w:val="000000"/>
          <w:sz w:val="26"/>
          <w:szCs w:val="26"/>
        </w:rPr>
        <w:t>32</w:t>
      </w:r>
    </w:p>
    <w:p w:rsidR="00C65DFB" w:rsidRPr="006B1C2A" w:rsidRDefault="00C65DFB" w:rsidP="00C65DFB">
      <w:pPr>
        <w:rPr>
          <w:sz w:val="26"/>
          <w:szCs w:val="26"/>
        </w:rPr>
      </w:pPr>
    </w:p>
    <w:p w:rsidR="00C65DFB" w:rsidRPr="006B1C2A" w:rsidRDefault="00C65DFB" w:rsidP="00C65DFB">
      <w:pPr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ПОЛОЖЕНИЕ</w:t>
      </w:r>
    </w:p>
    <w:p w:rsidR="00C65DFB" w:rsidRDefault="00C65DFB" w:rsidP="00C65DFB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>«</w:t>
      </w:r>
      <w:r w:rsidRPr="006B1C2A">
        <w:rPr>
          <w:b/>
          <w:color w:val="000000"/>
          <w:sz w:val="26"/>
          <w:szCs w:val="26"/>
        </w:rPr>
        <w:t xml:space="preserve">О проверке достоверности и полноты сведений, представляемых </w:t>
      </w:r>
    </w:p>
    <w:p w:rsidR="00C65DFB" w:rsidRPr="006B1C2A" w:rsidRDefault="00C65DFB" w:rsidP="00C65DFB">
      <w:pPr>
        <w:jc w:val="center"/>
        <w:rPr>
          <w:b/>
          <w:sz w:val="26"/>
          <w:szCs w:val="26"/>
        </w:rPr>
      </w:pPr>
      <w:r w:rsidRPr="006B1C2A">
        <w:rPr>
          <w:b/>
          <w:color w:val="000000"/>
          <w:sz w:val="26"/>
          <w:szCs w:val="26"/>
        </w:rPr>
        <w:t>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</w:t>
      </w:r>
      <w:r w:rsidRPr="006B1C2A"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Новолитовском</w:t>
      </w:r>
      <w:r w:rsidRPr="006B1C2A">
        <w:rPr>
          <w:b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6B1C2A">
        <w:rPr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требований к служебному поведению»</w:t>
      </w:r>
    </w:p>
    <w:p w:rsidR="00C65DFB" w:rsidRPr="006B1C2A" w:rsidRDefault="00C65DFB" w:rsidP="00C65DFB">
      <w:pPr>
        <w:shd w:val="clear" w:color="auto" w:fill="FFFFFF"/>
        <w:ind w:left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br/>
        <w:t>1. Настоящим Положением определяется порядок осуществления проверки: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 w:rsidRPr="006B1C2A">
        <w:rPr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</w:t>
      </w:r>
      <w:r w:rsidR="002A0E95" w:rsidRPr="002A0E95">
        <w:rPr>
          <w:sz w:val="26"/>
          <w:szCs w:val="26"/>
        </w:rPr>
        <w:t>представленных</w:t>
      </w:r>
      <w:r w:rsidR="002A0E95">
        <w:rPr>
          <w:sz w:val="26"/>
          <w:szCs w:val="26"/>
        </w:rPr>
        <w:t xml:space="preserve"> </w:t>
      </w:r>
      <w:r w:rsidRPr="006B1C2A">
        <w:rPr>
          <w:sz w:val="26"/>
          <w:szCs w:val="26"/>
        </w:rPr>
        <w:t xml:space="preserve">в соответствии с Указом Президента Российской Федерации </w:t>
      </w:r>
      <w:r w:rsidRPr="006B1C2A">
        <w:rPr>
          <w:color w:val="000000"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6B1C2A">
          <w:rPr>
            <w:color w:val="000000"/>
            <w:sz w:val="26"/>
            <w:szCs w:val="26"/>
          </w:rPr>
          <w:t>2009 г</w:t>
        </w:r>
      </w:smartTag>
      <w:r w:rsidRPr="006B1C2A">
        <w:rPr>
          <w:color w:val="000000"/>
          <w:sz w:val="26"/>
          <w:szCs w:val="26"/>
        </w:rPr>
        <w:t>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- муниципальными служащими </w:t>
      </w:r>
      <w:r w:rsidR="002A0E95" w:rsidRPr="002A0E95">
        <w:rPr>
          <w:sz w:val="26"/>
          <w:szCs w:val="26"/>
        </w:rPr>
        <w:t>за  отчетный  период  и  за  два года, предшествующие отчетному периоду</w:t>
      </w:r>
      <w:r w:rsidRPr="006B1C2A">
        <w:rPr>
          <w:sz w:val="26"/>
          <w:szCs w:val="26"/>
        </w:rPr>
        <w:t>;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б) достоверности и полноты сведений, </w:t>
      </w:r>
      <w:r w:rsidR="002A0E95" w:rsidRPr="002A0E95">
        <w:rPr>
          <w:sz w:val="26"/>
          <w:szCs w:val="26"/>
        </w:rPr>
        <w:t>представленных</w:t>
      </w:r>
      <w:r w:rsidR="002A0E95">
        <w:rPr>
          <w:sz w:val="26"/>
          <w:szCs w:val="26"/>
        </w:rPr>
        <w:t xml:space="preserve"> </w:t>
      </w:r>
      <w:r w:rsidRPr="006B1C2A">
        <w:rPr>
          <w:sz w:val="26"/>
          <w:szCs w:val="26"/>
        </w:rPr>
        <w:t>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65DFB" w:rsidRPr="006B1C2A" w:rsidRDefault="00C65DFB" w:rsidP="002A0E95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в) </w:t>
      </w:r>
      <w:r w:rsidR="002A0E95" w:rsidRPr="002A0E95">
        <w:rPr>
          <w:sz w:val="26"/>
          <w:szCs w:val="26"/>
        </w:rPr>
        <w:t>соблюдения муниципальными служащими в течение трех  лет, предшествующих поступлению  информации,  явившейся  основанием  для осуществления  проверки,  предусмотренной   настоящим   подпунктом,</w:t>
      </w:r>
      <w:r w:rsidR="002A0E95">
        <w:rPr>
          <w:sz w:val="26"/>
          <w:szCs w:val="26"/>
        </w:rPr>
        <w:t xml:space="preserve"> </w:t>
      </w:r>
      <w:r w:rsidR="002A0E95" w:rsidRPr="002A0E95">
        <w:rPr>
          <w:sz w:val="26"/>
          <w:szCs w:val="26"/>
        </w:rPr>
        <w:t>ограничений   и   запретов,   требований   о   предотвращении   или урегулировании конфликта интересов,  исполнения  ими  обязанностей, установленных Федеральным законом от 25  декабря  2008 г.  N 273-ФЗ "О противодействии  коррупции"  и  д</w:t>
      </w:r>
      <w:r w:rsidR="002A0E95">
        <w:rPr>
          <w:sz w:val="26"/>
          <w:szCs w:val="26"/>
        </w:rPr>
        <w:t>ругими  федеральными   законами</w:t>
      </w:r>
      <w:r w:rsidRPr="006B1C2A">
        <w:rPr>
          <w:sz w:val="26"/>
          <w:szCs w:val="26"/>
        </w:rPr>
        <w:t>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Указом Президента Российской Федерации от </w:t>
      </w:r>
      <w:r>
        <w:rPr>
          <w:color w:val="000000"/>
          <w:sz w:val="26"/>
          <w:szCs w:val="26"/>
        </w:rPr>
        <w:t>18.05.</w:t>
      </w:r>
      <w:r w:rsidRPr="006B1C2A">
        <w:rPr>
          <w:color w:val="000000"/>
          <w:sz w:val="26"/>
          <w:szCs w:val="26"/>
        </w:rPr>
        <w:t>2009 г. N 557,</w:t>
      </w:r>
      <w:r w:rsidRPr="006B1C2A">
        <w:rPr>
          <w:sz w:val="26"/>
          <w:szCs w:val="26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</w:t>
      </w:r>
      <w:r w:rsidRPr="006B1C2A">
        <w:rPr>
          <w:sz w:val="26"/>
          <w:szCs w:val="26"/>
        </w:rPr>
        <w:lastRenderedPageBreak/>
        <w:t>гражданами в соответствии с нормативными правовыми актами Российской Федерации.</w:t>
      </w:r>
    </w:p>
    <w:p w:rsidR="00C65DFB" w:rsidRPr="006B1C2A" w:rsidRDefault="00C65DFB" w:rsidP="00C65DFB">
      <w:pPr>
        <w:shd w:val="clear" w:color="auto" w:fill="FFFFFF"/>
        <w:spacing w:line="312" w:lineRule="atLeast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4. Проверка, предусмотренная пунктом 1 настоящего Положения, осуществляется по решению</w:t>
      </w:r>
      <w:r>
        <w:rPr>
          <w:sz w:val="26"/>
          <w:szCs w:val="26"/>
        </w:rPr>
        <w:t xml:space="preserve"> главы Новолитовского</w:t>
      </w:r>
      <w:r w:rsidRPr="006B1C2A">
        <w:rPr>
          <w:sz w:val="26"/>
          <w:szCs w:val="26"/>
        </w:rPr>
        <w:t xml:space="preserve">  сельского поселения.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5. Специалист</w:t>
      </w:r>
      <w:r>
        <w:rPr>
          <w:sz w:val="26"/>
          <w:szCs w:val="26"/>
        </w:rPr>
        <w:t xml:space="preserve"> администрации Новолитовского</w:t>
      </w:r>
      <w:r w:rsidRPr="006B1C2A">
        <w:rPr>
          <w:sz w:val="26"/>
          <w:szCs w:val="26"/>
        </w:rPr>
        <w:t xml:space="preserve"> сельского поселения  по кадровым вопросам по решению </w:t>
      </w:r>
      <w:r>
        <w:rPr>
          <w:sz w:val="26"/>
          <w:szCs w:val="26"/>
        </w:rPr>
        <w:t>главы Новолитовского</w:t>
      </w:r>
      <w:r w:rsidRPr="006B1C2A">
        <w:rPr>
          <w:sz w:val="26"/>
          <w:szCs w:val="26"/>
        </w:rPr>
        <w:t xml:space="preserve"> сельского поселения осуществляет проверку: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</w:t>
      </w:r>
      <w:r w:rsidR="0010615D">
        <w:rPr>
          <w:sz w:val="26"/>
          <w:szCs w:val="26"/>
        </w:rPr>
        <w:t xml:space="preserve"> осуществляются главой Новолитовского</w:t>
      </w:r>
      <w:r w:rsidRPr="006B1C2A">
        <w:rPr>
          <w:sz w:val="26"/>
          <w:szCs w:val="26"/>
        </w:rPr>
        <w:t xml:space="preserve">  сельского поселения,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в) соблюдения муниципальными служащими, замещающими должности муниципальной службы, указанных в подпункте "а" настоящего пункта требований к служебному поведению.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общероссийскими, краевыми, местными средствами массовой информации.</w:t>
      </w:r>
    </w:p>
    <w:p w:rsidR="00C65DFB" w:rsidRPr="006B1C2A" w:rsidRDefault="00C65DFB" w:rsidP="00C65DF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B1C2A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C65DFB" w:rsidRPr="006B1C2A" w:rsidRDefault="00C65DFB" w:rsidP="00C65DF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B1C2A">
        <w:rPr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65DFB" w:rsidRPr="006B1C2A" w:rsidRDefault="00C65DFB" w:rsidP="00C65DF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B1C2A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Администрация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 (далее – Администрация) осуществляет проверку: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самостоятельно;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6B1C2A">
          <w:rPr>
            <w:sz w:val="26"/>
            <w:szCs w:val="26"/>
          </w:rPr>
          <w:t>1995 г</w:t>
        </w:r>
      </w:smartTag>
      <w:r w:rsidRPr="006B1C2A">
        <w:rPr>
          <w:sz w:val="26"/>
          <w:szCs w:val="26"/>
        </w:rPr>
        <w:t>. N 144-ФЗ "Об оперативно-розыскной деятельности" (далее - Федеральный закон "Об оперативно-розыскной деятельности").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При осуществлении проверки, предусмотренной </w:t>
      </w:r>
      <w:hyperlink r:id="rId8" w:anchor="Par60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специалист администрации по кадровым вопросам вправе: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C65DFB">
        <w:rPr>
          <w:rFonts w:ascii="Times New Roman" w:hAnsi="Times New Roman" w:cs="Times New Roman"/>
          <w:sz w:val="26"/>
          <w:szCs w:val="26"/>
        </w:rPr>
        <w:t>проводить беседу с гражданином или муниципальным служащим;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C65DFB">
        <w:rPr>
          <w:rFonts w:ascii="Times New Roman" w:hAnsi="Times New Roman" w:cs="Times New Roman"/>
          <w:sz w:val="26"/>
          <w:szCs w:val="26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C65DFB">
        <w:rPr>
          <w:rFonts w:ascii="Times New Roman" w:hAnsi="Times New Roman" w:cs="Times New Roman"/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7"/>
      <w:bookmarkEnd w:id="3"/>
      <w:r>
        <w:rPr>
          <w:rFonts w:ascii="Times New Roman" w:hAnsi="Times New Roman" w:cs="Times New Roman"/>
          <w:sz w:val="26"/>
          <w:szCs w:val="26"/>
        </w:rPr>
        <w:t>г)</w:t>
      </w:r>
      <w:r w:rsidR="00C65DFB">
        <w:rPr>
          <w:rFonts w:ascii="Times New Roman" w:hAnsi="Times New Roman" w:cs="Times New Roman"/>
          <w:sz w:val="26"/>
          <w:szCs w:val="26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C65DFB">
        <w:rPr>
          <w:rFonts w:ascii="Times New Roman" w:hAnsi="Times New Roman" w:cs="Times New Roman"/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C65DFB">
        <w:rPr>
          <w:rFonts w:ascii="Times New Roman" w:hAnsi="Times New Roman" w:cs="Times New Roman"/>
          <w:sz w:val="26"/>
          <w:szCs w:val="26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B1C2A">
        <w:rPr>
          <w:sz w:val="26"/>
          <w:szCs w:val="26"/>
        </w:rPr>
        <w:t>. В запросе, предусмо</w:t>
      </w:r>
      <w:r w:rsidR="000F2233">
        <w:rPr>
          <w:sz w:val="26"/>
          <w:szCs w:val="26"/>
        </w:rPr>
        <w:t>тренном подпунктом "г" пункта 10</w:t>
      </w:r>
      <w:r w:rsidRPr="006B1C2A">
        <w:rPr>
          <w:sz w:val="26"/>
          <w:szCs w:val="26"/>
        </w:rPr>
        <w:t xml:space="preserve"> настоящего Положения, указываются: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нормативный правовой акт, на основании которого направляется запрос;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муниципальным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г) содержание и объем сведений, подлежащих проверке;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д) срок представления запрашиваемых сведений;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е) фамилия, инициалы и номер телефона муниципальным служащего, подготовившего запрос;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ж) другие необходимые сведения.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6B1C2A">
        <w:rPr>
          <w:sz w:val="26"/>
          <w:szCs w:val="26"/>
        </w:rPr>
        <w:t xml:space="preserve">. В запросе о проведении оперативно-разыскных мероприятий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</w:t>
      </w:r>
      <w:r w:rsidRPr="006B1C2A">
        <w:rPr>
          <w:sz w:val="26"/>
          <w:szCs w:val="26"/>
        </w:rPr>
        <w:lastRenderedPageBreak/>
        <w:t>также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6B1C2A">
        <w:rPr>
          <w:sz w:val="26"/>
          <w:szCs w:val="26"/>
        </w:rPr>
        <w:t>. Специалист администрации по кадровым вопросам обеспечивает: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 в течение двух рабочих дней со дня получения соответствующего решения;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B1C2A">
        <w:rPr>
          <w:sz w:val="26"/>
          <w:szCs w:val="26"/>
        </w:rPr>
        <w:t>. По окончании проверки специалист администрации по кадровым вопросам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B1C2A">
        <w:rPr>
          <w:sz w:val="26"/>
          <w:szCs w:val="26"/>
        </w:rPr>
        <w:t>. Муниципальный служащий вправе: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давать пояснения в письменной форме: в ходе проверки; по вопросам, ука</w:t>
      </w:r>
      <w:r w:rsidR="00BD18E7">
        <w:rPr>
          <w:sz w:val="26"/>
          <w:szCs w:val="26"/>
        </w:rPr>
        <w:t>занным в подпункте "б" пункта 13</w:t>
      </w:r>
      <w:r w:rsidRPr="006B1C2A">
        <w:rPr>
          <w:sz w:val="26"/>
          <w:szCs w:val="26"/>
        </w:rPr>
        <w:t xml:space="preserve"> настоящего Положения; по результатам проверки;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в) обращаться в Администрацию с подлежащим удовлетворению ходатайством о проведении с ним беседы по вопросам, ука</w:t>
      </w:r>
      <w:r w:rsidR="00E54ADA">
        <w:rPr>
          <w:sz w:val="26"/>
          <w:szCs w:val="26"/>
        </w:rPr>
        <w:t>занным в подпункте "б" пункта 13</w:t>
      </w:r>
      <w:r w:rsidRPr="006B1C2A">
        <w:rPr>
          <w:sz w:val="26"/>
          <w:szCs w:val="26"/>
        </w:rPr>
        <w:t xml:space="preserve"> настоящего Положения.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6B1C2A">
        <w:rPr>
          <w:sz w:val="26"/>
          <w:szCs w:val="26"/>
        </w:rPr>
        <w:t xml:space="preserve">. </w:t>
      </w:r>
      <w:r w:rsidR="00BD18E7">
        <w:rPr>
          <w:sz w:val="26"/>
          <w:szCs w:val="26"/>
        </w:rPr>
        <w:t>Пояснения, указанные в пункте 15</w:t>
      </w:r>
      <w:r w:rsidRPr="006B1C2A">
        <w:rPr>
          <w:sz w:val="26"/>
          <w:szCs w:val="26"/>
        </w:rPr>
        <w:t xml:space="preserve"> настоящего Положения, приобщаются к материалам проверки.                                                                                                                            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6B1C2A">
        <w:rPr>
          <w:sz w:val="26"/>
          <w:szCs w:val="26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18. Специалист администрации по кадровым вопросам представляет лицу, принявшему решение о проведении проверки, доклад о ее результатах.</w:t>
      </w:r>
    </w:p>
    <w:p w:rsidR="00C65DFB" w:rsidRDefault="00C65DFB" w:rsidP="00C65DF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1"/>
      <w:bookmarkEnd w:id="4"/>
      <w:r>
        <w:rPr>
          <w:rFonts w:ascii="Times New Roman" w:hAnsi="Times New Roman" w:cs="Times New Roman"/>
          <w:sz w:val="26"/>
          <w:szCs w:val="26"/>
        </w:rPr>
        <w:t>По результатам проверки главе Новолитовского сельского поселения,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назначении гражданина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Глава Новолитовского сельского поселения, уполномоченный назначать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9" w:anchor="Par111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пункте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назначить гражданина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интересов.»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20. Сведения о результатах </w:t>
      </w:r>
      <w:r w:rsidRPr="006B1C2A">
        <w:rPr>
          <w:color w:val="000000"/>
          <w:sz w:val="26"/>
          <w:szCs w:val="26"/>
        </w:rPr>
        <w:t>проверки</w:t>
      </w:r>
      <w:r w:rsidRPr="006B1C2A">
        <w:rPr>
          <w:color w:val="0000FF"/>
          <w:sz w:val="26"/>
          <w:szCs w:val="26"/>
        </w:rPr>
        <w:t xml:space="preserve"> </w:t>
      </w:r>
      <w:r w:rsidRPr="006B1C2A">
        <w:rPr>
          <w:sz w:val="26"/>
          <w:szCs w:val="26"/>
        </w:rPr>
        <w:t xml:space="preserve">предоставляются Администрацией </w:t>
      </w:r>
      <w:r>
        <w:rPr>
          <w:sz w:val="26"/>
          <w:szCs w:val="26"/>
        </w:rPr>
        <w:t>Новолитовского</w:t>
      </w:r>
      <w:r w:rsidRPr="006B1C2A">
        <w:rPr>
          <w:sz w:val="26"/>
          <w:szCs w:val="26"/>
        </w:rPr>
        <w:t xml:space="preserve"> сельского поселения с одновременным уведомлением об этом гражданина или муниципального служащего, в отношении которых проводилась проверка,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65DFB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23. Подлинники справок о доходах, об имуществе и обязательствах имущественного характера, поступивших в Администрацию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6B1C2A">
          <w:rPr>
            <w:sz w:val="26"/>
            <w:szCs w:val="26"/>
          </w:rPr>
          <w:t>2009 г</w:t>
        </w:r>
      </w:smartTag>
      <w:r w:rsidRPr="006B1C2A">
        <w:rPr>
          <w:sz w:val="26"/>
          <w:szCs w:val="26"/>
        </w:rPr>
        <w:t>. N 557, и материалы проверки хранятся в Администрации в течение трех лет со дня окончания проверки, после чего передаются в архив.</w:t>
      </w:r>
    </w:p>
    <w:p w:rsidR="00C65DFB" w:rsidRDefault="00C65DFB">
      <w:pPr>
        <w:rPr>
          <w:sz w:val="26"/>
          <w:szCs w:val="26"/>
        </w:rPr>
      </w:pPr>
    </w:p>
    <w:p w:rsidR="0043631C" w:rsidRDefault="0043631C">
      <w:pPr>
        <w:rPr>
          <w:sz w:val="26"/>
          <w:szCs w:val="26"/>
        </w:rPr>
      </w:pPr>
    </w:p>
    <w:p w:rsidR="0043631C" w:rsidRDefault="0043631C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43631C" w:rsidRDefault="0043631C"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Т.А.Лобачева</w:t>
      </w:r>
    </w:p>
    <w:sectPr w:rsidR="0043631C" w:rsidSect="00C65DFB">
      <w:headerReference w:type="even" r:id="rId10"/>
      <w:headerReference w:type="default" r:id="rId11"/>
      <w:pgSz w:w="11906" w:h="16838"/>
      <w:pgMar w:top="426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F9" w:rsidRDefault="00316EF9" w:rsidP="00580484">
      <w:r>
        <w:separator/>
      </w:r>
    </w:p>
  </w:endnote>
  <w:endnote w:type="continuationSeparator" w:id="0">
    <w:p w:rsidR="00316EF9" w:rsidRDefault="00316EF9" w:rsidP="0058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F9" w:rsidRDefault="00316EF9" w:rsidP="00580484">
      <w:r>
        <w:separator/>
      </w:r>
    </w:p>
  </w:footnote>
  <w:footnote w:type="continuationSeparator" w:id="0">
    <w:p w:rsidR="00316EF9" w:rsidRDefault="00316EF9" w:rsidP="0058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E" w:rsidRDefault="00F95615" w:rsidP="00C423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2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17E" w:rsidRDefault="00316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E" w:rsidRPr="00C42302" w:rsidRDefault="00F95615" w:rsidP="00C42302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C42302">
      <w:rPr>
        <w:rStyle w:val="a5"/>
        <w:sz w:val="20"/>
        <w:szCs w:val="20"/>
      </w:rPr>
      <w:fldChar w:fldCharType="begin"/>
    </w:r>
    <w:r w:rsidR="000F2233" w:rsidRPr="00C42302">
      <w:rPr>
        <w:rStyle w:val="a5"/>
        <w:sz w:val="20"/>
        <w:szCs w:val="20"/>
      </w:rPr>
      <w:instrText xml:space="preserve">PAGE  </w:instrText>
    </w:r>
    <w:r w:rsidRPr="00C42302">
      <w:rPr>
        <w:rStyle w:val="a5"/>
        <w:sz w:val="20"/>
        <w:szCs w:val="20"/>
      </w:rPr>
      <w:fldChar w:fldCharType="separate"/>
    </w:r>
    <w:r w:rsidR="002650EC">
      <w:rPr>
        <w:rStyle w:val="a5"/>
        <w:noProof/>
        <w:sz w:val="20"/>
        <w:szCs w:val="20"/>
      </w:rPr>
      <w:t>2</w:t>
    </w:r>
    <w:r w:rsidRPr="00C42302">
      <w:rPr>
        <w:rStyle w:val="a5"/>
        <w:sz w:val="20"/>
        <w:szCs w:val="20"/>
      </w:rPr>
      <w:fldChar w:fldCharType="end"/>
    </w:r>
  </w:p>
  <w:p w:rsidR="00ED517E" w:rsidRDefault="00316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DFB"/>
    <w:rsid w:val="000F2233"/>
    <w:rsid w:val="0010615D"/>
    <w:rsid w:val="002650EC"/>
    <w:rsid w:val="002A0E95"/>
    <w:rsid w:val="00316EF9"/>
    <w:rsid w:val="003D2C86"/>
    <w:rsid w:val="0043631C"/>
    <w:rsid w:val="0044423D"/>
    <w:rsid w:val="004D53BA"/>
    <w:rsid w:val="005050BE"/>
    <w:rsid w:val="00580484"/>
    <w:rsid w:val="007E57A6"/>
    <w:rsid w:val="0089644D"/>
    <w:rsid w:val="009A2816"/>
    <w:rsid w:val="00BD18E7"/>
    <w:rsid w:val="00BD4C0F"/>
    <w:rsid w:val="00C00702"/>
    <w:rsid w:val="00C65DFB"/>
    <w:rsid w:val="00D4441D"/>
    <w:rsid w:val="00DD7045"/>
    <w:rsid w:val="00E54ADA"/>
    <w:rsid w:val="00F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D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5DF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5DFB"/>
    <w:rPr>
      <w:b/>
      <w:bCs/>
      <w:sz w:val="22"/>
      <w:szCs w:val="24"/>
    </w:rPr>
  </w:style>
  <w:style w:type="paragraph" w:styleId="a3">
    <w:name w:val="header"/>
    <w:basedOn w:val="a"/>
    <w:link w:val="a4"/>
    <w:rsid w:val="00C65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65DFB"/>
    <w:rPr>
      <w:sz w:val="24"/>
      <w:szCs w:val="24"/>
    </w:rPr>
  </w:style>
  <w:style w:type="character" w:styleId="a5">
    <w:name w:val="page number"/>
    <w:basedOn w:val="a0"/>
    <w:rsid w:val="00C65DFB"/>
  </w:style>
  <w:style w:type="paragraph" w:customStyle="1" w:styleId="ConsPlusNormal">
    <w:name w:val="ConsPlusNormal"/>
    <w:uiPriority w:val="99"/>
    <w:rsid w:val="00C65D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nhideWhenUsed/>
    <w:rsid w:val="00C65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7\Local%20Settings\Temporary%20Internet%20Files\Content.IE5\E8HF84A7\23%20&#1086;%20&#1088;&#1072;&#1089;&#1089;&#1084;&#1086;&#1088;&#1090;&#1077;&#1085;&#1080;&#1080;%20&#1087;&#1088;&#1086;&#1090;&#1077;&#1089;&#1090;&#1072;%20&#1074;%20&#1087;&#1086;&#1083;&#1086;&#1078;&#1077;&#1085;&#1080;&#1080;%20&#1086;%20&#1087;&#1088;&#1086;&#1074;&#1077;&#1088;&#1082;&#1077;%20&#1076;&#1086;&#1089;&#1090;&#1086;&#1074;&#1077;&#1088;&#1085;&#1086;&#1089;&#1090;&#1080;%20&#1080;%20&#1087;&#1086;&#1083;&#1085;&#1086;&#1090;&#1099;%20&#1089;&#1074;&#1077;&#1076;&#1077;&#1085;&#1080;&#1081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7\Local%20Settings\Temporary%20Internet%20Files\Content.IE5\E8HF84A7\23%20&#1086;%20&#1088;&#1072;&#1089;&#1089;&#1084;&#1086;&#1088;&#1090;&#1077;&#1085;&#1080;&#1080;%20&#1087;&#1088;&#1086;&#1090;&#1077;&#1089;&#1090;&#1072;%20&#1074;%20&#1087;&#1086;&#1083;&#1086;&#1078;&#1077;&#1085;&#1080;&#1080;%20&#1086;%20&#1087;&#1088;&#1086;&#1074;&#1077;&#1088;&#1082;&#1077;%20&#1076;&#1086;&#1089;&#1090;&#1086;&#1074;&#1077;&#1088;&#1085;&#1086;&#1089;&#1090;&#1080;%20&#1080;%20&#1087;&#1086;&#1083;&#1085;&#1086;&#1090;&#1099;%20&#1089;&#1074;&#1077;&#1076;&#1077;&#1085;&#1080;&#1081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5A38-AE72-4A3C-9A8E-6E0E36B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2013-05-14T01:30:00Z</cp:lastPrinted>
  <dcterms:created xsi:type="dcterms:W3CDTF">2017-10-12T05:48:00Z</dcterms:created>
  <dcterms:modified xsi:type="dcterms:W3CDTF">2017-10-12T05:48:00Z</dcterms:modified>
</cp:coreProperties>
</file>