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1" w:rsidRDefault="004F61A1" w:rsidP="004F61A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F61A1" w:rsidRDefault="004F61A1" w:rsidP="004F6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4F61A1" w:rsidRDefault="004F61A1" w:rsidP="004F61A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НОВОЛИТОВСКОГО СЕЛЬСКОГО ПОСЕЛЕНИЯ</w:t>
      </w:r>
    </w:p>
    <w:p w:rsidR="004F61A1" w:rsidRPr="004039E4" w:rsidRDefault="004F61A1" w:rsidP="004F61A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4F61A1" w:rsidRPr="004039E4" w:rsidRDefault="004F61A1" w:rsidP="004F61A1">
      <w:pPr>
        <w:rPr>
          <w:b/>
          <w:bCs/>
          <w:sz w:val="28"/>
          <w:szCs w:val="28"/>
        </w:rPr>
      </w:pPr>
    </w:p>
    <w:p w:rsidR="004F61A1" w:rsidRPr="004039E4" w:rsidRDefault="004F61A1" w:rsidP="004F61A1">
      <w:pPr>
        <w:rPr>
          <w:b/>
          <w:bCs/>
          <w:sz w:val="28"/>
          <w:szCs w:val="28"/>
        </w:rPr>
      </w:pP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ПОСТАНОВЛЕНИЕ</w:t>
      </w:r>
    </w:p>
    <w:p w:rsidR="004F61A1" w:rsidRPr="004039E4" w:rsidRDefault="004F61A1" w:rsidP="004F61A1">
      <w:pPr>
        <w:rPr>
          <w:b/>
          <w:bCs/>
          <w:sz w:val="28"/>
          <w:szCs w:val="28"/>
        </w:rPr>
      </w:pPr>
    </w:p>
    <w:p w:rsidR="004F61A1" w:rsidRPr="004039E4" w:rsidRDefault="004F61A1" w:rsidP="004F61A1">
      <w:pPr>
        <w:rPr>
          <w:b/>
          <w:bCs/>
          <w:sz w:val="28"/>
          <w:szCs w:val="28"/>
        </w:rPr>
      </w:pPr>
    </w:p>
    <w:p w:rsidR="004F61A1" w:rsidRPr="002A57AF" w:rsidRDefault="0094081C" w:rsidP="004F61A1">
      <w:r>
        <w:t xml:space="preserve">06.08.2014 </w:t>
      </w:r>
      <w:r w:rsidR="004F61A1" w:rsidRPr="002A57AF">
        <w:t xml:space="preserve"> год</w:t>
      </w:r>
      <w:r w:rsidR="004F61A1" w:rsidRPr="002A57AF">
        <w:tab/>
      </w:r>
      <w:r w:rsidR="004F61A1" w:rsidRPr="002A57AF">
        <w:tab/>
      </w:r>
      <w:r w:rsidR="004F61A1" w:rsidRPr="002A57AF">
        <w:tab/>
        <w:t xml:space="preserve">         с. Новолитовск</w:t>
      </w:r>
      <w:r w:rsidR="004F61A1" w:rsidRPr="002A57AF">
        <w:tab/>
      </w:r>
      <w:r w:rsidR="004F61A1" w:rsidRPr="002A57AF">
        <w:tab/>
      </w:r>
      <w:r w:rsidR="004F61A1" w:rsidRPr="002A57AF">
        <w:tab/>
      </w:r>
      <w:r w:rsidR="004F61A1" w:rsidRPr="002A57AF">
        <w:tab/>
      </w:r>
      <w:r>
        <w:t xml:space="preserve">        </w:t>
      </w:r>
      <w:r w:rsidR="004F61A1">
        <w:t xml:space="preserve"> </w:t>
      </w:r>
      <w:r w:rsidR="004F61A1" w:rsidRPr="002A57AF">
        <w:t xml:space="preserve">№ </w:t>
      </w:r>
      <w:r>
        <w:t>62</w:t>
      </w:r>
    </w:p>
    <w:p w:rsidR="004F61A1" w:rsidRPr="002A57AF" w:rsidRDefault="004F61A1" w:rsidP="004F61A1"/>
    <w:p w:rsidR="004F61A1" w:rsidRPr="00F479E3" w:rsidRDefault="004F61A1" w:rsidP="004F61A1">
      <w:pPr>
        <w:rPr>
          <w:sz w:val="28"/>
          <w:szCs w:val="28"/>
        </w:rPr>
      </w:pPr>
    </w:p>
    <w:p w:rsidR="004F61A1" w:rsidRDefault="004F61A1" w:rsidP="004F61A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 схемы водоотведения Новолитовского</w:t>
      </w:r>
      <w:r w:rsidRPr="00066BA3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6BA3">
        <w:rPr>
          <w:rFonts w:ascii="Times New Roman" w:hAnsi="Times New Roman"/>
          <w:sz w:val="26"/>
          <w:szCs w:val="26"/>
        </w:rPr>
        <w:t xml:space="preserve">Партизанского муниципального района Приморского </w:t>
      </w:r>
      <w:r>
        <w:rPr>
          <w:rFonts w:ascii="Times New Roman" w:hAnsi="Times New Roman"/>
          <w:sz w:val="26"/>
          <w:szCs w:val="26"/>
        </w:rPr>
        <w:t>края</w:t>
      </w:r>
    </w:p>
    <w:p w:rsidR="004F61A1" w:rsidRPr="00044E3A" w:rsidRDefault="004F61A1" w:rsidP="004F61A1">
      <w:pPr>
        <w:pStyle w:val="ConsPlusTitle"/>
        <w:widowControl/>
        <w:jc w:val="center"/>
        <w:rPr>
          <w:rFonts w:eastAsia="Calibri"/>
          <w:b w:val="0"/>
          <w:sz w:val="26"/>
          <w:szCs w:val="26"/>
          <w:lang w:eastAsia="en-US"/>
        </w:rPr>
      </w:pPr>
    </w:p>
    <w:p w:rsidR="004F61A1" w:rsidRPr="00044E3A" w:rsidRDefault="004F61A1" w:rsidP="004F61A1">
      <w:pPr>
        <w:jc w:val="center"/>
        <w:rPr>
          <w:rFonts w:ascii="Calibri" w:eastAsia="Calibri" w:hAnsi="Calibri"/>
          <w:color w:val="000000"/>
          <w:sz w:val="26"/>
          <w:szCs w:val="26"/>
          <w:lang w:eastAsia="en-US"/>
        </w:rPr>
      </w:pPr>
    </w:p>
    <w:p w:rsidR="004F61A1" w:rsidRPr="00882629" w:rsidRDefault="004F61A1" w:rsidP="004F61A1">
      <w:pPr>
        <w:jc w:val="both"/>
        <w:rPr>
          <w:b/>
          <w:sz w:val="26"/>
          <w:szCs w:val="26"/>
        </w:rPr>
      </w:pPr>
      <w:proofErr w:type="gramStart"/>
      <w:r w:rsidRPr="006E627A">
        <w:rPr>
          <w:sz w:val="26"/>
          <w:szCs w:val="26"/>
        </w:rPr>
        <w:t xml:space="preserve">На основании Федерального закона от 6 октября 2003 г. № 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от 07.12.2011 № 416-ФЗ «О водоснабжении и водоотведении», постановления правительства РФ от 05.09.2013 № 782 « Об утверждении Порядка разработки и утверждения схем водоснабжения и водоотведения, требований к их содержанию», решения муниципального комитета Новолито</w:t>
      </w:r>
      <w:r w:rsidR="0094081C">
        <w:rPr>
          <w:sz w:val="26"/>
          <w:szCs w:val="26"/>
        </w:rPr>
        <w:t>вского сельского поселения от 28</w:t>
      </w:r>
      <w:r>
        <w:rPr>
          <w:sz w:val="26"/>
          <w:szCs w:val="26"/>
        </w:rPr>
        <w:t xml:space="preserve">.07.2014 </w:t>
      </w:r>
      <w:r w:rsidRPr="0094081C">
        <w:rPr>
          <w:sz w:val="26"/>
          <w:szCs w:val="26"/>
        </w:rPr>
        <w:t xml:space="preserve">№ </w:t>
      </w:r>
      <w:r w:rsidR="0094081C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Pr="00882629">
        <w:rPr>
          <w:sz w:val="26"/>
          <w:szCs w:val="26"/>
        </w:rPr>
        <w:t>«Об утверждении Генерального плана Новолитовского</w:t>
      </w:r>
      <w:proofErr w:type="gramEnd"/>
      <w:r w:rsidRPr="00882629">
        <w:rPr>
          <w:sz w:val="26"/>
          <w:szCs w:val="26"/>
        </w:rPr>
        <w:t xml:space="preserve"> сельского поселения Партизанского муниципального района Приморского края»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E627A">
        <w:rPr>
          <w:sz w:val="26"/>
          <w:szCs w:val="26"/>
        </w:rPr>
        <w:t xml:space="preserve">администрация Новолитовского сельского поселения Партизанского муниципального района Приморского края   </w:t>
      </w:r>
    </w:p>
    <w:p w:rsidR="004F61A1" w:rsidRDefault="004F61A1" w:rsidP="004F61A1">
      <w:pPr>
        <w:ind w:firstLine="539"/>
        <w:jc w:val="both"/>
        <w:rPr>
          <w:b/>
          <w:sz w:val="26"/>
          <w:szCs w:val="26"/>
        </w:rPr>
      </w:pPr>
    </w:p>
    <w:p w:rsidR="004F61A1" w:rsidRPr="00066BA3" w:rsidRDefault="004F61A1" w:rsidP="004F61A1">
      <w:pPr>
        <w:ind w:firstLine="539"/>
        <w:jc w:val="both"/>
        <w:rPr>
          <w:b/>
          <w:sz w:val="26"/>
          <w:szCs w:val="26"/>
        </w:rPr>
      </w:pPr>
    </w:p>
    <w:p w:rsidR="004F61A1" w:rsidRDefault="004F61A1" w:rsidP="004F61A1">
      <w:pPr>
        <w:jc w:val="both"/>
        <w:rPr>
          <w:b/>
          <w:sz w:val="26"/>
          <w:szCs w:val="26"/>
        </w:rPr>
      </w:pPr>
      <w:r w:rsidRPr="00066BA3">
        <w:rPr>
          <w:b/>
          <w:sz w:val="26"/>
          <w:szCs w:val="26"/>
        </w:rPr>
        <w:t>ПОСТАНОВЛЯЕТ:</w:t>
      </w:r>
    </w:p>
    <w:p w:rsidR="004F61A1" w:rsidRPr="00066BA3" w:rsidRDefault="004F61A1" w:rsidP="004F61A1">
      <w:pPr>
        <w:jc w:val="both"/>
        <w:rPr>
          <w:b/>
          <w:sz w:val="26"/>
          <w:szCs w:val="26"/>
        </w:rPr>
      </w:pPr>
    </w:p>
    <w:p w:rsidR="004F61A1" w:rsidRDefault="004F61A1" w:rsidP="004F61A1">
      <w:pPr>
        <w:ind w:left="240"/>
        <w:jc w:val="both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t xml:space="preserve">1.Утвердить </w:t>
      </w:r>
      <w:r>
        <w:rPr>
          <w:sz w:val="26"/>
          <w:szCs w:val="26"/>
        </w:rPr>
        <w:t>схемы водоотведения  Новолитовского</w:t>
      </w:r>
      <w:r w:rsidRPr="00066BA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Pr="00066BA3">
        <w:rPr>
          <w:sz w:val="26"/>
          <w:szCs w:val="26"/>
        </w:rPr>
        <w:t xml:space="preserve">Партизанского муниципального района Приморского </w:t>
      </w:r>
      <w:r>
        <w:rPr>
          <w:sz w:val="26"/>
          <w:szCs w:val="26"/>
        </w:rPr>
        <w:t>края</w:t>
      </w:r>
      <w:r>
        <w:rPr>
          <w:color w:val="000000"/>
          <w:sz w:val="26"/>
          <w:szCs w:val="26"/>
        </w:rPr>
        <w:t>.</w:t>
      </w:r>
      <w:r w:rsidRPr="003A7C49">
        <w:rPr>
          <w:color w:val="000000"/>
          <w:sz w:val="26"/>
          <w:szCs w:val="26"/>
        </w:rPr>
        <w:t xml:space="preserve"> </w:t>
      </w:r>
    </w:p>
    <w:p w:rsidR="004F61A1" w:rsidRDefault="004F61A1" w:rsidP="004F61A1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  <w:t xml:space="preserve">2.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7C49">
        <w:rPr>
          <w:color w:val="000000"/>
          <w:sz w:val="26"/>
          <w:szCs w:val="26"/>
          <w:shd w:val="clear" w:color="auto" w:fill="FFFFFF"/>
        </w:rPr>
        <w:t>публиковать настоящее постановление в средстве массовой информации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7C49">
        <w:rPr>
          <w:color w:val="000000"/>
          <w:sz w:val="26"/>
          <w:szCs w:val="26"/>
          <w:shd w:val="clear" w:color="auto" w:fill="FFFFFF"/>
        </w:rPr>
        <w:t>Новолитовского сельского поселения, а так же разместить на официальном сайте.   </w:t>
      </w:r>
    </w:p>
    <w:p w:rsidR="004F61A1" w:rsidRPr="003A7C49" w:rsidRDefault="004F61A1" w:rsidP="004F61A1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3. Настоящее постановление вступает в силу со дня его подписания.</w:t>
      </w:r>
    </w:p>
    <w:p w:rsidR="004F61A1" w:rsidRPr="003A7C49" w:rsidRDefault="004F61A1" w:rsidP="004F61A1">
      <w:pPr>
        <w:ind w:left="240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 </w:t>
      </w:r>
    </w:p>
    <w:p w:rsidR="004F61A1" w:rsidRPr="003A7C49" w:rsidRDefault="004F61A1" w:rsidP="004F61A1">
      <w:pPr>
        <w:ind w:left="240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Глава администрации</w:t>
      </w:r>
      <w:r w:rsidRPr="003A7C49">
        <w:rPr>
          <w:color w:val="000000"/>
          <w:sz w:val="26"/>
          <w:szCs w:val="26"/>
        </w:rPr>
        <w:br/>
        <w:t>Новолитовского сельского поселения</w:t>
      </w:r>
      <w:r w:rsidRPr="003A7C49">
        <w:rPr>
          <w:color w:val="000000"/>
          <w:sz w:val="26"/>
          <w:szCs w:val="26"/>
          <w:shd w:val="clear" w:color="auto" w:fill="FFFFFF"/>
        </w:rPr>
        <w:t>                                                   Т.А.Лобачева</w:t>
      </w:r>
      <w:r w:rsidRPr="003A7C49">
        <w:rPr>
          <w:color w:val="000000"/>
          <w:sz w:val="26"/>
          <w:szCs w:val="26"/>
        </w:rPr>
        <w:br/>
      </w:r>
    </w:p>
    <w:p w:rsidR="004F61A1" w:rsidRPr="003A7C49" w:rsidRDefault="004F61A1" w:rsidP="004F61A1">
      <w:pPr>
        <w:rPr>
          <w:color w:val="000000"/>
          <w:sz w:val="26"/>
          <w:szCs w:val="26"/>
        </w:rPr>
      </w:pPr>
    </w:p>
    <w:p w:rsidR="004F61A1" w:rsidRPr="00066BA3" w:rsidRDefault="004F61A1" w:rsidP="004F61A1">
      <w:pPr>
        <w:spacing w:line="360" w:lineRule="auto"/>
        <w:ind w:firstLine="539"/>
        <w:jc w:val="both"/>
        <w:rPr>
          <w:sz w:val="26"/>
        </w:rPr>
      </w:pPr>
    </w:p>
    <w:p w:rsidR="004F61A1" w:rsidRDefault="004F61A1" w:rsidP="004F61A1"/>
    <w:p w:rsidR="004F61A1" w:rsidRDefault="004F61A1" w:rsidP="004F61A1"/>
    <w:p w:rsidR="004F61A1" w:rsidRDefault="004F61A1"/>
    <w:sectPr w:rsidR="004F61A1" w:rsidSect="00B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A1"/>
    <w:rsid w:val="004F61A1"/>
    <w:rsid w:val="0094081C"/>
    <w:rsid w:val="00C8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61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2014-08-06T01:45:00Z</cp:lastPrinted>
  <dcterms:created xsi:type="dcterms:W3CDTF">2014-07-15T04:21:00Z</dcterms:created>
  <dcterms:modified xsi:type="dcterms:W3CDTF">2014-08-06T01:45:00Z</dcterms:modified>
</cp:coreProperties>
</file>