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C3" w:rsidRPr="00DF1D38" w:rsidRDefault="00D030C3" w:rsidP="00D030C3">
      <w:pPr>
        <w:jc w:val="center"/>
        <w:rPr>
          <w:b/>
          <w:bCs/>
          <w:sz w:val="26"/>
          <w:szCs w:val="26"/>
        </w:rPr>
      </w:pPr>
      <w:r w:rsidRPr="00DF1D38">
        <w:rPr>
          <w:b/>
          <w:sz w:val="26"/>
          <w:szCs w:val="26"/>
        </w:rPr>
        <w:t>АДМИНИСТРАЦИЯ</w:t>
      </w:r>
    </w:p>
    <w:p w:rsidR="00D030C3" w:rsidRPr="00DF1D38" w:rsidRDefault="00D030C3" w:rsidP="00D030C3">
      <w:pPr>
        <w:pStyle w:val="a3"/>
        <w:rPr>
          <w:sz w:val="26"/>
          <w:szCs w:val="26"/>
        </w:rPr>
      </w:pPr>
      <w:r w:rsidRPr="00DF1D38">
        <w:rPr>
          <w:sz w:val="26"/>
          <w:szCs w:val="26"/>
        </w:rPr>
        <w:t>НОВОЛИТОВСКОГО СЕЛЬСКОГО ПОСЕЛЕНИЯ</w:t>
      </w:r>
    </w:p>
    <w:p w:rsidR="00D030C3" w:rsidRPr="00DF1D38" w:rsidRDefault="00D030C3" w:rsidP="00D030C3">
      <w:pPr>
        <w:pStyle w:val="a3"/>
        <w:rPr>
          <w:sz w:val="26"/>
          <w:szCs w:val="26"/>
        </w:rPr>
      </w:pPr>
      <w:r w:rsidRPr="00DF1D38">
        <w:rPr>
          <w:sz w:val="26"/>
          <w:szCs w:val="26"/>
        </w:rPr>
        <w:t>ПАРТИЗАНСКОГО МУНИЦИПАЛЬНОГО РАЙОНА</w:t>
      </w:r>
    </w:p>
    <w:p w:rsidR="00D030C3" w:rsidRPr="00DF1D38" w:rsidRDefault="00D030C3" w:rsidP="00D030C3">
      <w:pPr>
        <w:pStyle w:val="a3"/>
        <w:rPr>
          <w:sz w:val="26"/>
          <w:szCs w:val="26"/>
        </w:rPr>
      </w:pPr>
      <w:r w:rsidRPr="00DF1D38">
        <w:rPr>
          <w:sz w:val="26"/>
          <w:szCs w:val="26"/>
        </w:rPr>
        <w:t>ПРИМОРСКОГО КРАЯ</w:t>
      </w:r>
    </w:p>
    <w:p w:rsidR="00D030C3" w:rsidRPr="00DF1D38" w:rsidRDefault="00D030C3" w:rsidP="00D030C3">
      <w:pPr>
        <w:jc w:val="center"/>
        <w:rPr>
          <w:b/>
          <w:bCs/>
          <w:sz w:val="26"/>
          <w:szCs w:val="26"/>
        </w:rPr>
      </w:pPr>
      <w:r w:rsidRPr="00DF1D38">
        <w:rPr>
          <w:b/>
          <w:bCs/>
          <w:sz w:val="26"/>
          <w:szCs w:val="26"/>
        </w:rPr>
        <w:t xml:space="preserve">                                                          </w:t>
      </w:r>
    </w:p>
    <w:p w:rsidR="00D030C3" w:rsidRDefault="00D030C3" w:rsidP="00D030C3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D030C3" w:rsidRPr="00DF1D38" w:rsidRDefault="00D030C3" w:rsidP="00D030C3">
      <w:pPr>
        <w:ind w:right="-1"/>
        <w:jc w:val="center"/>
        <w:rPr>
          <w:b/>
          <w:bCs/>
          <w:sz w:val="26"/>
          <w:szCs w:val="26"/>
        </w:rPr>
      </w:pPr>
    </w:p>
    <w:p w:rsidR="00D030C3" w:rsidRPr="00DF1D38" w:rsidRDefault="00D030C3" w:rsidP="00D030C3">
      <w:pPr>
        <w:rPr>
          <w:sz w:val="26"/>
          <w:szCs w:val="26"/>
        </w:rPr>
      </w:pPr>
      <w:r>
        <w:rPr>
          <w:sz w:val="26"/>
          <w:szCs w:val="26"/>
        </w:rPr>
        <w:t xml:space="preserve">  05.11.2014</w:t>
      </w:r>
      <w:r w:rsidRPr="00DF1D38">
        <w:rPr>
          <w:sz w:val="26"/>
          <w:szCs w:val="26"/>
        </w:rPr>
        <w:t xml:space="preserve">г.                             </w:t>
      </w:r>
      <w:r>
        <w:rPr>
          <w:sz w:val="26"/>
          <w:szCs w:val="26"/>
        </w:rPr>
        <w:t xml:space="preserve">     </w:t>
      </w:r>
      <w:r w:rsidRPr="00DF1D38">
        <w:rPr>
          <w:sz w:val="26"/>
          <w:szCs w:val="26"/>
        </w:rPr>
        <w:t>сел</w:t>
      </w:r>
      <w:r>
        <w:rPr>
          <w:sz w:val="26"/>
          <w:szCs w:val="26"/>
        </w:rPr>
        <w:t xml:space="preserve">о Новолитовск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>№ 102</w:t>
      </w:r>
    </w:p>
    <w:p w:rsidR="00D030C3" w:rsidRPr="00DF1D38" w:rsidRDefault="00D030C3" w:rsidP="00D030C3">
      <w:pPr>
        <w:rPr>
          <w:sz w:val="26"/>
          <w:szCs w:val="26"/>
        </w:rPr>
      </w:pPr>
    </w:p>
    <w:p w:rsidR="00D030C3" w:rsidRDefault="00D030C3" w:rsidP="00D030C3">
      <w:pPr>
        <w:jc w:val="center"/>
        <w:rPr>
          <w:b/>
          <w:sz w:val="26"/>
          <w:szCs w:val="26"/>
        </w:rPr>
      </w:pPr>
      <w:r w:rsidRPr="00DF1D3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итогах</w:t>
      </w:r>
      <w:r w:rsidRPr="00DF1D3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проведении перерегистрации граждан, состоящих на учете в качестве нуждающихся в жилых помещениях, предоставляемых по договорам социального найма</w:t>
      </w:r>
    </w:p>
    <w:p w:rsidR="00D030C3" w:rsidRDefault="00D030C3" w:rsidP="00D030C3">
      <w:pPr>
        <w:jc w:val="center"/>
        <w:rPr>
          <w:b/>
          <w:sz w:val="26"/>
          <w:szCs w:val="26"/>
        </w:rPr>
      </w:pPr>
    </w:p>
    <w:p w:rsidR="00D030C3" w:rsidRPr="00156AC8" w:rsidRDefault="00D030C3" w:rsidP="00D030C3">
      <w:pPr>
        <w:spacing w:line="360" w:lineRule="auto"/>
        <w:ind w:firstLine="357"/>
        <w:jc w:val="both"/>
        <w:rPr>
          <w:sz w:val="26"/>
          <w:szCs w:val="26"/>
        </w:rPr>
      </w:pPr>
      <w:proofErr w:type="gramStart"/>
      <w:r w:rsidRPr="002D2E2A">
        <w:rPr>
          <w:sz w:val="26"/>
          <w:szCs w:val="26"/>
        </w:rPr>
        <w:t>Руководствуясь Жилищным кодексом Российской Федерации</w:t>
      </w:r>
      <w:r>
        <w:rPr>
          <w:sz w:val="26"/>
          <w:szCs w:val="26"/>
        </w:rPr>
        <w:t xml:space="preserve">, Законом </w:t>
      </w:r>
      <w:r w:rsidRPr="000B47FE">
        <w:rPr>
          <w:sz w:val="26"/>
          <w:szCs w:val="26"/>
        </w:rPr>
        <w:t>Приморского края от 11 ноября 2005 года № 297-КЗ «О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найма»</w:t>
      </w:r>
      <w:r>
        <w:rPr>
          <w:sz w:val="26"/>
          <w:szCs w:val="26"/>
        </w:rPr>
        <w:t xml:space="preserve">, на основании распоряжения администрации </w:t>
      </w:r>
      <w:r w:rsidRPr="00156AC8">
        <w:rPr>
          <w:sz w:val="26"/>
          <w:szCs w:val="26"/>
        </w:rPr>
        <w:t>Новолит</w:t>
      </w:r>
      <w:r>
        <w:rPr>
          <w:sz w:val="26"/>
          <w:szCs w:val="26"/>
        </w:rPr>
        <w:t>овского сельского поселения № 33 от 17.07.2014</w:t>
      </w:r>
      <w:r w:rsidRPr="00156AC8">
        <w:rPr>
          <w:sz w:val="26"/>
          <w:szCs w:val="26"/>
        </w:rPr>
        <w:t xml:space="preserve"> г. «О проведении перерегистрации граждан, состоящих на учете в</w:t>
      </w:r>
      <w:proofErr w:type="gramEnd"/>
      <w:r w:rsidRPr="00156AC8">
        <w:rPr>
          <w:sz w:val="26"/>
          <w:szCs w:val="26"/>
        </w:rPr>
        <w:t xml:space="preserve"> </w:t>
      </w:r>
      <w:proofErr w:type="gramStart"/>
      <w:r w:rsidRPr="00156AC8">
        <w:rPr>
          <w:sz w:val="26"/>
          <w:szCs w:val="26"/>
        </w:rPr>
        <w:t>качестве</w:t>
      </w:r>
      <w:proofErr w:type="gramEnd"/>
      <w:r w:rsidRPr="00156AC8">
        <w:rPr>
          <w:sz w:val="26"/>
          <w:szCs w:val="26"/>
        </w:rPr>
        <w:t xml:space="preserve"> нуждающихся в жилых помещениях, предоставляемых по договорам социального найма»</w:t>
      </w:r>
    </w:p>
    <w:p w:rsidR="00D030C3" w:rsidRDefault="00D030C3" w:rsidP="00D030C3">
      <w:pPr>
        <w:spacing w:line="360" w:lineRule="auto"/>
        <w:ind w:firstLine="357"/>
        <w:jc w:val="both"/>
        <w:rPr>
          <w:sz w:val="26"/>
          <w:szCs w:val="26"/>
        </w:rPr>
      </w:pPr>
      <w:r w:rsidRPr="00156AC8">
        <w:rPr>
          <w:sz w:val="26"/>
          <w:szCs w:val="26"/>
        </w:rPr>
        <w:t xml:space="preserve">1. </w:t>
      </w:r>
      <w:r>
        <w:rPr>
          <w:sz w:val="26"/>
          <w:szCs w:val="26"/>
        </w:rPr>
        <w:t>У</w:t>
      </w:r>
      <w:r w:rsidRPr="000B47FE">
        <w:rPr>
          <w:sz w:val="26"/>
          <w:szCs w:val="26"/>
        </w:rPr>
        <w:t>твердить список граждан, состоящих на учете в качестве нуждающихся в жилых помещениях в администрации Новолитовского сельского поселения по и</w:t>
      </w:r>
      <w:r>
        <w:rPr>
          <w:sz w:val="26"/>
          <w:szCs w:val="26"/>
        </w:rPr>
        <w:t>тогам перерегистрации 2014 года (прилагается).</w:t>
      </w:r>
    </w:p>
    <w:p w:rsidR="00D030C3" w:rsidRPr="00156AC8" w:rsidRDefault="00D030C3" w:rsidP="00D030C3">
      <w:pPr>
        <w:spacing w:line="360" w:lineRule="auto"/>
        <w:ind w:firstLine="357"/>
        <w:jc w:val="both"/>
        <w:rPr>
          <w:sz w:val="26"/>
          <w:szCs w:val="26"/>
        </w:rPr>
      </w:pPr>
      <w:r w:rsidRPr="00156AC8">
        <w:rPr>
          <w:sz w:val="26"/>
          <w:szCs w:val="26"/>
        </w:rPr>
        <w:t>2. Утвердить дополнительный список граждан своевремен</w:t>
      </w:r>
      <w:r>
        <w:rPr>
          <w:sz w:val="26"/>
          <w:szCs w:val="26"/>
        </w:rPr>
        <w:t>но не прошедших перерегистрацию (прилагается).</w:t>
      </w:r>
    </w:p>
    <w:p w:rsidR="00D030C3" w:rsidRDefault="00D030C3" w:rsidP="00D030C3">
      <w:pPr>
        <w:ind w:firstLine="360"/>
        <w:jc w:val="both"/>
      </w:pPr>
    </w:p>
    <w:p w:rsidR="00D030C3" w:rsidRDefault="00D030C3" w:rsidP="00D030C3">
      <w:pPr>
        <w:ind w:firstLine="360"/>
        <w:jc w:val="both"/>
      </w:pPr>
    </w:p>
    <w:p w:rsidR="00D030C3" w:rsidRDefault="00D030C3" w:rsidP="00D030C3">
      <w:pPr>
        <w:ind w:firstLine="360"/>
        <w:jc w:val="both"/>
      </w:pPr>
    </w:p>
    <w:p w:rsidR="00D030C3" w:rsidRDefault="00D030C3" w:rsidP="00D030C3">
      <w:pPr>
        <w:ind w:firstLine="360"/>
        <w:jc w:val="both"/>
      </w:pPr>
    </w:p>
    <w:p w:rsidR="00D030C3" w:rsidRDefault="00D030C3" w:rsidP="00D030C3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r w:rsidRPr="000B47FE">
        <w:rPr>
          <w:sz w:val="26"/>
          <w:szCs w:val="26"/>
        </w:rPr>
        <w:t xml:space="preserve"> Новолитовского сельского</w:t>
      </w:r>
      <w:r>
        <w:rPr>
          <w:sz w:val="26"/>
          <w:szCs w:val="26"/>
        </w:rPr>
        <w:t xml:space="preserve"> поселения</w:t>
      </w:r>
    </w:p>
    <w:p w:rsidR="00D030C3" w:rsidRPr="000B47FE" w:rsidRDefault="00D030C3" w:rsidP="00D030C3">
      <w:pPr>
        <w:jc w:val="both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                                              В.А. Шульженко</w:t>
      </w:r>
    </w:p>
    <w:p w:rsidR="00D030C3" w:rsidRPr="000B47FE" w:rsidRDefault="00D030C3" w:rsidP="00D030C3">
      <w:pPr>
        <w:ind w:firstLine="360"/>
        <w:jc w:val="both"/>
        <w:rPr>
          <w:sz w:val="26"/>
          <w:szCs w:val="26"/>
        </w:rPr>
      </w:pPr>
    </w:p>
    <w:p w:rsidR="00D030C3" w:rsidRDefault="00D030C3" w:rsidP="00D030C3"/>
    <w:p w:rsidR="00D030C3" w:rsidRDefault="00D030C3" w:rsidP="00D030C3"/>
    <w:p w:rsidR="00D030C3" w:rsidRDefault="00D030C3" w:rsidP="00D030C3"/>
    <w:p w:rsidR="00D030C3" w:rsidRDefault="00D030C3" w:rsidP="00D030C3"/>
    <w:p w:rsidR="00D030C3" w:rsidRDefault="00D030C3" w:rsidP="00D030C3"/>
    <w:p w:rsidR="00D030C3" w:rsidRDefault="00D030C3" w:rsidP="00D030C3"/>
    <w:p w:rsidR="00D030C3" w:rsidRDefault="00D030C3" w:rsidP="00D030C3"/>
    <w:p w:rsidR="00D030C3" w:rsidRDefault="00D030C3" w:rsidP="00D030C3"/>
    <w:p w:rsidR="00D030C3" w:rsidRDefault="00D030C3" w:rsidP="00D030C3">
      <w:pPr>
        <w:jc w:val="right"/>
      </w:pPr>
      <w:r>
        <w:lastRenderedPageBreak/>
        <w:t>Приложение № 1</w:t>
      </w:r>
    </w:p>
    <w:p w:rsidR="00D030C3" w:rsidRDefault="00D030C3" w:rsidP="00D030C3">
      <w:pPr>
        <w:jc w:val="center"/>
      </w:pPr>
      <w:r>
        <w:t xml:space="preserve">ОБЩИЙ СПИСОК ГРАЖДАН, </w:t>
      </w:r>
    </w:p>
    <w:p w:rsidR="00D030C3" w:rsidRDefault="00D030C3" w:rsidP="00D030C3">
      <w:pPr>
        <w:jc w:val="center"/>
      </w:pPr>
      <w:r>
        <w:t>СОСТОЯЩИХ НА УЧЕТЕ В КАЧЕСТВЕ НУЖДАЮЩИХСЯ В ЖИЛЫХ ПОМЕЩЕНИЯХ (В УЛУЧШЕНИИ ЖИЛИЩНЫХ УСЛОВИЙ), ПО ДОГОВОРУ СОЦИАЛЬНОГО НАЙМ</w:t>
      </w:r>
      <w:r w:rsidR="00C30762">
        <w:t>А ПО ИТОГАМ ПЕРЕРЕГИСТРАЦИИ 2014</w:t>
      </w:r>
      <w:r>
        <w:t xml:space="preserve"> ГОДА.</w:t>
      </w:r>
    </w:p>
    <w:p w:rsidR="00D030C3" w:rsidRDefault="00D030C3" w:rsidP="00D030C3">
      <w:pPr>
        <w:jc w:val="both"/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3900"/>
        <w:gridCol w:w="2700"/>
        <w:gridCol w:w="2036"/>
      </w:tblGrid>
      <w:tr w:rsidR="00D030C3" w:rsidTr="004D0B8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jc w:val="center"/>
            </w:pPr>
            <w:r>
              <w:t>№</w:t>
            </w:r>
          </w:p>
          <w:p w:rsidR="00D030C3" w:rsidRDefault="00D030C3" w:rsidP="004D0B89">
            <w:pPr>
              <w:jc w:val="center"/>
            </w:pPr>
            <w:r>
              <w:t>очереди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jc w:val="center"/>
            </w:pPr>
            <w:r>
              <w:t>Ф.И.О. заявителя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jc w:val="center"/>
            </w:pPr>
            <w:r>
              <w:t>Наименование категории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jc w:val="center"/>
            </w:pPr>
            <w:r>
              <w:t>Год постановки на учет</w:t>
            </w:r>
          </w:p>
        </w:tc>
      </w:tr>
      <w:tr w:rsidR="00D030C3" w:rsidTr="004D0B89">
        <w:trPr>
          <w:trHeight w:val="40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spacing w:line="360" w:lineRule="auto"/>
              <w:jc w:val="center"/>
            </w:pPr>
            <w:r>
              <w:t>Кошелева Людмила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spacing w:line="360" w:lineRule="auto"/>
              <w:jc w:val="center"/>
            </w:pPr>
            <w:r>
              <w:t>Прочие нуждающиеся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spacing w:line="360" w:lineRule="auto"/>
              <w:jc w:val="center"/>
            </w:pPr>
            <w:r>
              <w:t>15.10.2007</w:t>
            </w:r>
          </w:p>
        </w:tc>
      </w:tr>
      <w:tr w:rsidR="00D030C3" w:rsidTr="004D0B8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spacing w:line="360" w:lineRule="auto"/>
              <w:jc w:val="center"/>
            </w:pPr>
            <w:proofErr w:type="spellStart"/>
            <w:r>
              <w:t>Филоненко</w:t>
            </w:r>
            <w:proofErr w:type="spellEnd"/>
            <w:r>
              <w:t xml:space="preserve">  (Горбунова) Юлия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spacing w:line="360" w:lineRule="auto"/>
              <w:jc w:val="center"/>
            </w:pPr>
            <w:r>
              <w:t>Прочие нуждающиеся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spacing w:line="360" w:lineRule="auto"/>
              <w:jc w:val="center"/>
            </w:pPr>
            <w:r>
              <w:t>22.02.2011</w:t>
            </w:r>
          </w:p>
        </w:tc>
      </w:tr>
      <w:tr w:rsidR="00D030C3" w:rsidTr="004D0B8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spacing w:line="360" w:lineRule="auto"/>
              <w:jc w:val="center"/>
            </w:pPr>
            <w:r>
              <w:t>Морозова Надежда Витальевна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spacing w:line="360" w:lineRule="auto"/>
              <w:jc w:val="center"/>
            </w:pPr>
            <w:r>
              <w:t>Прочие нуждающиеся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spacing w:line="360" w:lineRule="auto"/>
              <w:jc w:val="center"/>
            </w:pPr>
            <w:r>
              <w:t>22.02.2011</w:t>
            </w:r>
          </w:p>
        </w:tc>
      </w:tr>
      <w:tr w:rsidR="00D030C3" w:rsidTr="004D0B8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spacing w:line="360" w:lineRule="auto"/>
              <w:jc w:val="center"/>
            </w:pPr>
            <w:r>
              <w:t>Лобачева Татьяна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spacing w:line="360" w:lineRule="auto"/>
              <w:jc w:val="center"/>
            </w:pPr>
            <w:r>
              <w:t>Прочие нуждающиеся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spacing w:line="360" w:lineRule="auto"/>
              <w:jc w:val="center"/>
            </w:pPr>
            <w:r>
              <w:t>15.04.2011</w:t>
            </w:r>
          </w:p>
        </w:tc>
      </w:tr>
      <w:tr w:rsidR="00D030C3" w:rsidTr="004D0B8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C30762" w:rsidP="004D0B8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spacing w:line="360" w:lineRule="auto"/>
              <w:jc w:val="center"/>
            </w:pPr>
            <w:r>
              <w:t>Носов Артем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spacing w:line="360" w:lineRule="auto"/>
              <w:jc w:val="center"/>
            </w:pPr>
            <w:r>
              <w:t>Прочие нуждающиеся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spacing w:line="360" w:lineRule="auto"/>
              <w:jc w:val="center"/>
            </w:pPr>
            <w:r>
              <w:t>21.08.2013</w:t>
            </w:r>
          </w:p>
        </w:tc>
      </w:tr>
      <w:tr w:rsidR="00D030C3" w:rsidTr="004D0B8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3" w:rsidRDefault="00C30762" w:rsidP="004D0B8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3" w:rsidRDefault="00D030C3" w:rsidP="004D0B89">
            <w:pPr>
              <w:spacing w:line="360" w:lineRule="auto"/>
              <w:jc w:val="center"/>
            </w:pPr>
            <w:r>
              <w:t>Данилов Андрей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3" w:rsidRDefault="00D030C3" w:rsidP="004D0B89">
            <w:pPr>
              <w:spacing w:line="360" w:lineRule="auto"/>
              <w:jc w:val="center"/>
            </w:pPr>
            <w:r>
              <w:t>Прочие нуждающиеся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3" w:rsidRDefault="00D030C3" w:rsidP="004D0B89">
            <w:pPr>
              <w:spacing w:line="360" w:lineRule="auto"/>
              <w:jc w:val="center"/>
            </w:pPr>
            <w:r>
              <w:t>02.09.2011</w:t>
            </w:r>
          </w:p>
        </w:tc>
      </w:tr>
      <w:tr w:rsidR="00C30762" w:rsidTr="004D0B8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62" w:rsidRDefault="00C30762" w:rsidP="004D0B8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62" w:rsidRDefault="00C30762" w:rsidP="00C30762">
            <w:pPr>
              <w:spacing w:line="360" w:lineRule="auto"/>
            </w:pPr>
            <w:r>
              <w:t>Белозеров Владимир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62" w:rsidRDefault="00C30762" w:rsidP="004D0B89">
            <w:pPr>
              <w:spacing w:line="360" w:lineRule="auto"/>
              <w:jc w:val="center"/>
            </w:pPr>
            <w:r>
              <w:t>Прочие нуждающиеся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62" w:rsidRDefault="00C30762" w:rsidP="004D0B89">
            <w:pPr>
              <w:spacing w:line="360" w:lineRule="auto"/>
              <w:jc w:val="center"/>
            </w:pPr>
            <w:r>
              <w:t>22.01.2014</w:t>
            </w:r>
          </w:p>
        </w:tc>
      </w:tr>
    </w:tbl>
    <w:p w:rsidR="00D030C3" w:rsidRDefault="00D030C3" w:rsidP="00D030C3">
      <w:pPr>
        <w:jc w:val="center"/>
      </w:pPr>
    </w:p>
    <w:p w:rsidR="00D030C3" w:rsidRDefault="00D030C3" w:rsidP="00D030C3"/>
    <w:p w:rsidR="00D030C3" w:rsidRDefault="00D030C3" w:rsidP="00D030C3"/>
    <w:p w:rsidR="00D030C3" w:rsidRDefault="00D030C3" w:rsidP="00D030C3"/>
    <w:p w:rsidR="00D030C3" w:rsidRDefault="00D030C3" w:rsidP="00D030C3"/>
    <w:p w:rsidR="00D030C3" w:rsidRDefault="00D030C3" w:rsidP="00D030C3">
      <w:pPr>
        <w:jc w:val="right"/>
      </w:pPr>
      <w:r>
        <w:t>Приложение № 2</w:t>
      </w:r>
    </w:p>
    <w:p w:rsidR="00D030C3" w:rsidRDefault="00D030C3" w:rsidP="00D030C3">
      <w:pPr>
        <w:jc w:val="right"/>
      </w:pPr>
    </w:p>
    <w:p w:rsidR="00D030C3" w:rsidRDefault="00D030C3" w:rsidP="00D030C3">
      <w:pPr>
        <w:jc w:val="right"/>
      </w:pPr>
    </w:p>
    <w:p w:rsidR="00D030C3" w:rsidRDefault="00D030C3" w:rsidP="00D030C3">
      <w:pPr>
        <w:jc w:val="center"/>
      </w:pPr>
      <w:r>
        <w:t>ДОПОЛНИТЕЛЬНЫЙ СПИСОК ГРАЖДАН, СВОЕВРЕМЕННО НЕ ПРОШЕДШИХ ПЕРЕРЕГИСТРАЦИЮ В 2014 ГОДУ</w:t>
      </w:r>
    </w:p>
    <w:p w:rsidR="00D030C3" w:rsidRDefault="00D030C3" w:rsidP="00D030C3">
      <w:pPr>
        <w:jc w:val="center"/>
      </w:pPr>
    </w:p>
    <w:p w:rsidR="00D030C3" w:rsidRDefault="00D030C3" w:rsidP="00D030C3">
      <w:pPr>
        <w:jc w:val="both"/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3900"/>
        <w:gridCol w:w="2700"/>
        <w:gridCol w:w="2036"/>
      </w:tblGrid>
      <w:tr w:rsidR="00D030C3" w:rsidTr="004D0B8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jc w:val="center"/>
            </w:pPr>
            <w:r>
              <w:t>№</w:t>
            </w:r>
          </w:p>
          <w:p w:rsidR="00D030C3" w:rsidRDefault="00D030C3" w:rsidP="004D0B89">
            <w:pPr>
              <w:jc w:val="center"/>
            </w:pPr>
            <w:r>
              <w:t>очереди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jc w:val="center"/>
            </w:pPr>
            <w:r>
              <w:t>Ф.И.О. заявителя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jc w:val="center"/>
            </w:pPr>
            <w:r>
              <w:t>Наименование категории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jc w:val="center"/>
            </w:pPr>
            <w:r>
              <w:t>Год постановки на учет</w:t>
            </w:r>
          </w:p>
        </w:tc>
      </w:tr>
      <w:tr w:rsidR="00D030C3" w:rsidTr="004D0B89">
        <w:trPr>
          <w:trHeight w:val="42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C30762" w:rsidP="004D0B8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spacing w:line="360" w:lineRule="auto"/>
              <w:jc w:val="center"/>
            </w:pPr>
            <w:r>
              <w:t>Подкур Алексей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spacing w:line="360" w:lineRule="auto"/>
              <w:jc w:val="center"/>
            </w:pPr>
            <w:r>
              <w:t>Прочие нуждающиеся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C3" w:rsidRDefault="00D030C3" w:rsidP="004D0B89">
            <w:pPr>
              <w:spacing w:line="360" w:lineRule="auto"/>
              <w:jc w:val="center"/>
            </w:pPr>
            <w:r>
              <w:t>23.10.2013</w:t>
            </w:r>
          </w:p>
        </w:tc>
      </w:tr>
      <w:tr w:rsidR="00D030C3" w:rsidTr="004D0B89">
        <w:trPr>
          <w:trHeight w:val="42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3" w:rsidRDefault="00C30762" w:rsidP="004D0B8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3" w:rsidRDefault="00D030C3" w:rsidP="004D0B89">
            <w:pPr>
              <w:spacing w:line="360" w:lineRule="auto"/>
              <w:jc w:val="center"/>
            </w:pPr>
            <w:proofErr w:type="spellStart"/>
            <w:r>
              <w:t>Красюк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3" w:rsidRDefault="00D030C3" w:rsidP="004D0B89">
            <w:pPr>
              <w:spacing w:line="360" w:lineRule="auto"/>
              <w:jc w:val="center"/>
            </w:pPr>
            <w:r>
              <w:t>Прочие нуждающиеся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3" w:rsidRDefault="00D030C3" w:rsidP="004D0B89">
            <w:pPr>
              <w:spacing w:line="360" w:lineRule="auto"/>
              <w:jc w:val="center"/>
            </w:pPr>
            <w:r>
              <w:t>10.08.2011</w:t>
            </w:r>
          </w:p>
        </w:tc>
      </w:tr>
    </w:tbl>
    <w:p w:rsidR="00D030C3" w:rsidRDefault="00D030C3" w:rsidP="00D030C3">
      <w:pPr>
        <w:jc w:val="center"/>
      </w:pPr>
    </w:p>
    <w:p w:rsidR="00D030C3" w:rsidRDefault="00D030C3" w:rsidP="00D030C3"/>
    <w:p w:rsidR="00D030C3" w:rsidRDefault="00D030C3" w:rsidP="00D030C3"/>
    <w:p w:rsidR="00D030C3" w:rsidRDefault="00D030C3" w:rsidP="00D030C3"/>
    <w:p w:rsidR="00D030C3" w:rsidRDefault="00D030C3" w:rsidP="00D030C3"/>
    <w:p w:rsidR="00D030C3" w:rsidRDefault="00D030C3" w:rsidP="00D030C3"/>
    <w:p w:rsidR="00D030C3" w:rsidRDefault="00D030C3" w:rsidP="00D030C3"/>
    <w:p w:rsidR="00D030C3" w:rsidRDefault="00D030C3" w:rsidP="00D030C3"/>
    <w:p w:rsidR="00D030C3" w:rsidRDefault="00D030C3" w:rsidP="00D030C3"/>
    <w:p w:rsidR="00D030C3" w:rsidRDefault="00D030C3" w:rsidP="00D030C3"/>
    <w:p w:rsidR="00D030C3" w:rsidRDefault="00D030C3" w:rsidP="00D030C3"/>
    <w:p w:rsidR="00D030C3" w:rsidRDefault="00D030C3" w:rsidP="00D030C3"/>
    <w:p w:rsidR="00D030C3" w:rsidRDefault="00D030C3" w:rsidP="00D030C3"/>
    <w:p w:rsidR="00D030C3" w:rsidRDefault="00D030C3" w:rsidP="00D030C3"/>
    <w:p w:rsidR="00D030C3" w:rsidRDefault="00D030C3" w:rsidP="00D030C3"/>
    <w:p w:rsidR="00D030C3" w:rsidRDefault="00D030C3"/>
    <w:sectPr w:rsidR="00D0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0C3"/>
    <w:rsid w:val="00C30762"/>
    <w:rsid w:val="00D0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0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D030C3"/>
    <w:pPr>
      <w:jc w:val="center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13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2014-11-07T00:44:00Z</cp:lastPrinted>
  <dcterms:created xsi:type="dcterms:W3CDTF">2014-11-07T00:29:00Z</dcterms:created>
  <dcterms:modified xsi:type="dcterms:W3CDTF">2014-11-07T00:46:00Z</dcterms:modified>
</cp:coreProperties>
</file>