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4" w:rsidRPr="00E7055D" w:rsidRDefault="005C6764" w:rsidP="005C6764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5C6764" w:rsidRDefault="005C6764" w:rsidP="005C67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5C6764" w:rsidRDefault="005C6764" w:rsidP="005C67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5C6764" w:rsidRDefault="005C6764" w:rsidP="005C6764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5C6764" w:rsidRDefault="005C6764" w:rsidP="005C6764">
      <w:pPr>
        <w:jc w:val="center"/>
        <w:rPr>
          <w:b/>
          <w:bCs/>
          <w:sz w:val="26"/>
          <w:szCs w:val="26"/>
        </w:rPr>
      </w:pPr>
    </w:p>
    <w:p w:rsidR="005C6764" w:rsidRDefault="005C6764" w:rsidP="005C67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C6764" w:rsidRDefault="005C6764" w:rsidP="005C6764">
      <w:pPr>
        <w:jc w:val="center"/>
        <w:rPr>
          <w:b/>
          <w:bCs/>
          <w:sz w:val="26"/>
          <w:szCs w:val="26"/>
        </w:rPr>
      </w:pPr>
    </w:p>
    <w:p w:rsidR="005C6764" w:rsidRDefault="005C6764" w:rsidP="005C6764">
      <w:pPr>
        <w:rPr>
          <w:bCs/>
          <w:sz w:val="26"/>
          <w:szCs w:val="26"/>
        </w:rPr>
      </w:pPr>
      <w:r w:rsidRPr="00C9451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12.11.2014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</w:t>
      </w:r>
      <w:r w:rsidRPr="00C9451E">
        <w:rPr>
          <w:bCs/>
          <w:sz w:val="26"/>
          <w:szCs w:val="26"/>
        </w:rPr>
        <w:t xml:space="preserve"> с. Новолитовск</w:t>
      </w:r>
      <w:r w:rsidRPr="00C9451E">
        <w:rPr>
          <w:bCs/>
          <w:sz w:val="26"/>
          <w:szCs w:val="26"/>
        </w:rPr>
        <w:tab/>
        <w:t xml:space="preserve">  </w:t>
      </w:r>
      <w:r w:rsidRPr="00C9451E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             </w:t>
      </w:r>
      <w:r w:rsidRPr="00C9451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109</w:t>
      </w:r>
    </w:p>
    <w:p w:rsidR="005C6764" w:rsidRDefault="005C6764" w:rsidP="005C6764">
      <w:pPr>
        <w:rPr>
          <w:bCs/>
          <w:sz w:val="26"/>
          <w:szCs w:val="26"/>
        </w:rPr>
      </w:pPr>
    </w:p>
    <w:p w:rsidR="005C6764" w:rsidRPr="00C9451E" w:rsidRDefault="005C6764" w:rsidP="005C6764">
      <w:pPr>
        <w:rPr>
          <w:bCs/>
          <w:sz w:val="26"/>
          <w:szCs w:val="26"/>
        </w:rPr>
      </w:pPr>
    </w:p>
    <w:p w:rsidR="005C6764" w:rsidRDefault="005C6764" w:rsidP="005C6764">
      <w:pPr>
        <w:ind w:right="-5"/>
        <w:jc w:val="center"/>
        <w:rPr>
          <w:b/>
        </w:rPr>
      </w:pPr>
      <w:r w:rsidRPr="00EB3911">
        <w:rPr>
          <w:b/>
        </w:rPr>
        <w:t xml:space="preserve">О назначении публичных слушаний на территории Новолитовского сельского поселения Партизанского муниципального района по обсуждению проекта </w:t>
      </w:r>
      <w:r w:rsidRPr="00AF3922">
        <w:rPr>
          <w:b/>
        </w:rPr>
        <w:t>муниципального правового акта</w:t>
      </w:r>
      <w:r w:rsidRPr="00AF3922">
        <w:t xml:space="preserve"> </w:t>
      </w:r>
      <w:r w:rsidRPr="00EB3911">
        <w:rPr>
          <w:b/>
        </w:rPr>
        <w:t xml:space="preserve">Новолитовского сельского поселения «О </w:t>
      </w:r>
      <w:r>
        <w:rPr>
          <w:b/>
        </w:rPr>
        <w:t xml:space="preserve">бюджете </w:t>
      </w:r>
      <w:r w:rsidRPr="00EB3911">
        <w:rPr>
          <w:b/>
        </w:rPr>
        <w:t>Новолитовского сельского поселения</w:t>
      </w:r>
      <w:r>
        <w:rPr>
          <w:b/>
        </w:rPr>
        <w:t xml:space="preserve"> на 2015 и плановый период 2016 и 2017 годов</w:t>
      </w:r>
      <w:r w:rsidRPr="00EB3911">
        <w:rPr>
          <w:b/>
        </w:rPr>
        <w:t>»</w:t>
      </w:r>
    </w:p>
    <w:p w:rsidR="005C6764" w:rsidRPr="00EB3911" w:rsidRDefault="005C6764" w:rsidP="005C6764">
      <w:pPr>
        <w:ind w:right="-5"/>
        <w:jc w:val="center"/>
        <w:rPr>
          <w:b/>
        </w:rPr>
      </w:pPr>
    </w:p>
    <w:p w:rsidR="005C6764" w:rsidRPr="00EB3911" w:rsidRDefault="005C6764" w:rsidP="005C6764">
      <w:pPr>
        <w:jc w:val="both"/>
        <w:rPr>
          <w:b/>
        </w:rPr>
      </w:pPr>
    </w:p>
    <w:p w:rsidR="005C6764" w:rsidRDefault="005C6764" w:rsidP="005C676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5C6764" w:rsidRDefault="005C6764" w:rsidP="005C6764"/>
    <w:p w:rsidR="005C6764" w:rsidRPr="00497545" w:rsidRDefault="005C6764" w:rsidP="005C6764">
      <w:pPr>
        <w:rPr>
          <w:b/>
        </w:rPr>
      </w:pPr>
      <w:r w:rsidRPr="00497545">
        <w:rPr>
          <w:b/>
        </w:rPr>
        <w:t>ПОСТАНОВЛЯЮ:</w:t>
      </w:r>
    </w:p>
    <w:p w:rsidR="005C6764" w:rsidRPr="00EB3911" w:rsidRDefault="005C6764" w:rsidP="00320534">
      <w:pPr>
        <w:ind w:right="-5"/>
        <w:jc w:val="both"/>
      </w:pPr>
      <w:r w:rsidRPr="00AF3922">
        <w:t>1. Назначить проведение публичных слушаний на территории Новолитовского сельского поселения Партизан</w:t>
      </w:r>
      <w:r w:rsidR="00320534">
        <w:t>ского муниципального района с 13.11.2014 года по 26.11.2014</w:t>
      </w:r>
      <w:r w:rsidRPr="00AF3922">
        <w:t xml:space="preserve"> года по обсуждению проекта муниципального правового акта Новолитовского сельского поселения Партизанского муниципального района «О бюджете Новолитовского сельского поселения на 2014 и плановый период 2015 и 2016 годов»</w:t>
      </w:r>
      <w:r>
        <w:t xml:space="preserve"> </w:t>
      </w:r>
      <w:r w:rsidRPr="00EB3911">
        <w:t>(проект решения прилагается).</w:t>
      </w:r>
    </w:p>
    <w:p w:rsidR="005C6764" w:rsidRPr="00EB3911" w:rsidRDefault="005C6764" w:rsidP="00320534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5C6764" w:rsidRPr="00EB3911" w:rsidRDefault="005C6764" w:rsidP="00320534">
      <w:pPr>
        <w:jc w:val="both"/>
        <w:rPr>
          <w:b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320534">
        <w:rPr>
          <w:b/>
        </w:rPr>
        <w:t>27 ноября 2014</w:t>
      </w:r>
      <w:r>
        <w:rPr>
          <w:b/>
        </w:rPr>
        <w:t xml:space="preserve"> года с 17.00 до 20</w:t>
      </w:r>
      <w:r w:rsidRPr="00EB3911">
        <w:rPr>
          <w:b/>
        </w:rPr>
        <w:t xml:space="preserve">.00 часов </w:t>
      </w:r>
    </w:p>
    <w:p w:rsidR="005C6764" w:rsidRPr="00EB3911" w:rsidRDefault="005C6764" w:rsidP="00320534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5C6764" w:rsidRPr="00EB3911" w:rsidRDefault="005C6764" w:rsidP="00320534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5C6764" w:rsidRPr="00EB3911" w:rsidRDefault="005C6764" w:rsidP="00320534">
      <w:pPr>
        <w:jc w:val="both"/>
      </w:pPr>
      <w:r w:rsidRPr="00EB3911">
        <w:t>4.2. прием предложений и рекомендац</w:t>
      </w:r>
      <w:r>
        <w:t>и</w:t>
      </w:r>
      <w:r w:rsidR="00B7578D">
        <w:t>й производится до 17.00. ч.   27</w:t>
      </w:r>
      <w:r w:rsidR="00320534">
        <w:t>.11.2014</w:t>
      </w:r>
      <w:r w:rsidRPr="00EB3911">
        <w:t xml:space="preserve"> года.</w:t>
      </w:r>
    </w:p>
    <w:p w:rsidR="005C6764" w:rsidRPr="00EB3911" w:rsidRDefault="005C6764" w:rsidP="00320534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5C6764" w:rsidRPr="00EB3911" w:rsidRDefault="005C6764" w:rsidP="00320534">
      <w:pPr>
        <w:jc w:val="both"/>
      </w:pPr>
      <w:r w:rsidRPr="00EB3911">
        <w:t>Лобачева Т. А. – глава  Новолитовского сельского поселения;</w:t>
      </w:r>
    </w:p>
    <w:p w:rsidR="005C6764" w:rsidRPr="00EB3911" w:rsidRDefault="005C6764" w:rsidP="00320534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5C6764" w:rsidRPr="00EB3911" w:rsidRDefault="005C6764" w:rsidP="00320534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5C6764" w:rsidRPr="00EB3911" w:rsidRDefault="005C6764" w:rsidP="00320534">
      <w:pPr>
        <w:jc w:val="both"/>
      </w:pPr>
      <w:r>
        <w:t>Яроцкая С.В.</w:t>
      </w:r>
      <w:r w:rsidRPr="00EB3911">
        <w:t xml:space="preserve">– </w:t>
      </w:r>
      <w:r>
        <w:t xml:space="preserve"> старший специалист администрации</w:t>
      </w:r>
      <w:r w:rsidRPr="00EB3911">
        <w:t xml:space="preserve"> Новолитовского сельского поселения;</w:t>
      </w:r>
    </w:p>
    <w:p w:rsidR="005C6764" w:rsidRPr="00EB3911" w:rsidRDefault="005C6764" w:rsidP="00320534">
      <w:pPr>
        <w:jc w:val="both"/>
      </w:pPr>
      <w:r>
        <w:t>Краснолобов В.Д. – участковый уполномоченный МО МВД России «Партизанский, майор полиции</w:t>
      </w:r>
      <w:r w:rsidRPr="00EB3911">
        <w:t>.</w:t>
      </w:r>
    </w:p>
    <w:p w:rsidR="005C6764" w:rsidRPr="00EB3911" w:rsidRDefault="005C6764" w:rsidP="00320534">
      <w:pPr>
        <w:jc w:val="both"/>
      </w:pPr>
      <w:r>
        <w:t xml:space="preserve">6. Направить настоящее </w:t>
      </w:r>
      <w:r w:rsidRPr="00EB3911">
        <w:t xml:space="preserve"> </w:t>
      </w:r>
      <w:r>
        <w:t>постановление</w:t>
      </w:r>
      <w:r w:rsidRPr="00EB3911">
        <w:t xml:space="preserve"> для официального опубликования</w:t>
      </w:r>
      <w:r>
        <w:t xml:space="preserve"> и размещения на официальном сайте администрации Новолитовского сельского поселения в сети Интернет</w:t>
      </w:r>
      <w:r w:rsidRPr="00EB3911">
        <w:t>.</w:t>
      </w:r>
    </w:p>
    <w:p w:rsidR="005C6764" w:rsidRPr="00EB3911" w:rsidRDefault="005C6764" w:rsidP="00320534">
      <w:pPr>
        <w:jc w:val="both"/>
      </w:pPr>
      <w:r>
        <w:t xml:space="preserve">7. </w:t>
      </w:r>
      <w:r w:rsidRPr="00EB3911">
        <w:t>Контроль на</w:t>
      </w:r>
      <w:r>
        <w:t xml:space="preserve">д исполнением настоящего </w:t>
      </w:r>
      <w:r w:rsidRPr="00EB3911">
        <w:t xml:space="preserve"> </w:t>
      </w:r>
      <w:r>
        <w:t>постановления оставляю за собой.</w:t>
      </w:r>
    </w:p>
    <w:p w:rsidR="005C6764" w:rsidRPr="00EB3911" w:rsidRDefault="005C6764" w:rsidP="00320534">
      <w:pPr>
        <w:jc w:val="both"/>
      </w:pPr>
      <w:r>
        <w:t>8. Настоящее постановление</w:t>
      </w:r>
      <w:r w:rsidRPr="00EB3911">
        <w:t xml:space="preserve"> вступает в силу с момента принятия.</w:t>
      </w:r>
    </w:p>
    <w:p w:rsidR="005C6764" w:rsidRPr="00EB3911" w:rsidRDefault="005C6764" w:rsidP="005C6764"/>
    <w:p w:rsidR="005C6764" w:rsidRDefault="005C6764" w:rsidP="005C6764">
      <w:r>
        <w:t>И.о. главы Новолитовского</w:t>
      </w:r>
    </w:p>
    <w:p w:rsidR="005C6764" w:rsidRDefault="005C6764" w:rsidP="005C67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В.А. Шульженко</w:t>
      </w:r>
    </w:p>
    <w:sectPr w:rsidR="005C6764" w:rsidSect="005C67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764"/>
    <w:rsid w:val="00320534"/>
    <w:rsid w:val="005C6764"/>
    <w:rsid w:val="00B7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7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5C67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2014-11-11T23:54:00Z</cp:lastPrinted>
  <dcterms:created xsi:type="dcterms:W3CDTF">2014-11-11T23:31:00Z</dcterms:created>
  <dcterms:modified xsi:type="dcterms:W3CDTF">2014-11-11T23:57:00Z</dcterms:modified>
</cp:coreProperties>
</file>