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7" w:rsidRDefault="00675177" w:rsidP="00675177">
      <w:pPr>
        <w:jc w:val="right"/>
        <w:rPr>
          <w:b/>
        </w:rPr>
      </w:pPr>
    </w:p>
    <w:p w:rsidR="00675177" w:rsidRPr="00096FF8" w:rsidRDefault="00675177" w:rsidP="00675177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                          </w:t>
      </w:r>
      <w:r w:rsidRPr="00096FF8">
        <w:rPr>
          <w:b/>
        </w:rPr>
        <w:br/>
      </w:r>
      <w:r w:rsidRPr="00096FF8">
        <w:rPr>
          <w:b/>
          <w:szCs w:val="26"/>
        </w:rPr>
        <w:t>НОВ</w:t>
      </w:r>
      <w:r>
        <w:rPr>
          <w:b/>
          <w:szCs w:val="26"/>
        </w:rPr>
        <w:t>ОЛИТОВС</w:t>
      </w:r>
      <w:r w:rsidRPr="00096FF8">
        <w:rPr>
          <w:b/>
          <w:szCs w:val="26"/>
        </w:rPr>
        <w:t>КОГО СЕЛЬСКОГО ПОСЕЛЕНИЯ</w:t>
      </w:r>
    </w:p>
    <w:p w:rsidR="00675177" w:rsidRPr="007F376D" w:rsidRDefault="00675177" w:rsidP="0067517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675177" w:rsidRPr="003F235F" w:rsidRDefault="00675177" w:rsidP="00675177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675177" w:rsidRDefault="00675177" w:rsidP="00675177">
      <w:pPr>
        <w:pStyle w:val="a3"/>
        <w:rPr>
          <w:sz w:val="26"/>
          <w:szCs w:val="26"/>
        </w:rPr>
      </w:pPr>
      <w:r>
        <w:br/>
        <w:t>Р Е Ш Е Н И Е</w:t>
      </w:r>
    </w:p>
    <w:p w:rsidR="00675177" w:rsidRDefault="00675177" w:rsidP="00675177">
      <w:pPr>
        <w:rPr>
          <w:b/>
          <w:bCs/>
          <w:sz w:val="26"/>
          <w:szCs w:val="26"/>
        </w:rPr>
      </w:pPr>
    </w:p>
    <w:p w:rsidR="00675177" w:rsidRDefault="00005C4D" w:rsidP="0067517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24.10.</w:t>
      </w:r>
      <w:r w:rsidR="00675177">
        <w:rPr>
          <w:bCs/>
          <w:sz w:val="26"/>
          <w:szCs w:val="26"/>
        </w:rPr>
        <w:t xml:space="preserve">2012 г.                                     село Новолитовск                                        №  </w:t>
      </w:r>
      <w:r>
        <w:rPr>
          <w:bCs/>
          <w:sz w:val="26"/>
          <w:szCs w:val="26"/>
        </w:rPr>
        <w:t>27</w:t>
      </w:r>
    </w:p>
    <w:p w:rsidR="00675177" w:rsidRDefault="00675177" w:rsidP="00675177">
      <w:pPr>
        <w:pStyle w:val="21"/>
        <w:jc w:val="left"/>
        <w:rPr>
          <w:sz w:val="26"/>
          <w:szCs w:val="26"/>
        </w:rPr>
      </w:pPr>
    </w:p>
    <w:p w:rsidR="00675177" w:rsidRPr="009D4811" w:rsidRDefault="00675177" w:rsidP="00675177">
      <w:pPr>
        <w:pStyle w:val="21"/>
        <w:rPr>
          <w:sz w:val="26"/>
          <w:szCs w:val="26"/>
        </w:rPr>
      </w:pPr>
      <w:r w:rsidRPr="009D4811">
        <w:rPr>
          <w:sz w:val="26"/>
          <w:szCs w:val="26"/>
        </w:rPr>
        <w:t>Об отмене решения</w:t>
      </w:r>
      <w:r>
        <w:rPr>
          <w:sz w:val="26"/>
          <w:szCs w:val="26"/>
        </w:rPr>
        <w:t xml:space="preserve"> муниципального комитета № 14 от 04.05</w:t>
      </w:r>
      <w:r w:rsidRPr="009D4811">
        <w:rPr>
          <w:sz w:val="26"/>
          <w:szCs w:val="26"/>
        </w:rPr>
        <w:t xml:space="preserve">.2012 г. </w:t>
      </w:r>
      <w:r>
        <w:rPr>
          <w:sz w:val="26"/>
          <w:szCs w:val="26"/>
        </w:rPr>
        <w:t>«</w:t>
      </w:r>
      <w:r w:rsidRPr="009D4811">
        <w:rPr>
          <w:sz w:val="26"/>
          <w:szCs w:val="26"/>
        </w:rPr>
        <w:t>О внесении изменений в решение муниципального комитета № 7 от 12.11.2010 г. «Об установлении земельного налога на территории Новолитовского сельского поселения Партизанского муниципального района»</w:t>
      </w:r>
      <w:r w:rsidRPr="009D4811">
        <w:rPr>
          <w:color w:val="000000"/>
          <w:sz w:val="26"/>
          <w:szCs w:val="26"/>
        </w:rPr>
        <w:t xml:space="preserve"> </w:t>
      </w:r>
    </w:p>
    <w:p w:rsidR="00675177" w:rsidRDefault="00675177" w:rsidP="00675177">
      <w:pPr>
        <w:pStyle w:val="21"/>
        <w:rPr>
          <w:sz w:val="26"/>
          <w:szCs w:val="26"/>
        </w:rPr>
      </w:pPr>
    </w:p>
    <w:p w:rsidR="00675177" w:rsidRPr="009D4811" w:rsidRDefault="00675177" w:rsidP="00675177">
      <w:pPr>
        <w:pStyle w:val="21"/>
        <w:spacing w:line="360" w:lineRule="auto"/>
        <w:rPr>
          <w:b w:val="0"/>
          <w:sz w:val="26"/>
          <w:szCs w:val="26"/>
        </w:rPr>
      </w:pPr>
    </w:p>
    <w:p w:rsidR="00675177" w:rsidRDefault="00675177" w:rsidP="00675177">
      <w:pPr>
        <w:spacing w:line="360" w:lineRule="auto"/>
        <w:ind w:firstLine="708"/>
        <w:jc w:val="both"/>
        <w:rPr>
          <w:sz w:val="26"/>
          <w:szCs w:val="26"/>
        </w:rPr>
      </w:pPr>
      <w:r w:rsidRPr="009D4811">
        <w:rPr>
          <w:sz w:val="26"/>
          <w:szCs w:val="26"/>
        </w:rPr>
        <w:t>Руководствуясь Налоговым Кодексом Российской Федерации</w:t>
      </w:r>
      <w:r>
        <w:rPr>
          <w:sz w:val="26"/>
          <w:szCs w:val="26"/>
        </w:rPr>
        <w:t xml:space="preserve">, муниципальный комитет </w:t>
      </w:r>
    </w:p>
    <w:p w:rsidR="00675177" w:rsidRPr="009D4811" w:rsidRDefault="00675177" w:rsidP="00675177">
      <w:pPr>
        <w:spacing w:line="360" w:lineRule="auto"/>
        <w:ind w:firstLine="708"/>
        <w:jc w:val="both"/>
        <w:rPr>
          <w:sz w:val="26"/>
          <w:szCs w:val="26"/>
        </w:rPr>
      </w:pPr>
    </w:p>
    <w:p w:rsidR="00675177" w:rsidRDefault="00675177" w:rsidP="0067517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E2D06">
        <w:rPr>
          <w:b/>
          <w:sz w:val="26"/>
          <w:szCs w:val="26"/>
        </w:rPr>
        <w:t>РЕШИЛ:</w:t>
      </w:r>
    </w:p>
    <w:p w:rsidR="00675177" w:rsidRPr="00DD3238" w:rsidRDefault="00675177" w:rsidP="0067517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4811">
        <w:rPr>
          <w:sz w:val="26"/>
          <w:szCs w:val="26"/>
        </w:rPr>
        <w:t>Отменить решен</w:t>
      </w:r>
      <w:r>
        <w:rPr>
          <w:sz w:val="26"/>
          <w:szCs w:val="26"/>
        </w:rPr>
        <w:t>ие муниципального комитета от 04.05</w:t>
      </w:r>
      <w:r w:rsidRPr="009D4811">
        <w:rPr>
          <w:sz w:val="26"/>
          <w:szCs w:val="26"/>
        </w:rPr>
        <w:t xml:space="preserve">.2012 г. № </w:t>
      </w:r>
      <w:r>
        <w:rPr>
          <w:sz w:val="26"/>
          <w:szCs w:val="26"/>
        </w:rPr>
        <w:t>14</w:t>
      </w:r>
      <w:r w:rsidRPr="009D4811">
        <w:rPr>
          <w:sz w:val="26"/>
          <w:szCs w:val="26"/>
        </w:rPr>
        <w:t xml:space="preserve"> «О внесении изменений в решение муниципального комитета № 7 от 12.11.2010 г. «Об установлении земельного налога на территории Новолитовского сельского поселения Партизанского муниципального района»</w:t>
      </w:r>
      <w:r>
        <w:rPr>
          <w:sz w:val="26"/>
          <w:szCs w:val="26"/>
        </w:rPr>
        <w:t>.</w:t>
      </w:r>
      <w:r w:rsidRPr="009D4811">
        <w:rPr>
          <w:color w:val="000000"/>
          <w:sz w:val="26"/>
          <w:szCs w:val="26"/>
        </w:rPr>
        <w:t xml:space="preserve"> </w:t>
      </w:r>
    </w:p>
    <w:p w:rsidR="00675177" w:rsidRDefault="00675177" w:rsidP="00675177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B1506">
        <w:rPr>
          <w:sz w:val="26"/>
          <w:szCs w:val="26"/>
        </w:rPr>
        <w:t>Опубликовать настоящее решение в газете «Ведомости Новолитовского сельского поселения».</w:t>
      </w:r>
    </w:p>
    <w:p w:rsidR="00675177" w:rsidRPr="009D4811" w:rsidRDefault="00675177" w:rsidP="00675177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675177" w:rsidRDefault="00675177" w:rsidP="00675177">
      <w:pPr>
        <w:rPr>
          <w:sz w:val="26"/>
          <w:szCs w:val="26"/>
        </w:rPr>
      </w:pPr>
    </w:p>
    <w:p w:rsidR="00675177" w:rsidRDefault="00675177" w:rsidP="00675177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675177" w:rsidRPr="00896DAD" w:rsidRDefault="00675177" w:rsidP="00675177">
      <w:pPr>
        <w:rPr>
          <w:sz w:val="26"/>
          <w:szCs w:val="26"/>
        </w:rPr>
      </w:pPr>
      <w:r>
        <w:rPr>
          <w:sz w:val="26"/>
          <w:szCs w:val="26"/>
        </w:rPr>
        <w:t xml:space="preserve"> Новолитовского сельского поселения                                                      О.К. Мишков                            </w:t>
      </w:r>
    </w:p>
    <w:p w:rsidR="00675177" w:rsidRDefault="00675177" w:rsidP="00675177"/>
    <w:p w:rsidR="00675177" w:rsidRDefault="00675177"/>
    <w:sectPr w:rsidR="00675177" w:rsidSect="00F13C10">
      <w:headerReference w:type="even" r:id="rId7"/>
      <w:headerReference w:type="default" r:id="rId8"/>
      <w:pgSz w:w="11906" w:h="16838" w:code="9"/>
      <w:pgMar w:top="1134" w:right="851" w:bottom="1134" w:left="147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D9" w:rsidRDefault="000043D9" w:rsidP="006C0848">
      <w:r>
        <w:separator/>
      </w:r>
    </w:p>
  </w:endnote>
  <w:endnote w:type="continuationSeparator" w:id="1">
    <w:p w:rsidR="000043D9" w:rsidRDefault="000043D9" w:rsidP="006C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D9" w:rsidRDefault="000043D9" w:rsidP="006C0848">
      <w:r>
        <w:separator/>
      </w:r>
    </w:p>
  </w:footnote>
  <w:footnote w:type="continuationSeparator" w:id="1">
    <w:p w:rsidR="000043D9" w:rsidRDefault="000043D9" w:rsidP="006C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10" w:rsidRDefault="006C0848" w:rsidP="003924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5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C10" w:rsidRDefault="000043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10" w:rsidRDefault="006C0848" w:rsidP="003924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5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577">
      <w:rPr>
        <w:rStyle w:val="a7"/>
        <w:noProof/>
      </w:rPr>
      <w:t>2</w:t>
    </w:r>
    <w:r>
      <w:rPr>
        <w:rStyle w:val="a7"/>
      </w:rPr>
      <w:fldChar w:fldCharType="end"/>
    </w:r>
  </w:p>
  <w:p w:rsidR="00F13C10" w:rsidRDefault="000043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A9"/>
    <w:multiLevelType w:val="hybridMultilevel"/>
    <w:tmpl w:val="ABEAE00A"/>
    <w:lvl w:ilvl="0" w:tplc="6392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77"/>
    <w:rsid w:val="000043D9"/>
    <w:rsid w:val="00005C4D"/>
    <w:rsid w:val="00675177"/>
    <w:rsid w:val="006C0848"/>
    <w:rsid w:val="00D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177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675177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75177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header"/>
    <w:basedOn w:val="a"/>
    <w:link w:val="a6"/>
    <w:rsid w:val="00675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5177"/>
    <w:rPr>
      <w:sz w:val="24"/>
      <w:szCs w:val="24"/>
    </w:rPr>
  </w:style>
  <w:style w:type="character" w:styleId="a7">
    <w:name w:val="page number"/>
    <w:basedOn w:val="a0"/>
    <w:rsid w:val="0067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2012-10-24T23:16:00Z</cp:lastPrinted>
  <dcterms:created xsi:type="dcterms:W3CDTF">2012-10-17T03:41:00Z</dcterms:created>
  <dcterms:modified xsi:type="dcterms:W3CDTF">2012-10-24T23:16:00Z</dcterms:modified>
</cp:coreProperties>
</file>