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МУНИЦИПАЛЬНЫЙ  КОМИТЕТ</w:t>
      </w:r>
      <w:r w:rsidRPr="00205E0C">
        <w:rPr>
          <w:b/>
          <w:sz w:val="26"/>
          <w:szCs w:val="26"/>
        </w:rPr>
        <w:br/>
        <w:t>НОВОЛИТОВСКОГО СЕЛЬСКОГО ПОСЕЛЕНИЯ</w:t>
      </w:r>
    </w:p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ПАРТИЗАНСКОГО МУНИЦИПАЛЬНОГО РАЙОНА</w:t>
      </w:r>
    </w:p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ПРИМОРСКОГО КРАЯ</w:t>
      </w:r>
    </w:p>
    <w:p w:rsidR="00571DE9" w:rsidRPr="001E5455" w:rsidRDefault="00571DE9" w:rsidP="00571DE9">
      <w:pPr>
        <w:jc w:val="center"/>
        <w:rPr>
          <w:sz w:val="26"/>
          <w:szCs w:val="26"/>
        </w:rPr>
      </w:pPr>
      <w:r>
        <w:rPr>
          <w:sz w:val="26"/>
          <w:szCs w:val="26"/>
        </w:rPr>
        <w:t>(второго созыва)</w:t>
      </w:r>
    </w:p>
    <w:p w:rsidR="00571DE9" w:rsidRPr="001E5455" w:rsidRDefault="00571DE9" w:rsidP="00571DE9">
      <w:pPr>
        <w:jc w:val="center"/>
        <w:rPr>
          <w:sz w:val="26"/>
          <w:szCs w:val="26"/>
        </w:rPr>
      </w:pPr>
    </w:p>
    <w:p w:rsidR="00571DE9" w:rsidRPr="001E5455" w:rsidRDefault="00571DE9" w:rsidP="00571DE9">
      <w:pPr>
        <w:jc w:val="center"/>
        <w:rPr>
          <w:sz w:val="26"/>
          <w:szCs w:val="26"/>
        </w:rPr>
      </w:pPr>
      <w:r w:rsidRPr="001E5455">
        <w:rPr>
          <w:sz w:val="26"/>
          <w:szCs w:val="26"/>
        </w:rPr>
        <w:t>РЕШЕНИЕ</w:t>
      </w:r>
    </w:p>
    <w:p w:rsidR="00571DE9" w:rsidRPr="001E5455" w:rsidRDefault="00571DE9" w:rsidP="00571DE9">
      <w:pPr>
        <w:rPr>
          <w:sz w:val="26"/>
          <w:szCs w:val="26"/>
        </w:rPr>
      </w:pPr>
    </w:p>
    <w:p w:rsidR="00571DE9" w:rsidRDefault="007C1D0B" w:rsidP="00571DE9">
      <w:pPr>
        <w:rPr>
          <w:sz w:val="26"/>
          <w:szCs w:val="26"/>
        </w:rPr>
      </w:pPr>
      <w:r>
        <w:rPr>
          <w:sz w:val="26"/>
          <w:szCs w:val="26"/>
        </w:rPr>
        <w:t>18.08.2015</w:t>
      </w:r>
      <w:r w:rsidR="00571DE9" w:rsidRPr="001E5455">
        <w:rPr>
          <w:sz w:val="26"/>
          <w:szCs w:val="26"/>
        </w:rPr>
        <w:t xml:space="preserve">г.     </w:t>
      </w:r>
      <w:r w:rsidR="00571DE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</w:t>
      </w:r>
      <w:r w:rsidR="00571DE9">
        <w:rPr>
          <w:sz w:val="26"/>
          <w:szCs w:val="26"/>
        </w:rPr>
        <w:t xml:space="preserve">   </w:t>
      </w:r>
      <w:r w:rsidR="00571DE9" w:rsidRPr="001E5455">
        <w:rPr>
          <w:sz w:val="26"/>
          <w:szCs w:val="26"/>
        </w:rPr>
        <w:t xml:space="preserve">с. Новолитовск                  </w:t>
      </w:r>
      <w:r w:rsidR="00571DE9">
        <w:rPr>
          <w:sz w:val="26"/>
          <w:szCs w:val="26"/>
        </w:rPr>
        <w:t xml:space="preserve">                    № </w:t>
      </w:r>
      <w:r>
        <w:rPr>
          <w:sz w:val="26"/>
          <w:szCs w:val="26"/>
        </w:rPr>
        <w:t>23</w:t>
      </w:r>
    </w:p>
    <w:p w:rsidR="00571DE9" w:rsidRPr="001E5455" w:rsidRDefault="00571DE9" w:rsidP="00571DE9">
      <w:pPr>
        <w:rPr>
          <w:sz w:val="26"/>
          <w:szCs w:val="26"/>
        </w:rPr>
      </w:pPr>
    </w:p>
    <w:p w:rsidR="00571DE9" w:rsidRDefault="00571DE9" w:rsidP="00571DE9"/>
    <w:p w:rsidR="00571DE9" w:rsidRDefault="00571DE9" w:rsidP="00571DE9">
      <w:pPr>
        <w:ind w:right="185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Перечень</w:t>
      </w:r>
      <w:r w:rsidRPr="00313BA1">
        <w:rPr>
          <w:b/>
          <w:color w:val="000000"/>
          <w:sz w:val="26"/>
          <w:szCs w:val="26"/>
        </w:rPr>
        <w:t xml:space="preserve"> </w:t>
      </w:r>
      <w:r w:rsidRPr="00313BA1">
        <w:rPr>
          <w:b/>
          <w:sz w:val="26"/>
          <w:szCs w:val="26"/>
        </w:rPr>
        <w:t>предприятий, учреждений, иного имущества, передаваемых из муниципальной собственности Новолитовского сельского поселения в муниципальную собственность Партизанского  муниципального района</w:t>
      </w:r>
      <w:r>
        <w:rPr>
          <w:b/>
          <w:sz w:val="26"/>
          <w:szCs w:val="26"/>
        </w:rPr>
        <w:t>, согласованный решением муниципального комитета Новолитовского сельского поселения от 22.10.2015 № 31</w:t>
      </w:r>
    </w:p>
    <w:p w:rsidR="00156F85" w:rsidRPr="00313BA1" w:rsidRDefault="00156F85" w:rsidP="00571DE9">
      <w:pPr>
        <w:ind w:right="185"/>
        <w:jc w:val="center"/>
        <w:rPr>
          <w:b/>
          <w:sz w:val="26"/>
          <w:szCs w:val="26"/>
        </w:rPr>
      </w:pPr>
    </w:p>
    <w:p w:rsidR="00571DE9" w:rsidRDefault="00571DE9" w:rsidP="00571DE9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со ст. 14 и 50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</w:t>
      </w:r>
      <w:r w:rsidRPr="00206C65">
        <w:rPr>
          <w:color w:val="000000"/>
          <w:sz w:val="26"/>
          <w:szCs w:val="26"/>
        </w:rPr>
        <w:t>3 июля 2014 года N 447-КЗ</w:t>
      </w:r>
      <w:r>
        <w:rPr>
          <w:color w:val="000000"/>
          <w:sz w:val="26"/>
          <w:szCs w:val="26"/>
        </w:rPr>
        <w:t xml:space="preserve"> «О порядке разграничения объектов муниципальной собственности между сельскими поселениями и муниципальными районами, в состав которых они входят» муниципальный комитет</w:t>
      </w:r>
      <w:proofErr w:type="gramEnd"/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206C65">
        <w:rPr>
          <w:b/>
          <w:color w:val="000000"/>
          <w:sz w:val="26"/>
          <w:szCs w:val="26"/>
        </w:rPr>
        <w:t>РЕШИЛ: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Pr="00EA1FF8" w:rsidRDefault="00156F85" w:rsidP="00EA1FF8">
      <w:pPr>
        <w:ind w:right="185"/>
        <w:jc w:val="both"/>
        <w:rPr>
          <w:sz w:val="26"/>
          <w:szCs w:val="26"/>
        </w:rPr>
      </w:pPr>
      <w:r w:rsidRPr="00EA1FF8">
        <w:rPr>
          <w:sz w:val="26"/>
          <w:szCs w:val="26"/>
        </w:rPr>
        <w:t>1. Принять муниципальный правовой акт</w:t>
      </w:r>
      <w:proofErr w:type="gramStart"/>
      <w:r w:rsidRPr="00EA1FF8">
        <w:rPr>
          <w:sz w:val="26"/>
          <w:szCs w:val="26"/>
        </w:rPr>
        <w:t xml:space="preserve"> </w:t>
      </w:r>
      <w:r w:rsidRPr="00EA1FF8">
        <w:rPr>
          <w:color w:val="000000"/>
          <w:sz w:val="26"/>
          <w:szCs w:val="26"/>
        </w:rPr>
        <w:t>О</w:t>
      </w:r>
      <w:proofErr w:type="gramEnd"/>
      <w:r w:rsidRPr="00EA1FF8">
        <w:rPr>
          <w:color w:val="000000"/>
          <w:sz w:val="26"/>
          <w:szCs w:val="26"/>
        </w:rPr>
        <w:t xml:space="preserve"> внесении изменений в Перечень </w:t>
      </w:r>
      <w:r w:rsidRPr="00EA1FF8">
        <w:rPr>
          <w:sz w:val="26"/>
          <w:szCs w:val="26"/>
        </w:rPr>
        <w:t>предприятий, учреждений, иного имущества, передаваемых из муниципальной собственности Новолитовского сельского поселения в муниципальную собственность Партизанского  муниципального района, согласованный решением муниципального комитета Новолитовского сельского поселения от 22.10.2015 № 31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>3 Настоящее решение вступает в силу со дня его принятия.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ПРАВОВОЙ АКТ</w:t>
      </w:r>
    </w:p>
    <w:p w:rsidR="00156F85" w:rsidRDefault="00156F85" w:rsidP="00156F8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156F85" w:rsidRDefault="00156F85" w:rsidP="00156F85">
      <w:pPr>
        <w:jc w:val="both"/>
        <w:rPr>
          <w:sz w:val="26"/>
          <w:szCs w:val="26"/>
        </w:rPr>
      </w:pPr>
    </w:p>
    <w:p w:rsidR="00156F85" w:rsidRDefault="00156F85" w:rsidP="00156F85">
      <w:pPr>
        <w:jc w:val="both"/>
        <w:rPr>
          <w:sz w:val="26"/>
          <w:szCs w:val="26"/>
        </w:rPr>
      </w:pPr>
    </w:p>
    <w:p w:rsidR="00156F85" w:rsidRDefault="00156F85" w:rsidP="00156F85">
      <w:pPr>
        <w:ind w:right="185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внесении изменений в Перечень </w:t>
      </w:r>
      <w:r>
        <w:rPr>
          <w:b/>
          <w:sz w:val="26"/>
          <w:szCs w:val="26"/>
        </w:rPr>
        <w:t>предприятий, учреждений, иного имущества, передаваемых из муниципальной собственности Новолитовского сельского поселения в муниципальную собственность Партизанского  муниципального района, согласованный решением муниципального комитета Новолитовского сельского поселения от 22.10.2015 № 31</w:t>
      </w:r>
    </w:p>
    <w:p w:rsidR="00156F85" w:rsidRDefault="00156F85" w:rsidP="00156F85">
      <w:pPr>
        <w:jc w:val="center"/>
        <w:rPr>
          <w:b/>
          <w:sz w:val="26"/>
          <w:szCs w:val="26"/>
        </w:rPr>
      </w:pPr>
    </w:p>
    <w:p w:rsidR="00156F85" w:rsidRDefault="00156F85" w:rsidP="00156F85">
      <w:pPr>
        <w:jc w:val="both"/>
        <w:rPr>
          <w:sz w:val="26"/>
          <w:szCs w:val="26"/>
        </w:rPr>
      </w:pPr>
    </w:p>
    <w:p w:rsidR="00156F85" w:rsidRDefault="00156F85" w:rsidP="00156F85">
      <w:pPr>
        <w:ind w:left="5103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156F85" w:rsidRDefault="00156F85" w:rsidP="00156F85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7C1D0B">
        <w:rPr>
          <w:b/>
          <w:sz w:val="26"/>
          <w:szCs w:val="26"/>
        </w:rPr>
        <w:t>18.08.2015</w:t>
      </w:r>
      <w:r>
        <w:rPr>
          <w:b/>
          <w:sz w:val="26"/>
          <w:szCs w:val="26"/>
        </w:rPr>
        <w:t xml:space="preserve">        № </w:t>
      </w:r>
      <w:r w:rsidR="007C1D0B">
        <w:rPr>
          <w:b/>
          <w:sz w:val="26"/>
          <w:szCs w:val="26"/>
        </w:rPr>
        <w:t>23</w:t>
      </w:r>
    </w:p>
    <w:p w:rsidR="00156F85" w:rsidRDefault="00156F85" w:rsidP="00156F85">
      <w:pPr>
        <w:ind w:left="5103"/>
        <w:jc w:val="both"/>
        <w:rPr>
          <w:b/>
          <w:sz w:val="26"/>
          <w:szCs w:val="26"/>
        </w:rPr>
      </w:pPr>
    </w:p>
    <w:p w:rsidR="00571DE9" w:rsidRPr="00206C65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</w:p>
    <w:p w:rsidR="00571DE9" w:rsidRDefault="00571DE9" w:rsidP="00571DE9">
      <w:pPr>
        <w:ind w:right="185"/>
        <w:jc w:val="both"/>
        <w:rPr>
          <w:sz w:val="26"/>
          <w:szCs w:val="26"/>
        </w:rPr>
      </w:pPr>
      <w:r w:rsidRPr="00313BA1">
        <w:rPr>
          <w:color w:val="000000"/>
          <w:sz w:val="26"/>
          <w:szCs w:val="26"/>
        </w:rPr>
        <w:t xml:space="preserve">1. </w:t>
      </w:r>
      <w:r w:rsidR="00156F85">
        <w:rPr>
          <w:color w:val="000000"/>
          <w:sz w:val="26"/>
          <w:szCs w:val="26"/>
        </w:rPr>
        <w:t>Внести изменения в</w:t>
      </w:r>
      <w:r w:rsidRPr="00313BA1">
        <w:rPr>
          <w:color w:val="000000"/>
          <w:sz w:val="26"/>
          <w:szCs w:val="26"/>
        </w:rPr>
        <w:t xml:space="preserve"> Перечень </w:t>
      </w:r>
      <w:r w:rsidRPr="00313BA1">
        <w:rPr>
          <w:sz w:val="26"/>
          <w:szCs w:val="26"/>
        </w:rPr>
        <w:t>предприятий, учреждений, иного имущества, передаваемых из муниципальной собственности Новолитовского сельского поселения в муниципальную собственность Партизанского  муниципального района,</w:t>
      </w:r>
      <w:r w:rsidRPr="00313BA1">
        <w:rPr>
          <w:color w:val="000000"/>
          <w:sz w:val="26"/>
          <w:szCs w:val="26"/>
        </w:rPr>
        <w:t xml:space="preserve"> соглас</w:t>
      </w:r>
      <w:r w:rsidR="00156F85">
        <w:rPr>
          <w:color w:val="000000"/>
          <w:sz w:val="26"/>
          <w:szCs w:val="26"/>
        </w:rPr>
        <w:t xml:space="preserve">ованный  </w:t>
      </w:r>
      <w:r w:rsidR="00156F85" w:rsidRPr="00156F85">
        <w:rPr>
          <w:sz w:val="26"/>
          <w:szCs w:val="26"/>
        </w:rPr>
        <w:t>решением муниципального комитета Новолитовского сельского поселения от 22.10.2015 № 31 (далее Перечень) следующие изменения:</w:t>
      </w:r>
    </w:p>
    <w:p w:rsidR="00156F85" w:rsidRDefault="00156F85" w:rsidP="00571DE9">
      <w:pPr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разделе «Имущество, предназначенное для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>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газо</w:t>
      </w:r>
      <w:proofErr w:type="spellEnd"/>
      <w:r>
        <w:rPr>
          <w:sz w:val="26"/>
          <w:szCs w:val="26"/>
        </w:rPr>
        <w:t>- и водоснабжения населения, водоотведения, снабжения населения топливом, для освещения улиц населенных пунктов поселения»:</w:t>
      </w:r>
    </w:p>
    <w:p w:rsidR="00156F85" w:rsidRDefault="00156F85" w:rsidP="00571DE9">
      <w:pPr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t>а) пункты 34-36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584"/>
        <w:gridCol w:w="1559"/>
        <w:gridCol w:w="567"/>
        <w:gridCol w:w="850"/>
        <w:gridCol w:w="851"/>
        <w:gridCol w:w="992"/>
        <w:gridCol w:w="1073"/>
        <w:gridCol w:w="1479"/>
      </w:tblGrid>
      <w:tr w:rsidR="00131AE2" w:rsidRPr="00131AE2" w:rsidTr="00131AE2">
        <w:tc>
          <w:tcPr>
            <w:tcW w:w="651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9</w:t>
            </w:r>
          </w:p>
        </w:tc>
      </w:tr>
      <w:tr w:rsidR="00131AE2" w:rsidRPr="00131AE2" w:rsidTr="00131AE2">
        <w:tc>
          <w:tcPr>
            <w:tcW w:w="651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34.</w:t>
            </w:r>
          </w:p>
        </w:tc>
        <w:tc>
          <w:tcPr>
            <w:tcW w:w="1584" w:type="dxa"/>
          </w:tcPr>
          <w:p w:rsidR="00156F85" w:rsidRPr="00131AE2" w:rsidRDefault="00156F85" w:rsidP="00131AE2">
            <w:pPr>
              <w:ind w:left="-84"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Установка фильтрации</w:t>
            </w:r>
          </w:p>
        </w:tc>
        <w:tc>
          <w:tcPr>
            <w:tcW w:w="1559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</w:t>
            </w:r>
            <w:r w:rsidR="00156F85" w:rsidRPr="00131AE2">
              <w:rPr>
                <w:sz w:val="20"/>
                <w:szCs w:val="20"/>
              </w:rPr>
              <w:t>.</w:t>
            </w:r>
            <w:r w:rsidRPr="00131AE2">
              <w:rPr>
                <w:sz w:val="20"/>
                <w:szCs w:val="20"/>
              </w:rPr>
              <w:t xml:space="preserve"> </w:t>
            </w:r>
            <w:r w:rsidR="00156F85" w:rsidRPr="00131AE2">
              <w:rPr>
                <w:sz w:val="20"/>
                <w:szCs w:val="20"/>
              </w:rPr>
              <w:t>Волчанец, ул. Комсомольская, 4г</w:t>
            </w:r>
          </w:p>
        </w:tc>
        <w:tc>
          <w:tcPr>
            <w:tcW w:w="567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56F85" w:rsidRPr="00131AE2" w:rsidRDefault="00156F85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156F85" w:rsidRPr="00131AE2" w:rsidRDefault="00156F85" w:rsidP="00131AE2">
            <w:pPr>
              <w:ind w:left="-108"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1088,091</w:t>
            </w:r>
          </w:p>
        </w:tc>
        <w:tc>
          <w:tcPr>
            <w:tcW w:w="992" w:type="dxa"/>
          </w:tcPr>
          <w:p w:rsidR="00156F85" w:rsidRPr="00131AE2" w:rsidRDefault="00156F85" w:rsidP="00131AE2">
            <w:pPr>
              <w:ind w:right="-162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1088,091</w:t>
            </w:r>
          </w:p>
        </w:tc>
        <w:tc>
          <w:tcPr>
            <w:tcW w:w="1073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</w:t>
            </w:r>
            <w:r w:rsidR="00156F85" w:rsidRPr="00131AE2">
              <w:rPr>
                <w:sz w:val="20"/>
                <w:szCs w:val="20"/>
              </w:rPr>
              <w:t>о СП</w:t>
            </w:r>
          </w:p>
        </w:tc>
        <w:tc>
          <w:tcPr>
            <w:tcW w:w="1479" w:type="dxa"/>
          </w:tcPr>
          <w:p w:rsidR="00156F85" w:rsidRPr="00131AE2" w:rsidRDefault="00156F85" w:rsidP="00131AE2">
            <w:pPr>
              <w:ind w:left="-47"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  <w:tr w:rsidR="00131AE2" w:rsidRPr="00131AE2" w:rsidTr="00131AE2">
        <w:tc>
          <w:tcPr>
            <w:tcW w:w="651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35.</w:t>
            </w:r>
          </w:p>
        </w:tc>
        <w:tc>
          <w:tcPr>
            <w:tcW w:w="1584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Станция по обезжелезиванию (очистке) воды</w:t>
            </w:r>
          </w:p>
        </w:tc>
        <w:tc>
          <w:tcPr>
            <w:tcW w:w="1559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</w:t>
            </w:r>
            <w:proofErr w:type="gramStart"/>
            <w:r w:rsidRPr="00131AE2">
              <w:rPr>
                <w:sz w:val="20"/>
                <w:szCs w:val="20"/>
              </w:rPr>
              <w:t>.К</w:t>
            </w:r>
            <w:proofErr w:type="gramEnd"/>
            <w:r w:rsidRPr="00131AE2">
              <w:rPr>
                <w:sz w:val="20"/>
                <w:szCs w:val="20"/>
              </w:rPr>
              <w:t>омсомольская, 4г</w:t>
            </w:r>
          </w:p>
        </w:tc>
        <w:tc>
          <w:tcPr>
            <w:tcW w:w="567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156F85" w:rsidRPr="00131AE2" w:rsidRDefault="00E43BB0" w:rsidP="00131AE2">
            <w:pPr>
              <w:ind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478,999</w:t>
            </w:r>
          </w:p>
        </w:tc>
        <w:tc>
          <w:tcPr>
            <w:tcW w:w="992" w:type="dxa"/>
          </w:tcPr>
          <w:p w:rsidR="00156F85" w:rsidRPr="00131AE2" w:rsidRDefault="00E43BB0" w:rsidP="00131AE2">
            <w:pPr>
              <w:tabs>
                <w:tab w:val="left" w:pos="776"/>
              </w:tabs>
              <w:ind w:left="-108" w:right="34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478,999</w:t>
            </w:r>
          </w:p>
        </w:tc>
        <w:tc>
          <w:tcPr>
            <w:tcW w:w="1073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479" w:type="dxa"/>
          </w:tcPr>
          <w:p w:rsidR="00156F85" w:rsidRPr="00131AE2" w:rsidRDefault="00E43BB0" w:rsidP="00131AE2">
            <w:pPr>
              <w:tabs>
                <w:tab w:val="left" w:pos="1263"/>
              </w:tabs>
              <w:ind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  <w:tr w:rsidR="00131AE2" w:rsidRPr="00131AE2" w:rsidTr="00131AE2">
        <w:tc>
          <w:tcPr>
            <w:tcW w:w="651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36.</w:t>
            </w:r>
          </w:p>
        </w:tc>
        <w:tc>
          <w:tcPr>
            <w:tcW w:w="1584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Дизель-генератор</w:t>
            </w:r>
          </w:p>
        </w:tc>
        <w:tc>
          <w:tcPr>
            <w:tcW w:w="1559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ул. Шоссейная, 72а</w:t>
            </w:r>
          </w:p>
        </w:tc>
        <w:tc>
          <w:tcPr>
            <w:tcW w:w="567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--,950</w:t>
            </w:r>
          </w:p>
        </w:tc>
        <w:tc>
          <w:tcPr>
            <w:tcW w:w="992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99,950</w:t>
            </w:r>
          </w:p>
        </w:tc>
        <w:tc>
          <w:tcPr>
            <w:tcW w:w="1073" w:type="dxa"/>
          </w:tcPr>
          <w:p w:rsidR="00156F85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479" w:type="dxa"/>
          </w:tcPr>
          <w:p w:rsidR="00156F85" w:rsidRPr="00131AE2" w:rsidRDefault="00E43BB0" w:rsidP="00131AE2">
            <w:pPr>
              <w:ind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</w:tbl>
    <w:p w:rsidR="00156F85" w:rsidRDefault="00156F85" w:rsidP="00571DE9">
      <w:pPr>
        <w:ind w:right="185"/>
        <w:jc w:val="both"/>
        <w:rPr>
          <w:sz w:val="26"/>
          <w:szCs w:val="26"/>
        </w:rPr>
      </w:pPr>
    </w:p>
    <w:p w:rsidR="00E43BB0" w:rsidRDefault="00E43BB0" w:rsidP="00571DE9">
      <w:pPr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t>1.2. В разделе «Жилищный фонд социального использования, а также имущество, необходимое для содержания муниципального жилищного фонда»:</w:t>
      </w:r>
    </w:p>
    <w:p w:rsidR="00E43BB0" w:rsidRDefault="00E43BB0" w:rsidP="00571DE9">
      <w:pPr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t>а) пункты 18-19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329"/>
        <w:gridCol w:w="1434"/>
        <w:gridCol w:w="851"/>
        <w:gridCol w:w="801"/>
        <w:gridCol w:w="955"/>
        <w:gridCol w:w="890"/>
        <w:gridCol w:w="1269"/>
        <w:gridCol w:w="1383"/>
      </w:tblGrid>
      <w:tr w:rsidR="00131AE2" w:rsidRPr="00131AE2" w:rsidTr="00131AE2">
        <w:tc>
          <w:tcPr>
            <w:tcW w:w="659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9</w:t>
            </w:r>
          </w:p>
        </w:tc>
      </w:tr>
      <w:tr w:rsidR="00131AE2" w:rsidRPr="00131AE2" w:rsidTr="00131AE2">
        <w:tc>
          <w:tcPr>
            <w:tcW w:w="659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18.</w:t>
            </w:r>
          </w:p>
        </w:tc>
        <w:tc>
          <w:tcPr>
            <w:tcW w:w="1329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Квартиры № 3,4,6,7</w:t>
            </w:r>
          </w:p>
        </w:tc>
        <w:tc>
          <w:tcPr>
            <w:tcW w:w="1434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ул. Озерная, 1</w:t>
            </w:r>
          </w:p>
        </w:tc>
        <w:tc>
          <w:tcPr>
            <w:tcW w:w="851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114,2</w:t>
            </w:r>
          </w:p>
        </w:tc>
        <w:tc>
          <w:tcPr>
            <w:tcW w:w="801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1938</w:t>
            </w:r>
          </w:p>
        </w:tc>
        <w:tc>
          <w:tcPr>
            <w:tcW w:w="955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350,9</w:t>
            </w:r>
          </w:p>
        </w:tc>
        <w:tc>
          <w:tcPr>
            <w:tcW w:w="890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245,4</w:t>
            </w:r>
          </w:p>
        </w:tc>
        <w:tc>
          <w:tcPr>
            <w:tcW w:w="1269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383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  <w:tr w:rsidR="00131AE2" w:rsidRPr="00131AE2" w:rsidTr="00131AE2">
        <w:tc>
          <w:tcPr>
            <w:tcW w:w="659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19.</w:t>
            </w:r>
          </w:p>
        </w:tc>
        <w:tc>
          <w:tcPr>
            <w:tcW w:w="1329" w:type="dxa"/>
          </w:tcPr>
          <w:p w:rsidR="00E43BB0" w:rsidRPr="00131AE2" w:rsidRDefault="00E43BB0" w:rsidP="00131AE2">
            <w:pPr>
              <w:ind w:right="185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Квартиры № 2,3,4,5, 7</w:t>
            </w:r>
          </w:p>
        </w:tc>
        <w:tc>
          <w:tcPr>
            <w:tcW w:w="1434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ул. Озерная, 1</w:t>
            </w:r>
          </w:p>
        </w:tc>
        <w:tc>
          <w:tcPr>
            <w:tcW w:w="851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270,4</w:t>
            </w:r>
          </w:p>
        </w:tc>
        <w:tc>
          <w:tcPr>
            <w:tcW w:w="801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1938</w:t>
            </w:r>
          </w:p>
        </w:tc>
        <w:tc>
          <w:tcPr>
            <w:tcW w:w="955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477,2</w:t>
            </w:r>
          </w:p>
        </w:tc>
        <w:tc>
          <w:tcPr>
            <w:tcW w:w="890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180,9</w:t>
            </w:r>
          </w:p>
        </w:tc>
        <w:tc>
          <w:tcPr>
            <w:tcW w:w="1269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383" w:type="dxa"/>
          </w:tcPr>
          <w:p w:rsidR="00E43BB0" w:rsidRPr="00131AE2" w:rsidRDefault="00E43BB0" w:rsidP="00131AE2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</w:t>
            </w:r>
            <w:r w:rsidRPr="00131AE2">
              <w:rPr>
                <w:sz w:val="20"/>
                <w:szCs w:val="20"/>
              </w:rPr>
              <w:lastRenderedPageBreak/>
              <w:t>кого,28</w:t>
            </w:r>
          </w:p>
        </w:tc>
      </w:tr>
    </w:tbl>
    <w:p w:rsidR="00E43BB0" w:rsidRPr="00156F85" w:rsidRDefault="00E43BB0" w:rsidP="00571DE9">
      <w:pPr>
        <w:ind w:right="185"/>
        <w:jc w:val="both"/>
        <w:rPr>
          <w:sz w:val="26"/>
          <w:szCs w:val="26"/>
        </w:rPr>
      </w:pPr>
    </w:p>
    <w:p w:rsidR="00571DE9" w:rsidRDefault="00EA1FF8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дополнить пунктом 33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175"/>
        <w:gridCol w:w="1264"/>
        <w:gridCol w:w="780"/>
        <w:gridCol w:w="722"/>
        <w:gridCol w:w="932"/>
        <w:gridCol w:w="763"/>
        <w:gridCol w:w="1612"/>
        <w:gridCol w:w="1747"/>
      </w:tblGrid>
      <w:tr w:rsidR="00131AE2" w:rsidRPr="00131AE2" w:rsidTr="00131AE2">
        <w:tc>
          <w:tcPr>
            <w:tcW w:w="675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9</w:t>
            </w:r>
          </w:p>
        </w:tc>
      </w:tr>
      <w:tr w:rsidR="00131AE2" w:rsidRPr="00131AE2" w:rsidTr="00131AE2">
        <w:tc>
          <w:tcPr>
            <w:tcW w:w="675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276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Квартиры № 3,5,6</w:t>
            </w:r>
          </w:p>
        </w:tc>
        <w:tc>
          <w:tcPr>
            <w:tcW w:w="1418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ул. Озерная, 10</w:t>
            </w:r>
          </w:p>
        </w:tc>
        <w:tc>
          <w:tcPr>
            <w:tcW w:w="883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168.1</w:t>
            </w:r>
          </w:p>
        </w:tc>
        <w:tc>
          <w:tcPr>
            <w:tcW w:w="818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1041,47</w:t>
            </w:r>
          </w:p>
        </w:tc>
        <w:tc>
          <w:tcPr>
            <w:tcW w:w="850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741,5</w:t>
            </w:r>
          </w:p>
        </w:tc>
        <w:tc>
          <w:tcPr>
            <w:tcW w:w="1276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383" w:type="dxa"/>
          </w:tcPr>
          <w:p w:rsidR="00EA1FF8" w:rsidRPr="00131AE2" w:rsidRDefault="00EA1FF8" w:rsidP="00131A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</w:tbl>
    <w:p w:rsidR="00EA1FF8" w:rsidRDefault="00EA1FF8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EA1FF8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Вышеназванные изменения в</w:t>
      </w:r>
      <w:r w:rsidR="00571DE9">
        <w:rPr>
          <w:color w:val="000000"/>
          <w:sz w:val="26"/>
          <w:szCs w:val="26"/>
        </w:rPr>
        <w:t xml:space="preserve"> перечень направить главе Партизанского муниципального района </w:t>
      </w:r>
      <w:proofErr w:type="gramStart"/>
      <w:r w:rsidR="00571DE9">
        <w:rPr>
          <w:color w:val="000000"/>
          <w:sz w:val="26"/>
          <w:szCs w:val="26"/>
        </w:rPr>
        <w:t>для направления в Законодательное собрание Приморского края на утверждение законом Приморского края о разграничении объектов муниципальной собственности между Партизанским муниципальным районом</w:t>
      </w:r>
      <w:proofErr w:type="gramEnd"/>
      <w:r w:rsidR="00571DE9">
        <w:rPr>
          <w:color w:val="000000"/>
          <w:sz w:val="26"/>
          <w:szCs w:val="26"/>
        </w:rPr>
        <w:t xml:space="preserve"> и </w:t>
      </w:r>
      <w:proofErr w:type="spellStart"/>
      <w:r w:rsidR="00571DE9">
        <w:rPr>
          <w:color w:val="000000"/>
          <w:sz w:val="26"/>
          <w:szCs w:val="26"/>
        </w:rPr>
        <w:t>Новолитовским</w:t>
      </w:r>
      <w:proofErr w:type="spellEnd"/>
      <w:r w:rsidR="00571DE9">
        <w:rPr>
          <w:color w:val="000000"/>
          <w:sz w:val="26"/>
          <w:szCs w:val="26"/>
        </w:rPr>
        <w:t xml:space="preserve"> сельским поселением Партизанского муниципального района.</w:t>
      </w: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обнародования.</w:t>
      </w: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EA1FF8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Новолитовского</w:t>
      </w:r>
    </w:p>
    <w:p w:rsidR="00EA1FF8" w:rsidRDefault="00EA1FF8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</w:t>
      </w:r>
      <w:r w:rsidR="007C1D0B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Т.А.Лобачева</w:t>
      </w: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/>
    <w:sectPr w:rsidR="00571DE9" w:rsidSect="00571D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DE9"/>
    <w:rsid w:val="00131AE2"/>
    <w:rsid w:val="00156F85"/>
    <w:rsid w:val="00340707"/>
    <w:rsid w:val="00571DE9"/>
    <w:rsid w:val="007C1D0B"/>
    <w:rsid w:val="00E43BB0"/>
    <w:rsid w:val="00E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DE9"/>
    <w:pPr>
      <w:spacing w:before="72" w:after="240"/>
    </w:pPr>
  </w:style>
  <w:style w:type="table" w:styleId="a4">
    <w:name w:val="Table Grid"/>
    <w:basedOn w:val="a1"/>
    <w:rsid w:val="0015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3429-3D74-4280-A25D-3BD6649C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115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2015-08-18T22:18:00Z</cp:lastPrinted>
  <dcterms:created xsi:type="dcterms:W3CDTF">2015-08-18T01:56:00Z</dcterms:created>
  <dcterms:modified xsi:type="dcterms:W3CDTF">2015-08-18T22:22:00Z</dcterms:modified>
</cp:coreProperties>
</file>