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E" w:rsidRPr="0051719C" w:rsidRDefault="006C1ACE" w:rsidP="006C1A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719C">
        <w:rPr>
          <w:sz w:val="28"/>
          <w:szCs w:val="28"/>
        </w:rPr>
        <w:t>УТВЕРЖДАЮ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ОСЗН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18"/>
        <w:gridCol w:w="4569"/>
      </w:tblGrid>
      <w:tr w:rsidR="006C1ACE" w:rsidRPr="0051719C" w:rsidTr="00E60369">
        <w:tc>
          <w:tcPr>
            <w:tcW w:w="4785" w:type="dxa"/>
          </w:tcPr>
          <w:p w:rsidR="006C1ACE" w:rsidRPr="0051719C" w:rsidRDefault="006C1ACE" w:rsidP="00E60369">
            <w:pPr>
              <w:spacing w:line="240" w:lineRule="auto"/>
              <w:rPr>
                <w:b/>
                <w:sz w:val="28"/>
                <w:szCs w:val="28"/>
              </w:rPr>
            </w:pPr>
            <w:r w:rsidRPr="0051719C">
              <w:rPr>
                <w:b/>
                <w:sz w:val="28"/>
                <w:szCs w:val="28"/>
              </w:rPr>
              <w:t>_________________________</w:t>
            </w:r>
          </w:p>
          <w:p w:rsidR="006C1ACE" w:rsidRPr="0051719C" w:rsidRDefault="006C1ACE" w:rsidP="00E60369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Наименование </w:t>
            </w:r>
            <w:proofErr w:type="gramStart"/>
            <w:r w:rsidRPr="0051719C">
              <w:rPr>
                <w:sz w:val="20"/>
                <w:szCs w:val="28"/>
              </w:rPr>
              <w:t>территориального</w:t>
            </w:r>
            <w:proofErr w:type="gramEnd"/>
          </w:p>
          <w:p w:rsidR="006C1ACE" w:rsidRPr="0051719C" w:rsidRDefault="006C1ACE" w:rsidP="00E60369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 xml:space="preserve">образования субъекта </w:t>
            </w:r>
            <w:proofErr w:type="gramStart"/>
            <w:r w:rsidRPr="0051719C">
              <w:rPr>
                <w:sz w:val="20"/>
                <w:szCs w:val="28"/>
              </w:rPr>
              <w:t>Российской</w:t>
            </w:r>
            <w:proofErr w:type="gramEnd"/>
          </w:p>
          <w:p w:rsidR="006C1ACE" w:rsidRPr="0051719C" w:rsidRDefault="006C1ACE" w:rsidP="00E60369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6C1ACE" w:rsidRPr="0051719C" w:rsidRDefault="006C1ACE" w:rsidP="00E6036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«____» ________ 20___ г.</w:t>
            </w:r>
          </w:p>
        </w:tc>
      </w:tr>
    </w:tbl>
    <w:p w:rsidR="006C1ACE" w:rsidRPr="0051719C" w:rsidRDefault="006C1ACE" w:rsidP="006C1ACE">
      <w:pPr>
        <w:spacing w:line="240" w:lineRule="auto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6C1ACE" w:rsidRPr="0051719C" w:rsidRDefault="006C1ACE" w:rsidP="006C1ACE">
      <w:pPr>
        <w:spacing w:line="240" w:lineRule="auto"/>
        <w:ind w:firstLine="0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6C1ACE" w:rsidRPr="0051719C" w:rsidRDefault="006C1ACE" w:rsidP="006C1ACE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i/>
          <w:sz w:val="28"/>
          <w:szCs w:val="28"/>
        </w:rPr>
        <w:t>текущего</w:t>
      </w:r>
      <w:proofErr w:type="gramEnd"/>
      <w:r w:rsidRPr="0051719C">
        <w:rPr>
          <w:i/>
          <w:sz w:val="28"/>
          <w:szCs w:val="28"/>
        </w:rPr>
        <w:t xml:space="preserve"> ________, капитального 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1.7. Юридический адрес организации (учреждения) 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Дополнительная информация 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 Состояние доступности объекта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3.1.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(описать маршрут движения с использованием пассажирского транспорта</w:t>
      </w:r>
      <w:proofErr w:type="gramStart"/>
      <w:r w:rsidRPr="0051719C">
        <w:rPr>
          <w:sz w:val="28"/>
          <w:szCs w:val="28"/>
        </w:rPr>
        <w:t xml:space="preserve">) 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_______________________________________________________________, 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6C1ACE" w:rsidRPr="0051719C" w:rsidRDefault="006C1ACE" w:rsidP="006C1ACE">
      <w:pPr>
        <w:spacing w:line="240" w:lineRule="auto"/>
        <w:ind w:firstLine="0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________________ </w:t>
      </w:r>
      <w:proofErr w:type="gramStart"/>
      <w:r w:rsidRPr="0051719C">
        <w:rPr>
          <w:sz w:val="28"/>
          <w:szCs w:val="28"/>
        </w:rPr>
        <w:t>м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</w:t>
      </w:r>
      <w:proofErr w:type="spellStart"/>
      <w:r w:rsidRPr="0051719C">
        <w:rPr>
          <w:sz w:val="28"/>
          <w:szCs w:val="28"/>
        </w:rPr>
        <w:t>описать______________________________________</w:t>
      </w:r>
      <w:proofErr w:type="spellEnd"/>
      <w:r w:rsidRPr="0051719C">
        <w:rPr>
          <w:sz w:val="28"/>
          <w:szCs w:val="28"/>
        </w:rPr>
        <w:t>)</w:t>
      </w:r>
    </w:p>
    <w:p w:rsidR="006C1ACE" w:rsidRPr="0051719C" w:rsidRDefault="006C1ACE" w:rsidP="006C1ACE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proofErr w:type="gramStart"/>
      <w:r w:rsidRPr="0051719C">
        <w:rPr>
          <w:sz w:val="28"/>
          <w:szCs w:val="28"/>
        </w:rPr>
        <w:t xml:space="preserve"> ( __________________________)</w:t>
      </w:r>
      <w:proofErr w:type="gramEnd"/>
    </w:p>
    <w:p w:rsidR="006C1ACE" w:rsidRPr="0051719C" w:rsidRDefault="006C1ACE" w:rsidP="006C1ACE">
      <w:pPr>
        <w:spacing w:line="240" w:lineRule="auto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6C1ACE" w:rsidRPr="0051719C" w:rsidRDefault="006C1ACE" w:rsidP="006C1ACE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66"/>
        <w:gridCol w:w="4420"/>
      </w:tblGrid>
      <w:tr w:rsidR="006C1ACE" w:rsidRPr="0051719C" w:rsidTr="00E60369">
        <w:trPr>
          <w:trHeight w:val="823"/>
          <w:jc w:val="center"/>
        </w:trPr>
        <w:tc>
          <w:tcPr>
            <w:tcW w:w="674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C1ACE" w:rsidRPr="0051719C" w:rsidRDefault="006C1ACE" w:rsidP="00E603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6C1ACE" w:rsidRPr="0051719C" w:rsidRDefault="006C1ACE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442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6C1ACE" w:rsidRPr="0051719C" w:rsidRDefault="006C1ACE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6C1ACE" w:rsidRPr="0051719C" w:rsidTr="00E60369">
        <w:trPr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331"/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53"/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jc w:val="center"/>
        </w:trPr>
        <w:tc>
          <w:tcPr>
            <w:tcW w:w="674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466" w:type="dxa"/>
          </w:tcPr>
          <w:p w:rsidR="006C1ACE" w:rsidRPr="0051719C" w:rsidRDefault="006C1ACE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4420" w:type="dxa"/>
          </w:tcPr>
          <w:p w:rsidR="006C1ACE" w:rsidRPr="0051719C" w:rsidRDefault="006C1ACE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6C1ACE" w:rsidRPr="0051719C" w:rsidRDefault="006C1ACE" w:rsidP="006C1ACE">
      <w:pPr>
        <w:spacing w:line="240" w:lineRule="auto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p w:rsidR="006C1ACE" w:rsidRPr="0051719C" w:rsidRDefault="006C1ACE" w:rsidP="006C1ACE">
      <w:pPr>
        <w:spacing w:line="240" w:lineRule="auto"/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2693"/>
        <w:gridCol w:w="1417"/>
        <w:gridCol w:w="992"/>
      </w:tblGrid>
      <w:tr w:rsidR="006C1ACE" w:rsidRPr="0051719C" w:rsidTr="00E60369">
        <w:trPr>
          <w:trHeight w:val="429"/>
        </w:trPr>
        <w:tc>
          <w:tcPr>
            <w:tcW w:w="568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C1ACE" w:rsidRPr="0051719C" w:rsidRDefault="006C1ACE" w:rsidP="00E60369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693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6C1ACE" w:rsidRPr="0051719C" w:rsidRDefault="006C1ACE" w:rsidP="00E60369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6C1ACE" w:rsidRPr="0051719C" w:rsidTr="00E60369">
        <w:tc>
          <w:tcPr>
            <w:tcW w:w="568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c>
          <w:tcPr>
            <w:tcW w:w="568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69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 ЗАКЛЮЧЕНИЕ о состоянии доступности ОСИ</w:t>
      </w:r>
      <w:r w:rsidRPr="0051719C">
        <w:rPr>
          <w:sz w:val="28"/>
          <w:szCs w:val="28"/>
        </w:rPr>
        <w:t>: ______________________________________________________________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8C66B0">
        <w:rPr>
          <w:sz w:val="28"/>
          <w:szCs w:val="28"/>
        </w:rPr>
        <w:br w:type="page"/>
      </w:r>
      <w:r w:rsidRPr="0051719C">
        <w:rPr>
          <w:b/>
          <w:sz w:val="28"/>
          <w:szCs w:val="28"/>
        </w:rPr>
        <w:lastRenderedPageBreak/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6C1ACE" w:rsidRPr="0051719C" w:rsidRDefault="006C1ACE" w:rsidP="006C1ACE">
      <w:pPr>
        <w:spacing w:line="240" w:lineRule="auto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6C1ACE" w:rsidRPr="0051719C" w:rsidRDefault="006C1ACE" w:rsidP="006C1ACE">
      <w:pPr>
        <w:spacing w:line="240" w:lineRule="auto"/>
        <w:rPr>
          <w:sz w:val="28"/>
          <w:szCs w:val="28"/>
        </w:rPr>
      </w:pPr>
    </w:p>
    <w:tbl>
      <w:tblPr>
        <w:tblW w:w="9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5245"/>
      </w:tblGrid>
      <w:tr w:rsidR="006C1ACE" w:rsidRPr="0051719C" w:rsidTr="00E60369">
        <w:trPr>
          <w:trHeight w:val="998"/>
        </w:trPr>
        <w:tc>
          <w:tcPr>
            <w:tcW w:w="8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C1ACE" w:rsidRPr="0051719C" w:rsidRDefault="006C1ACE" w:rsidP="00E60369">
            <w:pPr>
              <w:ind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524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C1ACE" w:rsidRDefault="006C1ACE" w:rsidP="00E60369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  <w:p w:rsidR="006C1ACE" w:rsidRPr="008C66B0" w:rsidRDefault="006C1ACE" w:rsidP="00E6036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76"/>
        </w:trPr>
        <w:tc>
          <w:tcPr>
            <w:tcW w:w="817" w:type="dxa"/>
          </w:tcPr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C1ACE" w:rsidRPr="0051719C" w:rsidRDefault="006C1ACE" w:rsidP="00E60369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6C1ACE" w:rsidRPr="0051719C" w:rsidRDefault="006C1ACE" w:rsidP="00E60369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C1ACE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4.4.1. согласование на Комиссии 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C1ACE" w:rsidRPr="0051719C" w:rsidRDefault="006C1ACE" w:rsidP="006C1ACE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lastRenderedPageBreak/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0"/>
          <w:szCs w:val="28"/>
        </w:rPr>
        <w:t>(наименование сайта, портала)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Результаты </w:t>
      </w:r>
      <w:proofErr w:type="spellStart"/>
      <w:r w:rsidRPr="0051719C">
        <w:rPr>
          <w:sz w:val="28"/>
          <w:szCs w:val="28"/>
        </w:rPr>
        <w:t>фотофиксации</w:t>
      </w:r>
      <w:proofErr w:type="spellEnd"/>
      <w:r w:rsidRPr="0051719C">
        <w:rPr>
          <w:sz w:val="28"/>
          <w:szCs w:val="28"/>
        </w:rPr>
        <w:t xml:space="preserve"> на объекте ___________ 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Поэтажные планы, паспорт БТИ _______________ на __________ </w:t>
      </w:r>
      <w:proofErr w:type="gramStart"/>
      <w:r w:rsidRPr="0051719C">
        <w:rPr>
          <w:sz w:val="28"/>
          <w:szCs w:val="28"/>
        </w:rPr>
        <w:t>л</w:t>
      </w:r>
      <w:proofErr w:type="gramEnd"/>
      <w:r w:rsidRPr="0051719C">
        <w:rPr>
          <w:sz w:val="28"/>
          <w:szCs w:val="28"/>
        </w:rPr>
        <w:t>.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Другое</w:t>
      </w:r>
      <w:proofErr w:type="gramEnd"/>
      <w:r w:rsidRPr="0051719C">
        <w:rPr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рабочей группы ___________________________  ______________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lastRenderedPageBreak/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группы______________________  ______________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 xml:space="preserve"> (Подпись)</w:t>
      </w:r>
    </w:p>
    <w:p w:rsidR="006C1ACE" w:rsidRPr="0051719C" w:rsidRDefault="006C1ACE" w:rsidP="006C1ACE">
      <w:pPr>
        <w:spacing w:line="240" w:lineRule="auto"/>
        <w:ind w:left="1981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представители </w:t>
      </w:r>
      <w:proofErr w:type="gramStart"/>
      <w:r w:rsidRPr="0051719C">
        <w:rPr>
          <w:sz w:val="28"/>
          <w:szCs w:val="28"/>
        </w:rPr>
        <w:t>общественных</w:t>
      </w:r>
      <w:proofErr w:type="gramEnd"/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 ______________________  ______________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6C1ACE" w:rsidRPr="0051719C" w:rsidRDefault="006C1ACE" w:rsidP="006C1ACE">
      <w:pPr>
        <w:spacing w:line="240" w:lineRule="auto"/>
        <w:ind w:left="2689" w:firstLine="143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расположенной</w:t>
      </w:r>
      <w:proofErr w:type="gramEnd"/>
      <w:r w:rsidRPr="0051719C">
        <w:rPr>
          <w:sz w:val="28"/>
          <w:szCs w:val="28"/>
        </w:rPr>
        <w:t xml:space="preserve"> на объекте ____________________  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6C1ACE" w:rsidRPr="0051719C" w:rsidRDefault="006C1ACE" w:rsidP="006C1ACE">
      <w:pPr>
        <w:spacing w:line="240" w:lineRule="auto"/>
        <w:ind w:left="2689"/>
        <w:rPr>
          <w:sz w:val="28"/>
          <w:szCs w:val="28"/>
        </w:rPr>
      </w:pPr>
      <w:r w:rsidRPr="0051719C">
        <w:rPr>
          <w:sz w:val="28"/>
          <w:szCs w:val="28"/>
        </w:rPr>
        <w:t>___________________  ______________</w:t>
      </w:r>
    </w:p>
    <w:p w:rsidR="006C1ACE" w:rsidRPr="0051719C" w:rsidRDefault="006C1ACE" w:rsidP="006C1ACE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Комиссией (название).____________________________________________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1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right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Территории, прилегающей к зданию (участка)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494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1956"/>
        <w:gridCol w:w="602"/>
        <w:gridCol w:w="602"/>
        <w:gridCol w:w="602"/>
        <w:gridCol w:w="1998"/>
        <w:gridCol w:w="1010"/>
        <w:gridCol w:w="1654"/>
        <w:gridCol w:w="1655"/>
      </w:tblGrid>
      <w:tr w:rsidR="006C1ACE" w:rsidRPr="0051719C" w:rsidTr="00E60369">
        <w:trPr>
          <w:trHeight w:val="547"/>
        </w:trPr>
        <w:tc>
          <w:tcPr>
            <w:tcW w:w="415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8"/>
              </w:rPr>
              <w:t>/</w:t>
            </w:r>
            <w:proofErr w:type="spellStart"/>
            <w:r w:rsidRPr="0051719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06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008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и замечания</w:t>
            </w:r>
          </w:p>
        </w:tc>
        <w:tc>
          <w:tcPr>
            <w:tcW w:w="3309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57"/>
        </w:trPr>
        <w:tc>
          <w:tcPr>
            <w:tcW w:w="415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956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proofErr w:type="gramStart"/>
            <w:r w:rsidRPr="0051719C">
              <w:rPr>
                <w:sz w:val="24"/>
                <w:szCs w:val="28"/>
              </w:rPr>
              <w:t>есть</w:t>
            </w:r>
            <w:proofErr w:type="gramEnd"/>
            <w:r w:rsidRPr="0051719C">
              <w:rPr>
                <w:sz w:val="24"/>
                <w:szCs w:val="28"/>
              </w:rPr>
              <w:t>/ нет</w:t>
            </w:r>
          </w:p>
        </w:tc>
        <w:tc>
          <w:tcPr>
            <w:tcW w:w="602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 </w:t>
            </w:r>
            <w:proofErr w:type="gramStart"/>
            <w:r w:rsidRPr="0051719C">
              <w:rPr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602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6C1ACE" w:rsidRPr="0051719C" w:rsidTr="00E60369">
        <w:trPr>
          <w:trHeight w:val="1031"/>
        </w:trPr>
        <w:tc>
          <w:tcPr>
            <w:tcW w:w="415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1.1</w:t>
            </w:r>
          </w:p>
        </w:tc>
        <w:tc>
          <w:tcPr>
            <w:tcW w:w="195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C1ACE" w:rsidRPr="0051719C" w:rsidTr="00E60369">
        <w:trPr>
          <w:trHeight w:val="1003"/>
        </w:trPr>
        <w:tc>
          <w:tcPr>
            <w:tcW w:w="415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1.2</w:t>
            </w:r>
          </w:p>
        </w:tc>
        <w:tc>
          <w:tcPr>
            <w:tcW w:w="195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C1ACE" w:rsidRPr="0051719C" w:rsidTr="00E60369">
        <w:trPr>
          <w:trHeight w:val="857"/>
        </w:trPr>
        <w:tc>
          <w:tcPr>
            <w:tcW w:w="415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1.3</w:t>
            </w:r>
          </w:p>
        </w:tc>
        <w:tc>
          <w:tcPr>
            <w:tcW w:w="195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Лестница (наружная)</w:t>
            </w: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C1ACE" w:rsidRPr="0051719C" w:rsidTr="00E60369">
        <w:trPr>
          <w:trHeight w:val="856"/>
        </w:trPr>
        <w:tc>
          <w:tcPr>
            <w:tcW w:w="415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1.4</w:t>
            </w:r>
          </w:p>
        </w:tc>
        <w:tc>
          <w:tcPr>
            <w:tcW w:w="195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Пандус (наружный)</w:t>
            </w: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C1ACE" w:rsidRPr="0051719C" w:rsidTr="00E60369">
        <w:trPr>
          <w:trHeight w:val="853"/>
        </w:trPr>
        <w:tc>
          <w:tcPr>
            <w:tcW w:w="415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1.5</w:t>
            </w:r>
          </w:p>
        </w:tc>
        <w:tc>
          <w:tcPr>
            <w:tcW w:w="195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Автостоянка и парковка</w:t>
            </w: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C1ACE" w:rsidRPr="0051719C" w:rsidTr="00E60369">
        <w:trPr>
          <w:trHeight w:val="1122"/>
        </w:trPr>
        <w:tc>
          <w:tcPr>
            <w:tcW w:w="415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ОБЩИЕ требования к зоне</w:t>
            </w: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197"/>
        <w:gridCol w:w="1014"/>
        <w:gridCol w:w="947"/>
        <w:gridCol w:w="2633"/>
      </w:tblGrid>
      <w:tr w:rsidR="006C1ACE" w:rsidRPr="0051719C" w:rsidTr="00E60369">
        <w:trPr>
          <w:trHeight w:val="473"/>
        </w:trPr>
        <w:tc>
          <w:tcPr>
            <w:tcW w:w="2849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51"/>
        </w:trPr>
        <w:tc>
          <w:tcPr>
            <w:tcW w:w="2849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687"/>
        </w:trPr>
        <w:tc>
          <w:tcPr>
            <w:tcW w:w="284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right"/>
        <w:rPr>
          <w:sz w:val="24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2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right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Входа (входов) в здание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993"/>
      </w:tblGrid>
      <w:tr w:rsidR="006C1ACE" w:rsidRPr="0051719C" w:rsidTr="00E60369">
        <w:tc>
          <w:tcPr>
            <w:tcW w:w="567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6C1ACE" w:rsidRPr="0051719C" w:rsidRDefault="006C1ACE" w:rsidP="00E60369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6C1ACE" w:rsidRPr="0051719C" w:rsidTr="00E60369">
        <w:trPr>
          <w:trHeight w:val="683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707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703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642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553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31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197"/>
        <w:gridCol w:w="1022"/>
        <w:gridCol w:w="957"/>
        <w:gridCol w:w="2473"/>
      </w:tblGrid>
      <w:tr w:rsidR="006C1ACE" w:rsidRPr="0051719C" w:rsidTr="00E60369">
        <w:trPr>
          <w:trHeight w:val="473"/>
        </w:trPr>
        <w:tc>
          <w:tcPr>
            <w:tcW w:w="2991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51"/>
        </w:trPr>
        <w:tc>
          <w:tcPr>
            <w:tcW w:w="2991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687"/>
        </w:trPr>
        <w:tc>
          <w:tcPr>
            <w:tcW w:w="2991" w:type="dxa"/>
          </w:tcPr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4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3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right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993"/>
      </w:tblGrid>
      <w:tr w:rsidR="006C1ACE" w:rsidRPr="0051719C" w:rsidTr="00E60369">
        <w:tc>
          <w:tcPr>
            <w:tcW w:w="568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6C1ACE" w:rsidRPr="0051719C" w:rsidTr="00E60369">
        <w:trPr>
          <w:trHeight w:val="1126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44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29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699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638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46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703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637"/>
        <w:gridCol w:w="1050"/>
        <w:gridCol w:w="986"/>
        <w:gridCol w:w="2556"/>
      </w:tblGrid>
      <w:tr w:rsidR="006C1ACE" w:rsidRPr="0051719C" w:rsidTr="00E60369">
        <w:trPr>
          <w:trHeight w:val="537"/>
        </w:trPr>
        <w:tc>
          <w:tcPr>
            <w:tcW w:w="2836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2036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556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1919"/>
        </w:trPr>
        <w:tc>
          <w:tcPr>
            <w:tcW w:w="2836" w:type="dxa"/>
            <w:vMerge/>
          </w:tcPr>
          <w:p w:rsidR="006C1ACE" w:rsidRPr="0051719C" w:rsidRDefault="006C1ACE" w:rsidP="00E60369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8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556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776"/>
        </w:trPr>
        <w:tc>
          <w:tcPr>
            <w:tcW w:w="2836" w:type="dxa"/>
          </w:tcPr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Default="006C1ACE" w:rsidP="006C1ACE">
      <w:pPr>
        <w:spacing w:line="240" w:lineRule="auto"/>
        <w:ind w:firstLine="708"/>
        <w:rPr>
          <w:sz w:val="24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8C66B0" w:rsidRDefault="006C1ACE" w:rsidP="006C1ACE">
      <w:pPr>
        <w:rPr>
          <w:sz w:val="28"/>
          <w:szCs w:val="28"/>
        </w:rPr>
        <w:sectPr w:rsidR="006C1ACE" w:rsidRPr="008C66B0" w:rsidSect="00F437ED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</w:t>
      </w:r>
      <w:r w:rsidRPr="0051719C">
        <w:rPr>
          <w:sz w:val="24"/>
          <w:szCs w:val="28"/>
        </w:rPr>
        <w:t>)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right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– зона обслуживания инвалидов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6C1ACE" w:rsidRPr="0051719C" w:rsidTr="00E60369">
        <w:tc>
          <w:tcPr>
            <w:tcW w:w="567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6C1ACE" w:rsidRPr="0051719C" w:rsidTr="00E60369">
        <w:trPr>
          <w:trHeight w:val="842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41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38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992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08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6C1ACE" w:rsidRPr="0051719C" w:rsidRDefault="006C1ACE" w:rsidP="00E60369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848"/>
        </w:trPr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392"/>
        <w:gridCol w:w="1104"/>
        <w:gridCol w:w="1031"/>
        <w:gridCol w:w="2519"/>
      </w:tblGrid>
      <w:tr w:rsidR="006C1ACE" w:rsidRPr="0051719C" w:rsidTr="00E60369">
        <w:trPr>
          <w:trHeight w:val="485"/>
        </w:trPr>
        <w:tc>
          <w:tcPr>
            <w:tcW w:w="2444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92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519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65"/>
        </w:trPr>
        <w:tc>
          <w:tcPr>
            <w:tcW w:w="2444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3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519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565"/>
        </w:trPr>
        <w:tc>
          <w:tcPr>
            <w:tcW w:w="2444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565"/>
        </w:trPr>
        <w:tc>
          <w:tcPr>
            <w:tcW w:w="2444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4"/>
        </w:rPr>
      </w:pPr>
      <w:r w:rsidRPr="0051719C">
        <w:rPr>
          <w:sz w:val="24"/>
          <w:szCs w:val="24"/>
        </w:rPr>
        <w:t xml:space="preserve">* указывается: </w:t>
      </w:r>
      <w:proofErr w:type="gramStart"/>
      <w:r w:rsidRPr="0051719C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4"/>
        </w:rPr>
      </w:pPr>
      <w:r w:rsidRPr="0051719C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 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right"/>
        <w:rPr>
          <w:sz w:val="24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II</w:t>
      </w:r>
      <w:r w:rsidRPr="0051719C">
        <w:rPr>
          <w:sz w:val="24"/>
          <w:szCs w:val="28"/>
        </w:rPr>
        <w:t>)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– места приложения труда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6C1ACE" w:rsidRPr="0051719C" w:rsidTr="00E60369">
        <w:tc>
          <w:tcPr>
            <w:tcW w:w="1702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есть</w:t>
            </w:r>
            <w:proofErr w:type="gramEnd"/>
            <w:r w:rsidRPr="0051719C">
              <w:rPr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</w:t>
            </w:r>
            <w:proofErr w:type="gramStart"/>
            <w:r w:rsidRPr="0051719C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20" w:lineRule="exact"/>
              <w:ind w:left="-108" w:right="-147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6C1ACE" w:rsidRPr="0051719C" w:rsidTr="00E60369">
        <w:trPr>
          <w:trHeight w:val="2220"/>
        </w:trPr>
        <w:tc>
          <w:tcPr>
            <w:tcW w:w="170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pPr w:leftFromText="180" w:rightFromText="180" w:vertAnchor="text" w:horzAnchor="margin" w:tblpY="212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490"/>
        <w:gridCol w:w="1143"/>
        <w:gridCol w:w="1085"/>
        <w:gridCol w:w="2606"/>
      </w:tblGrid>
      <w:tr w:rsidR="006C1ACE" w:rsidRPr="0051719C" w:rsidTr="00E60369">
        <w:trPr>
          <w:trHeight w:val="488"/>
        </w:trPr>
        <w:tc>
          <w:tcPr>
            <w:tcW w:w="2434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0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606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69"/>
        </w:trPr>
        <w:tc>
          <w:tcPr>
            <w:tcW w:w="2434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606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333"/>
        </w:trPr>
        <w:tc>
          <w:tcPr>
            <w:tcW w:w="2434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jc w:val="left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Приложение 4(</w:t>
      </w:r>
      <w:r w:rsidRPr="0051719C">
        <w:rPr>
          <w:sz w:val="24"/>
          <w:szCs w:val="28"/>
          <w:lang w:val="en-US"/>
        </w:rPr>
        <w:t>III</w:t>
      </w:r>
      <w:r w:rsidRPr="0051719C">
        <w:rPr>
          <w:sz w:val="24"/>
          <w:szCs w:val="28"/>
        </w:rPr>
        <w:t>)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6C1ACE" w:rsidRPr="00F437ED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right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III</w:t>
      </w:r>
      <w:r w:rsidRPr="0051719C">
        <w:rPr>
          <w:b/>
          <w:sz w:val="28"/>
          <w:szCs w:val="28"/>
        </w:rPr>
        <w:t xml:space="preserve"> – жилые помещения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6C1ACE" w:rsidRPr="0051719C" w:rsidTr="00E60369">
        <w:tc>
          <w:tcPr>
            <w:tcW w:w="2093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есть</w:t>
            </w:r>
            <w:proofErr w:type="gramEnd"/>
            <w:r w:rsidRPr="0051719C">
              <w:rPr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</w:t>
            </w:r>
            <w:proofErr w:type="gramStart"/>
            <w:r w:rsidRPr="0051719C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20" w:lineRule="exact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6C1ACE" w:rsidRPr="0051719C" w:rsidTr="00E60369">
        <w:trPr>
          <w:trHeight w:val="1509"/>
        </w:trPr>
        <w:tc>
          <w:tcPr>
            <w:tcW w:w="209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tbl>
      <w:tblPr>
        <w:tblpPr w:leftFromText="180" w:rightFromText="180" w:vertAnchor="text" w:horzAnchor="margin" w:tblpY="20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486"/>
        <w:gridCol w:w="1141"/>
        <w:gridCol w:w="1083"/>
        <w:gridCol w:w="2601"/>
      </w:tblGrid>
      <w:tr w:rsidR="006C1ACE" w:rsidRPr="0051719C" w:rsidTr="00E60369">
        <w:trPr>
          <w:trHeight w:val="484"/>
        </w:trPr>
        <w:tc>
          <w:tcPr>
            <w:tcW w:w="2429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86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601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63"/>
        </w:trPr>
        <w:tc>
          <w:tcPr>
            <w:tcW w:w="2429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8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601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703"/>
        </w:trPr>
        <w:tc>
          <w:tcPr>
            <w:tcW w:w="2429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5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6C1ACE" w:rsidRPr="00F437ED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</w:t>
      </w:r>
      <w:r w:rsidRPr="00F437ED">
        <w:rPr>
          <w:sz w:val="24"/>
          <w:szCs w:val="28"/>
        </w:rPr>
        <w:t>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right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Санитарно-гигиенических помещений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1134"/>
      </w:tblGrid>
      <w:tr w:rsidR="006C1ACE" w:rsidRPr="0051719C" w:rsidTr="00E60369">
        <w:tc>
          <w:tcPr>
            <w:tcW w:w="392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есть</w:t>
            </w:r>
            <w:proofErr w:type="gramEnd"/>
            <w:r w:rsidRPr="0051719C">
              <w:rPr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</w:t>
            </w:r>
            <w:proofErr w:type="gramStart"/>
            <w:r w:rsidRPr="0051719C">
              <w:rPr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6C1ACE" w:rsidRPr="0051719C" w:rsidTr="00E60369">
        <w:trPr>
          <w:trHeight w:val="942"/>
        </w:trPr>
        <w:tc>
          <w:tcPr>
            <w:tcW w:w="3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985"/>
        </w:trPr>
        <w:tc>
          <w:tcPr>
            <w:tcW w:w="3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984"/>
        </w:trPr>
        <w:tc>
          <w:tcPr>
            <w:tcW w:w="3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984"/>
        </w:trPr>
        <w:tc>
          <w:tcPr>
            <w:tcW w:w="3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297"/>
        <w:gridCol w:w="1054"/>
        <w:gridCol w:w="1001"/>
        <w:gridCol w:w="2404"/>
      </w:tblGrid>
      <w:tr w:rsidR="006C1ACE" w:rsidRPr="0051719C" w:rsidTr="00E60369">
        <w:trPr>
          <w:trHeight w:val="473"/>
        </w:trPr>
        <w:tc>
          <w:tcPr>
            <w:tcW w:w="2092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51"/>
        </w:trPr>
        <w:tc>
          <w:tcPr>
            <w:tcW w:w="2092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687"/>
        </w:trPr>
        <w:tc>
          <w:tcPr>
            <w:tcW w:w="2092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rPr>
          <w:sz w:val="24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6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6C1ACE" w:rsidRPr="00F437ED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6C1ACE" w:rsidRPr="0051719C" w:rsidRDefault="006C1ACE" w:rsidP="006C1ACE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6C1ACE" w:rsidRPr="0051719C" w:rsidRDefault="006C1ACE" w:rsidP="006C1ACE">
      <w:pPr>
        <w:spacing w:line="240" w:lineRule="auto"/>
        <w:ind w:firstLine="709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6C1ACE" w:rsidRPr="0051719C" w:rsidTr="00E60369">
        <w:tc>
          <w:tcPr>
            <w:tcW w:w="568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1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719C">
              <w:rPr>
                <w:sz w:val="24"/>
                <w:szCs w:val="24"/>
              </w:rPr>
              <w:t>/</w:t>
            </w:r>
            <w:proofErr w:type="spellStart"/>
            <w:r w:rsidRPr="005171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6C1ACE" w:rsidRPr="0051719C" w:rsidTr="00E6036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1719C">
              <w:rPr>
                <w:sz w:val="24"/>
                <w:szCs w:val="24"/>
              </w:rPr>
              <w:t>есть</w:t>
            </w:r>
            <w:proofErr w:type="gramEnd"/>
            <w:r w:rsidRPr="0051719C">
              <w:rPr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6C1ACE" w:rsidRPr="0051719C" w:rsidRDefault="006C1ACE" w:rsidP="00E60369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</w:t>
            </w:r>
            <w:proofErr w:type="gramStart"/>
            <w:r w:rsidRPr="0051719C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6C1ACE" w:rsidRPr="0051719C" w:rsidTr="00E60369">
        <w:trPr>
          <w:trHeight w:val="681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705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686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1ACE" w:rsidRPr="0051719C" w:rsidTr="00E60369">
        <w:trPr>
          <w:trHeight w:val="982"/>
        </w:trPr>
        <w:tc>
          <w:tcPr>
            <w:tcW w:w="568" w:type="dxa"/>
            <w:vAlign w:val="center"/>
          </w:tcPr>
          <w:p w:rsidR="006C1ACE" w:rsidRPr="0051719C" w:rsidRDefault="006C1ACE" w:rsidP="00E60369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433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601"/>
        <w:gridCol w:w="1066"/>
        <w:gridCol w:w="998"/>
        <w:gridCol w:w="2580"/>
      </w:tblGrid>
      <w:tr w:rsidR="006C1ACE" w:rsidRPr="0051719C" w:rsidTr="00E60369">
        <w:trPr>
          <w:trHeight w:val="483"/>
        </w:trPr>
        <w:tc>
          <w:tcPr>
            <w:tcW w:w="2514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601" w:type="dxa"/>
            <w:vMerge w:val="restart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580" w:type="dxa"/>
            <w:vMerge w:val="restart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6C1ACE" w:rsidRPr="0051719C" w:rsidTr="00E60369">
        <w:trPr>
          <w:trHeight w:val="563"/>
        </w:trPr>
        <w:tc>
          <w:tcPr>
            <w:tcW w:w="2514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580" w:type="dxa"/>
            <w:vMerge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1ACE" w:rsidRPr="0051719C" w:rsidTr="00E60369">
        <w:trPr>
          <w:trHeight w:val="229"/>
        </w:trPr>
        <w:tc>
          <w:tcPr>
            <w:tcW w:w="2514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C1ACE" w:rsidRPr="0051719C" w:rsidRDefault="006C1ACE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6C1ACE" w:rsidRPr="0051719C" w:rsidRDefault="006C1ACE" w:rsidP="006C1AC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ACE" w:rsidRPr="0051719C" w:rsidRDefault="006C1ACE" w:rsidP="006C1ACE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 xml:space="preserve">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C1ACE" w:rsidRPr="0051719C" w:rsidRDefault="006C1ACE" w:rsidP="006C1ACE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C1ACE" w:rsidRPr="0051719C" w:rsidRDefault="006C1ACE" w:rsidP="006C1ACE">
      <w:pPr>
        <w:spacing w:line="240" w:lineRule="auto"/>
        <w:ind w:firstLine="709"/>
        <w:rPr>
          <w:sz w:val="28"/>
          <w:szCs w:val="28"/>
        </w:rPr>
      </w:pP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lastRenderedPageBreak/>
        <w:t>Комментарий к заключению:__________________________________</w:t>
      </w:r>
      <w:r w:rsidRPr="00376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C1ACE" w:rsidRDefault="006C1ACE" w:rsidP="006C1AC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C1ACE" w:rsidRDefault="006C1ACE" w:rsidP="006C1ACE"/>
    <w:p w:rsidR="006C1ACE" w:rsidRDefault="006C1ACE"/>
    <w:sectPr w:rsidR="006C1ACE" w:rsidSect="00E4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CE"/>
    <w:rsid w:val="006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ACE"/>
    <w:pPr>
      <w:spacing w:line="360" w:lineRule="auto"/>
      <w:ind w:firstLine="851"/>
      <w:jc w:val="both"/>
    </w:pPr>
    <w:rPr>
      <w:rFonts w:eastAsia="Calibri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20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2013-12-13T03:39:00Z</dcterms:created>
  <dcterms:modified xsi:type="dcterms:W3CDTF">2013-12-13T03:40:00Z</dcterms:modified>
</cp:coreProperties>
</file>