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17" w:rsidRPr="001253CF" w:rsidRDefault="00AD0C17" w:rsidP="00AD0C17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АДМИНИСТРАЦИЯ</w:t>
      </w:r>
    </w:p>
    <w:p w:rsidR="00AD0C17" w:rsidRPr="001253CF" w:rsidRDefault="00AD0C17" w:rsidP="00AD0C17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НОВОЛИТОВСКОГО СЕЛЬСКОГО ПОСЕЛЕНИЯ</w:t>
      </w:r>
    </w:p>
    <w:p w:rsidR="00AD0C17" w:rsidRPr="001253CF" w:rsidRDefault="00AD0C17" w:rsidP="00AD0C17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ПАРТИЗАНСКОГО МУНИЦИПАЛЬНОГО РАЙОНА</w:t>
      </w:r>
    </w:p>
    <w:p w:rsidR="00AD0C17" w:rsidRPr="001253CF" w:rsidRDefault="00AD0C17" w:rsidP="00AD0C17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ПРИМОРСКОГО КРАЯ</w:t>
      </w:r>
    </w:p>
    <w:p w:rsidR="00AD0C17" w:rsidRPr="001253CF" w:rsidRDefault="00AD0C17" w:rsidP="00AD0C17">
      <w:pPr>
        <w:jc w:val="center"/>
        <w:rPr>
          <w:b/>
          <w:sz w:val="26"/>
          <w:szCs w:val="26"/>
        </w:rPr>
      </w:pPr>
    </w:p>
    <w:p w:rsidR="00AD0C17" w:rsidRPr="001253CF" w:rsidRDefault="00AD0C17" w:rsidP="00AD0C17">
      <w:pPr>
        <w:pStyle w:val="3"/>
        <w:rPr>
          <w:szCs w:val="26"/>
        </w:rPr>
      </w:pPr>
      <w:r w:rsidRPr="001253CF">
        <w:rPr>
          <w:szCs w:val="26"/>
        </w:rPr>
        <w:t>РАСПОРЯЖЕНИЕ</w:t>
      </w:r>
    </w:p>
    <w:p w:rsidR="00AD0C17" w:rsidRPr="00E37803" w:rsidRDefault="00AD0C17" w:rsidP="00AD0C17">
      <w:pPr>
        <w:rPr>
          <w:sz w:val="26"/>
          <w:szCs w:val="26"/>
        </w:rPr>
      </w:pPr>
    </w:p>
    <w:p w:rsidR="00AD0C17" w:rsidRPr="00E37803" w:rsidRDefault="00AD0C17" w:rsidP="00AD0C17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 xml:space="preserve"> </w:t>
      </w:r>
      <w:r>
        <w:rPr>
          <w:sz w:val="26"/>
          <w:szCs w:val="26"/>
        </w:rPr>
        <w:t>06.11.</w:t>
      </w:r>
      <w:r w:rsidRPr="00E37803">
        <w:rPr>
          <w:sz w:val="26"/>
          <w:szCs w:val="26"/>
        </w:rPr>
        <w:t xml:space="preserve">2013г.                             </w:t>
      </w:r>
      <w:r>
        <w:rPr>
          <w:sz w:val="26"/>
          <w:szCs w:val="26"/>
        </w:rPr>
        <w:t xml:space="preserve">   </w:t>
      </w:r>
      <w:r w:rsidRPr="00E37803">
        <w:rPr>
          <w:sz w:val="26"/>
          <w:szCs w:val="26"/>
        </w:rPr>
        <w:t xml:space="preserve">   село Новолитовск                        </w:t>
      </w:r>
      <w:r>
        <w:rPr>
          <w:sz w:val="26"/>
          <w:szCs w:val="26"/>
        </w:rPr>
        <w:t xml:space="preserve">         </w:t>
      </w:r>
      <w:r w:rsidRPr="00E37803">
        <w:rPr>
          <w:sz w:val="26"/>
          <w:szCs w:val="26"/>
        </w:rPr>
        <w:t xml:space="preserve"> № </w:t>
      </w:r>
      <w:r>
        <w:rPr>
          <w:sz w:val="26"/>
          <w:szCs w:val="26"/>
        </w:rPr>
        <w:t>57</w:t>
      </w:r>
    </w:p>
    <w:p w:rsidR="00AD0C17" w:rsidRPr="00E37803" w:rsidRDefault="00AD0C17" w:rsidP="00AD0C17">
      <w:pPr>
        <w:jc w:val="both"/>
        <w:rPr>
          <w:sz w:val="26"/>
          <w:szCs w:val="26"/>
        </w:rPr>
      </w:pPr>
    </w:p>
    <w:p w:rsidR="00AD0C17" w:rsidRPr="00E37803" w:rsidRDefault="00AD0C17" w:rsidP="00AD0C17">
      <w:pPr>
        <w:jc w:val="both"/>
        <w:rPr>
          <w:color w:val="FF6600"/>
          <w:sz w:val="26"/>
          <w:szCs w:val="26"/>
        </w:rPr>
      </w:pPr>
    </w:p>
    <w:p w:rsidR="00AD0C17" w:rsidRDefault="00AD0C17" w:rsidP="00AD0C17">
      <w:pPr>
        <w:jc w:val="center"/>
        <w:rPr>
          <w:b/>
          <w:sz w:val="26"/>
          <w:szCs w:val="26"/>
        </w:rPr>
      </w:pPr>
      <w:r w:rsidRPr="00E37803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организации и проведении  запроса котировок </w:t>
      </w:r>
      <w:r w:rsidRPr="00E37803">
        <w:rPr>
          <w:b/>
          <w:sz w:val="26"/>
          <w:szCs w:val="26"/>
        </w:rPr>
        <w:t xml:space="preserve"> на право  </w:t>
      </w:r>
    </w:p>
    <w:p w:rsidR="00AD0C17" w:rsidRDefault="00AD0C17" w:rsidP="00AD0C17">
      <w:pPr>
        <w:jc w:val="center"/>
        <w:rPr>
          <w:b/>
          <w:sz w:val="26"/>
          <w:szCs w:val="26"/>
        </w:rPr>
      </w:pPr>
      <w:r w:rsidRPr="00E37803">
        <w:rPr>
          <w:b/>
          <w:sz w:val="26"/>
          <w:szCs w:val="26"/>
        </w:rPr>
        <w:t>заключения муниципального контракта</w:t>
      </w:r>
      <w:r>
        <w:rPr>
          <w:b/>
          <w:sz w:val="26"/>
          <w:szCs w:val="26"/>
        </w:rPr>
        <w:t xml:space="preserve"> по выполнению работ </w:t>
      </w:r>
    </w:p>
    <w:p w:rsidR="00AD0C17" w:rsidRDefault="00AD0C17" w:rsidP="00AD0C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ремонту верхнего покрытия дороги по ул. Матросова с. Новолитовск  Партизанского района  Приморского края </w:t>
      </w:r>
      <w:r w:rsidRPr="00E37803">
        <w:rPr>
          <w:b/>
          <w:sz w:val="26"/>
          <w:szCs w:val="26"/>
        </w:rPr>
        <w:t xml:space="preserve"> </w:t>
      </w:r>
    </w:p>
    <w:p w:rsidR="00AD0C17" w:rsidRDefault="00AD0C17" w:rsidP="00AD0C17">
      <w:pPr>
        <w:jc w:val="center"/>
        <w:rPr>
          <w:b/>
          <w:sz w:val="26"/>
          <w:szCs w:val="26"/>
        </w:rPr>
      </w:pPr>
    </w:p>
    <w:p w:rsidR="00AD0C17" w:rsidRPr="00E37803" w:rsidRDefault="00AD0C17" w:rsidP="00AD0C17">
      <w:pPr>
        <w:jc w:val="center"/>
        <w:rPr>
          <w:sz w:val="26"/>
          <w:szCs w:val="26"/>
        </w:rPr>
      </w:pPr>
    </w:p>
    <w:p w:rsidR="00AD0C17" w:rsidRPr="00E37803" w:rsidRDefault="00AD0C17" w:rsidP="00AD0C17">
      <w:pPr>
        <w:tabs>
          <w:tab w:val="left" w:pos="900"/>
        </w:tabs>
        <w:ind w:firstLine="539"/>
        <w:jc w:val="both"/>
        <w:rPr>
          <w:color w:val="000000"/>
          <w:sz w:val="26"/>
          <w:szCs w:val="26"/>
        </w:rPr>
      </w:pPr>
      <w:r w:rsidRPr="00E37803">
        <w:rPr>
          <w:sz w:val="26"/>
          <w:szCs w:val="26"/>
        </w:rPr>
        <w:tab/>
      </w:r>
      <w:proofErr w:type="gramStart"/>
      <w:r w:rsidRPr="00E37803">
        <w:rPr>
          <w:color w:val="000000"/>
          <w:sz w:val="26"/>
          <w:szCs w:val="26"/>
        </w:rPr>
        <w:t>В соответствии с Федеральным законом от 21 июля 2005 года № 94 – ФЗ                       «О размещении заказов на поставки товаров, выполнение работ, оказание услуг для государственных и муниципальных нужд», в целях обеспечения эффективного использования средств бюджета Новолитовского сельского поселения и дорожного фонда Приморского края,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</w:t>
      </w:r>
      <w:proofErr w:type="gramEnd"/>
      <w:r w:rsidRPr="00E37803">
        <w:rPr>
          <w:color w:val="000000"/>
          <w:sz w:val="26"/>
          <w:szCs w:val="26"/>
        </w:rPr>
        <w:t>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</w:t>
      </w:r>
    </w:p>
    <w:p w:rsidR="00AD0C17" w:rsidRPr="00E37803" w:rsidRDefault="00AD0C17" w:rsidP="00AD0C17">
      <w:pPr>
        <w:spacing w:line="192" w:lineRule="auto"/>
        <w:ind w:firstLine="539"/>
        <w:rPr>
          <w:sz w:val="26"/>
          <w:szCs w:val="26"/>
        </w:rPr>
      </w:pPr>
    </w:p>
    <w:p w:rsidR="00AD0C17" w:rsidRPr="005A611D" w:rsidRDefault="00AD0C17" w:rsidP="00AD0C17">
      <w:pPr>
        <w:rPr>
          <w:sz w:val="26"/>
          <w:szCs w:val="26"/>
        </w:rPr>
      </w:pPr>
    </w:p>
    <w:p w:rsidR="00AD0C17" w:rsidRPr="00AD0C17" w:rsidRDefault="00AD0C17" w:rsidP="00AD0C17">
      <w:pPr>
        <w:jc w:val="both"/>
        <w:rPr>
          <w:b/>
          <w:sz w:val="26"/>
          <w:szCs w:val="26"/>
        </w:rPr>
      </w:pPr>
      <w:r w:rsidRPr="005A611D">
        <w:rPr>
          <w:sz w:val="26"/>
          <w:szCs w:val="26"/>
        </w:rPr>
        <w:t>1.Утвердить  извещение и конкурсную документацию по проведению  запроса котировок  на право  заключения муни</w:t>
      </w:r>
      <w:r>
        <w:rPr>
          <w:sz w:val="26"/>
          <w:szCs w:val="26"/>
        </w:rPr>
        <w:t xml:space="preserve">ципального контракта </w:t>
      </w:r>
      <w:r w:rsidRPr="00483473">
        <w:rPr>
          <w:sz w:val="26"/>
          <w:szCs w:val="26"/>
        </w:rPr>
        <w:t xml:space="preserve">по выполнению работ </w:t>
      </w:r>
      <w:r w:rsidRPr="00AD0C17">
        <w:rPr>
          <w:sz w:val="26"/>
          <w:szCs w:val="26"/>
        </w:rPr>
        <w:t>по ремонту верхнего покрытия дороги по ул. Матросова с. Новолитовск  Партизанского района  Приморского края</w:t>
      </w:r>
      <w:r w:rsidRPr="00483473">
        <w:rPr>
          <w:sz w:val="26"/>
          <w:szCs w:val="26"/>
        </w:rPr>
        <w:t>.</w:t>
      </w:r>
      <w:r w:rsidRPr="005A611D">
        <w:rPr>
          <w:sz w:val="26"/>
          <w:szCs w:val="26"/>
        </w:rPr>
        <w:t xml:space="preserve"> </w:t>
      </w:r>
    </w:p>
    <w:p w:rsidR="00AD0C17" w:rsidRPr="00E37803" w:rsidRDefault="00AD0C17" w:rsidP="00AD0C17">
      <w:pPr>
        <w:pStyle w:val="a7"/>
        <w:ind w:right="32"/>
        <w:rPr>
          <w:rFonts w:ascii="Times New Roman" w:hAnsi="Times New Roman" w:cs="Times New Roman"/>
          <w:spacing w:val="-2"/>
          <w:sz w:val="26"/>
          <w:szCs w:val="26"/>
        </w:rPr>
      </w:pPr>
      <w:r w:rsidRPr="00E37803">
        <w:rPr>
          <w:rFonts w:ascii="Times New Roman" w:hAnsi="Times New Roman" w:cs="Times New Roman"/>
          <w:sz w:val="26"/>
          <w:szCs w:val="26"/>
        </w:rPr>
        <w:t xml:space="preserve">2. Разместить  на официальном сайте  в сети Интернет </w:t>
      </w:r>
      <w:hyperlink r:id="rId4" w:history="1"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D0C17" w:rsidRPr="00E37803" w:rsidRDefault="00AD0C17" w:rsidP="00AD0C17">
      <w:pPr>
        <w:pStyle w:val="a3"/>
        <w:tabs>
          <w:tab w:val="left" w:pos="4140"/>
        </w:tabs>
        <w:spacing w:after="0" w:line="240" w:lineRule="auto"/>
        <w:jc w:val="both"/>
        <w:rPr>
          <w:b w:val="0"/>
          <w:color w:val="000000"/>
          <w:sz w:val="26"/>
          <w:szCs w:val="26"/>
        </w:rPr>
      </w:pPr>
      <w:r w:rsidRPr="00E37803">
        <w:rPr>
          <w:b w:val="0"/>
          <w:sz w:val="26"/>
          <w:szCs w:val="26"/>
        </w:rPr>
        <w:t xml:space="preserve">3. </w:t>
      </w:r>
      <w:r w:rsidRPr="00E37803">
        <w:rPr>
          <w:b w:val="0"/>
          <w:spacing w:val="-6"/>
          <w:sz w:val="26"/>
          <w:szCs w:val="26"/>
        </w:rPr>
        <w:t>Единой комиссии по размещению  заказов на поставки товаров, выполнение работ, оказание услуг для нужд администрации Новолитовского сельского поселения Партизанского муниципального района осуществлять работу в составе и по регламенту, утвержденному постановлением администрации Новолитовского сельского поселения Партизанского муниципального района от 31.08.2012 года № 96/1</w:t>
      </w:r>
      <w:r w:rsidRPr="00E37803">
        <w:rPr>
          <w:b w:val="0"/>
          <w:sz w:val="26"/>
          <w:szCs w:val="26"/>
        </w:rPr>
        <w:t>.</w:t>
      </w:r>
    </w:p>
    <w:p w:rsidR="00AD0C17" w:rsidRPr="00E37803" w:rsidRDefault="00AD0C17" w:rsidP="00AD0C17">
      <w:pPr>
        <w:pStyle w:val="a5"/>
        <w:ind w:left="0" w:right="0"/>
        <w:jc w:val="left"/>
        <w:rPr>
          <w:b w:val="0"/>
          <w:spacing w:val="-2"/>
          <w:sz w:val="26"/>
          <w:szCs w:val="26"/>
        </w:rPr>
      </w:pPr>
      <w:r w:rsidRPr="00E37803">
        <w:rPr>
          <w:b w:val="0"/>
          <w:sz w:val="26"/>
          <w:szCs w:val="26"/>
        </w:rPr>
        <w:t xml:space="preserve">4. </w:t>
      </w:r>
      <w:proofErr w:type="gramStart"/>
      <w:r w:rsidRPr="00E37803">
        <w:rPr>
          <w:b w:val="0"/>
          <w:sz w:val="26"/>
          <w:szCs w:val="26"/>
        </w:rPr>
        <w:t>Контроль за</w:t>
      </w:r>
      <w:proofErr w:type="gramEnd"/>
      <w:r w:rsidRPr="00E37803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AD0C17" w:rsidRPr="00E37803" w:rsidRDefault="00AD0C17" w:rsidP="00AD0C17">
      <w:pPr>
        <w:jc w:val="both"/>
        <w:rPr>
          <w:bCs/>
          <w:sz w:val="26"/>
          <w:szCs w:val="26"/>
        </w:rPr>
      </w:pPr>
    </w:p>
    <w:p w:rsidR="00AD0C17" w:rsidRDefault="00AD0C17" w:rsidP="00AD0C17">
      <w:pPr>
        <w:jc w:val="both"/>
        <w:rPr>
          <w:sz w:val="26"/>
          <w:szCs w:val="26"/>
        </w:rPr>
      </w:pPr>
    </w:p>
    <w:p w:rsidR="00AD0C17" w:rsidRPr="00E37803" w:rsidRDefault="00AD0C17" w:rsidP="00AD0C17">
      <w:pPr>
        <w:jc w:val="both"/>
        <w:rPr>
          <w:sz w:val="26"/>
          <w:szCs w:val="26"/>
        </w:rPr>
      </w:pPr>
    </w:p>
    <w:p w:rsidR="00AD0C17" w:rsidRPr="00E37803" w:rsidRDefault="00AD0C17" w:rsidP="00AD0C17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Глава Новолитовского</w:t>
      </w:r>
    </w:p>
    <w:p w:rsidR="00AD0C17" w:rsidRPr="00E37803" w:rsidRDefault="00AD0C17" w:rsidP="00AD0C17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сельского поселения</w:t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  <w:t>Т.А.Лобачева</w:t>
      </w:r>
    </w:p>
    <w:p w:rsidR="00AD0C17" w:rsidRPr="00E37803" w:rsidRDefault="00AD0C17" w:rsidP="00AD0C17">
      <w:pPr>
        <w:rPr>
          <w:sz w:val="26"/>
          <w:szCs w:val="26"/>
        </w:rPr>
      </w:pPr>
    </w:p>
    <w:p w:rsidR="00AD0C17" w:rsidRPr="00E37803" w:rsidRDefault="00AD0C17" w:rsidP="00AD0C17"/>
    <w:p w:rsidR="00AD0C17" w:rsidRDefault="00AD0C17" w:rsidP="00AD0C17"/>
    <w:p w:rsidR="00AD0C17" w:rsidRDefault="00AD0C17" w:rsidP="00AD0C17"/>
    <w:p w:rsidR="00AD0C17" w:rsidRDefault="00AD0C17" w:rsidP="00AD0C17"/>
    <w:p w:rsidR="00AD0C17" w:rsidRDefault="00AD0C17"/>
    <w:sectPr w:rsidR="00AD0C17" w:rsidSect="0072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C17"/>
    <w:rsid w:val="00AD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C1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D0C17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AD0C17"/>
    <w:rPr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AD0C17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lock Text"/>
    <w:basedOn w:val="a"/>
    <w:rsid w:val="00AD0C17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styleId="a6">
    <w:name w:val="Hyperlink"/>
    <w:basedOn w:val="a0"/>
    <w:rsid w:val="00AD0C17"/>
    <w:rPr>
      <w:color w:val="0000FF"/>
      <w:u w:val="single"/>
    </w:rPr>
  </w:style>
  <w:style w:type="paragraph" w:styleId="a7">
    <w:name w:val="Plain Text"/>
    <w:basedOn w:val="a"/>
    <w:link w:val="a8"/>
    <w:rsid w:val="00AD0C1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D0C17"/>
    <w:rPr>
      <w:rFonts w:ascii="Courier New" w:hAnsi="Courier New" w:cs="Courier New"/>
    </w:rPr>
  </w:style>
  <w:style w:type="paragraph" w:styleId="a4">
    <w:name w:val="Body Text"/>
    <w:basedOn w:val="a"/>
    <w:link w:val="a9"/>
    <w:rsid w:val="00AD0C17"/>
    <w:pPr>
      <w:spacing w:after="120"/>
    </w:pPr>
  </w:style>
  <w:style w:type="character" w:customStyle="1" w:styleId="a9">
    <w:name w:val="Основной текст Знак"/>
    <w:basedOn w:val="a0"/>
    <w:link w:val="a4"/>
    <w:rsid w:val="00AD0C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2013-11-06T00:41:00Z</cp:lastPrinted>
  <dcterms:created xsi:type="dcterms:W3CDTF">2013-11-06T00:37:00Z</dcterms:created>
  <dcterms:modified xsi:type="dcterms:W3CDTF">2013-11-06T00:42:00Z</dcterms:modified>
</cp:coreProperties>
</file>