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E4" w:rsidRDefault="00EB33E4" w:rsidP="00EB33E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B33E4" w:rsidRDefault="00EB33E4" w:rsidP="00EB3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руководителя муниципального казенного учреждения «Центр культурного обслуживания населения и хозяйственно-административного обеспечения деятельности администрации Новолитовского сельского поселения Партизанского муниципального района </w:t>
      </w:r>
    </w:p>
    <w:p w:rsidR="00EB33E4" w:rsidRDefault="00EB33E4" w:rsidP="00EB33E4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 семей за 2012 год</w:t>
      </w:r>
    </w:p>
    <w:p w:rsidR="00EB33E4" w:rsidRDefault="00EB33E4" w:rsidP="00EB33E4">
      <w:pPr>
        <w:jc w:val="center"/>
        <w:rPr>
          <w:sz w:val="28"/>
          <w:szCs w:val="28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260"/>
        <w:gridCol w:w="1620"/>
        <w:gridCol w:w="1080"/>
        <w:gridCol w:w="1440"/>
        <w:gridCol w:w="1620"/>
        <w:gridCol w:w="1080"/>
        <w:gridCol w:w="1440"/>
        <w:gridCol w:w="2218"/>
      </w:tblGrid>
      <w:tr w:rsidR="00EB33E4" w:rsidRPr="009318D5" w:rsidTr="00405058">
        <w:trPr>
          <w:tblHeader/>
          <w:jc w:val="center"/>
        </w:trPr>
        <w:tc>
          <w:tcPr>
            <w:tcW w:w="1728" w:type="dxa"/>
            <w:vMerge w:val="restart"/>
            <w:vAlign w:val="center"/>
          </w:tcPr>
          <w:p w:rsidR="00EB33E4" w:rsidRPr="009318D5" w:rsidRDefault="00EB33E4" w:rsidP="00EB33E4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pacing w:val="-6"/>
                <w:sz w:val="22"/>
                <w:szCs w:val="22"/>
              </w:rPr>
              <w:t>руководителя учреждения</w:t>
            </w:r>
            <w:r w:rsidRPr="009318D5">
              <w:rPr>
                <w:sz w:val="22"/>
                <w:szCs w:val="22"/>
              </w:rPr>
              <w:t>, члены семьи</w:t>
            </w:r>
          </w:p>
        </w:tc>
        <w:tc>
          <w:tcPr>
            <w:tcW w:w="1980" w:type="dxa"/>
            <w:vMerge w:val="restart"/>
            <w:vAlign w:val="center"/>
          </w:tcPr>
          <w:p w:rsidR="00EB33E4" w:rsidRPr="009318D5" w:rsidRDefault="00EB33E4" w:rsidP="00405058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EB33E4" w:rsidRPr="009318D5" w:rsidRDefault="00EB33E4" w:rsidP="00405058">
            <w:pPr>
              <w:jc w:val="center"/>
              <w:rPr>
                <w:sz w:val="22"/>
                <w:szCs w:val="22"/>
              </w:rPr>
            </w:pPr>
            <w:r w:rsidRPr="009318D5">
              <w:rPr>
                <w:spacing w:val="-6"/>
                <w:sz w:val="22"/>
                <w:szCs w:val="22"/>
              </w:rPr>
              <w:t>Деклариро-</w:t>
            </w:r>
            <w:r w:rsidRPr="009318D5">
              <w:rPr>
                <w:sz w:val="22"/>
                <w:szCs w:val="22"/>
              </w:rPr>
              <w:t xml:space="preserve">ванный годовой </w:t>
            </w:r>
            <w:r w:rsidRPr="009318D5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40" w:type="dxa"/>
            <w:gridSpan w:val="3"/>
            <w:vAlign w:val="center"/>
          </w:tcPr>
          <w:p w:rsidR="00EB33E4" w:rsidRPr="009318D5" w:rsidRDefault="00EB33E4" w:rsidP="00405058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Перечень объектов недвижимости,   </w:t>
            </w:r>
            <w:r w:rsidRPr="009318D5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140" w:type="dxa"/>
            <w:gridSpan w:val="3"/>
            <w:vAlign w:val="center"/>
          </w:tcPr>
          <w:p w:rsidR="00EB33E4" w:rsidRPr="009318D5" w:rsidRDefault="00EB33E4" w:rsidP="00405058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Перечень объектов недвижимости,   </w:t>
            </w:r>
            <w:r w:rsidRPr="009318D5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218" w:type="dxa"/>
            <w:vMerge w:val="restart"/>
            <w:vAlign w:val="center"/>
          </w:tcPr>
          <w:p w:rsidR="00EB33E4" w:rsidRPr="009318D5" w:rsidRDefault="00EB33E4" w:rsidP="00405058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EB33E4" w:rsidRPr="009318D5" w:rsidTr="00405058">
        <w:trPr>
          <w:tblHeader/>
          <w:jc w:val="center"/>
        </w:trPr>
        <w:tc>
          <w:tcPr>
            <w:tcW w:w="1728" w:type="dxa"/>
            <w:vMerge/>
            <w:vAlign w:val="center"/>
          </w:tcPr>
          <w:p w:rsidR="00EB33E4" w:rsidRPr="009318D5" w:rsidRDefault="00EB33E4" w:rsidP="00405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EB33E4" w:rsidRPr="009318D5" w:rsidRDefault="00EB33E4" w:rsidP="00405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B33E4" w:rsidRPr="009318D5" w:rsidRDefault="00EB33E4" w:rsidP="00405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B33E4" w:rsidRPr="009318D5" w:rsidRDefault="00EB33E4" w:rsidP="00405058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EB33E4" w:rsidRPr="009318D5" w:rsidRDefault="00EB33E4" w:rsidP="00405058">
            <w:pPr>
              <w:jc w:val="center"/>
              <w:rPr>
                <w:sz w:val="22"/>
                <w:szCs w:val="22"/>
              </w:rPr>
            </w:pPr>
            <w:r w:rsidRPr="009318D5">
              <w:rPr>
                <w:spacing w:val="-10"/>
                <w:sz w:val="22"/>
                <w:szCs w:val="22"/>
              </w:rPr>
              <w:t>Площадь,</w:t>
            </w:r>
            <w:r w:rsidRPr="009318D5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40" w:type="dxa"/>
            <w:vAlign w:val="center"/>
          </w:tcPr>
          <w:p w:rsidR="00EB33E4" w:rsidRPr="009318D5" w:rsidRDefault="00EB33E4" w:rsidP="00405058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Страна </w:t>
            </w:r>
            <w:r w:rsidRPr="009318D5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620" w:type="dxa"/>
            <w:vAlign w:val="center"/>
          </w:tcPr>
          <w:p w:rsidR="00EB33E4" w:rsidRPr="009318D5" w:rsidRDefault="00EB33E4" w:rsidP="00405058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EB33E4" w:rsidRPr="009318D5" w:rsidRDefault="00EB33E4" w:rsidP="00405058">
            <w:pPr>
              <w:jc w:val="center"/>
              <w:rPr>
                <w:sz w:val="22"/>
                <w:szCs w:val="22"/>
              </w:rPr>
            </w:pPr>
            <w:r w:rsidRPr="009318D5">
              <w:rPr>
                <w:spacing w:val="-10"/>
                <w:sz w:val="22"/>
                <w:szCs w:val="22"/>
              </w:rPr>
              <w:t>Площадь,</w:t>
            </w:r>
            <w:r w:rsidRPr="009318D5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40" w:type="dxa"/>
            <w:vAlign w:val="center"/>
          </w:tcPr>
          <w:p w:rsidR="00EB33E4" w:rsidRPr="009318D5" w:rsidRDefault="00EB33E4" w:rsidP="00405058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Страна </w:t>
            </w:r>
            <w:r w:rsidRPr="009318D5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2218" w:type="dxa"/>
            <w:vMerge/>
            <w:vAlign w:val="center"/>
          </w:tcPr>
          <w:p w:rsidR="00EB33E4" w:rsidRPr="009318D5" w:rsidRDefault="00EB33E4" w:rsidP="00405058">
            <w:pPr>
              <w:jc w:val="center"/>
              <w:rPr>
                <w:sz w:val="22"/>
                <w:szCs w:val="22"/>
              </w:rPr>
            </w:pPr>
          </w:p>
        </w:tc>
      </w:tr>
      <w:tr w:rsidR="00EB33E4" w:rsidRPr="009318D5" w:rsidTr="00405058">
        <w:trPr>
          <w:jc w:val="center"/>
        </w:trPr>
        <w:tc>
          <w:tcPr>
            <w:tcW w:w="1728" w:type="dxa"/>
            <w:vAlign w:val="center"/>
          </w:tcPr>
          <w:p w:rsidR="00EB33E4" w:rsidRPr="009318D5" w:rsidRDefault="00EB6C73" w:rsidP="00405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</w:t>
            </w:r>
            <w:r w:rsidR="00EB33E4">
              <w:rPr>
                <w:sz w:val="22"/>
                <w:szCs w:val="22"/>
              </w:rPr>
              <w:t>авгородская Анна Александровна</w:t>
            </w:r>
          </w:p>
        </w:tc>
        <w:tc>
          <w:tcPr>
            <w:tcW w:w="1980" w:type="dxa"/>
            <w:vAlign w:val="center"/>
          </w:tcPr>
          <w:p w:rsidR="00EB33E4" w:rsidRPr="009318D5" w:rsidRDefault="00EB33E4" w:rsidP="00405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EB33E4" w:rsidRPr="00144B92" w:rsidRDefault="00EB6C73" w:rsidP="00405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  <w:r w:rsidR="002B2703">
              <w:rPr>
                <w:sz w:val="22"/>
                <w:szCs w:val="22"/>
              </w:rPr>
              <w:t> 872,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620" w:type="dxa"/>
            <w:vAlign w:val="center"/>
          </w:tcPr>
          <w:p w:rsidR="00EB33E4" w:rsidRPr="009318D5" w:rsidRDefault="00EB33E4" w:rsidP="00405058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EB33E4" w:rsidRPr="009318D5" w:rsidRDefault="00EB33E4" w:rsidP="00405058">
            <w:pPr>
              <w:jc w:val="center"/>
              <w:rPr>
                <w:spacing w:val="-10"/>
                <w:sz w:val="22"/>
                <w:szCs w:val="22"/>
              </w:rPr>
            </w:pPr>
            <w:r w:rsidRPr="009318D5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EB33E4" w:rsidRPr="009318D5" w:rsidRDefault="00EB33E4" w:rsidP="00405058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EB33E4" w:rsidRPr="009318D5" w:rsidRDefault="00EB33E4" w:rsidP="00405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EB33E4" w:rsidRPr="009318D5" w:rsidRDefault="00EB33E4" w:rsidP="00405058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EB33E4" w:rsidRPr="009318D5" w:rsidRDefault="00EB33E4" w:rsidP="00405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EB33E4" w:rsidRPr="009318D5" w:rsidRDefault="006D6E7B" w:rsidP="00405058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не имеет</w:t>
            </w:r>
          </w:p>
        </w:tc>
      </w:tr>
      <w:tr w:rsidR="00EB33E4" w:rsidRPr="009318D5" w:rsidTr="00405058">
        <w:trPr>
          <w:jc w:val="center"/>
        </w:trPr>
        <w:tc>
          <w:tcPr>
            <w:tcW w:w="1728" w:type="dxa"/>
            <w:vAlign w:val="center"/>
          </w:tcPr>
          <w:p w:rsidR="00EB33E4" w:rsidRDefault="00EB6C73" w:rsidP="00405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 Славгородский</w:t>
            </w:r>
          </w:p>
          <w:p w:rsidR="00A2614F" w:rsidRPr="009318D5" w:rsidRDefault="00A2614F" w:rsidP="00405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Викторович</w:t>
            </w:r>
          </w:p>
        </w:tc>
        <w:tc>
          <w:tcPr>
            <w:tcW w:w="1980" w:type="dxa"/>
            <w:vAlign w:val="center"/>
          </w:tcPr>
          <w:p w:rsidR="00EB33E4" w:rsidRPr="009318D5" w:rsidRDefault="006D6E7B" w:rsidP="00405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EB33E4" w:rsidRPr="009318D5" w:rsidRDefault="006D6E7B" w:rsidP="00405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160 000,00</w:t>
            </w:r>
          </w:p>
        </w:tc>
        <w:tc>
          <w:tcPr>
            <w:tcW w:w="1620" w:type="dxa"/>
            <w:vAlign w:val="center"/>
          </w:tcPr>
          <w:p w:rsidR="00EB33E4" w:rsidRPr="009318D5" w:rsidRDefault="006D6E7B" w:rsidP="00405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EB33E4" w:rsidRPr="009318D5" w:rsidRDefault="006D6E7B" w:rsidP="00405058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 га</w:t>
            </w:r>
          </w:p>
        </w:tc>
        <w:tc>
          <w:tcPr>
            <w:tcW w:w="1440" w:type="dxa"/>
            <w:vAlign w:val="center"/>
          </w:tcPr>
          <w:p w:rsidR="00EB33E4" w:rsidRPr="009318D5" w:rsidRDefault="00A2614F" w:rsidP="00405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EB33E4" w:rsidRPr="009318D5" w:rsidRDefault="00EB33E4" w:rsidP="00405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EB33E4" w:rsidRPr="009318D5" w:rsidRDefault="00EB33E4" w:rsidP="00405058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EB33E4" w:rsidRPr="009318D5" w:rsidRDefault="00EB33E4" w:rsidP="00405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EB33E4" w:rsidRPr="009318D5" w:rsidRDefault="006D6E7B" w:rsidP="00405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 Тойота Королла; Марк-2</w:t>
            </w:r>
          </w:p>
        </w:tc>
      </w:tr>
      <w:tr w:rsidR="00EB6C73" w:rsidRPr="009318D5" w:rsidTr="00405058">
        <w:trPr>
          <w:jc w:val="center"/>
        </w:trPr>
        <w:tc>
          <w:tcPr>
            <w:tcW w:w="1728" w:type="dxa"/>
            <w:vAlign w:val="center"/>
          </w:tcPr>
          <w:p w:rsidR="00EB6C73" w:rsidRDefault="00EB6C73" w:rsidP="00405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Славгородский Максим Александрович</w:t>
            </w:r>
          </w:p>
        </w:tc>
        <w:tc>
          <w:tcPr>
            <w:tcW w:w="1980" w:type="dxa"/>
            <w:vAlign w:val="center"/>
          </w:tcPr>
          <w:p w:rsidR="00EB6C73" w:rsidRPr="009318D5" w:rsidRDefault="00EB6C73" w:rsidP="00405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EB6C73" w:rsidRDefault="00EB6C73" w:rsidP="00405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EB6C73" w:rsidRPr="009318D5" w:rsidRDefault="00A2614F" w:rsidP="00405058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EB6C73" w:rsidRPr="009318D5" w:rsidRDefault="00A2614F" w:rsidP="00405058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EB6C73" w:rsidRPr="009318D5" w:rsidRDefault="00A2614F" w:rsidP="00405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EB6C73" w:rsidRDefault="00A2614F" w:rsidP="00405058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EB6C73" w:rsidRDefault="00A2614F" w:rsidP="00405058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EB6C73" w:rsidRDefault="00A2614F" w:rsidP="00405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EB6C73" w:rsidRDefault="00A2614F" w:rsidP="00405058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не имеет</w:t>
            </w:r>
          </w:p>
        </w:tc>
      </w:tr>
      <w:tr w:rsidR="00A2614F" w:rsidRPr="009318D5" w:rsidTr="00405058">
        <w:trPr>
          <w:jc w:val="center"/>
        </w:trPr>
        <w:tc>
          <w:tcPr>
            <w:tcW w:w="1728" w:type="dxa"/>
            <w:vAlign w:val="center"/>
          </w:tcPr>
          <w:p w:rsidR="00A2614F" w:rsidRDefault="00A2614F" w:rsidP="00405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Славгородский Иван Александрович</w:t>
            </w:r>
          </w:p>
        </w:tc>
        <w:tc>
          <w:tcPr>
            <w:tcW w:w="1980" w:type="dxa"/>
            <w:vAlign w:val="center"/>
          </w:tcPr>
          <w:p w:rsidR="00A2614F" w:rsidRDefault="00A2614F" w:rsidP="00405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A2614F" w:rsidRDefault="00A2614F" w:rsidP="00405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2614F" w:rsidRPr="009318D5" w:rsidRDefault="00A2614F" w:rsidP="00405058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A2614F" w:rsidRDefault="00A2614F" w:rsidP="00405058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A2614F" w:rsidRDefault="00A2614F" w:rsidP="00405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A2614F" w:rsidRPr="009318D5" w:rsidRDefault="00A2614F" w:rsidP="00405058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A2614F" w:rsidRDefault="00A2614F" w:rsidP="00405058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A2614F" w:rsidRDefault="00A2614F" w:rsidP="00405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A2614F" w:rsidRPr="009318D5" w:rsidRDefault="00A2614F" w:rsidP="00405058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не имеет</w:t>
            </w:r>
          </w:p>
        </w:tc>
      </w:tr>
    </w:tbl>
    <w:p w:rsidR="00EB33E4" w:rsidRDefault="00EB33E4"/>
    <w:sectPr w:rsidR="00EB33E4" w:rsidSect="00EB33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3E4"/>
    <w:rsid w:val="002B2703"/>
    <w:rsid w:val="006D6E7B"/>
    <w:rsid w:val="00A2614F"/>
    <w:rsid w:val="00EB33E4"/>
    <w:rsid w:val="00EB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3E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58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2013-07-11T01:34:00Z</dcterms:created>
  <dcterms:modified xsi:type="dcterms:W3CDTF">2013-07-11T02:33:00Z</dcterms:modified>
</cp:coreProperties>
</file>