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F1" w:rsidRPr="00EB3911" w:rsidRDefault="00E70DF1" w:rsidP="00E70DF1">
      <w:pPr>
        <w:jc w:val="center"/>
        <w:rPr>
          <w:b/>
        </w:rPr>
      </w:pPr>
      <w:r w:rsidRPr="00EB3911">
        <w:rPr>
          <w:b/>
        </w:rPr>
        <w:t>МУНИЦИПАЛЬНЫЙ КОМИТЕТ</w:t>
      </w:r>
    </w:p>
    <w:p w:rsidR="00E70DF1" w:rsidRPr="00EB3911" w:rsidRDefault="00E70DF1" w:rsidP="00E70DF1">
      <w:pPr>
        <w:jc w:val="center"/>
        <w:rPr>
          <w:b/>
        </w:rPr>
      </w:pPr>
      <w:r w:rsidRPr="00EB3911">
        <w:rPr>
          <w:b/>
        </w:rPr>
        <w:t>НОВОЛИТОВСКОГО СЕЛЬСКОГО ПОСЕЛЕНИЯ</w:t>
      </w:r>
    </w:p>
    <w:p w:rsidR="00E70DF1" w:rsidRPr="00EB3911" w:rsidRDefault="00E70DF1" w:rsidP="00E70DF1">
      <w:pPr>
        <w:jc w:val="center"/>
        <w:rPr>
          <w:b/>
        </w:rPr>
      </w:pPr>
      <w:r w:rsidRPr="00EB3911">
        <w:rPr>
          <w:b/>
        </w:rPr>
        <w:t>ПАРТИЗАНСКОГО МУНИЦИПАЛЬНОГО РАЙОНА</w:t>
      </w:r>
    </w:p>
    <w:p w:rsidR="00E70DF1" w:rsidRPr="00EB3911" w:rsidRDefault="00E70DF1" w:rsidP="00E70DF1">
      <w:pPr>
        <w:jc w:val="center"/>
        <w:rPr>
          <w:b/>
        </w:rPr>
      </w:pPr>
      <w:r w:rsidRPr="00EB3911">
        <w:rPr>
          <w:b/>
        </w:rPr>
        <w:t>(второго созыва)</w:t>
      </w:r>
    </w:p>
    <w:p w:rsidR="00E70DF1" w:rsidRPr="00EB3911" w:rsidRDefault="00E70DF1" w:rsidP="00E70DF1">
      <w:pPr>
        <w:jc w:val="center"/>
        <w:rPr>
          <w:b/>
        </w:rPr>
      </w:pPr>
    </w:p>
    <w:p w:rsidR="00E70DF1" w:rsidRPr="00EB3911" w:rsidRDefault="00E70DF1" w:rsidP="00E70DF1">
      <w:pPr>
        <w:jc w:val="center"/>
        <w:rPr>
          <w:b/>
        </w:rPr>
      </w:pPr>
      <w:r w:rsidRPr="00EB3911">
        <w:rPr>
          <w:b/>
        </w:rPr>
        <w:t>РЕШЕНИЕ</w:t>
      </w:r>
    </w:p>
    <w:p w:rsidR="00E70DF1" w:rsidRPr="00EB3911" w:rsidRDefault="00E70DF1" w:rsidP="00E70DF1">
      <w:pPr>
        <w:jc w:val="center"/>
        <w:rPr>
          <w:b/>
        </w:rPr>
      </w:pPr>
    </w:p>
    <w:p w:rsidR="00E70DF1" w:rsidRPr="00EB3911" w:rsidRDefault="00CE4470" w:rsidP="00E70DF1">
      <w:pPr>
        <w:jc w:val="both"/>
      </w:pPr>
      <w:r>
        <w:t>02.07.2014</w:t>
      </w:r>
      <w:r w:rsidR="00E70DF1" w:rsidRPr="00EB3911">
        <w:t>г.</w:t>
      </w:r>
      <w:r w:rsidR="00E70DF1">
        <w:tab/>
      </w:r>
      <w:r w:rsidR="00E70DF1">
        <w:tab/>
        <w:t xml:space="preserve">  </w:t>
      </w:r>
      <w:r>
        <w:t xml:space="preserve">                        </w:t>
      </w:r>
      <w:r w:rsidR="00E70DF1" w:rsidRPr="00EB3911">
        <w:t xml:space="preserve">с. Новолитовск                     </w:t>
      </w:r>
      <w:r>
        <w:t xml:space="preserve">                       </w:t>
      </w:r>
      <w:r w:rsidR="00E70DF1">
        <w:t xml:space="preserve">№ </w:t>
      </w:r>
      <w:r>
        <w:t>17</w:t>
      </w:r>
    </w:p>
    <w:p w:rsidR="00E70DF1" w:rsidRPr="00EB3911" w:rsidRDefault="00E70DF1" w:rsidP="00E70DF1">
      <w:pPr>
        <w:jc w:val="both"/>
      </w:pPr>
    </w:p>
    <w:p w:rsidR="00E70DF1" w:rsidRPr="00CE4470" w:rsidRDefault="00E70DF1" w:rsidP="00E70DF1">
      <w:pPr>
        <w:ind w:right="-5"/>
        <w:jc w:val="center"/>
        <w:rPr>
          <w:b/>
        </w:rPr>
      </w:pPr>
      <w:r w:rsidRPr="00EB3911">
        <w:rPr>
          <w:b/>
        </w:rPr>
        <w:t xml:space="preserve">О назначении публичных слушаний на территории Новолитовского сельского поселения Партизанского муниципального района по обсуждению проекта </w:t>
      </w:r>
      <w:r w:rsidRPr="00CE4470">
        <w:rPr>
          <w:b/>
        </w:rPr>
        <w:t>Правил землепользования и застройки  Новолитовского сельского поселения Партизанского муниципального района</w:t>
      </w:r>
      <w:r w:rsidR="00CE4470" w:rsidRPr="00CE4470">
        <w:rPr>
          <w:b/>
        </w:rPr>
        <w:t xml:space="preserve"> Приморского края</w:t>
      </w:r>
    </w:p>
    <w:p w:rsidR="00E70DF1" w:rsidRPr="00CE4470" w:rsidRDefault="00E70DF1" w:rsidP="00E70DF1">
      <w:pPr>
        <w:jc w:val="both"/>
        <w:rPr>
          <w:b/>
        </w:rPr>
      </w:pPr>
    </w:p>
    <w:p w:rsidR="00E70DF1" w:rsidRPr="00CE4470" w:rsidRDefault="00E70DF1" w:rsidP="00E70DF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470">
        <w:rPr>
          <w:rFonts w:ascii="Times New Roman" w:hAnsi="Times New Roman" w:cs="Times New Roman"/>
          <w:b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E70DF1" w:rsidRPr="00CE4470" w:rsidRDefault="00E70DF1" w:rsidP="00E70DF1">
      <w:pPr>
        <w:spacing w:line="360" w:lineRule="auto"/>
      </w:pPr>
    </w:p>
    <w:p w:rsidR="00E70DF1" w:rsidRPr="00CE4470" w:rsidRDefault="00E70DF1" w:rsidP="00E70DF1">
      <w:r w:rsidRPr="00CE4470">
        <w:t>РЕШИЛ:</w:t>
      </w:r>
    </w:p>
    <w:p w:rsidR="00E70DF1" w:rsidRPr="00EB3911" w:rsidRDefault="00E70DF1" w:rsidP="00E70DF1">
      <w:r w:rsidRPr="00CE4470">
        <w:t>1. Назначить проведение публичных слушаний на территории Новолитовского сельского поселения Партизанского муниципального района с 03.07.2014 года по 03.09.2014 года по обсуждению проекта Правил землепользования и застройки</w:t>
      </w:r>
      <w:r w:rsidRPr="00CE4470">
        <w:rPr>
          <w:b/>
        </w:rPr>
        <w:t xml:space="preserve"> </w:t>
      </w:r>
      <w:r w:rsidRPr="00CE4470">
        <w:t xml:space="preserve"> Новолитовского сельского поселения Партизанского муниципального района  </w:t>
      </w:r>
      <w:r w:rsidR="00CE4470" w:rsidRPr="00CE4470">
        <w:t xml:space="preserve">Приморского края </w:t>
      </w:r>
      <w:r w:rsidRPr="00CE4470">
        <w:t>(проект решения</w:t>
      </w:r>
      <w:r w:rsidRPr="00EB3911">
        <w:t xml:space="preserve"> прилагается).</w:t>
      </w:r>
    </w:p>
    <w:p w:rsidR="00E70DF1" w:rsidRPr="00EB3911" w:rsidRDefault="00E70DF1" w:rsidP="00E70DF1"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E70DF1" w:rsidRPr="00EB3911" w:rsidRDefault="00E70DF1" w:rsidP="00E70DF1">
      <w:pPr>
        <w:rPr>
          <w:b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>
        <w:rPr>
          <w:b/>
        </w:rPr>
        <w:t>04 сентября 2014 года с 17.00 до 21</w:t>
      </w:r>
      <w:r w:rsidRPr="00EB3911">
        <w:rPr>
          <w:b/>
        </w:rPr>
        <w:t xml:space="preserve">.00 часов </w:t>
      </w:r>
    </w:p>
    <w:p w:rsidR="00E70DF1" w:rsidRPr="00EB3911" w:rsidRDefault="00E70DF1" w:rsidP="00E70DF1">
      <w:r>
        <w:t xml:space="preserve">4. </w:t>
      </w:r>
      <w:r w:rsidRPr="00EB3911">
        <w:t>Установить срок подачи предложений и рекомендаций:</w:t>
      </w:r>
    </w:p>
    <w:p w:rsidR="00E70DF1" w:rsidRPr="00EB3911" w:rsidRDefault="00E70DF1" w:rsidP="00E70DF1"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E70DF1" w:rsidRPr="00EB3911" w:rsidRDefault="00E70DF1" w:rsidP="00E70DF1">
      <w:r w:rsidRPr="00EB3911">
        <w:t xml:space="preserve">4.2. прием предложений и рекомендаций производится до 17.00. ч. до </w:t>
      </w:r>
      <w:r>
        <w:t xml:space="preserve">  04.09</w:t>
      </w:r>
      <w:r w:rsidRPr="00EB3911">
        <w:t>.</w:t>
      </w:r>
      <w:r>
        <w:t>2014</w:t>
      </w:r>
      <w:r w:rsidRPr="00EB3911">
        <w:t xml:space="preserve"> года.</w:t>
      </w:r>
    </w:p>
    <w:p w:rsidR="00E70DF1" w:rsidRPr="00EB3911" w:rsidRDefault="00E70DF1" w:rsidP="00E70DF1">
      <w:r w:rsidRPr="00EB3911">
        <w:t xml:space="preserve">5. Организацию и проведение публичных слушаний поручить оргкомитету в составе: </w:t>
      </w:r>
    </w:p>
    <w:p w:rsidR="00E70DF1" w:rsidRPr="00EB3911" w:rsidRDefault="00E70DF1" w:rsidP="00E70DF1">
      <w:r w:rsidRPr="00EB3911">
        <w:t>Лобачева Т. А. – глава  Новолитовского сельского поселения;</w:t>
      </w:r>
    </w:p>
    <w:p w:rsidR="00E70DF1" w:rsidRPr="00EB3911" w:rsidRDefault="00E70DF1" w:rsidP="00E70DF1"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E70DF1" w:rsidRPr="00EB3911" w:rsidRDefault="00E70DF1" w:rsidP="00E70DF1"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E70DF1" w:rsidRDefault="00E70DF1" w:rsidP="00E70DF1">
      <w:r>
        <w:t>Яроцкая С.В.–  старший специалист администрации Новолитовского сельского поселения;</w:t>
      </w:r>
    </w:p>
    <w:p w:rsidR="00E70DF1" w:rsidRDefault="00E70DF1" w:rsidP="00E70DF1">
      <w:r>
        <w:t>Краснолобов В.Д. – участковый уполномоченный МО МВД России «Партизанский, майор полиции.</w:t>
      </w:r>
    </w:p>
    <w:p w:rsidR="00E70DF1" w:rsidRPr="00EB3911" w:rsidRDefault="00E70DF1" w:rsidP="00E70DF1"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E70DF1" w:rsidRPr="00EB3911" w:rsidRDefault="00E70DF1" w:rsidP="00E70DF1">
      <w:r>
        <w:t xml:space="preserve">7. </w:t>
      </w:r>
      <w:r w:rsidRPr="00EB3911">
        <w:t>Контроль над исполнением настоящего решения возложить на главу Новолитовского сельского поселения.</w:t>
      </w:r>
    </w:p>
    <w:p w:rsidR="00E70DF1" w:rsidRDefault="00E70DF1" w:rsidP="00E70DF1">
      <w:r>
        <w:t xml:space="preserve">8. </w:t>
      </w:r>
      <w:r w:rsidRPr="00EB3911">
        <w:t>Настоящее решение вступает в силу с момента принятия.</w:t>
      </w:r>
    </w:p>
    <w:p w:rsidR="00CE4470" w:rsidRPr="00EB3911" w:rsidRDefault="00CE4470" w:rsidP="00E70DF1"/>
    <w:p w:rsidR="00E70DF1" w:rsidRPr="00EB3911" w:rsidRDefault="00E70DF1" w:rsidP="00E70DF1"/>
    <w:p w:rsidR="00E70DF1" w:rsidRPr="00EB3911" w:rsidRDefault="00E70DF1" w:rsidP="00E70DF1">
      <w:r w:rsidRPr="00EB3911">
        <w:t xml:space="preserve">Председатель муниципального комитета </w:t>
      </w:r>
    </w:p>
    <w:p w:rsidR="00E70DF1" w:rsidRPr="00EB3911" w:rsidRDefault="00E70DF1" w:rsidP="00E70DF1"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</w:t>
      </w:r>
      <w:proofErr w:type="spellStart"/>
      <w:r w:rsidRPr="00EB3911">
        <w:t>Мишков</w:t>
      </w:r>
      <w:proofErr w:type="spellEnd"/>
      <w:r w:rsidRPr="00EB3911">
        <w:t xml:space="preserve"> </w:t>
      </w:r>
    </w:p>
    <w:p w:rsidR="00E70DF1" w:rsidRDefault="00E70DF1" w:rsidP="00E70DF1"/>
    <w:p w:rsidR="00E70DF1" w:rsidRDefault="00E70DF1"/>
    <w:sectPr w:rsidR="00E70DF1" w:rsidSect="00BF5C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F1"/>
    <w:rsid w:val="001B1093"/>
    <w:rsid w:val="00CE4470"/>
    <w:rsid w:val="00E7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D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70DF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2014-07-03T00:31:00Z</cp:lastPrinted>
  <dcterms:created xsi:type="dcterms:W3CDTF">2014-07-02T06:17:00Z</dcterms:created>
  <dcterms:modified xsi:type="dcterms:W3CDTF">2014-07-03T00:31:00Z</dcterms:modified>
</cp:coreProperties>
</file>