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7B" w:rsidRDefault="0010767B" w:rsidP="0010767B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МУНИЦИПАЛЬНЫЙ КОМИТЕТ</w:t>
      </w:r>
    </w:p>
    <w:p w:rsidR="0010767B" w:rsidRDefault="0010767B" w:rsidP="0010767B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</w:t>
      </w:r>
    </w:p>
    <w:p w:rsidR="0010767B" w:rsidRDefault="0010767B" w:rsidP="0010767B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10767B" w:rsidRDefault="0010767B" w:rsidP="0010767B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(второго созыва)</w:t>
      </w:r>
    </w:p>
    <w:p w:rsidR="0010767B" w:rsidRDefault="0010767B" w:rsidP="0010767B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</w:p>
    <w:p w:rsidR="0010767B" w:rsidRDefault="0010767B" w:rsidP="0010767B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10767B" w:rsidRDefault="0010767B" w:rsidP="0010767B">
      <w:pPr>
        <w:pStyle w:val="a3"/>
        <w:tabs>
          <w:tab w:val="right" w:pos="-3060"/>
        </w:tabs>
        <w:rPr>
          <w:sz w:val="26"/>
          <w:szCs w:val="26"/>
        </w:rPr>
      </w:pPr>
    </w:p>
    <w:p w:rsidR="0010767B" w:rsidRDefault="0010767B" w:rsidP="0010767B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29.11.2013                             с. Новолитовск                                        № 44</w:t>
      </w:r>
    </w:p>
    <w:p w:rsidR="0010767B" w:rsidRDefault="0010767B" w:rsidP="0010767B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0767B" w:rsidRDefault="0010767B" w:rsidP="0010767B">
      <w:pPr>
        <w:pStyle w:val="a3"/>
        <w:tabs>
          <w:tab w:val="right" w:pos="-3060"/>
        </w:tabs>
        <w:rPr>
          <w:sz w:val="26"/>
          <w:szCs w:val="26"/>
        </w:rPr>
      </w:pPr>
    </w:p>
    <w:p w:rsidR="0010767B" w:rsidRDefault="0010767B" w:rsidP="001076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наделении, депутата Новолитовского сельского поселения Партизанского муниципального района Приморского края, полномочиями осуществлять депутатские запросы</w:t>
      </w:r>
    </w:p>
    <w:p w:rsidR="0010767B" w:rsidRPr="00C806CF" w:rsidRDefault="0010767B" w:rsidP="0010767B">
      <w:pPr>
        <w:jc w:val="center"/>
        <w:rPr>
          <w:b/>
          <w:sz w:val="26"/>
          <w:szCs w:val="26"/>
        </w:rPr>
      </w:pPr>
    </w:p>
    <w:p w:rsidR="0010767B" w:rsidRPr="009B07A5" w:rsidRDefault="0010767B" w:rsidP="0010767B">
      <w:pPr>
        <w:jc w:val="center"/>
        <w:rPr>
          <w:sz w:val="26"/>
          <w:szCs w:val="26"/>
        </w:rPr>
      </w:pPr>
    </w:p>
    <w:p w:rsidR="0010767B" w:rsidRPr="00016F75" w:rsidRDefault="0010767B" w:rsidP="0010767B">
      <w:pPr>
        <w:ind w:firstLine="708"/>
        <w:jc w:val="both"/>
        <w:rPr>
          <w:sz w:val="26"/>
          <w:szCs w:val="26"/>
        </w:rPr>
      </w:pPr>
      <w:r w:rsidRPr="00016F75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Закона Приморского края от 14.07.2008 № 288-КЗ «О гарантиях осуществления полномочий депутата, членов выборного органа местного самоуправления, выборного должностного лица местного самоуправления в Приморском крае» статьи 6</w:t>
      </w:r>
      <w:r w:rsidRPr="00016F75">
        <w:rPr>
          <w:sz w:val="26"/>
          <w:szCs w:val="26"/>
        </w:rPr>
        <w:t>, муниципальный комитет Новолитовского сельского поселения</w:t>
      </w:r>
    </w:p>
    <w:p w:rsidR="0010767B" w:rsidRPr="009B07A5" w:rsidRDefault="0010767B" w:rsidP="0010767B">
      <w:pPr>
        <w:jc w:val="both"/>
        <w:rPr>
          <w:sz w:val="26"/>
          <w:szCs w:val="26"/>
        </w:rPr>
      </w:pPr>
    </w:p>
    <w:p w:rsidR="0010767B" w:rsidRPr="009B07A5" w:rsidRDefault="0010767B" w:rsidP="0010767B">
      <w:pPr>
        <w:jc w:val="both"/>
        <w:rPr>
          <w:b/>
          <w:bCs/>
          <w:sz w:val="26"/>
          <w:szCs w:val="26"/>
        </w:rPr>
      </w:pPr>
      <w:r w:rsidRPr="009B07A5">
        <w:rPr>
          <w:b/>
          <w:bCs/>
          <w:sz w:val="26"/>
          <w:szCs w:val="26"/>
        </w:rPr>
        <w:t>РЕШИЛ:</w:t>
      </w:r>
    </w:p>
    <w:p w:rsidR="0010767B" w:rsidRPr="009B07A5" w:rsidRDefault="0010767B" w:rsidP="0010767B">
      <w:pPr>
        <w:jc w:val="both"/>
        <w:rPr>
          <w:sz w:val="26"/>
          <w:szCs w:val="26"/>
        </w:rPr>
      </w:pPr>
    </w:p>
    <w:p w:rsidR="0010767B" w:rsidRDefault="0010767B" w:rsidP="0010767B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Наделить депутата муниципального комитета Новолитовского сельского поселения Партизанского муниципального района </w:t>
      </w:r>
      <w:proofErr w:type="spellStart"/>
      <w:r>
        <w:rPr>
          <w:sz w:val="26"/>
          <w:szCs w:val="26"/>
        </w:rPr>
        <w:t>Лемешевского</w:t>
      </w:r>
      <w:proofErr w:type="spellEnd"/>
      <w:r>
        <w:rPr>
          <w:sz w:val="26"/>
          <w:szCs w:val="26"/>
        </w:rPr>
        <w:t xml:space="preserve"> А.Н. полномочиями осуществлять депутатские запросы по в</w:t>
      </w:r>
      <w:r w:rsidR="00B21103">
        <w:rPr>
          <w:sz w:val="26"/>
          <w:szCs w:val="26"/>
        </w:rPr>
        <w:t>о</w:t>
      </w:r>
      <w:r>
        <w:rPr>
          <w:sz w:val="26"/>
          <w:szCs w:val="26"/>
        </w:rPr>
        <w:t xml:space="preserve">просу земель </w:t>
      </w:r>
      <w:r w:rsidR="00B21103">
        <w:rPr>
          <w:sz w:val="26"/>
          <w:szCs w:val="26"/>
        </w:rPr>
        <w:t xml:space="preserve">Новолитовского сельского </w:t>
      </w:r>
      <w:r>
        <w:rPr>
          <w:sz w:val="26"/>
          <w:szCs w:val="26"/>
        </w:rPr>
        <w:t>поселения.</w:t>
      </w:r>
    </w:p>
    <w:p w:rsidR="0010767B" w:rsidRPr="009B07A5" w:rsidRDefault="0010767B" w:rsidP="0010767B">
      <w:pPr>
        <w:jc w:val="both"/>
        <w:rPr>
          <w:sz w:val="26"/>
          <w:szCs w:val="26"/>
        </w:rPr>
      </w:pPr>
    </w:p>
    <w:p w:rsidR="0010767B" w:rsidRPr="009B07A5" w:rsidRDefault="00B21103" w:rsidP="001076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0767B" w:rsidRPr="009B07A5">
        <w:rPr>
          <w:sz w:val="26"/>
          <w:szCs w:val="26"/>
        </w:rPr>
        <w:t xml:space="preserve"> Настоящее решение вступает в силу со дня его принятия.</w:t>
      </w:r>
    </w:p>
    <w:p w:rsidR="0010767B" w:rsidRPr="009B07A5" w:rsidRDefault="0010767B" w:rsidP="0010767B">
      <w:pPr>
        <w:rPr>
          <w:sz w:val="26"/>
          <w:szCs w:val="26"/>
        </w:rPr>
      </w:pPr>
    </w:p>
    <w:p w:rsidR="0010767B" w:rsidRDefault="0010767B" w:rsidP="0010767B">
      <w:pPr>
        <w:rPr>
          <w:sz w:val="26"/>
          <w:szCs w:val="26"/>
        </w:rPr>
      </w:pPr>
    </w:p>
    <w:p w:rsidR="00B21103" w:rsidRPr="009B07A5" w:rsidRDefault="00B21103" w:rsidP="0010767B">
      <w:pPr>
        <w:rPr>
          <w:sz w:val="26"/>
          <w:szCs w:val="26"/>
        </w:rPr>
      </w:pPr>
    </w:p>
    <w:p w:rsidR="0010767B" w:rsidRPr="009B07A5" w:rsidRDefault="0010767B" w:rsidP="0010767B">
      <w:pPr>
        <w:rPr>
          <w:sz w:val="26"/>
          <w:szCs w:val="26"/>
        </w:rPr>
      </w:pPr>
      <w:r w:rsidRPr="009B07A5">
        <w:rPr>
          <w:sz w:val="26"/>
          <w:szCs w:val="26"/>
        </w:rPr>
        <w:t xml:space="preserve">Председатель муниципального комитета </w:t>
      </w:r>
    </w:p>
    <w:p w:rsidR="0010767B" w:rsidRPr="009B07A5" w:rsidRDefault="0010767B" w:rsidP="0010767B">
      <w:pPr>
        <w:rPr>
          <w:sz w:val="26"/>
          <w:szCs w:val="26"/>
        </w:rPr>
      </w:pPr>
      <w:r w:rsidRPr="009B07A5">
        <w:rPr>
          <w:sz w:val="26"/>
          <w:szCs w:val="26"/>
        </w:rPr>
        <w:t>Новолитовского сельского поселения</w:t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proofErr w:type="spellStart"/>
      <w:r w:rsidRPr="009B07A5">
        <w:rPr>
          <w:sz w:val="26"/>
          <w:szCs w:val="26"/>
        </w:rPr>
        <w:t>О.К.Мишков</w:t>
      </w:r>
      <w:proofErr w:type="spellEnd"/>
    </w:p>
    <w:p w:rsidR="0010767B" w:rsidRDefault="0010767B" w:rsidP="0010767B">
      <w:pPr>
        <w:rPr>
          <w:sz w:val="26"/>
          <w:szCs w:val="26"/>
        </w:rPr>
      </w:pPr>
    </w:p>
    <w:p w:rsidR="0010767B" w:rsidRPr="001121F0" w:rsidRDefault="0010767B" w:rsidP="0010767B">
      <w:pPr>
        <w:rPr>
          <w:sz w:val="26"/>
          <w:szCs w:val="26"/>
        </w:rPr>
      </w:pPr>
    </w:p>
    <w:p w:rsidR="0010767B" w:rsidRDefault="0010767B" w:rsidP="0010767B">
      <w:pPr>
        <w:jc w:val="center"/>
        <w:rPr>
          <w:sz w:val="26"/>
          <w:szCs w:val="26"/>
        </w:rPr>
      </w:pPr>
    </w:p>
    <w:p w:rsidR="0010767B" w:rsidRDefault="0010767B" w:rsidP="0010767B">
      <w:pPr>
        <w:jc w:val="center"/>
        <w:rPr>
          <w:sz w:val="26"/>
          <w:szCs w:val="26"/>
        </w:rPr>
      </w:pPr>
    </w:p>
    <w:p w:rsidR="0010767B" w:rsidRDefault="0010767B"/>
    <w:sectPr w:rsidR="0010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67B"/>
    <w:rsid w:val="0010767B"/>
    <w:rsid w:val="00B2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67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076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076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2013-12-03T00:33:00Z</cp:lastPrinted>
  <dcterms:created xsi:type="dcterms:W3CDTF">2013-12-03T00:20:00Z</dcterms:created>
  <dcterms:modified xsi:type="dcterms:W3CDTF">2013-12-03T00:41:00Z</dcterms:modified>
</cp:coreProperties>
</file>