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5" w:rsidRDefault="00016F75" w:rsidP="00016F75">
      <w:pPr>
        <w:pStyle w:val="a3"/>
        <w:tabs>
          <w:tab w:val="right" w:pos="-3060"/>
        </w:tabs>
        <w:jc w:val="right"/>
        <w:rPr>
          <w:b/>
          <w:bCs/>
          <w:sz w:val="26"/>
          <w:szCs w:val="26"/>
        </w:rPr>
      </w:pP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5767DB" w:rsidRDefault="005767DB" w:rsidP="005767DB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5767DB" w:rsidRDefault="005767DB" w:rsidP="005767DB">
      <w:pPr>
        <w:pStyle w:val="a3"/>
        <w:tabs>
          <w:tab w:val="right" w:pos="-3060"/>
        </w:tabs>
        <w:rPr>
          <w:sz w:val="26"/>
          <w:szCs w:val="26"/>
        </w:rPr>
      </w:pPr>
    </w:p>
    <w:p w:rsidR="005767DB" w:rsidRDefault="005767DB" w:rsidP="005767D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D5FA5">
        <w:rPr>
          <w:sz w:val="26"/>
          <w:szCs w:val="26"/>
        </w:rPr>
        <w:t>29.11.2013</w:t>
      </w:r>
      <w:r>
        <w:rPr>
          <w:sz w:val="26"/>
          <w:szCs w:val="26"/>
        </w:rPr>
        <w:t xml:space="preserve">                             с. Новолитовск            </w:t>
      </w:r>
      <w:r w:rsidR="00016F75">
        <w:rPr>
          <w:sz w:val="26"/>
          <w:szCs w:val="26"/>
        </w:rPr>
        <w:t xml:space="preserve">                            № </w:t>
      </w:r>
      <w:r w:rsidR="009D5FA5">
        <w:rPr>
          <w:sz w:val="26"/>
          <w:szCs w:val="26"/>
        </w:rPr>
        <w:t>41</w:t>
      </w:r>
    </w:p>
    <w:p w:rsidR="005767DB" w:rsidRDefault="005767DB" w:rsidP="005767D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67DB" w:rsidRDefault="005767DB" w:rsidP="005767DB">
      <w:pPr>
        <w:pStyle w:val="a3"/>
        <w:tabs>
          <w:tab w:val="right" w:pos="-3060"/>
        </w:tabs>
        <w:rPr>
          <w:sz w:val="26"/>
          <w:szCs w:val="26"/>
        </w:rPr>
      </w:pPr>
    </w:p>
    <w:p w:rsidR="00016F75" w:rsidRPr="00C806CF" w:rsidRDefault="005767DB" w:rsidP="00805404">
      <w:pPr>
        <w:jc w:val="center"/>
        <w:rPr>
          <w:b/>
          <w:sz w:val="26"/>
          <w:szCs w:val="26"/>
        </w:rPr>
      </w:pPr>
      <w:r w:rsidRPr="009B07A5">
        <w:rPr>
          <w:b/>
          <w:bCs/>
          <w:sz w:val="26"/>
          <w:szCs w:val="26"/>
        </w:rPr>
        <w:t>Об отмене  решен</w:t>
      </w:r>
      <w:r w:rsidR="00016F75">
        <w:rPr>
          <w:b/>
          <w:bCs/>
          <w:sz w:val="26"/>
          <w:szCs w:val="26"/>
        </w:rPr>
        <w:t>ия муниципального комитета от 26.03.2013 № 09</w:t>
      </w:r>
      <w:proofErr w:type="gramStart"/>
      <w:r w:rsidRPr="009B07A5">
        <w:rPr>
          <w:b/>
          <w:bCs/>
          <w:sz w:val="26"/>
          <w:szCs w:val="26"/>
        </w:rPr>
        <w:t xml:space="preserve"> </w:t>
      </w:r>
      <w:r w:rsidR="00016F75" w:rsidRPr="003F4CB1">
        <w:rPr>
          <w:b/>
          <w:sz w:val="26"/>
          <w:szCs w:val="26"/>
        </w:rPr>
        <w:t>О</w:t>
      </w:r>
      <w:proofErr w:type="gramEnd"/>
      <w:r w:rsidR="00016F75">
        <w:rPr>
          <w:b/>
          <w:sz w:val="26"/>
          <w:szCs w:val="26"/>
        </w:rPr>
        <w:t xml:space="preserve">б утверждении </w:t>
      </w:r>
      <w:hyperlink w:anchor="Par46" w:history="1">
        <w:r w:rsidR="00016F75" w:rsidRPr="00C806CF">
          <w:rPr>
            <w:b/>
            <w:sz w:val="26"/>
            <w:szCs w:val="26"/>
          </w:rPr>
          <w:t>Правил</w:t>
        </w:r>
      </w:hyperlink>
      <w:r w:rsidR="00016F75" w:rsidRPr="00C806CF">
        <w:rPr>
          <w:b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016F75" w:rsidRPr="00C806CF">
        <w:rPr>
          <w:b/>
          <w:color w:val="000000"/>
          <w:sz w:val="26"/>
          <w:szCs w:val="26"/>
        </w:rPr>
        <w:t>Н</w:t>
      </w:r>
      <w:r w:rsidR="00016F75">
        <w:rPr>
          <w:b/>
          <w:color w:val="000000"/>
          <w:sz w:val="26"/>
          <w:szCs w:val="26"/>
        </w:rPr>
        <w:t>оволитовского</w:t>
      </w:r>
      <w:r w:rsidR="00016F75" w:rsidRPr="00C806CF">
        <w:rPr>
          <w:b/>
          <w:color w:val="000000"/>
          <w:sz w:val="26"/>
          <w:szCs w:val="26"/>
        </w:rPr>
        <w:t xml:space="preserve"> сельского поселения</w:t>
      </w:r>
    </w:p>
    <w:p w:rsidR="005767DB" w:rsidRPr="009B07A5" w:rsidRDefault="005767DB" w:rsidP="00016F75">
      <w:pPr>
        <w:jc w:val="center"/>
        <w:rPr>
          <w:sz w:val="26"/>
          <w:szCs w:val="26"/>
        </w:rPr>
      </w:pPr>
    </w:p>
    <w:p w:rsidR="005767DB" w:rsidRPr="00016F75" w:rsidRDefault="005767DB" w:rsidP="00805404">
      <w:pPr>
        <w:ind w:firstLine="708"/>
        <w:jc w:val="both"/>
        <w:rPr>
          <w:sz w:val="26"/>
          <w:szCs w:val="26"/>
        </w:rPr>
      </w:pPr>
      <w:r w:rsidRPr="00016F75">
        <w:rPr>
          <w:sz w:val="26"/>
          <w:szCs w:val="26"/>
        </w:rPr>
        <w:t>На основании протеста проку</w:t>
      </w:r>
      <w:r w:rsidR="00016F75" w:rsidRPr="00016F75">
        <w:rPr>
          <w:sz w:val="26"/>
          <w:szCs w:val="26"/>
        </w:rPr>
        <w:t>рату</w:t>
      </w:r>
      <w:r w:rsidR="00B725C5">
        <w:rPr>
          <w:sz w:val="26"/>
          <w:szCs w:val="26"/>
        </w:rPr>
        <w:t>ры</w:t>
      </w:r>
      <w:r w:rsidR="00016F75" w:rsidRPr="00016F75">
        <w:rPr>
          <w:sz w:val="26"/>
          <w:szCs w:val="26"/>
        </w:rPr>
        <w:t xml:space="preserve"> Партизанского района  от 09.10</w:t>
      </w:r>
      <w:r w:rsidRPr="00016F75">
        <w:rPr>
          <w:sz w:val="26"/>
          <w:szCs w:val="26"/>
        </w:rPr>
        <w:t xml:space="preserve">.2013 </w:t>
      </w:r>
    </w:p>
    <w:p w:rsidR="005767DB" w:rsidRPr="00016F75" w:rsidRDefault="00016F75" w:rsidP="00805404">
      <w:pPr>
        <w:jc w:val="both"/>
        <w:rPr>
          <w:sz w:val="26"/>
          <w:szCs w:val="26"/>
        </w:rPr>
      </w:pPr>
      <w:r w:rsidRPr="00016F75">
        <w:rPr>
          <w:sz w:val="26"/>
          <w:szCs w:val="26"/>
        </w:rPr>
        <w:t>№ 7/34/2-89</w:t>
      </w:r>
      <w:r w:rsidR="005767DB" w:rsidRPr="00016F75">
        <w:rPr>
          <w:sz w:val="26"/>
          <w:szCs w:val="26"/>
        </w:rPr>
        <w:t>-</w:t>
      </w:r>
      <w:r w:rsidR="00791641">
        <w:rPr>
          <w:sz w:val="26"/>
          <w:szCs w:val="26"/>
        </w:rPr>
        <w:t>2013</w:t>
      </w:r>
      <w:r w:rsidR="005767DB" w:rsidRPr="00016F75">
        <w:rPr>
          <w:sz w:val="26"/>
          <w:szCs w:val="26"/>
        </w:rPr>
        <w:t xml:space="preserve"> на решение муниципального комитета Новолитовского сельского поселе</w:t>
      </w:r>
      <w:r w:rsidRPr="00016F75">
        <w:rPr>
          <w:sz w:val="26"/>
          <w:szCs w:val="26"/>
        </w:rPr>
        <w:t>ния от  26.03.2013 № 09</w:t>
      </w:r>
      <w:r w:rsidR="005767DB" w:rsidRPr="00016F75">
        <w:rPr>
          <w:sz w:val="26"/>
          <w:szCs w:val="26"/>
        </w:rPr>
        <w:t xml:space="preserve"> «</w:t>
      </w:r>
      <w:r w:rsidRPr="00016F75">
        <w:rPr>
          <w:sz w:val="26"/>
          <w:szCs w:val="26"/>
        </w:rPr>
        <w:t xml:space="preserve">Об утверждении </w:t>
      </w:r>
      <w:hyperlink w:anchor="Par46" w:history="1">
        <w:r w:rsidRPr="00016F75">
          <w:rPr>
            <w:sz w:val="26"/>
            <w:szCs w:val="26"/>
          </w:rPr>
          <w:t>Правил</w:t>
        </w:r>
      </w:hyperlink>
      <w:r w:rsidRPr="00016F75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016F75">
        <w:rPr>
          <w:color w:val="000000"/>
          <w:sz w:val="26"/>
          <w:szCs w:val="26"/>
        </w:rPr>
        <w:t>Новолитовского сельского поселения</w:t>
      </w:r>
      <w:r w:rsidR="005767DB" w:rsidRPr="00016F75">
        <w:rPr>
          <w:sz w:val="26"/>
          <w:szCs w:val="26"/>
        </w:rPr>
        <w:t>», муниципальный комитет Новолитовского сельского поселения</w:t>
      </w:r>
    </w:p>
    <w:p w:rsidR="005767DB" w:rsidRPr="009B07A5" w:rsidRDefault="005767DB" w:rsidP="00805404">
      <w:pPr>
        <w:jc w:val="both"/>
        <w:rPr>
          <w:sz w:val="26"/>
          <w:szCs w:val="26"/>
        </w:rPr>
      </w:pPr>
    </w:p>
    <w:p w:rsidR="005767DB" w:rsidRPr="009B07A5" w:rsidRDefault="005767DB" w:rsidP="00805404">
      <w:pPr>
        <w:jc w:val="both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5767DB" w:rsidRPr="009B07A5" w:rsidRDefault="005767DB" w:rsidP="00805404">
      <w:pPr>
        <w:jc w:val="both"/>
        <w:rPr>
          <w:sz w:val="26"/>
          <w:szCs w:val="26"/>
        </w:rPr>
      </w:pPr>
    </w:p>
    <w:p w:rsidR="005767DB" w:rsidRDefault="005767DB" w:rsidP="00805404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 xml:space="preserve">1. Принять муниципальный правовой акт </w:t>
      </w:r>
      <w:r>
        <w:rPr>
          <w:sz w:val="26"/>
          <w:szCs w:val="26"/>
        </w:rPr>
        <w:t>«</w:t>
      </w:r>
      <w:r w:rsidRPr="009B07A5">
        <w:rPr>
          <w:sz w:val="26"/>
          <w:szCs w:val="26"/>
        </w:rPr>
        <w:t xml:space="preserve">Об отмене  решения муниципального комитета от </w:t>
      </w:r>
      <w:r w:rsidR="00016F75" w:rsidRPr="00016F75">
        <w:rPr>
          <w:sz w:val="26"/>
          <w:szCs w:val="26"/>
        </w:rPr>
        <w:t xml:space="preserve">26.03.2013 № 09 «Об утверждении </w:t>
      </w:r>
      <w:hyperlink w:anchor="Par46" w:history="1">
        <w:r w:rsidR="00016F75" w:rsidRPr="00016F75">
          <w:rPr>
            <w:sz w:val="26"/>
            <w:szCs w:val="26"/>
          </w:rPr>
          <w:t>Правил</w:t>
        </w:r>
      </w:hyperlink>
      <w:r w:rsidR="00016F75" w:rsidRPr="00016F75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016F75" w:rsidRPr="00016F75">
        <w:rPr>
          <w:color w:val="000000"/>
          <w:sz w:val="26"/>
          <w:szCs w:val="26"/>
        </w:rPr>
        <w:t>Новолитовского сельского поселения</w:t>
      </w:r>
      <w:r w:rsidR="00016F75" w:rsidRPr="00016F75">
        <w:rPr>
          <w:sz w:val="26"/>
          <w:szCs w:val="26"/>
        </w:rPr>
        <w:t>»</w:t>
      </w:r>
      <w:r w:rsidR="00016F75">
        <w:rPr>
          <w:sz w:val="26"/>
          <w:szCs w:val="26"/>
        </w:rPr>
        <w:t>.</w:t>
      </w:r>
    </w:p>
    <w:p w:rsidR="00016F75" w:rsidRDefault="00016F75" w:rsidP="00805404">
      <w:pPr>
        <w:jc w:val="both"/>
        <w:rPr>
          <w:sz w:val="26"/>
          <w:szCs w:val="26"/>
        </w:rPr>
      </w:pPr>
    </w:p>
    <w:p w:rsidR="005767DB" w:rsidRPr="009B07A5" w:rsidRDefault="005767DB" w:rsidP="00805404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5767DB" w:rsidRPr="009B07A5" w:rsidRDefault="005767DB" w:rsidP="00805404">
      <w:pPr>
        <w:jc w:val="both"/>
        <w:rPr>
          <w:sz w:val="26"/>
          <w:szCs w:val="26"/>
        </w:rPr>
      </w:pPr>
    </w:p>
    <w:p w:rsidR="005767DB" w:rsidRPr="009B07A5" w:rsidRDefault="005767DB" w:rsidP="00805404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5767DB" w:rsidRPr="009B07A5" w:rsidRDefault="005767DB" w:rsidP="005767DB">
      <w:pPr>
        <w:rPr>
          <w:sz w:val="26"/>
          <w:szCs w:val="26"/>
        </w:rPr>
      </w:pPr>
    </w:p>
    <w:p w:rsidR="005767DB" w:rsidRPr="009B07A5" w:rsidRDefault="005767DB" w:rsidP="005767DB">
      <w:pPr>
        <w:rPr>
          <w:sz w:val="26"/>
          <w:szCs w:val="26"/>
        </w:rPr>
      </w:pPr>
    </w:p>
    <w:p w:rsidR="005767DB" w:rsidRPr="009B07A5" w:rsidRDefault="005767DB" w:rsidP="005767DB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5767DB" w:rsidRPr="009B07A5" w:rsidRDefault="005767DB" w:rsidP="005767DB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5767DB" w:rsidRDefault="005767DB" w:rsidP="005767DB">
      <w:pPr>
        <w:rPr>
          <w:sz w:val="26"/>
          <w:szCs w:val="26"/>
        </w:rPr>
      </w:pPr>
    </w:p>
    <w:p w:rsidR="005767DB" w:rsidRPr="001121F0" w:rsidRDefault="005767DB" w:rsidP="005767DB">
      <w:pPr>
        <w:rPr>
          <w:sz w:val="26"/>
          <w:szCs w:val="26"/>
        </w:rPr>
      </w:pPr>
    </w:p>
    <w:p w:rsidR="005767DB" w:rsidRDefault="005767DB" w:rsidP="005767DB">
      <w:pPr>
        <w:jc w:val="center"/>
        <w:rPr>
          <w:sz w:val="26"/>
          <w:szCs w:val="26"/>
        </w:rPr>
      </w:pPr>
    </w:p>
    <w:p w:rsidR="005767DB" w:rsidRDefault="005767DB" w:rsidP="005767DB">
      <w:pPr>
        <w:jc w:val="center"/>
        <w:rPr>
          <w:sz w:val="26"/>
          <w:szCs w:val="26"/>
        </w:rPr>
      </w:pPr>
    </w:p>
    <w:p w:rsidR="00016F75" w:rsidRDefault="00016F75" w:rsidP="005767DB">
      <w:pPr>
        <w:jc w:val="center"/>
        <w:rPr>
          <w:sz w:val="26"/>
          <w:szCs w:val="26"/>
        </w:rPr>
      </w:pPr>
    </w:p>
    <w:p w:rsidR="00016F75" w:rsidRPr="001121F0" w:rsidRDefault="00016F75" w:rsidP="005767DB">
      <w:pPr>
        <w:jc w:val="center"/>
        <w:rPr>
          <w:sz w:val="26"/>
          <w:szCs w:val="26"/>
        </w:rPr>
      </w:pPr>
    </w:p>
    <w:p w:rsidR="005767DB" w:rsidRDefault="005767DB" w:rsidP="005767DB">
      <w:pPr>
        <w:rPr>
          <w:sz w:val="26"/>
          <w:szCs w:val="26"/>
        </w:rPr>
      </w:pPr>
    </w:p>
    <w:p w:rsidR="005767DB" w:rsidRPr="00F3582B" w:rsidRDefault="005767DB" w:rsidP="005767DB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5767DB" w:rsidRPr="00F3582B" w:rsidRDefault="005767DB" w:rsidP="005767DB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5767DB" w:rsidRPr="00F3582B" w:rsidRDefault="005767DB" w:rsidP="005767DB">
      <w:pPr>
        <w:jc w:val="both"/>
        <w:rPr>
          <w:sz w:val="26"/>
          <w:szCs w:val="26"/>
        </w:rPr>
      </w:pPr>
    </w:p>
    <w:p w:rsidR="005767DB" w:rsidRPr="00F3582B" w:rsidRDefault="005767DB" w:rsidP="005767DB">
      <w:pPr>
        <w:jc w:val="both"/>
        <w:rPr>
          <w:sz w:val="26"/>
          <w:szCs w:val="26"/>
        </w:rPr>
      </w:pPr>
    </w:p>
    <w:p w:rsidR="005767DB" w:rsidRPr="00016F75" w:rsidRDefault="005767DB" w:rsidP="005767DB">
      <w:pPr>
        <w:jc w:val="center"/>
        <w:rPr>
          <w:b/>
          <w:bCs/>
          <w:sz w:val="26"/>
          <w:szCs w:val="26"/>
        </w:rPr>
      </w:pPr>
      <w:r w:rsidRPr="00016F75">
        <w:rPr>
          <w:b/>
          <w:bCs/>
          <w:sz w:val="26"/>
          <w:szCs w:val="26"/>
        </w:rPr>
        <w:t xml:space="preserve">Об отмене  решения муниципального комитета от </w:t>
      </w:r>
      <w:r w:rsidR="00016F75" w:rsidRPr="00016F75">
        <w:rPr>
          <w:b/>
          <w:sz w:val="26"/>
          <w:szCs w:val="26"/>
        </w:rPr>
        <w:t xml:space="preserve">26.03.2013 № 09 «Об утверждении </w:t>
      </w:r>
      <w:hyperlink w:anchor="Par46" w:history="1">
        <w:r w:rsidR="00016F75" w:rsidRPr="00016F75">
          <w:rPr>
            <w:rStyle w:val="a5"/>
            <w:b/>
            <w:sz w:val="26"/>
            <w:szCs w:val="26"/>
          </w:rPr>
          <w:t>Правил</w:t>
        </w:r>
      </w:hyperlink>
      <w:r w:rsidR="00016F75" w:rsidRPr="00016F75">
        <w:rPr>
          <w:b/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016F75" w:rsidRPr="00016F75">
        <w:rPr>
          <w:b/>
          <w:color w:val="000000"/>
          <w:sz w:val="26"/>
          <w:szCs w:val="26"/>
        </w:rPr>
        <w:t>Новолитовского сельского поселения</w:t>
      </w:r>
      <w:r w:rsidR="00016F75" w:rsidRPr="00016F75">
        <w:rPr>
          <w:b/>
          <w:sz w:val="26"/>
          <w:szCs w:val="26"/>
        </w:rPr>
        <w:t>»</w:t>
      </w: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9B07A5">
        <w:rPr>
          <w:b/>
          <w:bCs/>
          <w:sz w:val="26"/>
          <w:szCs w:val="26"/>
        </w:rPr>
        <w:t>Принят</w:t>
      </w:r>
      <w:proofErr w:type="gramEnd"/>
      <w:r w:rsidRPr="009B07A5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5767DB" w:rsidRPr="009B07A5" w:rsidRDefault="00016F75" w:rsidP="005767DB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 </w:t>
      </w:r>
      <w:r w:rsidR="009D5FA5">
        <w:rPr>
          <w:b/>
          <w:bCs/>
          <w:sz w:val="26"/>
          <w:szCs w:val="26"/>
        </w:rPr>
        <w:t>29.11.2013</w:t>
      </w:r>
      <w:r>
        <w:rPr>
          <w:b/>
          <w:bCs/>
          <w:sz w:val="26"/>
          <w:szCs w:val="26"/>
        </w:rPr>
        <w:t xml:space="preserve"> </w:t>
      </w:r>
      <w:r w:rsidR="005767DB" w:rsidRPr="009B07A5">
        <w:rPr>
          <w:b/>
          <w:bCs/>
          <w:sz w:val="26"/>
          <w:szCs w:val="26"/>
        </w:rPr>
        <w:t xml:space="preserve">    № </w:t>
      </w:r>
      <w:r w:rsidR="009D5FA5">
        <w:rPr>
          <w:b/>
          <w:bCs/>
          <w:sz w:val="26"/>
          <w:szCs w:val="26"/>
        </w:rPr>
        <w:t>41</w:t>
      </w: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pStyle w:val="3"/>
        <w:jc w:val="both"/>
        <w:rPr>
          <w:b w:val="0"/>
          <w:bCs w:val="0"/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  <w:proofErr w:type="gramStart"/>
      <w:r w:rsidRPr="009B07A5">
        <w:rPr>
          <w:sz w:val="26"/>
          <w:szCs w:val="26"/>
          <w:lang w:val="en-US"/>
        </w:rPr>
        <w:t>I</w:t>
      </w:r>
      <w:r w:rsidRPr="009B07A5">
        <w:rPr>
          <w:sz w:val="26"/>
          <w:szCs w:val="26"/>
        </w:rPr>
        <w:t xml:space="preserve">. Решение муниципального комитета от </w:t>
      </w:r>
      <w:r w:rsidR="00016F75">
        <w:rPr>
          <w:sz w:val="26"/>
          <w:szCs w:val="26"/>
        </w:rPr>
        <w:t xml:space="preserve">26.03.2013 № 09 «Об утверждении </w:t>
      </w:r>
      <w:hyperlink w:anchor="Par46" w:history="1">
        <w:r w:rsidR="00016F75">
          <w:rPr>
            <w:rStyle w:val="a5"/>
            <w:sz w:val="26"/>
            <w:szCs w:val="26"/>
          </w:rPr>
          <w:t>Правил</w:t>
        </w:r>
      </w:hyperlink>
      <w:r w:rsidR="00016F75">
        <w:rPr>
          <w:sz w:val="26"/>
          <w:szCs w:val="26"/>
        </w:rPr>
        <w:t xml:space="preserve">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016F75">
        <w:rPr>
          <w:color w:val="000000"/>
          <w:sz w:val="26"/>
          <w:szCs w:val="26"/>
        </w:rPr>
        <w:t>Новолитовского сельского поселения</w:t>
      </w:r>
      <w:r w:rsidR="00016F75">
        <w:rPr>
          <w:sz w:val="26"/>
          <w:szCs w:val="26"/>
        </w:rPr>
        <w:t>»</w:t>
      </w:r>
      <w:r w:rsidRPr="009B07A5">
        <w:rPr>
          <w:sz w:val="26"/>
          <w:szCs w:val="26"/>
        </w:rPr>
        <w:t>– отметить.</w:t>
      </w:r>
      <w:proofErr w:type="gramEnd"/>
    </w:p>
    <w:p w:rsidR="005767DB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5767DB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Глава Новолитовского</w:t>
      </w:r>
    </w:p>
    <w:p w:rsidR="005767DB" w:rsidRPr="009B07A5" w:rsidRDefault="005767DB" w:rsidP="005767DB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B07A5">
        <w:rPr>
          <w:sz w:val="26"/>
          <w:szCs w:val="26"/>
        </w:rPr>
        <w:t xml:space="preserve">     Т.А.Лобачева</w:t>
      </w:r>
    </w:p>
    <w:p w:rsidR="005767DB" w:rsidRPr="009B07A5" w:rsidRDefault="005767DB" w:rsidP="005767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67DB" w:rsidRPr="009B07A5" w:rsidRDefault="005767DB" w:rsidP="005767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67DB" w:rsidRPr="009B07A5" w:rsidRDefault="005767DB" w:rsidP="005767DB">
      <w:pPr>
        <w:jc w:val="both"/>
        <w:rPr>
          <w:sz w:val="26"/>
          <w:szCs w:val="26"/>
        </w:rPr>
      </w:pPr>
    </w:p>
    <w:p w:rsidR="005767DB" w:rsidRPr="009B07A5" w:rsidRDefault="005767DB" w:rsidP="005767DB">
      <w:pPr>
        <w:rPr>
          <w:sz w:val="26"/>
          <w:szCs w:val="26"/>
        </w:rPr>
      </w:pPr>
    </w:p>
    <w:p w:rsidR="005767DB" w:rsidRPr="005767DB" w:rsidRDefault="005767DB" w:rsidP="005767DB"/>
    <w:sectPr w:rsidR="005767DB" w:rsidRPr="005767DB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DB"/>
    <w:rsid w:val="00016F75"/>
    <w:rsid w:val="003375EE"/>
    <w:rsid w:val="00382DDD"/>
    <w:rsid w:val="005767DB"/>
    <w:rsid w:val="00596E4A"/>
    <w:rsid w:val="00791641"/>
    <w:rsid w:val="00805404"/>
    <w:rsid w:val="009D5FA5"/>
    <w:rsid w:val="00A1694C"/>
    <w:rsid w:val="00B7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7DB"/>
  </w:style>
  <w:style w:type="paragraph" w:styleId="3">
    <w:name w:val="heading 3"/>
    <w:basedOn w:val="a"/>
    <w:link w:val="30"/>
    <w:uiPriority w:val="99"/>
    <w:qFormat/>
    <w:rsid w:val="005767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767DB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5767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767DB"/>
    <w:rPr>
      <w:sz w:val="24"/>
      <w:szCs w:val="24"/>
    </w:rPr>
  </w:style>
  <w:style w:type="character" w:styleId="a5">
    <w:name w:val="Hyperlink"/>
    <w:basedOn w:val="a0"/>
    <w:uiPriority w:val="99"/>
    <w:unhideWhenUsed/>
    <w:rsid w:val="00016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2013-12-02T01:21:00Z</cp:lastPrinted>
  <dcterms:created xsi:type="dcterms:W3CDTF">2013-11-11T23:48:00Z</dcterms:created>
  <dcterms:modified xsi:type="dcterms:W3CDTF">2013-12-02T01:25:00Z</dcterms:modified>
</cp:coreProperties>
</file>