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44" w:rsidRDefault="001B4644" w:rsidP="00641BCC">
      <w:pPr>
        <w:pStyle w:val="a5"/>
      </w:pPr>
    </w:p>
    <w:p w:rsidR="00CA2E82" w:rsidRPr="005779D7" w:rsidRDefault="00CA2E82" w:rsidP="00F718E6">
      <w:pPr>
        <w:jc w:val="center"/>
        <w:rPr>
          <w:b/>
          <w:bCs/>
        </w:rPr>
      </w:pPr>
      <w:r w:rsidRPr="005779D7">
        <w:rPr>
          <w:b/>
          <w:bCs/>
        </w:rPr>
        <w:t>АДМИНИСТРАЦИЯ</w:t>
      </w:r>
      <w:r w:rsidR="001B4644" w:rsidRPr="005779D7">
        <w:rPr>
          <w:b/>
          <w:bCs/>
        </w:rPr>
        <w:t xml:space="preserve">  </w:t>
      </w:r>
    </w:p>
    <w:p w:rsidR="00CA2E82" w:rsidRPr="005779D7" w:rsidRDefault="00CA2E82" w:rsidP="00F718E6">
      <w:pPr>
        <w:jc w:val="center"/>
        <w:rPr>
          <w:b/>
          <w:bCs/>
        </w:rPr>
      </w:pPr>
      <w:r w:rsidRPr="005779D7">
        <w:rPr>
          <w:b/>
          <w:bCs/>
        </w:rPr>
        <w:t>НОВОЛИТОВСКОГО СЕЛЬСКОГО ПОСЕЛЕНИЯ</w:t>
      </w:r>
    </w:p>
    <w:p w:rsidR="00CA2E82" w:rsidRPr="005779D7" w:rsidRDefault="00CA2E82" w:rsidP="00F718E6">
      <w:pPr>
        <w:jc w:val="center"/>
        <w:rPr>
          <w:b/>
          <w:bCs/>
        </w:rPr>
      </w:pPr>
      <w:r w:rsidRPr="005779D7">
        <w:rPr>
          <w:b/>
          <w:bCs/>
        </w:rPr>
        <w:t>ПАРТИЗАНСКОГО МУНИЦИПАЛЬНОГО  РАЙОНА</w:t>
      </w:r>
    </w:p>
    <w:p w:rsidR="00CA2E82" w:rsidRPr="005779D7" w:rsidRDefault="00CA2E82" w:rsidP="00F718E6">
      <w:pPr>
        <w:jc w:val="center"/>
        <w:rPr>
          <w:b/>
          <w:bCs/>
        </w:rPr>
      </w:pPr>
      <w:r w:rsidRPr="005779D7">
        <w:rPr>
          <w:b/>
          <w:bCs/>
        </w:rPr>
        <w:t>ПРИМОРСКОГО КРАЯ</w:t>
      </w:r>
    </w:p>
    <w:p w:rsidR="00CA2E82" w:rsidRPr="005779D7" w:rsidRDefault="00CA2E82" w:rsidP="00F718E6">
      <w:pPr>
        <w:jc w:val="center"/>
        <w:rPr>
          <w:b/>
          <w:bCs/>
        </w:rPr>
      </w:pPr>
    </w:p>
    <w:p w:rsidR="00CA2E82" w:rsidRPr="005779D7" w:rsidRDefault="00CA2E82" w:rsidP="00F718E6">
      <w:pPr>
        <w:jc w:val="center"/>
        <w:rPr>
          <w:b/>
          <w:bCs/>
        </w:rPr>
      </w:pPr>
      <w:r w:rsidRPr="005779D7">
        <w:rPr>
          <w:b/>
          <w:bCs/>
        </w:rPr>
        <w:t>ПОСТАНОВЛЕНИЕ</w:t>
      </w:r>
    </w:p>
    <w:p w:rsidR="00CA2E82" w:rsidRPr="005779D7" w:rsidRDefault="00CA2E82" w:rsidP="00F718E6">
      <w:pPr>
        <w:jc w:val="both"/>
        <w:rPr>
          <w:bCs/>
        </w:rPr>
      </w:pPr>
    </w:p>
    <w:p w:rsidR="00CA2E82" w:rsidRPr="005779D7" w:rsidRDefault="00CA2E82" w:rsidP="00F718E6">
      <w:pPr>
        <w:jc w:val="both"/>
        <w:rPr>
          <w:bCs/>
        </w:rPr>
      </w:pPr>
      <w:r w:rsidRPr="005779D7">
        <w:rPr>
          <w:bCs/>
        </w:rPr>
        <w:t xml:space="preserve">    </w:t>
      </w:r>
      <w:r w:rsidR="00C3531C" w:rsidRPr="005779D7">
        <w:rPr>
          <w:bCs/>
        </w:rPr>
        <w:t>06.08.2013</w:t>
      </w:r>
      <w:r w:rsidRPr="005779D7">
        <w:rPr>
          <w:bCs/>
          <w:color w:val="FF0000"/>
        </w:rPr>
        <w:t xml:space="preserve">   </w:t>
      </w:r>
      <w:r w:rsidRPr="005779D7">
        <w:rPr>
          <w:bCs/>
          <w:color w:val="FF0000"/>
        </w:rPr>
        <w:tab/>
      </w:r>
      <w:r w:rsidRPr="005779D7">
        <w:rPr>
          <w:bCs/>
          <w:color w:val="FF0000"/>
        </w:rPr>
        <w:tab/>
      </w:r>
      <w:r w:rsidRPr="005779D7">
        <w:rPr>
          <w:bCs/>
          <w:color w:val="FF0000"/>
        </w:rPr>
        <w:tab/>
      </w:r>
      <w:r w:rsidR="00C3531C" w:rsidRPr="005779D7">
        <w:rPr>
          <w:bCs/>
        </w:rPr>
        <w:t xml:space="preserve"> </w:t>
      </w:r>
      <w:r w:rsidRPr="005779D7">
        <w:rPr>
          <w:bCs/>
        </w:rPr>
        <w:t xml:space="preserve"> с. Новолитовск</w:t>
      </w:r>
      <w:r w:rsidRPr="005779D7">
        <w:rPr>
          <w:bCs/>
        </w:rPr>
        <w:tab/>
        <w:t xml:space="preserve">  </w:t>
      </w:r>
      <w:r w:rsidRPr="005779D7">
        <w:rPr>
          <w:bCs/>
        </w:rPr>
        <w:tab/>
        <w:t xml:space="preserve">                       № </w:t>
      </w:r>
      <w:r w:rsidR="00C3531C" w:rsidRPr="005779D7">
        <w:rPr>
          <w:bCs/>
        </w:rPr>
        <w:t>74</w:t>
      </w:r>
    </w:p>
    <w:p w:rsidR="00CA2E82" w:rsidRPr="005779D7" w:rsidRDefault="00CA2E82" w:rsidP="00F718E6">
      <w:pPr>
        <w:jc w:val="both"/>
        <w:rPr>
          <w:bCs/>
        </w:rPr>
      </w:pPr>
    </w:p>
    <w:p w:rsidR="00641BCC" w:rsidRPr="009E7A75" w:rsidRDefault="00CA2E82" w:rsidP="009E7A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79D7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</w:t>
      </w:r>
      <w:r w:rsidR="00412CA0" w:rsidRPr="005779D7">
        <w:rPr>
          <w:rFonts w:ascii="Times New Roman" w:hAnsi="Times New Roman" w:cs="Times New Roman"/>
          <w:sz w:val="24"/>
          <w:szCs w:val="24"/>
        </w:rPr>
        <w:t xml:space="preserve"> характера лиц, </w:t>
      </w:r>
      <w:r w:rsidRPr="00577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2CA0" w:rsidRPr="005779D7">
        <w:rPr>
          <w:rFonts w:ascii="Times New Roman" w:hAnsi="Times New Roman" w:cs="Times New Roman"/>
          <w:sz w:val="24"/>
          <w:szCs w:val="24"/>
        </w:rPr>
        <w:t>замещающих должность муниципальной службы в администрации Новолитовского сельского поселения Партизанского муниципального района Приморского края и членов их семей в сети Интернет на официальном сайте администрации Новолитовского сельского поселения Партизанского муниципального района Приморского края и предоставления этих сведений  средствам массовой информации для опубликования</w:t>
      </w:r>
      <w:proofErr w:type="gramEnd"/>
    </w:p>
    <w:p w:rsidR="00412CA0" w:rsidRPr="005779D7" w:rsidRDefault="009E7A75" w:rsidP="00641BCC">
      <w:pPr>
        <w:jc w:val="center"/>
        <w:rPr>
          <w:b/>
        </w:rPr>
      </w:pPr>
      <w:r>
        <w:rPr>
          <w:b/>
        </w:rPr>
        <w:t>(в редакции</w:t>
      </w:r>
      <w:r w:rsidR="00641BCC" w:rsidRPr="005779D7">
        <w:rPr>
          <w:b/>
        </w:rPr>
        <w:t xml:space="preserve"> от 09.10.2013 года № 90</w:t>
      </w:r>
      <w:r w:rsidR="004C076B">
        <w:rPr>
          <w:b/>
        </w:rPr>
        <w:t>; от 13.05.2021 № 32</w:t>
      </w:r>
      <w:r w:rsidR="00641BCC" w:rsidRPr="005779D7">
        <w:rPr>
          <w:b/>
        </w:rPr>
        <w:t>)</w:t>
      </w:r>
    </w:p>
    <w:p w:rsidR="00412CA0" w:rsidRPr="005779D7" w:rsidRDefault="00412CA0" w:rsidP="00F718E6">
      <w:pPr>
        <w:jc w:val="both"/>
      </w:pPr>
    </w:p>
    <w:p w:rsidR="00CA2E82" w:rsidRPr="005779D7" w:rsidRDefault="00412CA0" w:rsidP="00F718E6">
      <w:pPr>
        <w:ind w:firstLine="708"/>
        <w:jc w:val="both"/>
        <w:rPr>
          <w:color w:val="000000"/>
        </w:rPr>
      </w:pPr>
      <w:r w:rsidRPr="005779D7">
        <w:t xml:space="preserve">В соответствии с Федеральным </w:t>
      </w:r>
      <w:hyperlink r:id="rId5" w:history="1">
        <w:r w:rsidRPr="005779D7">
          <w:rPr>
            <w:rStyle w:val="a3"/>
          </w:rPr>
          <w:t>законом</w:t>
        </w:r>
      </w:hyperlink>
      <w:r w:rsidRPr="005779D7">
        <w:t xml:space="preserve"> от 25.12.2008 № 273-ФЗ «О противодействии коррупции», Указом </w:t>
      </w:r>
      <w:r w:rsidRPr="005779D7">
        <w:rPr>
          <w:color w:val="000000"/>
        </w:rPr>
        <w:t xml:space="preserve"> Президента Российской Федерации от 8 июля 2013 г. N 613 г. Москва "Вопросы противодействия коррупции"</w:t>
      </w:r>
    </w:p>
    <w:p w:rsidR="00412CA0" w:rsidRPr="005779D7" w:rsidRDefault="00412CA0" w:rsidP="00F718E6">
      <w:pPr>
        <w:jc w:val="both"/>
        <w:rPr>
          <w:color w:val="000000"/>
        </w:rPr>
      </w:pPr>
    </w:p>
    <w:p w:rsidR="00412CA0" w:rsidRPr="005779D7" w:rsidRDefault="00412CA0" w:rsidP="00F718E6">
      <w:pPr>
        <w:jc w:val="both"/>
        <w:rPr>
          <w:color w:val="000000"/>
        </w:rPr>
      </w:pPr>
      <w:r w:rsidRPr="005779D7">
        <w:rPr>
          <w:color w:val="000000"/>
        </w:rPr>
        <w:t>ПОСТАНОВЛЯЮ:</w:t>
      </w:r>
    </w:p>
    <w:p w:rsidR="00412CA0" w:rsidRPr="005779D7" w:rsidRDefault="00412CA0" w:rsidP="00F718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9D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</w:t>
      </w:r>
      <w:proofErr w:type="gramStart"/>
      <w:r w:rsidRPr="005779D7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Утвердить прилагаемый Порядок  размещения сведений о доходах, расходах, об имуществе и обязательствах имущественного</w:t>
      </w:r>
      <w:r w:rsidRPr="005779D7">
        <w:rPr>
          <w:rFonts w:ascii="Times New Roman" w:hAnsi="Times New Roman" w:cs="Times New Roman"/>
          <w:b w:val="0"/>
          <w:sz w:val="24"/>
          <w:szCs w:val="24"/>
        </w:rPr>
        <w:t xml:space="preserve"> характера лиц, </w:t>
      </w:r>
      <w:r w:rsidRPr="005779D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779D7">
        <w:rPr>
          <w:rFonts w:ascii="Times New Roman" w:hAnsi="Times New Roman" w:cs="Times New Roman"/>
          <w:b w:val="0"/>
          <w:sz w:val="24"/>
          <w:szCs w:val="24"/>
        </w:rPr>
        <w:t>замещающих должность муниципальной службы в администрации Новолитовского сельского поселения Партизанского муниципального района Приморского края и членов их семей в сети Интернет на официальном сайте администрации Новолитовского сельского поселения Партизанского муниципального района Приморского края и предоставления этих сведений  средствам массовой информации для опубликования</w:t>
      </w:r>
      <w:r w:rsidR="00F718E6" w:rsidRPr="005779D7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412CA0" w:rsidRPr="005779D7" w:rsidRDefault="00412CA0" w:rsidP="00F718E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779D7">
        <w:rPr>
          <w:rFonts w:ascii="Times New Roman" w:hAnsi="Times New Roman" w:cs="Times New Roman"/>
          <w:b w:val="0"/>
          <w:color w:val="000000"/>
          <w:sz w:val="24"/>
          <w:szCs w:val="24"/>
        </w:rPr>
        <w:t>2. Постановление администрации Новолитовского сельского поселения Партизанского муниципального района от 26.02.2013 № 18</w:t>
      </w:r>
      <w:proofErr w:type="gramStart"/>
      <w:r w:rsidRPr="005779D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779D7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5779D7">
        <w:rPr>
          <w:rFonts w:ascii="Times New Roman" w:hAnsi="Times New Roman" w:cs="Times New Roman"/>
          <w:b w:val="0"/>
          <w:sz w:val="24"/>
          <w:szCs w:val="24"/>
        </w:rPr>
        <w:t>б утверждении Порядка размещения сведений о доходах, об имуществе,</w:t>
      </w:r>
      <w:r w:rsidR="00F718E6" w:rsidRPr="005779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79D7">
        <w:rPr>
          <w:rFonts w:ascii="Times New Roman" w:hAnsi="Times New Roman" w:cs="Times New Roman"/>
          <w:b w:val="0"/>
          <w:sz w:val="24"/>
          <w:szCs w:val="24"/>
        </w:rPr>
        <w:t>и обязательствах имущественного характера лиц, замещающих должность муниципальной службы в администрации Новолитовского сельского поселения Партизанского муниципального района Приморского края и членов их семей в сети Интернет на официальном сайте администрации Новолитовского сельского поселения Партизанского муниципального района Приморского края и предоставления этих сведений  средствам массовой информации для опубликования – утратило  силу.</w:t>
      </w:r>
    </w:p>
    <w:p w:rsidR="00F718E6" w:rsidRPr="005779D7" w:rsidRDefault="00F718E6" w:rsidP="00F718E6">
      <w:pPr>
        <w:jc w:val="both"/>
      </w:pPr>
      <w:r w:rsidRPr="005779D7">
        <w:t>3. Кадровой службе ознакомить с настоящим постановлением заинтересованных муниципальных служащих администрации Новолитовского сельского поселения Партизанского муниципального района Приморского края.</w:t>
      </w:r>
    </w:p>
    <w:p w:rsidR="00F718E6" w:rsidRDefault="004C076B" w:rsidP="00F718E6">
      <w:pPr>
        <w:jc w:val="both"/>
      </w:pPr>
      <w:r>
        <w:t>4</w:t>
      </w:r>
      <w:r w:rsidR="00F718E6" w:rsidRPr="005779D7">
        <w:t>. Настоящее постановление  вступает в силу  с момента обнародования.</w:t>
      </w:r>
    </w:p>
    <w:p w:rsidR="004C076B" w:rsidRDefault="004C076B" w:rsidP="00F718E6">
      <w:pPr>
        <w:jc w:val="both"/>
      </w:pPr>
    </w:p>
    <w:p w:rsidR="004C076B" w:rsidRPr="005779D7" w:rsidRDefault="004C076B" w:rsidP="00F718E6">
      <w:pPr>
        <w:jc w:val="both"/>
      </w:pPr>
    </w:p>
    <w:p w:rsidR="00F718E6" w:rsidRPr="005779D7" w:rsidRDefault="00F718E6" w:rsidP="00F718E6">
      <w:pPr>
        <w:jc w:val="both"/>
      </w:pPr>
    </w:p>
    <w:p w:rsidR="00F718E6" w:rsidRPr="005779D7" w:rsidRDefault="00F718E6" w:rsidP="00F718E6">
      <w:pPr>
        <w:jc w:val="both"/>
      </w:pPr>
      <w:r w:rsidRPr="005779D7">
        <w:t>Глава  Новолитовского</w:t>
      </w:r>
    </w:p>
    <w:p w:rsidR="00F718E6" w:rsidRDefault="00F718E6" w:rsidP="00F718E6">
      <w:pPr>
        <w:jc w:val="both"/>
      </w:pPr>
      <w:r w:rsidRPr="005779D7">
        <w:t xml:space="preserve">сельского поселения                                                                                 </w:t>
      </w:r>
      <w:r w:rsidR="005779D7">
        <w:t xml:space="preserve">  </w:t>
      </w:r>
      <w:r w:rsidRPr="005779D7">
        <w:t xml:space="preserve">   </w:t>
      </w:r>
      <w:proofErr w:type="spellStart"/>
      <w:r w:rsidRPr="005779D7">
        <w:t>Т.А.Лобачева</w:t>
      </w:r>
      <w:proofErr w:type="spellEnd"/>
    </w:p>
    <w:p w:rsidR="005779D7" w:rsidRDefault="005779D7" w:rsidP="00F718E6">
      <w:pPr>
        <w:jc w:val="both"/>
      </w:pPr>
    </w:p>
    <w:p w:rsidR="005779D7" w:rsidRDefault="005779D7" w:rsidP="00F718E6">
      <w:pPr>
        <w:jc w:val="both"/>
      </w:pPr>
    </w:p>
    <w:p w:rsidR="005779D7" w:rsidRDefault="005779D7" w:rsidP="00F718E6">
      <w:pPr>
        <w:jc w:val="both"/>
      </w:pPr>
    </w:p>
    <w:p w:rsidR="005779D7" w:rsidRPr="005779D7" w:rsidRDefault="005779D7" w:rsidP="00F718E6">
      <w:pPr>
        <w:jc w:val="both"/>
      </w:pPr>
    </w:p>
    <w:p w:rsidR="001209CE" w:rsidRPr="005779D7" w:rsidRDefault="00F718E6" w:rsidP="00F718E6">
      <w:pPr>
        <w:ind w:firstLine="708"/>
        <w:rPr>
          <w:b/>
        </w:rPr>
      </w:pPr>
      <w:r w:rsidRPr="005779D7">
        <w:rPr>
          <w:b/>
        </w:rPr>
        <w:lastRenderedPageBreak/>
        <w:t xml:space="preserve">                                                                                     </w:t>
      </w:r>
    </w:p>
    <w:p w:rsidR="00F718E6" w:rsidRPr="005779D7" w:rsidRDefault="00F718E6" w:rsidP="001209CE">
      <w:pPr>
        <w:ind w:left="5664" w:firstLine="708"/>
        <w:rPr>
          <w:bCs/>
        </w:rPr>
      </w:pPr>
      <w:r w:rsidRPr="005779D7">
        <w:rPr>
          <w:b/>
        </w:rPr>
        <w:t xml:space="preserve">   </w:t>
      </w:r>
      <w:r w:rsidRPr="005779D7">
        <w:t>УТВЕРЖДЕН</w:t>
      </w:r>
    </w:p>
    <w:p w:rsidR="00F718E6" w:rsidRPr="005779D7" w:rsidRDefault="00F718E6" w:rsidP="00F718E6">
      <w:pPr>
        <w:rPr>
          <w:bCs/>
        </w:rPr>
      </w:pPr>
      <w:r w:rsidRPr="005779D7">
        <w:t xml:space="preserve">                                                                              постановлением   администрации</w:t>
      </w:r>
    </w:p>
    <w:p w:rsidR="00F718E6" w:rsidRPr="005779D7" w:rsidRDefault="00F718E6" w:rsidP="00F718E6">
      <w:pPr>
        <w:rPr>
          <w:bCs/>
        </w:rPr>
      </w:pPr>
      <w:r w:rsidRPr="005779D7">
        <w:t xml:space="preserve">                                                                          Новолитовского сельского поселения </w:t>
      </w:r>
    </w:p>
    <w:p w:rsidR="00F718E6" w:rsidRPr="005779D7" w:rsidRDefault="00F718E6" w:rsidP="00F718E6">
      <w:pPr>
        <w:rPr>
          <w:bCs/>
        </w:rPr>
      </w:pPr>
      <w:r w:rsidRPr="005779D7">
        <w:t xml:space="preserve">                                                                           Партизанского муниципального района</w:t>
      </w:r>
    </w:p>
    <w:p w:rsidR="00F718E6" w:rsidRPr="005779D7" w:rsidRDefault="00F718E6" w:rsidP="00F718E6">
      <w:pPr>
        <w:rPr>
          <w:bCs/>
        </w:rPr>
      </w:pPr>
      <w:r w:rsidRPr="005779D7">
        <w:t xml:space="preserve">                                                                                                Приморского края</w:t>
      </w:r>
    </w:p>
    <w:p w:rsidR="00F718E6" w:rsidRPr="005779D7" w:rsidRDefault="00F718E6" w:rsidP="00F718E6">
      <w:pPr>
        <w:rPr>
          <w:bCs/>
        </w:rPr>
      </w:pPr>
      <w:r w:rsidRPr="005779D7">
        <w:t xml:space="preserve">                                                                                             от   </w:t>
      </w:r>
      <w:r w:rsidR="00C3531C" w:rsidRPr="005779D7">
        <w:t xml:space="preserve">06.08.2013   </w:t>
      </w:r>
      <w:r w:rsidRPr="005779D7">
        <w:t xml:space="preserve"> № </w:t>
      </w:r>
      <w:r w:rsidR="00C3531C" w:rsidRPr="005779D7">
        <w:t>74</w:t>
      </w:r>
    </w:p>
    <w:p w:rsidR="00F718E6" w:rsidRPr="005779D7" w:rsidRDefault="00F718E6" w:rsidP="00F718E6">
      <w:pPr>
        <w:autoSpaceDE w:val="0"/>
        <w:autoSpaceDN w:val="0"/>
        <w:adjustRightInd w:val="0"/>
        <w:ind w:firstLine="709"/>
        <w:jc w:val="right"/>
      </w:pPr>
    </w:p>
    <w:p w:rsidR="00F718E6" w:rsidRPr="005779D7" w:rsidRDefault="00F718E6" w:rsidP="00F718E6">
      <w:pPr>
        <w:autoSpaceDE w:val="0"/>
        <w:autoSpaceDN w:val="0"/>
        <w:adjustRightInd w:val="0"/>
        <w:ind w:firstLine="709"/>
        <w:jc w:val="center"/>
      </w:pPr>
    </w:p>
    <w:p w:rsidR="00F718E6" w:rsidRPr="005779D7" w:rsidRDefault="00F718E6" w:rsidP="00F718E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79D7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F718E6" w:rsidRPr="005779D7" w:rsidRDefault="00F718E6" w:rsidP="00F718E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79D7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имуществе, и обязательствах</w:t>
      </w:r>
    </w:p>
    <w:p w:rsidR="00F718E6" w:rsidRPr="005779D7" w:rsidRDefault="00F718E6" w:rsidP="00F718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79D7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 должность муниципальной службы в администрации Новолитовского сельского поселения</w:t>
      </w:r>
    </w:p>
    <w:p w:rsidR="00F718E6" w:rsidRPr="005779D7" w:rsidRDefault="00F718E6" w:rsidP="00F718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79D7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Приморского края, и членов их семей </w:t>
      </w:r>
    </w:p>
    <w:p w:rsidR="00F718E6" w:rsidRPr="005779D7" w:rsidRDefault="00F718E6" w:rsidP="00F718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79D7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</w:t>
      </w:r>
      <w:r w:rsidRPr="005779D7">
        <w:rPr>
          <w:rFonts w:ascii="Times New Roman" w:hAnsi="Times New Roman"/>
          <w:sz w:val="24"/>
          <w:szCs w:val="24"/>
        </w:rPr>
        <w:t>администрации</w:t>
      </w:r>
      <w:r w:rsidRPr="005779D7">
        <w:rPr>
          <w:rFonts w:ascii="Times New Roman" w:hAnsi="Times New Roman" w:cs="Times New Roman"/>
          <w:sz w:val="24"/>
          <w:szCs w:val="24"/>
        </w:rPr>
        <w:t xml:space="preserve"> Новолитовского сельского поселения Партизанского муниципального района Приморского края и предоставления этих сведений  средствам массовой информации для опубликования</w:t>
      </w:r>
    </w:p>
    <w:p w:rsidR="00F718E6" w:rsidRPr="005779D7" w:rsidRDefault="00F718E6" w:rsidP="00F718E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18E6" w:rsidRPr="005779D7" w:rsidRDefault="00F718E6" w:rsidP="00F718E6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779D7">
        <w:rPr>
          <w:rFonts w:ascii="Times New Roman" w:hAnsi="Times New Roman"/>
          <w:b w:val="0"/>
          <w:sz w:val="24"/>
          <w:szCs w:val="24"/>
        </w:rPr>
        <w:t xml:space="preserve">1. Настоящий Порядок </w:t>
      </w:r>
      <w:r w:rsidRPr="005779D7">
        <w:rPr>
          <w:rFonts w:ascii="Times New Roman" w:hAnsi="Times New Roman" w:cs="Times New Roman"/>
          <w:b w:val="0"/>
          <w:sz w:val="24"/>
          <w:szCs w:val="24"/>
        </w:rPr>
        <w:t xml:space="preserve">размещения сведений о доходах, </w:t>
      </w:r>
      <w:r w:rsidR="003C7035" w:rsidRPr="005779D7">
        <w:rPr>
          <w:rFonts w:ascii="Times New Roman" w:hAnsi="Times New Roman" w:cs="Times New Roman"/>
          <w:b w:val="0"/>
          <w:sz w:val="24"/>
          <w:szCs w:val="24"/>
        </w:rPr>
        <w:t xml:space="preserve">расходах, </w:t>
      </w:r>
      <w:r w:rsidRPr="005779D7">
        <w:rPr>
          <w:rFonts w:ascii="Times New Roman" w:hAnsi="Times New Roman" w:cs="Times New Roman"/>
          <w:b w:val="0"/>
          <w:sz w:val="24"/>
          <w:szCs w:val="24"/>
        </w:rPr>
        <w:t xml:space="preserve">об имуществе, и обязательствах имущественного характера лиц, замещающих должность муниципальной службы в администрации Новолитовского сельского поселения  Партизанского муниципального района Приморского края, и членов их семей в сети Интернет на официальном сайте </w:t>
      </w:r>
      <w:r w:rsidRPr="005779D7">
        <w:rPr>
          <w:rFonts w:ascii="Times New Roman" w:hAnsi="Times New Roman"/>
          <w:b w:val="0"/>
          <w:sz w:val="24"/>
          <w:szCs w:val="24"/>
        </w:rPr>
        <w:t>администрации</w:t>
      </w:r>
      <w:r w:rsidRPr="005779D7">
        <w:rPr>
          <w:rFonts w:ascii="Times New Roman" w:hAnsi="Times New Roman" w:cs="Times New Roman"/>
          <w:b w:val="0"/>
          <w:sz w:val="24"/>
          <w:szCs w:val="24"/>
        </w:rPr>
        <w:t xml:space="preserve"> Новолитовского сельского поселения Партизанского муниципального района Приморского края и предоставления этих сведений средствам массовой информации для опубликования</w:t>
      </w:r>
      <w:r w:rsidRPr="005779D7">
        <w:rPr>
          <w:rFonts w:ascii="Times New Roman" w:hAnsi="Times New Roman"/>
          <w:b w:val="0"/>
          <w:sz w:val="24"/>
          <w:szCs w:val="24"/>
        </w:rPr>
        <w:t>» (дале</w:t>
      </w:r>
      <w:proofErr w:type="gramStart"/>
      <w:r w:rsidRPr="005779D7">
        <w:rPr>
          <w:rFonts w:ascii="Times New Roman" w:hAnsi="Times New Roman"/>
          <w:b w:val="0"/>
          <w:sz w:val="24"/>
          <w:szCs w:val="24"/>
        </w:rPr>
        <w:t>е-</w:t>
      </w:r>
      <w:proofErr w:type="gramEnd"/>
      <w:r w:rsidRPr="005779D7">
        <w:rPr>
          <w:rFonts w:ascii="Times New Roman" w:hAnsi="Times New Roman"/>
          <w:b w:val="0"/>
          <w:sz w:val="24"/>
          <w:szCs w:val="24"/>
        </w:rPr>
        <w:t xml:space="preserve"> Порядок) устанавливает обязанность </w:t>
      </w:r>
      <w:proofErr w:type="gramStart"/>
      <w:r w:rsidRPr="005779D7">
        <w:rPr>
          <w:rFonts w:ascii="Times New Roman" w:hAnsi="Times New Roman"/>
          <w:b w:val="0"/>
          <w:sz w:val="24"/>
          <w:szCs w:val="24"/>
        </w:rPr>
        <w:t xml:space="preserve">администрации Новолитовского сельского поселения Партизанского муниципального района Приморского края (далее –  Администрация) по размещению сведений 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администрации Новолитовского сельского поселения </w:t>
      </w:r>
      <w:r w:rsidRPr="005779D7">
        <w:rPr>
          <w:rFonts w:ascii="Times New Roman" w:hAnsi="Times New Roman" w:cs="Times New Roman"/>
          <w:b w:val="0"/>
          <w:sz w:val="24"/>
          <w:szCs w:val="24"/>
        </w:rPr>
        <w:t xml:space="preserve">Партизанского муниципального района Приморского края </w:t>
      </w:r>
      <w:r w:rsidRPr="005779D7">
        <w:rPr>
          <w:rFonts w:ascii="Times New Roman" w:hAnsi="Times New Roman"/>
          <w:b w:val="0"/>
          <w:sz w:val="24"/>
          <w:szCs w:val="24"/>
        </w:rPr>
        <w:t>(далее – официальный сайт), а также по предоставлению этих сведений средствам массовой информации для</w:t>
      </w:r>
      <w:proofErr w:type="gramEnd"/>
      <w:r w:rsidRPr="005779D7">
        <w:rPr>
          <w:rFonts w:ascii="Times New Roman" w:hAnsi="Times New Roman"/>
          <w:b w:val="0"/>
          <w:sz w:val="24"/>
          <w:szCs w:val="24"/>
        </w:rPr>
        <w:t xml:space="preserve"> опубликования в связи с их запросами.</w:t>
      </w:r>
    </w:p>
    <w:p w:rsidR="00F718E6" w:rsidRPr="005779D7" w:rsidRDefault="00F718E6" w:rsidP="00F718E6">
      <w:pPr>
        <w:autoSpaceDE w:val="0"/>
        <w:autoSpaceDN w:val="0"/>
        <w:adjustRightInd w:val="0"/>
        <w:ind w:firstLine="709"/>
      </w:pPr>
      <w:r w:rsidRPr="005779D7"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F718E6" w:rsidRPr="005779D7" w:rsidRDefault="00F718E6" w:rsidP="00F718E6">
      <w:pPr>
        <w:autoSpaceDE w:val="0"/>
        <w:autoSpaceDN w:val="0"/>
        <w:adjustRightInd w:val="0"/>
        <w:ind w:firstLine="709"/>
      </w:pPr>
      <w:r w:rsidRPr="005779D7">
        <w:t>1) перечень объектов недвижимого имущества, принадлежащих лицу, замещающему должность муниципальной службы в Администрации,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718E6" w:rsidRPr="005779D7" w:rsidRDefault="00F718E6" w:rsidP="00F718E6">
      <w:pPr>
        <w:autoSpaceDE w:val="0"/>
        <w:autoSpaceDN w:val="0"/>
        <w:adjustRightInd w:val="0"/>
        <w:ind w:firstLine="720"/>
      </w:pPr>
      <w:r w:rsidRPr="005779D7">
        <w:t>2) перечень транспортных средств, с указанием вида и марки, принадлежащих на праве собственности лицу, замещающему должность муниципальной службы в Администрации, его супруге (супругу) и несовершеннолетним детям;</w:t>
      </w:r>
    </w:p>
    <w:p w:rsidR="00F718E6" w:rsidRPr="005779D7" w:rsidRDefault="00F718E6" w:rsidP="00F718E6">
      <w:pPr>
        <w:autoSpaceDE w:val="0"/>
        <w:autoSpaceDN w:val="0"/>
        <w:adjustRightInd w:val="0"/>
        <w:ind w:firstLine="709"/>
      </w:pPr>
      <w:r w:rsidRPr="005779D7">
        <w:t>3) декларированный годовой доход лица, замещающего должность муниципальной службы в Администрации, его супруги (супруга) и несовершеннолетних детей.</w:t>
      </w:r>
    </w:p>
    <w:p w:rsidR="004C076B" w:rsidRDefault="004C076B" w:rsidP="00F718E6">
      <w:pPr>
        <w:autoSpaceDE w:val="0"/>
        <w:autoSpaceDN w:val="0"/>
        <w:adjustRightInd w:val="0"/>
        <w:ind w:firstLine="709"/>
      </w:pPr>
      <w:r w:rsidRPr="004C076B"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(супруга), за три последних года, предшествующих отчетному периоду</w:t>
      </w:r>
      <w:r>
        <w:t>.</w:t>
      </w:r>
      <w:bookmarkStart w:id="0" w:name="_GoBack"/>
      <w:bookmarkEnd w:id="0"/>
      <w:r w:rsidRPr="004C076B">
        <w:t xml:space="preserve"> </w:t>
      </w:r>
    </w:p>
    <w:p w:rsidR="00F718E6" w:rsidRPr="005779D7" w:rsidRDefault="00F718E6" w:rsidP="00F718E6">
      <w:pPr>
        <w:autoSpaceDE w:val="0"/>
        <w:autoSpaceDN w:val="0"/>
        <w:adjustRightInd w:val="0"/>
        <w:ind w:firstLine="709"/>
      </w:pPr>
      <w:r w:rsidRPr="005779D7">
        <w:t xml:space="preserve">3. В размещаемых на официальном сайте и предоставляемых средствам массовой информации для опубликования сведениях о доходах, </w:t>
      </w:r>
      <w:r w:rsidR="003C7035" w:rsidRPr="005779D7">
        <w:t xml:space="preserve">расходах, </w:t>
      </w:r>
      <w:r w:rsidRPr="005779D7">
        <w:t>об имуществе и обязательствах имущественного характера запрещается указывать:</w:t>
      </w:r>
    </w:p>
    <w:p w:rsidR="00F718E6" w:rsidRPr="005779D7" w:rsidRDefault="00F718E6" w:rsidP="00F718E6">
      <w:pPr>
        <w:autoSpaceDE w:val="0"/>
        <w:autoSpaceDN w:val="0"/>
        <w:adjustRightInd w:val="0"/>
        <w:ind w:firstLine="709"/>
      </w:pPr>
      <w:proofErr w:type="gramStart"/>
      <w:r w:rsidRPr="005779D7">
        <w:lastRenderedPageBreak/>
        <w:t xml:space="preserve">1) иные сведения (кроме указанных в </w:t>
      </w:r>
      <w:hyperlink r:id="rId6" w:history="1">
        <w:r w:rsidRPr="005779D7">
          <w:t>пункте 2</w:t>
        </w:r>
      </w:hyperlink>
      <w:r w:rsidRPr="005779D7">
        <w:t xml:space="preserve"> настоящего порядка) о доходах лица, замещающего должность муниципальной службы в Администрации,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718E6" w:rsidRPr="005779D7" w:rsidRDefault="00F718E6" w:rsidP="00F718E6">
      <w:pPr>
        <w:autoSpaceDE w:val="0"/>
        <w:autoSpaceDN w:val="0"/>
        <w:adjustRightInd w:val="0"/>
        <w:ind w:firstLine="709"/>
      </w:pPr>
      <w:r w:rsidRPr="005779D7">
        <w:t>2) персональные данные супруги (супруга), детей и иных членов семьи лица, замещающего должность муниципальной службы в Администрации;</w:t>
      </w:r>
    </w:p>
    <w:p w:rsidR="00F718E6" w:rsidRPr="005779D7" w:rsidRDefault="00F718E6" w:rsidP="00F718E6">
      <w:pPr>
        <w:autoSpaceDE w:val="0"/>
        <w:autoSpaceDN w:val="0"/>
        <w:adjustRightInd w:val="0"/>
        <w:ind w:firstLine="709"/>
      </w:pPr>
      <w:r w:rsidRPr="005779D7"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органе местного самоуправления Новолитовского сельского поселения, его супруги (супруга) и иных членов семьи;</w:t>
      </w:r>
    </w:p>
    <w:p w:rsidR="00F718E6" w:rsidRPr="005779D7" w:rsidRDefault="00F718E6" w:rsidP="00F718E6">
      <w:pPr>
        <w:autoSpaceDE w:val="0"/>
        <w:autoSpaceDN w:val="0"/>
        <w:adjustRightInd w:val="0"/>
        <w:ind w:firstLine="709"/>
      </w:pPr>
      <w:r w:rsidRPr="005779D7">
        <w:t>4) данные, позволяющие определить местонахождение объектов недвижимого имущества, принадлежащих лицу, замещающему должность муниципальной службы в Администрации, его супруге (супругу), детям, иным членам семьи на праве собственности или находящихся в их пользовании;</w:t>
      </w:r>
    </w:p>
    <w:p w:rsidR="00F718E6" w:rsidRPr="005779D7" w:rsidRDefault="00F718E6" w:rsidP="00F718E6">
      <w:pPr>
        <w:autoSpaceDE w:val="0"/>
        <w:autoSpaceDN w:val="0"/>
        <w:adjustRightInd w:val="0"/>
        <w:ind w:firstLine="709"/>
      </w:pPr>
      <w:r w:rsidRPr="005779D7">
        <w:t>5) информацию, отнесенную к государственной тайне или являющуюся конфиденциальной.</w:t>
      </w:r>
    </w:p>
    <w:p w:rsidR="003C7035" w:rsidRPr="005779D7" w:rsidRDefault="00F718E6" w:rsidP="003C7035">
      <w:pPr>
        <w:pStyle w:val="a4"/>
        <w:rPr>
          <w:color w:val="000000"/>
        </w:rPr>
      </w:pPr>
      <w:r w:rsidRPr="005779D7">
        <w:t xml:space="preserve">4. </w:t>
      </w:r>
      <w:proofErr w:type="gramStart"/>
      <w:r w:rsidR="003C7035" w:rsidRPr="005779D7">
        <w:rPr>
          <w:color w:val="000000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 w:rsidR="001B4644" w:rsidRPr="005779D7">
        <w:rPr>
          <w:color w:val="000000"/>
        </w:rPr>
        <w:t>должности муниципальной службы</w:t>
      </w:r>
      <w:r w:rsidR="003C7035" w:rsidRPr="005779D7">
        <w:rPr>
          <w:color w:val="000000"/>
        </w:rPr>
        <w:t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="003C7035" w:rsidRPr="005779D7">
        <w:rPr>
          <w:color w:val="000000"/>
        </w:rPr>
        <w:t xml:space="preserve"> официальном </w:t>
      </w:r>
      <w:proofErr w:type="gramStart"/>
      <w:r w:rsidR="003C7035" w:rsidRPr="005779D7">
        <w:rPr>
          <w:color w:val="000000"/>
        </w:rPr>
        <w:t>сайте</w:t>
      </w:r>
      <w:proofErr w:type="gramEnd"/>
      <w:r w:rsidR="003C7035" w:rsidRPr="005779D7">
        <w:rPr>
          <w:color w:val="000000"/>
        </w:rPr>
        <w:t xml:space="preserve"> </w:t>
      </w:r>
      <w:r w:rsidR="001B4644" w:rsidRPr="005779D7">
        <w:rPr>
          <w:color w:val="000000"/>
        </w:rPr>
        <w:t>Администрации</w:t>
      </w:r>
      <w:r w:rsidR="003C7035" w:rsidRPr="005779D7">
        <w:rPr>
          <w:color w:val="000000"/>
        </w:rPr>
        <w:t>, и ежегодно обновляются в течение 14 рабочих дней со дня истечения срока, установленного для их подачи.</w:t>
      </w:r>
    </w:p>
    <w:p w:rsidR="00F718E6" w:rsidRPr="005779D7" w:rsidRDefault="00F718E6" w:rsidP="00F718E6">
      <w:pPr>
        <w:autoSpaceDE w:val="0"/>
        <w:autoSpaceDN w:val="0"/>
        <w:adjustRightInd w:val="0"/>
        <w:ind w:firstLine="709"/>
      </w:pPr>
      <w:r w:rsidRPr="005779D7">
        <w:t xml:space="preserve">5. Размещение на официальном сайте сведений о доходах, </w:t>
      </w:r>
      <w:r w:rsidR="001B4644" w:rsidRPr="005779D7">
        <w:t xml:space="preserve">расходах, </w:t>
      </w:r>
      <w:r w:rsidRPr="005779D7">
        <w:t xml:space="preserve">об имуществе и обязательствах имущественного характера, указанных в </w:t>
      </w:r>
      <w:hyperlink r:id="rId7" w:history="1">
        <w:r w:rsidRPr="005779D7">
          <w:t>пункте 2</w:t>
        </w:r>
      </w:hyperlink>
      <w:r w:rsidRPr="005779D7">
        <w:t xml:space="preserve"> настоящего порядка, представленных лицами, замещающими должности муниципальной службы в Администрации, обеспечивается главой Новолитовского сельского поселения, </w:t>
      </w:r>
      <w:proofErr w:type="gramStart"/>
      <w:r w:rsidRPr="005779D7">
        <w:t>который</w:t>
      </w:r>
      <w:proofErr w:type="gramEnd"/>
      <w:r w:rsidRPr="005779D7">
        <w:t>:</w:t>
      </w:r>
    </w:p>
    <w:p w:rsidR="00F718E6" w:rsidRPr="005779D7" w:rsidRDefault="00F718E6" w:rsidP="00F718E6">
      <w:pPr>
        <w:autoSpaceDE w:val="0"/>
        <w:autoSpaceDN w:val="0"/>
        <w:adjustRightInd w:val="0"/>
        <w:ind w:firstLine="709"/>
      </w:pPr>
      <w:r w:rsidRPr="005779D7">
        <w:t xml:space="preserve">1) </w:t>
      </w:r>
      <w:r w:rsidR="00641BCC" w:rsidRPr="005779D7">
        <w:t>в течени</w:t>
      </w:r>
      <w:proofErr w:type="gramStart"/>
      <w:r w:rsidR="00641BCC" w:rsidRPr="005779D7">
        <w:t>и</w:t>
      </w:r>
      <w:proofErr w:type="gramEnd"/>
      <w:r w:rsidR="00641BCC" w:rsidRPr="005779D7">
        <w:t xml:space="preserve"> трех рабочих дней </w:t>
      </w:r>
      <w:r w:rsidRPr="005779D7">
        <w:t>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F718E6" w:rsidRPr="005779D7" w:rsidRDefault="00F718E6" w:rsidP="00F718E6">
      <w:pPr>
        <w:autoSpaceDE w:val="0"/>
        <w:autoSpaceDN w:val="0"/>
        <w:adjustRightInd w:val="0"/>
        <w:ind w:firstLine="709"/>
      </w:pPr>
      <w:r w:rsidRPr="005779D7">
        <w:t xml:space="preserve">2) </w:t>
      </w:r>
      <w:r w:rsidR="00641BCC" w:rsidRPr="005779D7">
        <w:t>в течени</w:t>
      </w:r>
      <w:proofErr w:type="gramStart"/>
      <w:r w:rsidR="00641BCC" w:rsidRPr="005779D7">
        <w:t>и</w:t>
      </w:r>
      <w:proofErr w:type="gramEnd"/>
      <w:r w:rsidR="00641BCC" w:rsidRPr="005779D7">
        <w:t xml:space="preserve"> семи рабочих дней </w:t>
      </w:r>
      <w:r w:rsidRPr="005779D7">
        <w:t xml:space="preserve">со дня поступления запроса от средства массовой информации обеспечивают предоставление ему сведений, указанных в </w:t>
      </w:r>
      <w:hyperlink r:id="rId8" w:history="1">
        <w:r w:rsidRPr="005779D7">
          <w:t>пункте 2</w:t>
        </w:r>
      </w:hyperlink>
      <w:r w:rsidRPr="005779D7">
        <w:t xml:space="preserve"> настоящего порядка, в том случае, если запрашиваемые сведения отсутствуют на официальном сайте.</w:t>
      </w:r>
    </w:p>
    <w:p w:rsidR="00F718E6" w:rsidRPr="005779D7" w:rsidRDefault="00F718E6" w:rsidP="00F718E6">
      <w:pPr>
        <w:autoSpaceDE w:val="0"/>
        <w:autoSpaceDN w:val="0"/>
        <w:adjustRightInd w:val="0"/>
        <w:ind w:firstLine="709"/>
      </w:pPr>
      <w:r w:rsidRPr="005779D7">
        <w:t>6. Муниципальные служащие  Администрации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F718E6" w:rsidRPr="005779D7" w:rsidRDefault="00F718E6" w:rsidP="00F718E6">
      <w:pPr>
        <w:autoSpaceDE w:val="0"/>
        <w:autoSpaceDN w:val="0"/>
        <w:adjustRightInd w:val="0"/>
      </w:pPr>
    </w:p>
    <w:p w:rsidR="00F718E6" w:rsidRPr="005779D7" w:rsidRDefault="00F718E6" w:rsidP="00F718E6">
      <w:pPr>
        <w:autoSpaceDE w:val="0"/>
        <w:autoSpaceDN w:val="0"/>
        <w:adjustRightInd w:val="0"/>
        <w:jc w:val="center"/>
      </w:pPr>
      <w:r w:rsidRPr="005779D7">
        <w:t>__________________</w:t>
      </w:r>
    </w:p>
    <w:p w:rsidR="00F718E6" w:rsidRPr="005779D7" w:rsidRDefault="00F718E6" w:rsidP="00F718E6"/>
    <w:p w:rsidR="00412CA0" w:rsidRPr="005779D7" w:rsidRDefault="00412CA0" w:rsidP="00412CA0"/>
    <w:p w:rsidR="005779D7" w:rsidRPr="005779D7" w:rsidRDefault="005779D7"/>
    <w:sectPr w:rsidR="005779D7" w:rsidRPr="005779D7" w:rsidSect="005779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E82"/>
    <w:rsid w:val="001209CE"/>
    <w:rsid w:val="001B4644"/>
    <w:rsid w:val="003C7035"/>
    <w:rsid w:val="00412CA0"/>
    <w:rsid w:val="004C076B"/>
    <w:rsid w:val="005779D7"/>
    <w:rsid w:val="00641BCC"/>
    <w:rsid w:val="00737B18"/>
    <w:rsid w:val="009E7A75"/>
    <w:rsid w:val="00A71190"/>
    <w:rsid w:val="00C3531C"/>
    <w:rsid w:val="00C93202"/>
    <w:rsid w:val="00CA2E82"/>
    <w:rsid w:val="00F7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2CA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uiPriority w:val="99"/>
    <w:unhideWhenUsed/>
    <w:rsid w:val="00412C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7035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qFormat/>
    <w:rsid w:val="00641B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641BC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hyperlink" Target="consultantplus://offline/ref=70A04CE19B1DDAB6CD91B24AC6B18B896FE3AD7A4497F8400CC76B1BC9C1Z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5</TotalTime>
  <Pages>3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6</cp:revision>
  <cp:lastPrinted>2013-08-06T01:29:00Z</cp:lastPrinted>
  <dcterms:created xsi:type="dcterms:W3CDTF">2017-10-12T06:04:00Z</dcterms:created>
  <dcterms:modified xsi:type="dcterms:W3CDTF">2021-05-13T05:54:00Z</dcterms:modified>
</cp:coreProperties>
</file>