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F8" w:rsidRPr="00AD17F8" w:rsidRDefault="00AD17F8" w:rsidP="00AD17F8">
      <w:pPr>
        <w:jc w:val="center"/>
        <w:rPr>
          <w:b/>
          <w:sz w:val="26"/>
          <w:szCs w:val="26"/>
        </w:rPr>
      </w:pPr>
      <w:r w:rsidRPr="00AD17F8">
        <w:rPr>
          <w:b/>
          <w:sz w:val="26"/>
          <w:szCs w:val="26"/>
        </w:rPr>
        <w:t>АДМИНИСТРАЦИЯ</w:t>
      </w:r>
    </w:p>
    <w:p w:rsidR="00AD17F8" w:rsidRPr="00AD17F8" w:rsidRDefault="00AD17F8" w:rsidP="00AD17F8">
      <w:pPr>
        <w:jc w:val="center"/>
        <w:rPr>
          <w:b/>
          <w:sz w:val="26"/>
          <w:szCs w:val="26"/>
        </w:rPr>
      </w:pPr>
      <w:r w:rsidRPr="00AD17F8">
        <w:rPr>
          <w:b/>
          <w:sz w:val="26"/>
          <w:szCs w:val="26"/>
        </w:rPr>
        <w:t>НОВОЛИТОВСКОГО СЕЛЬСКОГО ПОСЕЛЕНИЯ</w:t>
      </w:r>
    </w:p>
    <w:p w:rsidR="00AD17F8" w:rsidRPr="00AD17F8" w:rsidRDefault="00AD17F8" w:rsidP="00AD17F8">
      <w:pPr>
        <w:jc w:val="center"/>
        <w:rPr>
          <w:b/>
          <w:sz w:val="26"/>
          <w:szCs w:val="26"/>
        </w:rPr>
      </w:pPr>
      <w:r w:rsidRPr="00AD17F8">
        <w:rPr>
          <w:b/>
          <w:sz w:val="26"/>
          <w:szCs w:val="26"/>
        </w:rPr>
        <w:t>ПАРТИЗАНСКОГО МУНИЦИПАЛЬНОГО РАЙОНА</w:t>
      </w:r>
    </w:p>
    <w:p w:rsidR="00AD17F8" w:rsidRPr="00AD17F8" w:rsidRDefault="00AD17F8" w:rsidP="00AD17F8">
      <w:pPr>
        <w:jc w:val="center"/>
        <w:rPr>
          <w:b/>
          <w:bCs/>
          <w:color w:val="000000"/>
          <w:sz w:val="26"/>
          <w:szCs w:val="26"/>
        </w:rPr>
      </w:pPr>
      <w:r w:rsidRPr="00AD17F8">
        <w:rPr>
          <w:b/>
          <w:bCs/>
          <w:color w:val="000000"/>
          <w:sz w:val="26"/>
          <w:szCs w:val="26"/>
        </w:rPr>
        <w:br/>
        <w:t>РАСПОРЯЖЕНИЕ</w:t>
      </w:r>
    </w:p>
    <w:p w:rsidR="00AD17F8" w:rsidRDefault="00AD17F8" w:rsidP="00AD17F8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AD17F8">
        <w:rPr>
          <w:color w:val="000000"/>
          <w:sz w:val="26"/>
          <w:szCs w:val="26"/>
        </w:rPr>
        <w:t xml:space="preserve">21.01.2013 г.                            </w:t>
      </w:r>
      <w:r>
        <w:rPr>
          <w:color w:val="000000"/>
          <w:sz w:val="26"/>
          <w:szCs w:val="26"/>
        </w:rPr>
        <w:t xml:space="preserve">     </w:t>
      </w:r>
      <w:r w:rsidRPr="00AD17F8">
        <w:rPr>
          <w:color w:val="000000"/>
          <w:sz w:val="26"/>
          <w:szCs w:val="26"/>
        </w:rPr>
        <w:t xml:space="preserve">  село Новолитовск       </w:t>
      </w:r>
      <w:r w:rsidR="00A3363C">
        <w:rPr>
          <w:color w:val="000000"/>
          <w:sz w:val="26"/>
          <w:szCs w:val="26"/>
        </w:rPr>
        <w:t xml:space="preserve">                             № 2</w:t>
      </w:r>
      <w:r w:rsidRPr="00AD17F8">
        <w:rPr>
          <w:color w:val="000000"/>
          <w:sz w:val="26"/>
          <w:szCs w:val="26"/>
        </w:rPr>
        <w:t>-р</w:t>
      </w:r>
    </w:p>
    <w:p w:rsidR="00AD17F8" w:rsidRPr="00AD17F8" w:rsidRDefault="00AD17F8" w:rsidP="00AD17F8">
      <w:pPr>
        <w:spacing w:before="100" w:beforeAutospacing="1" w:after="100" w:afterAutospacing="1"/>
        <w:rPr>
          <w:color w:val="000000"/>
          <w:sz w:val="26"/>
          <w:szCs w:val="26"/>
        </w:rPr>
      </w:pPr>
    </w:p>
    <w:p w:rsidR="00AD17F8" w:rsidRDefault="00AD17F8" w:rsidP="00AD17F8">
      <w:pPr>
        <w:jc w:val="center"/>
        <w:rPr>
          <w:b/>
          <w:color w:val="000000"/>
          <w:sz w:val="26"/>
          <w:szCs w:val="26"/>
        </w:rPr>
      </w:pPr>
      <w:r w:rsidRPr="00AD17F8">
        <w:rPr>
          <w:b/>
          <w:color w:val="000000"/>
          <w:sz w:val="26"/>
          <w:szCs w:val="26"/>
        </w:rPr>
        <w:t>О</w:t>
      </w:r>
      <w:r>
        <w:rPr>
          <w:b/>
          <w:color w:val="000000"/>
          <w:sz w:val="26"/>
          <w:szCs w:val="26"/>
        </w:rPr>
        <w:t xml:space="preserve"> внесении изменений в распоряжение адми</w:t>
      </w:r>
      <w:r w:rsidR="0088599F">
        <w:rPr>
          <w:b/>
          <w:color w:val="000000"/>
          <w:sz w:val="26"/>
          <w:szCs w:val="26"/>
        </w:rPr>
        <w:t>нистрации от 19.01.2012 № 2</w:t>
      </w:r>
      <w:r>
        <w:rPr>
          <w:b/>
          <w:color w:val="000000"/>
          <w:sz w:val="26"/>
          <w:szCs w:val="26"/>
        </w:rPr>
        <w:t xml:space="preserve"> </w:t>
      </w:r>
    </w:p>
    <w:p w:rsidR="00AD17F8" w:rsidRDefault="00AD17F8" w:rsidP="00AD17F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«О</w:t>
      </w:r>
      <w:r w:rsidRPr="00AD17F8">
        <w:rPr>
          <w:b/>
          <w:color w:val="000000"/>
          <w:sz w:val="26"/>
          <w:szCs w:val="26"/>
        </w:rPr>
        <w:t xml:space="preserve"> создании антитеррористической комиссии Новолитовского сельского поселения</w:t>
      </w:r>
      <w:r>
        <w:rPr>
          <w:b/>
          <w:color w:val="000000"/>
          <w:sz w:val="26"/>
          <w:szCs w:val="26"/>
        </w:rPr>
        <w:t>»</w:t>
      </w:r>
    </w:p>
    <w:p w:rsidR="00AD17F8" w:rsidRPr="00AD17F8" w:rsidRDefault="00AD17F8" w:rsidP="00AD17F8">
      <w:pPr>
        <w:jc w:val="center"/>
        <w:rPr>
          <w:b/>
          <w:color w:val="000000"/>
          <w:sz w:val="26"/>
          <w:szCs w:val="26"/>
        </w:rPr>
      </w:pPr>
    </w:p>
    <w:p w:rsidR="00AD17F8" w:rsidRPr="00AD17F8" w:rsidRDefault="00AD17F8" w:rsidP="00AD17F8">
      <w:pPr>
        <w:jc w:val="center"/>
        <w:rPr>
          <w:b/>
          <w:color w:val="000000"/>
          <w:sz w:val="26"/>
          <w:szCs w:val="26"/>
        </w:rPr>
      </w:pPr>
    </w:p>
    <w:p w:rsidR="00AD17F8" w:rsidRPr="00AD17F8" w:rsidRDefault="00AD17F8" w:rsidP="00AD17F8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D17F8">
        <w:rPr>
          <w:rFonts w:ascii="Times New Roman" w:hAnsi="Times New Roman" w:cs="Times New Roman"/>
          <w:color w:val="auto"/>
          <w:sz w:val="26"/>
          <w:szCs w:val="26"/>
        </w:rPr>
        <w:t>     </w:t>
      </w:r>
      <w:proofErr w:type="gramStart"/>
      <w:r w:rsidRPr="00AD17F8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постановлением администрации Новолитовского сельского поселения от 18.01.2012 г. № 9 «О повышении бдительности и мерах по предупреждению возможных попыток совершения преступлений террористического характера на территории Новолитовского сельского поселения», Уставом Новолитовского сельское поселение» </w:t>
      </w:r>
      <w:proofErr w:type="gramEnd"/>
    </w:p>
    <w:p w:rsidR="00AD17F8" w:rsidRPr="00AD17F8" w:rsidRDefault="00AD17F8" w:rsidP="00AD17F8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D17F8" w:rsidRPr="00AD17F8" w:rsidRDefault="00AD17F8" w:rsidP="00AD17F8">
      <w:pPr>
        <w:numPr>
          <w:ilvl w:val="0"/>
          <w:numId w:val="1"/>
        </w:numPr>
        <w:tabs>
          <w:tab w:val="num" w:pos="540"/>
          <w:tab w:val="left" w:pos="720"/>
        </w:tabs>
        <w:spacing w:line="360" w:lineRule="auto"/>
        <w:ind w:left="0" w:firstLine="360"/>
        <w:jc w:val="both"/>
        <w:rPr>
          <w:sz w:val="26"/>
          <w:szCs w:val="26"/>
        </w:rPr>
      </w:pPr>
      <w:r w:rsidRPr="00AD17F8">
        <w:rPr>
          <w:sz w:val="26"/>
          <w:szCs w:val="26"/>
        </w:rPr>
        <w:t>Внести изменения в состав  антитеррористической комиссии Новолитовского сельского поселения: приложение № 1 изложить в новой редакции.</w:t>
      </w:r>
    </w:p>
    <w:p w:rsidR="00AD17F8" w:rsidRPr="00AD17F8" w:rsidRDefault="00AD17F8" w:rsidP="00AD17F8">
      <w:pPr>
        <w:spacing w:line="360" w:lineRule="auto"/>
        <w:ind w:firstLine="360"/>
        <w:jc w:val="both"/>
        <w:rPr>
          <w:sz w:val="26"/>
          <w:szCs w:val="26"/>
        </w:rPr>
      </w:pPr>
      <w:r w:rsidRPr="00AD17F8">
        <w:rPr>
          <w:sz w:val="26"/>
          <w:szCs w:val="26"/>
        </w:rPr>
        <w:t xml:space="preserve">2. </w:t>
      </w:r>
      <w:proofErr w:type="gramStart"/>
      <w:r w:rsidRPr="00AD17F8">
        <w:rPr>
          <w:sz w:val="26"/>
          <w:szCs w:val="26"/>
        </w:rPr>
        <w:t>Контроль за</w:t>
      </w:r>
      <w:proofErr w:type="gramEnd"/>
      <w:r w:rsidRPr="00AD17F8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AD17F8" w:rsidRPr="00AD17F8" w:rsidRDefault="00AD17F8" w:rsidP="00AD17F8">
      <w:pPr>
        <w:spacing w:line="360" w:lineRule="auto"/>
        <w:ind w:firstLine="360"/>
        <w:jc w:val="both"/>
        <w:rPr>
          <w:sz w:val="26"/>
          <w:szCs w:val="26"/>
        </w:rPr>
      </w:pPr>
      <w:r w:rsidRPr="00AD17F8">
        <w:rPr>
          <w:sz w:val="26"/>
          <w:szCs w:val="26"/>
        </w:rPr>
        <w:t>3. Настоящее распоряжение вступает в силу с момента его подписания.</w:t>
      </w:r>
    </w:p>
    <w:p w:rsidR="00AD17F8" w:rsidRPr="00AD17F8" w:rsidRDefault="00AD17F8" w:rsidP="00AD17F8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D17F8" w:rsidRPr="00AD17F8" w:rsidRDefault="00AD17F8" w:rsidP="00AD17F8">
      <w:pPr>
        <w:rPr>
          <w:b/>
          <w:color w:val="000000"/>
          <w:sz w:val="26"/>
          <w:szCs w:val="26"/>
        </w:rPr>
      </w:pPr>
    </w:p>
    <w:p w:rsidR="00AD17F8" w:rsidRPr="00AD17F8" w:rsidRDefault="00AD17F8" w:rsidP="00AD17F8">
      <w:pPr>
        <w:pStyle w:val="a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AD17F8">
        <w:rPr>
          <w:rFonts w:ascii="Times New Roman" w:hAnsi="Times New Roman" w:cs="Times New Roman"/>
          <w:sz w:val="26"/>
          <w:szCs w:val="26"/>
        </w:rPr>
        <w:t>Глава Новолитовского сельского поселения</w:t>
      </w:r>
    </w:p>
    <w:p w:rsidR="00AD17F8" w:rsidRPr="00AD17F8" w:rsidRDefault="00AD17F8" w:rsidP="00AD17F8">
      <w:pPr>
        <w:pStyle w:val="a3"/>
        <w:spacing w:before="0" w:after="0"/>
        <w:jc w:val="both"/>
        <w:rPr>
          <w:color w:val="000000"/>
          <w:sz w:val="26"/>
          <w:szCs w:val="26"/>
        </w:rPr>
        <w:sectPr w:rsidR="00AD17F8" w:rsidRPr="00AD17F8" w:rsidSect="00ED2191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  <w:r w:rsidRPr="00AD17F8">
        <w:rPr>
          <w:rFonts w:ascii="Times New Roman" w:hAnsi="Times New Roman" w:cs="Times New Roman"/>
          <w:sz w:val="26"/>
          <w:szCs w:val="26"/>
        </w:rPr>
        <w:t>Партизанского муниципального района                                     Т.А. Лобачева</w:t>
      </w:r>
    </w:p>
    <w:p w:rsidR="00AD17F8" w:rsidRPr="00A31287" w:rsidRDefault="00AD17F8" w:rsidP="00AD17F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  <w:r w:rsidRPr="00A3128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к распоряжению</w:t>
      </w:r>
      <w:r w:rsidRPr="00A31287">
        <w:rPr>
          <w:rFonts w:ascii="Times New Roman" w:hAnsi="Times New Roman" w:cs="Times New Roman"/>
        </w:rPr>
        <w:t xml:space="preserve"> администрации </w:t>
      </w:r>
      <w:r w:rsidRPr="00A31287">
        <w:rPr>
          <w:rFonts w:ascii="Times New Roman" w:hAnsi="Times New Roman" w:cs="Times New Roman"/>
        </w:rPr>
        <w:br/>
        <w:t>Новолитовского сельского поселения</w:t>
      </w:r>
      <w:r w:rsidRPr="00A31287">
        <w:rPr>
          <w:rFonts w:ascii="Times New Roman" w:hAnsi="Times New Roman" w:cs="Times New Roman"/>
        </w:rPr>
        <w:br/>
        <w:t>от</w:t>
      </w:r>
      <w:r>
        <w:rPr>
          <w:rFonts w:ascii="Times New Roman" w:hAnsi="Times New Roman" w:cs="Times New Roman"/>
        </w:rPr>
        <w:t xml:space="preserve"> 21.01.2013 г.</w:t>
      </w:r>
      <w:r w:rsidRPr="00A31287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 xml:space="preserve"> 1</w:t>
      </w:r>
      <w:r w:rsidRPr="00A31287">
        <w:rPr>
          <w:rFonts w:ascii="Times New Roman" w:hAnsi="Times New Roman" w:cs="Times New Roman"/>
        </w:rPr>
        <w:t xml:space="preserve">  </w:t>
      </w:r>
    </w:p>
    <w:p w:rsidR="00AD17F8" w:rsidRPr="00A31287" w:rsidRDefault="00AD17F8" w:rsidP="00AD17F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СОСТАВ</w:t>
      </w:r>
      <w:r w:rsidRPr="00A31287">
        <w:rPr>
          <w:rFonts w:ascii="Times New Roman" w:hAnsi="Times New Roman" w:cs="Times New Roman"/>
        </w:rPr>
        <w:br/>
        <w:t>антитеррористической комиссии Новолитовского сельского поселения</w:t>
      </w:r>
    </w:p>
    <w:p w:rsidR="00AD17F8" w:rsidRPr="00A31287" w:rsidRDefault="00AD17F8" w:rsidP="00AD17F8">
      <w:pPr>
        <w:pStyle w:val="a3"/>
        <w:rPr>
          <w:rFonts w:ascii="Times New Roman" w:hAnsi="Times New Roman" w:cs="Times New Roman"/>
        </w:rPr>
      </w:pPr>
    </w:p>
    <w:tbl>
      <w:tblPr>
        <w:tblW w:w="494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2"/>
        <w:gridCol w:w="4962"/>
      </w:tblGrid>
      <w:tr w:rsidR="00AD17F8" w:rsidRPr="00A31287" w:rsidTr="005A78A3">
        <w:tc>
          <w:tcPr>
            <w:tcW w:w="2454" w:type="pct"/>
          </w:tcPr>
          <w:p w:rsidR="00AD17F8" w:rsidRDefault="00AD17F8" w:rsidP="005A78A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D17F8" w:rsidRPr="00A31287" w:rsidRDefault="00AD17F8" w:rsidP="005A78A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1287">
              <w:rPr>
                <w:rFonts w:ascii="Times New Roman" w:hAnsi="Times New Roman" w:cs="Times New Roman"/>
                <w:b/>
              </w:rPr>
              <w:t>Лобачева Татьяна Александровна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46" w:type="pct"/>
          </w:tcPr>
          <w:p w:rsidR="00AD17F8" w:rsidRPr="00A31287" w:rsidRDefault="00AD17F8" w:rsidP="005A78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31287">
              <w:rPr>
                <w:rFonts w:ascii="Times New Roman" w:hAnsi="Times New Roman" w:cs="Times New Roman"/>
              </w:rPr>
              <w:t>лава Новолитовского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Партизанского муниципального района - П</w:t>
            </w:r>
            <w:r w:rsidRPr="00A31287">
              <w:rPr>
                <w:rFonts w:ascii="Times New Roman" w:hAnsi="Times New Roman" w:cs="Times New Roman"/>
              </w:rPr>
              <w:t>редседатель комиссии;</w:t>
            </w:r>
          </w:p>
        </w:tc>
      </w:tr>
      <w:tr w:rsidR="00AD17F8" w:rsidRPr="00A31287" w:rsidTr="005A78A3">
        <w:tc>
          <w:tcPr>
            <w:tcW w:w="2454" w:type="pct"/>
          </w:tcPr>
          <w:p w:rsidR="00AD17F8" w:rsidRDefault="00AD17F8" w:rsidP="005A78A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D17F8" w:rsidRPr="00A31287" w:rsidRDefault="00AD17F8" w:rsidP="005A78A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Шульженко Виктор Анатольевич-</w:t>
            </w:r>
          </w:p>
        </w:tc>
        <w:tc>
          <w:tcPr>
            <w:tcW w:w="2546" w:type="pct"/>
          </w:tcPr>
          <w:p w:rsidR="00AD17F8" w:rsidRPr="00A31287" w:rsidRDefault="00AD17F8" w:rsidP="005A78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Новолитовского сельского поселения -  З</w:t>
            </w:r>
            <w:r w:rsidRPr="00A31287">
              <w:rPr>
                <w:rFonts w:ascii="Times New Roman" w:hAnsi="Times New Roman" w:cs="Times New Roman"/>
              </w:rPr>
              <w:t>аместитель председателя комиссии;</w:t>
            </w:r>
          </w:p>
        </w:tc>
      </w:tr>
      <w:tr w:rsidR="00AD17F8" w:rsidRPr="00A31287" w:rsidTr="005A78A3">
        <w:tc>
          <w:tcPr>
            <w:tcW w:w="2454" w:type="pct"/>
          </w:tcPr>
          <w:p w:rsidR="00AD17F8" w:rsidRDefault="00AD17F8" w:rsidP="005A78A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D17F8" w:rsidRPr="00A31287" w:rsidRDefault="00AD17F8" w:rsidP="005A78A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Яроцкая Светлана Владимировна</w:t>
            </w:r>
            <w:r w:rsidRPr="00A31287"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  <w:tc>
          <w:tcPr>
            <w:tcW w:w="2546" w:type="pct"/>
          </w:tcPr>
          <w:p w:rsidR="00AD17F8" w:rsidRDefault="00AD17F8" w:rsidP="005A78A3">
            <w:r>
              <w:t>Старший специалист администрации Новолитовского сельского поселения –</w:t>
            </w:r>
          </w:p>
          <w:p w:rsidR="00AD17F8" w:rsidRPr="00A31287" w:rsidRDefault="00AD17F8" w:rsidP="005A78A3">
            <w:r>
              <w:t xml:space="preserve">Секретарь комиссии </w:t>
            </w:r>
          </w:p>
        </w:tc>
      </w:tr>
      <w:tr w:rsidR="00AD17F8" w:rsidRPr="00A31287" w:rsidTr="005A78A3">
        <w:tc>
          <w:tcPr>
            <w:tcW w:w="2454" w:type="pct"/>
          </w:tcPr>
          <w:p w:rsidR="00AD17F8" w:rsidRPr="00984413" w:rsidRDefault="00AD17F8" w:rsidP="005A78A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1287">
              <w:rPr>
                <w:rFonts w:ascii="Times New Roman" w:hAnsi="Times New Roman" w:cs="Times New Roman"/>
              </w:rPr>
              <w:br/>
              <w:t> </w:t>
            </w:r>
            <w:r>
              <w:rPr>
                <w:rFonts w:ascii="Times New Roman" w:hAnsi="Times New Roman" w:cs="Times New Roman"/>
                <w:b/>
              </w:rPr>
              <w:t>Молчанова Валентина Витальевна -</w:t>
            </w:r>
          </w:p>
        </w:tc>
        <w:tc>
          <w:tcPr>
            <w:tcW w:w="2546" w:type="pct"/>
          </w:tcPr>
          <w:p w:rsidR="00AD17F8" w:rsidRDefault="00AD17F8" w:rsidP="005A78A3">
            <w:r w:rsidRPr="000A7656">
              <w:t>Старший специалист администрации</w:t>
            </w:r>
            <w:r>
              <w:rPr>
                <w:rFonts w:ascii="Calibri" w:hAnsi="Calibri"/>
              </w:rPr>
              <w:t xml:space="preserve"> Нов</w:t>
            </w:r>
            <w:r>
              <w:t>олитовского сельского поселения, ответственный за работу ГО и ЧС –</w:t>
            </w:r>
          </w:p>
          <w:p w:rsidR="00AD17F8" w:rsidRPr="00A31287" w:rsidRDefault="00AD17F8" w:rsidP="005A78A3">
            <w:r>
              <w:t>Член комиссии</w:t>
            </w:r>
          </w:p>
        </w:tc>
      </w:tr>
      <w:tr w:rsidR="00AD17F8" w:rsidRPr="00A31287" w:rsidTr="005A78A3">
        <w:tc>
          <w:tcPr>
            <w:tcW w:w="2454" w:type="pct"/>
          </w:tcPr>
          <w:p w:rsidR="00AD17F8" w:rsidRDefault="00AD17F8" w:rsidP="005A78A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D17F8" w:rsidRPr="00984413" w:rsidRDefault="00AD17F8" w:rsidP="005A78A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Краснолобов Валерий Дмитриевич - </w:t>
            </w:r>
          </w:p>
        </w:tc>
        <w:tc>
          <w:tcPr>
            <w:tcW w:w="2546" w:type="pct"/>
          </w:tcPr>
          <w:p w:rsidR="00AD17F8" w:rsidRDefault="00AD17F8" w:rsidP="005A78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Участковый уполномоченный МО МВД РФ «Партизанский», майор полиции – </w:t>
            </w:r>
          </w:p>
          <w:p w:rsidR="00AD17F8" w:rsidRPr="00A31287" w:rsidRDefault="00AD17F8" w:rsidP="005A78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AD17F8" w:rsidRPr="00A31287" w:rsidTr="005A78A3">
        <w:tc>
          <w:tcPr>
            <w:tcW w:w="2454" w:type="pct"/>
          </w:tcPr>
          <w:p w:rsidR="00AD17F8" w:rsidRDefault="00AD17F8" w:rsidP="005A78A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D17F8" w:rsidRPr="00984413" w:rsidRDefault="00AD17F8" w:rsidP="005A78A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Яровая Ольга Валерьевна - </w:t>
            </w:r>
          </w:p>
        </w:tc>
        <w:tc>
          <w:tcPr>
            <w:tcW w:w="2546" w:type="pct"/>
          </w:tcPr>
          <w:p w:rsidR="00AD17F8" w:rsidRDefault="00AD17F8" w:rsidP="005A78A3">
            <w:r>
              <w:t xml:space="preserve">Учитель средней общеобразовательной школы села Новолитовск – </w:t>
            </w:r>
          </w:p>
          <w:p w:rsidR="00AD17F8" w:rsidRDefault="00AD17F8" w:rsidP="005A78A3">
            <w:r>
              <w:t>Член комиссии</w:t>
            </w:r>
          </w:p>
        </w:tc>
      </w:tr>
      <w:tr w:rsidR="00AD17F8" w:rsidRPr="00A31287" w:rsidTr="005A78A3">
        <w:tc>
          <w:tcPr>
            <w:tcW w:w="2454" w:type="pct"/>
          </w:tcPr>
          <w:p w:rsidR="00AD17F8" w:rsidRPr="00984413" w:rsidRDefault="00AD17F8" w:rsidP="005A78A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Ялышев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Николай Владимирович -</w:t>
            </w:r>
          </w:p>
        </w:tc>
        <w:tc>
          <w:tcPr>
            <w:tcW w:w="2546" w:type="pct"/>
          </w:tcPr>
          <w:p w:rsidR="00AD17F8" w:rsidRDefault="00AD17F8" w:rsidP="005A78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«Мера» -</w:t>
            </w:r>
          </w:p>
          <w:p w:rsidR="00AD17F8" w:rsidRPr="00A31287" w:rsidRDefault="00AD17F8" w:rsidP="005A78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</w:tbl>
    <w:p w:rsidR="00AD17F8" w:rsidRDefault="00AD17F8" w:rsidP="00AD17F8">
      <w:pPr>
        <w:pStyle w:val="a3"/>
        <w:spacing w:after="240"/>
        <w:rPr>
          <w:rFonts w:ascii="Times New Roman" w:hAnsi="Times New Roman" w:cs="Times New Roman"/>
        </w:rPr>
      </w:pPr>
      <w:r w:rsidRPr="00A31287">
        <w:rPr>
          <w:rFonts w:ascii="Times New Roman" w:hAnsi="Times New Roman" w:cs="Times New Roman"/>
        </w:rPr>
        <w:br/>
      </w:r>
    </w:p>
    <w:p w:rsidR="00AD17F8" w:rsidRDefault="00AD17F8" w:rsidP="00AD17F8">
      <w:pPr>
        <w:pStyle w:val="a3"/>
        <w:spacing w:after="240"/>
        <w:rPr>
          <w:rFonts w:ascii="Times New Roman" w:hAnsi="Times New Roman" w:cs="Times New Roman"/>
        </w:rPr>
      </w:pPr>
    </w:p>
    <w:p w:rsidR="00AD17F8" w:rsidRDefault="00AD17F8" w:rsidP="00AD17F8">
      <w:pPr>
        <w:pStyle w:val="a3"/>
        <w:spacing w:after="240"/>
        <w:rPr>
          <w:rFonts w:ascii="Times New Roman" w:hAnsi="Times New Roman" w:cs="Times New Roman"/>
        </w:rPr>
      </w:pPr>
    </w:p>
    <w:p w:rsidR="00AD17F8" w:rsidRDefault="00AD17F8" w:rsidP="00AD17F8">
      <w:pPr>
        <w:pStyle w:val="a3"/>
        <w:spacing w:after="240"/>
        <w:rPr>
          <w:rFonts w:ascii="Times New Roman" w:hAnsi="Times New Roman" w:cs="Times New Roman"/>
        </w:rPr>
      </w:pPr>
    </w:p>
    <w:p w:rsidR="00AD17F8" w:rsidRDefault="00AD17F8" w:rsidP="00AD17F8">
      <w:pPr>
        <w:pStyle w:val="a3"/>
        <w:spacing w:after="240"/>
        <w:rPr>
          <w:rFonts w:ascii="Times New Roman" w:hAnsi="Times New Roman" w:cs="Times New Roman"/>
        </w:rPr>
      </w:pPr>
    </w:p>
    <w:p w:rsidR="00AD17F8" w:rsidRDefault="00AD17F8" w:rsidP="00AD17F8">
      <w:pPr>
        <w:pStyle w:val="a3"/>
        <w:spacing w:after="240"/>
        <w:rPr>
          <w:rFonts w:ascii="Times New Roman" w:hAnsi="Times New Roman" w:cs="Times New Roman"/>
        </w:rPr>
      </w:pPr>
    </w:p>
    <w:p w:rsidR="00AD17F8" w:rsidRPr="00A31287" w:rsidRDefault="00AD17F8" w:rsidP="00AD17F8">
      <w:pPr>
        <w:pStyle w:val="a3"/>
        <w:spacing w:after="240"/>
        <w:rPr>
          <w:rFonts w:ascii="Times New Roman" w:hAnsi="Times New Roman" w:cs="Times New Roman"/>
        </w:rPr>
      </w:pPr>
    </w:p>
    <w:p w:rsidR="00AD17F8" w:rsidRDefault="00AD17F8" w:rsidP="00AD17F8"/>
    <w:p w:rsidR="00AD17F8" w:rsidRDefault="00AD17F8"/>
    <w:sectPr w:rsidR="00AD17F8" w:rsidSect="00ED21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5F84"/>
    <w:multiLevelType w:val="hybridMultilevel"/>
    <w:tmpl w:val="E3408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7F8"/>
    <w:rsid w:val="0088599F"/>
    <w:rsid w:val="00A3363C"/>
    <w:rsid w:val="00AB7765"/>
    <w:rsid w:val="00AD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17F8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cp:lastPrinted>2013-02-01T00:43:00Z</cp:lastPrinted>
  <dcterms:created xsi:type="dcterms:W3CDTF">2013-01-31T00:52:00Z</dcterms:created>
  <dcterms:modified xsi:type="dcterms:W3CDTF">2013-02-01T00:44:00Z</dcterms:modified>
</cp:coreProperties>
</file>