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BF" w:rsidRDefault="00F373BF" w:rsidP="00F3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73BF" w:rsidRDefault="00F373BF" w:rsidP="00F373B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РАСПИСКА</w:t>
      </w:r>
    </w:p>
    <w:p w:rsidR="00F373BF" w:rsidRDefault="00F373BF" w:rsidP="00F373B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ПРИЕМЕ ДОКУМЕНТОВ НА УЧАСТИЕ В КОНКУРСЕ</w:t>
      </w:r>
    </w:p>
    <w:p w:rsidR="00F373BF" w:rsidRDefault="00F373BF" w:rsidP="00F373B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ВКЛЮЧЕНИЕ В РЕЗЕРВ УПРАВЛЕНЧЕСКИХ КАДРОВ</w:t>
      </w:r>
    </w:p>
    <w:p w:rsidR="00F373BF" w:rsidRDefault="00F373BF" w:rsidP="00F373B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 МУНИЦИПАЛЬНОГО РАЙОНА</w:t>
      </w:r>
    </w:p>
    <w:p w:rsidR="00F373BF" w:rsidRDefault="00F373BF" w:rsidP="00F3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F373BF" w:rsidRDefault="00F373BF" w:rsidP="00F373B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(Ф.И.О., замещаемая должность секретаря конкурсной комиссии, рабочей группы)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73BF" w:rsidRDefault="00F373BF" w:rsidP="00F373B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"_____" __________ 200___ года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>
        <w:rPr>
          <w:rFonts w:ascii="Times New Roman" w:hAnsi="Times New Roman" w:cs="Times New Roman"/>
          <w:sz w:val="26"/>
          <w:szCs w:val="26"/>
        </w:rPr>
        <w:t>часов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приняла  заявление и следующие документы  (копии документов)  (с  указанием  количества листов):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_______________________________________________________________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_______________________________________________________________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_______________________________________________________________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гражданина ____________________________________________________</w:t>
      </w:r>
    </w:p>
    <w:p w:rsidR="00F373BF" w:rsidRDefault="00F373BF" w:rsidP="00F373B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(Ф.И.О.)</w:t>
      </w:r>
    </w:p>
    <w:p w:rsidR="00F373BF" w:rsidRDefault="00F373BF" w:rsidP="00F373B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изъявившег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ей) желание участвовать в конкурсе на включение в резерв управленческих кадров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должности _______________________________________________________________________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373BF" w:rsidRDefault="00F373BF" w:rsidP="00F373B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должности муниципальной службы)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Секретарь конкурсной комиссии 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(рабочей группы)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(Ф.И.О., дата)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РАСПИСКУ О ПРИЕМЕ ДОКУМЕНТОВ ПОЛУЧИ</w:t>
      </w:r>
      <w:proofErr w:type="gramStart"/>
      <w:r>
        <w:rPr>
          <w:rFonts w:ascii="Times New Roman" w:hAnsi="Times New Roman" w:cs="Times New Roman"/>
          <w:sz w:val="26"/>
          <w:szCs w:val="26"/>
        </w:rPr>
        <w:t>Л(</w:t>
      </w:r>
      <w:proofErr w:type="gramEnd"/>
      <w:r>
        <w:rPr>
          <w:rFonts w:ascii="Times New Roman" w:hAnsi="Times New Roman" w:cs="Times New Roman"/>
          <w:sz w:val="26"/>
          <w:szCs w:val="26"/>
        </w:rPr>
        <w:t>А).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Ф.И.О.</w:t>
      </w: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73BF" w:rsidRDefault="00F373BF" w:rsidP="00F373B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дата __________________ время _____________________</w:t>
      </w:r>
    </w:p>
    <w:p w:rsidR="00F373BF" w:rsidRDefault="00F373BF" w:rsidP="00F373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73BF" w:rsidRDefault="00F373BF" w:rsidP="00F373BF">
      <w:pPr>
        <w:rPr>
          <w:sz w:val="26"/>
          <w:szCs w:val="26"/>
        </w:rPr>
      </w:pPr>
    </w:p>
    <w:p w:rsidR="00F373BF" w:rsidRDefault="00F373BF" w:rsidP="00F373BF"/>
    <w:p w:rsidR="00F373BF" w:rsidRDefault="00F373BF" w:rsidP="00F373BF"/>
    <w:p w:rsidR="00F373BF" w:rsidRDefault="00F373BF"/>
    <w:sectPr w:rsidR="00F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3BF"/>
    <w:rsid w:val="00F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3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373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3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373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2013-06-28T03:40:00Z</dcterms:created>
  <dcterms:modified xsi:type="dcterms:W3CDTF">2013-06-28T03:41:00Z</dcterms:modified>
</cp:coreProperties>
</file>