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92" w:rsidRDefault="00653C92" w:rsidP="00BE5539">
      <w:pPr>
        <w:ind w:left="4248" w:firstLine="572"/>
      </w:pPr>
      <w:r>
        <w:t xml:space="preserve">Председателем </w:t>
      </w:r>
      <w:proofErr w:type="gramStart"/>
      <w:r>
        <w:t>антитеррористической</w:t>
      </w:r>
      <w:proofErr w:type="gramEnd"/>
      <w:r>
        <w:t xml:space="preserve"> </w:t>
      </w:r>
    </w:p>
    <w:p w:rsidR="00653C92" w:rsidRDefault="00653C92" w:rsidP="00653C92">
      <w:r>
        <w:t xml:space="preserve">                                                                                 комиссии</w:t>
      </w:r>
    </w:p>
    <w:p w:rsidR="00653C92" w:rsidRDefault="00653C92" w:rsidP="00653C92">
      <w:r>
        <w:t xml:space="preserve">                                                                                 ___________________ Т.А.Лобачева</w:t>
      </w:r>
    </w:p>
    <w:p w:rsidR="00653C92" w:rsidRDefault="00653C92" w:rsidP="00653C92">
      <w:r>
        <w:t xml:space="preserve">                                                                    </w:t>
      </w:r>
      <w:r w:rsidR="005A30C6">
        <w:t xml:space="preserve">                      28 января</w:t>
      </w:r>
      <w:r>
        <w:t xml:space="preserve"> 2013года</w:t>
      </w:r>
    </w:p>
    <w:p w:rsidR="00653C92" w:rsidRDefault="00653C92" w:rsidP="00653C92"/>
    <w:p w:rsidR="00653C92" w:rsidRDefault="00653C92" w:rsidP="00653C92">
      <w:pPr>
        <w:pStyle w:val="a3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653C92" w:rsidRDefault="00653C92" w:rsidP="00653C92"/>
    <w:p w:rsidR="00653C92" w:rsidRDefault="00653C92" w:rsidP="00653C92"/>
    <w:p w:rsidR="00653C92" w:rsidRDefault="00653C92" w:rsidP="00653C92">
      <w:pPr>
        <w:jc w:val="center"/>
        <w:rPr>
          <w:b/>
        </w:rPr>
      </w:pPr>
      <w:r>
        <w:rPr>
          <w:b/>
          <w:szCs w:val="26"/>
        </w:rPr>
        <w:t xml:space="preserve">План работы антитеррористической комиссии </w:t>
      </w:r>
      <w:r>
        <w:rPr>
          <w:b/>
        </w:rPr>
        <w:t>при администрации</w:t>
      </w:r>
    </w:p>
    <w:p w:rsidR="00653C92" w:rsidRDefault="00653C92" w:rsidP="00653C92">
      <w:pPr>
        <w:jc w:val="center"/>
        <w:rPr>
          <w:b/>
          <w:sz w:val="26"/>
        </w:rPr>
      </w:pPr>
      <w:r>
        <w:rPr>
          <w:b/>
        </w:rPr>
        <w:t>Новолитовского сельского поселения Партизанского муниципального района Приморского  края на 2013 год.</w:t>
      </w:r>
    </w:p>
    <w:p w:rsidR="00653C92" w:rsidRDefault="00653C92" w:rsidP="00653C92">
      <w:pPr>
        <w:jc w:val="center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753"/>
        <w:gridCol w:w="107"/>
        <w:gridCol w:w="4213"/>
        <w:gridCol w:w="3469"/>
        <w:gridCol w:w="1445"/>
      </w:tblGrid>
      <w:tr w:rsidR="00653C92" w:rsidTr="00CB26E9">
        <w:tc>
          <w:tcPr>
            <w:tcW w:w="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3C92" w:rsidRDefault="00653C92" w:rsidP="00CB26E9">
            <w:pPr>
              <w:rPr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№ </w:t>
            </w:r>
            <w:proofErr w:type="spellStart"/>
            <w:r>
              <w:rPr>
                <w:b/>
                <w:bCs/>
                <w:color w:val="000000"/>
                <w:szCs w:val="20"/>
              </w:rPr>
              <w:t>п\</w:t>
            </w:r>
            <w:proofErr w:type="gramStart"/>
            <w:r>
              <w:rPr>
                <w:b/>
                <w:bCs/>
                <w:color w:val="00000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3C92" w:rsidRDefault="00653C92" w:rsidP="00CB26E9">
            <w:pPr>
              <w:rPr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Наименование мероприятия</w:t>
            </w:r>
          </w:p>
        </w:tc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3C92" w:rsidRDefault="00653C92" w:rsidP="00CB26E9">
            <w:pPr>
              <w:rPr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Исполнители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3C92" w:rsidRDefault="00653C92" w:rsidP="00CB26E9">
            <w:pPr>
              <w:rPr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Срок</w:t>
            </w:r>
          </w:p>
        </w:tc>
      </w:tr>
      <w:tr w:rsidR="00653C92" w:rsidTr="00CB26E9"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3C92" w:rsidRDefault="00653C92" w:rsidP="00CB26E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1.</w:t>
            </w:r>
          </w:p>
        </w:tc>
        <w:tc>
          <w:tcPr>
            <w:tcW w:w="4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3C92" w:rsidRDefault="00653C92" w:rsidP="00307CF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Об организации и обеспечении безопасности в период проведения мероприятий посвященных  Дню защитников отечества, международному женскому дню на территории </w:t>
            </w:r>
            <w:r w:rsidR="00307CF2">
              <w:rPr>
                <w:color w:val="000000"/>
                <w:szCs w:val="20"/>
              </w:rPr>
              <w:t xml:space="preserve"> </w:t>
            </w:r>
          </w:p>
        </w:tc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3C92" w:rsidRDefault="00653C92" w:rsidP="00CB26E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Антитеррористическая комиссия Новолитовского сельского поселения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3C92" w:rsidRDefault="00653C92" w:rsidP="00CB26E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1-й квартал</w:t>
            </w:r>
          </w:p>
        </w:tc>
      </w:tr>
      <w:tr w:rsidR="00BE5539" w:rsidTr="00CB26E9"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5539" w:rsidRDefault="006633F9" w:rsidP="00CB26E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</w:t>
            </w:r>
          </w:p>
        </w:tc>
        <w:tc>
          <w:tcPr>
            <w:tcW w:w="4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5539" w:rsidRPr="00BE5539" w:rsidRDefault="00BE5539" w:rsidP="00CB26E9">
            <w:r w:rsidRPr="00BE5539">
              <w:t>О проведении антитеррористических мероприятий по обеспечению безопасности на транспорте</w:t>
            </w:r>
          </w:p>
        </w:tc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5539" w:rsidRDefault="00BE5539" w:rsidP="00CB26E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Антитеррористическая комиссия Новолитовского сельского поселения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5539" w:rsidRDefault="00BE5539" w:rsidP="00CB26E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1-й квартал</w:t>
            </w:r>
          </w:p>
        </w:tc>
      </w:tr>
      <w:tr w:rsidR="00653C92" w:rsidTr="00CB26E9"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3C92" w:rsidRDefault="00653C92" w:rsidP="00CB26E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4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3C92" w:rsidRDefault="00653C92" w:rsidP="00CB26E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Об организации и обеспечении безопасности в период проведения мероприятий посвященных 68-ой годовщине со Дня Победы в ВОВ на территории Новолитовского сельского поселения, в период проведения последних звонков, выпускных балов и летнего отдыха детей.</w:t>
            </w:r>
          </w:p>
        </w:tc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3C92" w:rsidRDefault="00653C92" w:rsidP="00CB26E9">
            <w:pPr>
              <w:rPr>
                <w:color w:val="000000"/>
                <w:szCs w:val="20"/>
              </w:rPr>
            </w:pPr>
          </w:p>
          <w:p w:rsidR="00653C92" w:rsidRDefault="00653C92" w:rsidP="00CB26E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Антитеррористическая комиссия Новолитовского сельского поселения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3C92" w:rsidRDefault="00653C92" w:rsidP="00CB26E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2-й квартал</w:t>
            </w:r>
          </w:p>
        </w:tc>
      </w:tr>
      <w:tr w:rsidR="00653C92" w:rsidTr="00CB26E9"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3C92" w:rsidRDefault="00653C92" w:rsidP="00CB26E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4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3C92" w:rsidRDefault="00653C92" w:rsidP="00CB26E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О проведении мероприятий к готовности антитеррористической защищенности</w:t>
            </w:r>
            <w:proofErr w:type="gramStart"/>
            <w:r>
              <w:rPr>
                <w:color w:val="000000"/>
                <w:szCs w:val="20"/>
              </w:rPr>
              <w:t xml:space="preserve"> ,</w:t>
            </w:r>
            <w:proofErr w:type="gramEnd"/>
            <w:r>
              <w:rPr>
                <w:color w:val="000000"/>
                <w:szCs w:val="20"/>
              </w:rPr>
              <w:t xml:space="preserve"> противопожарной безопасности МОУ средних общеобразовательных школ к новому учебному периоду 2013-2014 года, организация и обеспечение безопасности в период проведения «Дня знаний» 1 сентября </w:t>
            </w:r>
          </w:p>
        </w:tc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3C92" w:rsidRDefault="00653C92" w:rsidP="00CB26E9">
            <w:pPr>
              <w:rPr>
                <w:color w:val="000000"/>
                <w:szCs w:val="20"/>
              </w:rPr>
            </w:pPr>
          </w:p>
          <w:p w:rsidR="00653C92" w:rsidRDefault="00653C92" w:rsidP="00CB26E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Антитеррористическая комиссия Новолитовского сельского поселения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3C92" w:rsidRDefault="00653C92" w:rsidP="00CB26E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 квартал</w:t>
            </w:r>
          </w:p>
        </w:tc>
      </w:tr>
      <w:tr w:rsidR="00653C92" w:rsidTr="00CB26E9"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3C92" w:rsidRDefault="00653C92" w:rsidP="00CB26E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4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3C92" w:rsidRDefault="00653C92" w:rsidP="00CB26E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О состоянии антитеррористической защищенности социально-значимых объектов</w:t>
            </w:r>
          </w:p>
        </w:tc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3C92" w:rsidRDefault="00653C92" w:rsidP="00CB26E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Антитеррористическая комиссия Новолитовского сельского поселения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3C92" w:rsidRDefault="00653C92" w:rsidP="00CB26E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 квартал</w:t>
            </w:r>
          </w:p>
        </w:tc>
      </w:tr>
      <w:tr w:rsidR="00653C92" w:rsidTr="00CB26E9"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3C92" w:rsidRDefault="00653C92" w:rsidP="00CB26E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6.</w:t>
            </w:r>
          </w:p>
        </w:tc>
        <w:tc>
          <w:tcPr>
            <w:tcW w:w="4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3C92" w:rsidRDefault="00653C92" w:rsidP="00CB26E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Об усилении мер по противодействию терроризму в период подготовки и празднования Новогодних и Рождественских праздников</w:t>
            </w:r>
          </w:p>
        </w:tc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3C92" w:rsidRDefault="00653C92" w:rsidP="00CB26E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Антитеррористическая комиссия Новолитовского сельского поселения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3C92" w:rsidRDefault="00653C92" w:rsidP="00CB26E9">
            <w:pPr>
              <w:rPr>
                <w:rFonts w:eastAsia="Arial Unicode MS"/>
                <w:color w:val="000000"/>
                <w:szCs w:val="20"/>
              </w:rPr>
            </w:pPr>
            <w:r>
              <w:rPr>
                <w:rFonts w:eastAsia="Arial Unicode MS"/>
                <w:color w:val="000000"/>
                <w:szCs w:val="20"/>
              </w:rPr>
              <w:t>4 квартал</w:t>
            </w:r>
          </w:p>
        </w:tc>
      </w:tr>
      <w:tr w:rsidR="00653C92" w:rsidTr="00CB26E9"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3C92" w:rsidRDefault="00653C92" w:rsidP="00CB26E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  <w:tc>
          <w:tcPr>
            <w:tcW w:w="4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3C92" w:rsidRDefault="00653C92" w:rsidP="00CB26E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Обследование объектов особой важности, повышенной опасности и жизнеобеспечения</w:t>
            </w:r>
            <w:proofErr w:type="gramStart"/>
            <w:r>
              <w:rPr>
                <w:color w:val="000000"/>
                <w:szCs w:val="20"/>
              </w:rPr>
              <w:t xml:space="preserve"> .</w:t>
            </w:r>
            <w:proofErr w:type="gramEnd"/>
            <w:r>
              <w:rPr>
                <w:color w:val="000000"/>
                <w:szCs w:val="20"/>
              </w:rPr>
              <w:t xml:space="preserve"> По результатам – разработка мер по улучшению их </w:t>
            </w:r>
            <w:r>
              <w:rPr>
                <w:color w:val="000000"/>
                <w:szCs w:val="20"/>
              </w:rPr>
              <w:lastRenderedPageBreak/>
              <w:t>антитеррористической защищенности.</w:t>
            </w:r>
          </w:p>
        </w:tc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3C92" w:rsidRDefault="00653C92" w:rsidP="00CB26E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Антитеррористическая комиссия Новолитовского сельского поселения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3C92" w:rsidRDefault="00653C92" w:rsidP="00CB26E9">
            <w:pPr>
              <w:rPr>
                <w:rFonts w:eastAsia="Arial Unicode MS"/>
                <w:color w:val="000000"/>
                <w:szCs w:val="20"/>
              </w:rPr>
            </w:pPr>
            <w:r>
              <w:rPr>
                <w:rFonts w:eastAsia="Arial Unicode MS"/>
                <w:color w:val="000000"/>
                <w:szCs w:val="20"/>
              </w:rPr>
              <w:t xml:space="preserve"> В течени</w:t>
            </w:r>
            <w:proofErr w:type="gramStart"/>
            <w:r>
              <w:rPr>
                <w:rFonts w:eastAsia="Arial Unicode MS"/>
                <w:color w:val="000000"/>
                <w:szCs w:val="20"/>
              </w:rPr>
              <w:t>и</w:t>
            </w:r>
            <w:proofErr w:type="gramEnd"/>
            <w:r>
              <w:rPr>
                <w:rFonts w:eastAsia="Arial Unicode MS"/>
                <w:color w:val="000000"/>
                <w:szCs w:val="20"/>
              </w:rPr>
              <w:t xml:space="preserve"> года</w:t>
            </w:r>
          </w:p>
        </w:tc>
      </w:tr>
      <w:tr w:rsidR="006633F9" w:rsidTr="00CB26E9"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3F9" w:rsidRDefault="006633F9" w:rsidP="00CB26E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8</w:t>
            </w:r>
          </w:p>
        </w:tc>
        <w:tc>
          <w:tcPr>
            <w:tcW w:w="4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3F9" w:rsidRDefault="006633F9" w:rsidP="00CB26E9">
            <w:pPr>
              <w:rPr>
                <w:color w:val="000000"/>
                <w:szCs w:val="20"/>
              </w:rPr>
            </w:pPr>
            <w:r w:rsidRPr="00BE5539">
              <w:t xml:space="preserve">О проведении антитеррористических мероприятий по обеспечению безопасности </w:t>
            </w:r>
            <w:r>
              <w:t>в жилом секторе</w:t>
            </w:r>
          </w:p>
        </w:tc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3F9" w:rsidRDefault="006633F9" w:rsidP="00CB26E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Антитеррористическая комиссия Новолитовского сельского поселения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3F9" w:rsidRDefault="006633F9" w:rsidP="00CB26E9">
            <w:pPr>
              <w:rPr>
                <w:rFonts w:eastAsia="Arial Unicode MS"/>
                <w:color w:val="000000"/>
                <w:szCs w:val="20"/>
              </w:rPr>
            </w:pPr>
            <w:r>
              <w:rPr>
                <w:rFonts w:eastAsia="Arial Unicode MS"/>
                <w:color w:val="000000"/>
                <w:szCs w:val="20"/>
              </w:rPr>
              <w:t>В течени</w:t>
            </w:r>
            <w:proofErr w:type="gramStart"/>
            <w:r>
              <w:rPr>
                <w:rFonts w:eastAsia="Arial Unicode MS"/>
                <w:color w:val="000000"/>
                <w:szCs w:val="20"/>
              </w:rPr>
              <w:t>и</w:t>
            </w:r>
            <w:proofErr w:type="gramEnd"/>
            <w:r>
              <w:rPr>
                <w:rFonts w:eastAsia="Arial Unicode MS"/>
                <w:color w:val="000000"/>
                <w:szCs w:val="20"/>
              </w:rPr>
              <w:t xml:space="preserve"> года</w:t>
            </w:r>
          </w:p>
        </w:tc>
      </w:tr>
      <w:tr w:rsidR="00653C92" w:rsidTr="00CB26E9"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3C92" w:rsidRDefault="00653C92" w:rsidP="00CB26E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</w:t>
            </w:r>
          </w:p>
        </w:tc>
        <w:tc>
          <w:tcPr>
            <w:tcW w:w="4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3C92" w:rsidRDefault="00653C92" w:rsidP="00CB26E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Информирование граждан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3C92" w:rsidRDefault="00653C92" w:rsidP="00CB26E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Антитеррористическая комиссия Новолитовского сельского поселения</w:t>
            </w:r>
          </w:p>
          <w:p w:rsidR="00653C92" w:rsidRDefault="00653C92" w:rsidP="00CB26E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Администрация Новолитовского поселения</w:t>
            </w:r>
          </w:p>
          <w:p w:rsidR="00653C92" w:rsidRDefault="00653C92" w:rsidP="00CB26E9">
            <w:pPr>
              <w:rPr>
                <w:color w:val="000000"/>
                <w:szCs w:val="20"/>
              </w:rPr>
            </w:pP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3C92" w:rsidRDefault="00653C92" w:rsidP="00CB26E9">
            <w:pPr>
              <w:rPr>
                <w:rFonts w:eastAsia="Arial Unicode MS"/>
                <w:color w:val="000000"/>
                <w:szCs w:val="20"/>
              </w:rPr>
            </w:pPr>
            <w:r>
              <w:rPr>
                <w:rFonts w:eastAsia="Arial Unicode MS"/>
                <w:color w:val="000000"/>
                <w:szCs w:val="20"/>
              </w:rPr>
              <w:t>В течение года</w:t>
            </w:r>
          </w:p>
        </w:tc>
      </w:tr>
      <w:tr w:rsidR="00653C92" w:rsidTr="00CB26E9"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3C92" w:rsidRDefault="00653C92" w:rsidP="00CB26E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</w:t>
            </w:r>
          </w:p>
        </w:tc>
        <w:tc>
          <w:tcPr>
            <w:tcW w:w="4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3C92" w:rsidRDefault="00653C92" w:rsidP="00CB26E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Оборудование стендов и плакатов с наглядной агитацией по профилактике терроризма и экстремизма</w:t>
            </w:r>
          </w:p>
        </w:tc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3C92" w:rsidRDefault="00653C92" w:rsidP="00CB26E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Антитеррористическая комиссия  сельского поселения</w:t>
            </w:r>
          </w:p>
          <w:p w:rsidR="00653C92" w:rsidRDefault="00653C92" w:rsidP="00CB26E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Администрация Новолитовского поселения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3C92" w:rsidRDefault="00653C92" w:rsidP="00CB26E9">
            <w:pPr>
              <w:rPr>
                <w:rFonts w:eastAsia="Arial Unicode MS"/>
                <w:color w:val="000000"/>
                <w:szCs w:val="20"/>
              </w:rPr>
            </w:pPr>
            <w:r>
              <w:rPr>
                <w:rFonts w:eastAsia="Arial Unicode MS"/>
                <w:color w:val="000000"/>
                <w:szCs w:val="20"/>
              </w:rPr>
              <w:t>2 квартал</w:t>
            </w:r>
          </w:p>
        </w:tc>
      </w:tr>
      <w:tr w:rsidR="00653C92" w:rsidTr="00CB26E9"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3C92" w:rsidRDefault="00653C92" w:rsidP="00CB26E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</w:p>
        </w:tc>
        <w:tc>
          <w:tcPr>
            <w:tcW w:w="4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3C92" w:rsidRDefault="00653C92" w:rsidP="00CB26E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Проведение бесед с населением по предотвращению терроризма и экстремизма</w:t>
            </w:r>
          </w:p>
        </w:tc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3C92" w:rsidRDefault="00653C92" w:rsidP="00CB26E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Антитеррористическая комиссия Новолитовского сельского поселения</w:t>
            </w:r>
          </w:p>
          <w:p w:rsidR="00653C92" w:rsidRDefault="00653C92" w:rsidP="00CB26E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Администрация Новолитовского поселения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3C92" w:rsidRDefault="00653C92" w:rsidP="00CB26E9">
            <w:pPr>
              <w:rPr>
                <w:rFonts w:eastAsia="Arial Unicode MS"/>
                <w:color w:val="000000"/>
                <w:szCs w:val="20"/>
              </w:rPr>
            </w:pPr>
            <w:r>
              <w:rPr>
                <w:rFonts w:eastAsia="Arial Unicode MS"/>
                <w:color w:val="000000"/>
                <w:szCs w:val="20"/>
              </w:rPr>
              <w:t>В течение года</w:t>
            </w:r>
          </w:p>
        </w:tc>
      </w:tr>
    </w:tbl>
    <w:p w:rsidR="00653C92" w:rsidRDefault="00653C92" w:rsidP="00653C92">
      <w:pPr>
        <w:rPr>
          <w:color w:val="000000"/>
          <w:szCs w:val="20"/>
        </w:rPr>
      </w:pPr>
    </w:p>
    <w:p w:rsidR="00653C92" w:rsidRDefault="00653C92" w:rsidP="00653C92">
      <w:pPr>
        <w:rPr>
          <w:color w:val="000000"/>
          <w:szCs w:val="20"/>
        </w:rPr>
      </w:pPr>
    </w:p>
    <w:p w:rsidR="00653C92" w:rsidRDefault="00653C92" w:rsidP="00653C92">
      <w:pPr>
        <w:ind w:firstLine="708"/>
        <w:rPr>
          <w:color w:val="000000"/>
          <w:szCs w:val="20"/>
        </w:rPr>
      </w:pPr>
      <w:r>
        <w:rPr>
          <w:color w:val="000000"/>
          <w:szCs w:val="20"/>
        </w:rPr>
        <w:t>ПРИМЕЧАНИЕ: По решению председателя Антитеррористи</w:t>
      </w:r>
      <w:r w:rsidR="00BE5539">
        <w:rPr>
          <w:color w:val="000000"/>
          <w:szCs w:val="20"/>
        </w:rPr>
        <w:t>ческой комиссии Новолитовского</w:t>
      </w:r>
      <w:r>
        <w:rPr>
          <w:color w:val="000000"/>
          <w:szCs w:val="20"/>
        </w:rPr>
        <w:t xml:space="preserve"> сельского поселения на заседания могут быть вынесены дополнительные вопросы, не предусмотренные данным планом заседаний.</w:t>
      </w:r>
    </w:p>
    <w:p w:rsidR="00653C92" w:rsidRDefault="00653C92" w:rsidP="00653C92">
      <w:pPr>
        <w:rPr>
          <w:color w:val="000000"/>
          <w:szCs w:val="20"/>
        </w:rPr>
      </w:pPr>
    </w:p>
    <w:p w:rsidR="00653C92" w:rsidRDefault="00653C92" w:rsidP="00653C92">
      <w:pPr>
        <w:rPr>
          <w:color w:val="000000"/>
          <w:szCs w:val="20"/>
        </w:rPr>
      </w:pPr>
    </w:p>
    <w:p w:rsidR="00653C92" w:rsidRDefault="00653C92" w:rsidP="00653C92">
      <w:pPr>
        <w:rPr>
          <w:color w:val="000000"/>
          <w:szCs w:val="20"/>
        </w:rPr>
      </w:pPr>
      <w:r>
        <w:rPr>
          <w:color w:val="000000"/>
          <w:szCs w:val="20"/>
        </w:rPr>
        <w:t xml:space="preserve">Секретарь антитеррористической комиссии                                                                </w:t>
      </w:r>
      <w:proofErr w:type="spellStart"/>
      <w:r>
        <w:rPr>
          <w:color w:val="000000"/>
          <w:szCs w:val="20"/>
        </w:rPr>
        <w:t>С.В.Яроцкая</w:t>
      </w:r>
      <w:proofErr w:type="spellEnd"/>
    </w:p>
    <w:p w:rsidR="00653C92" w:rsidRDefault="00653C92" w:rsidP="00653C92">
      <w:pPr>
        <w:pStyle w:val="a3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653C92" w:rsidRDefault="00653C92"/>
    <w:sectPr w:rsidR="00653C92" w:rsidSect="0087117F">
      <w:pgSz w:w="12240" w:h="15840"/>
      <w:pgMar w:top="1134" w:right="851" w:bottom="1134" w:left="1418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C92"/>
    <w:rsid w:val="001D7402"/>
    <w:rsid w:val="00273E5E"/>
    <w:rsid w:val="00307CF2"/>
    <w:rsid w:val="005A30C6"/>
    <w:rsid w:val="00653C92"/>
    <w:rsid w:val="006633F9"/>
    <w:rsid w:val="0087117F"/>
    <w:rsid w:val="00BE5539"/>
    <w:rsid w:val="00E61C83"/>
    <w:rsid w:val="00F06C26"/>
    <w:rsid w:val="00F1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C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3C9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18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9</cp:revision>
  <cp:lastPrinted>2013-06-03T03:03:00Z</cp:lastPrinted>
  <dcterms:created xsi:type="dcterms:W3CDTF">2013-01-25T05:49:00Z</dcterms:created>
  <dcterms:modified xsi:type="dcterms:W3CDTF">2013-12-12T01:52:00Z</dcterms:modified>
</cp:coreProperties>
</file>