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B" w:rsidRDefault="00C14ABB" w:rsidP="00B00724">
      <w:pPr>
        <w:pStyle w:val="a3"/>
        <w:jc w:val="right"/>
        <w:rPr>
          <w:sz w:val="26"/>
          <w:szCs w:val="26"/>
        </w:rPr>
      </w:pPr>
    </w:p>
    <w:p w:rsidR="00B00724" w:rsidRDefault="00C14ABB" w:rsidP="00B00724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  <w:r w:rsidR="00B00724">
        <w:rPr>
          <w:sz w:val="26"/>
          <w:szCs w:val="26"/>
        </w:rPr>
        <w:t xml:space="preserve">             </w:t>
      </w:r>
      <w:r w:rsidR="00714EF9">
        <w:rPr>
          <w:sz w:val="26"/>
          <w:szCs w:val="26"/>
        </w:rPr>
        <w:t xml:space="preserve">                          </w:t>
      </w:r>
      <w:r w:rsidR="00B007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0724" w:rsidRPr="00FD2A52" w:rsidRDefault="00B00724" w:rsidP="00B0072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D2A52">
        <w:rPr>
          <w:sz w:val="26"/>
          <w:szCs w:val="26"/>
        </w:rPr>
        <w:t xml:space="preserve">МУНИЦИПАЛЬНЫЙ  КОМИТЕТ                                     </w:t>
      </w:r>
      <w:r>
        <w:rPr>
          <w:sz w:val="26"/>
          <w:szCs w:val="26"/>
        </w:rPr>
        <w:br/>
        <w:t>НОВОЛИТОВСКОГО</w:t>
      </w:r>
      <w:r w:rsidRPr="00FD2A52">
        <w:rPr>
          <w:sz w:val="26"/>
          <w:szCs w:val="26"/>
        </w:rPr>
        <w:t xml:space="preserve">  СЕЛЬСКОГО ПОСЕЛЕНИЯ</w:t>
      </w:r>
    </w:p>
    <w:p w:rsidR="00B00724" w:rsidRPr="00FD2A52" w:rsidRDefault="00B00724" w:rsidP="00B00724">
      <w:pPr>
        <w:pStyle w:val="a3"/>
        <w:rPr>
          <w:sz w:val="26"/>
          <w:szCs w:val="26"/>
        </w:rPr>
      </w:pPr>
      <w:r w:rsidRPr="00FD2A52">
        <w:rPr>
          <w:sz w:val="26"/>
          <w:szCs w:val="26"/>
        </w:rPr>
        <w:t>ПАРТИЗАНСКОГО МУНИЦИПАЛЬНОГО РАЙОНА</w:t>
      </w:r>
      <w:r w:rsidRPr="00FD2A52">
        <w:rPr>
          <w:sz w:val="26"/>
          <w:szCs w:val="26"/>
        </w:rPr>
        <w:br/>
        <w:t>(второго  созыва)</w:t>
      </w:r>
    </w:p>
    <w:p w:rsidR="00B00724" w:rsidRPr="00FD2A52" w:rsidRDefault="00B00724" w:rsidP="00B00724">
      <w:pPr>
        <w:jc w:val="center"/>
        <w:rPr>
          <w:b/>
          <w:bCs/>
          <w:sz w:val="26"/>
          <w:szCs w:val="26"/>
        </w:rPr>
      </w:pPr>
    </w:p>
    <w:p w:rsidR="00B00724" w:rsidRPr="00FD2A52" w:rsidRDefault="00B00724" w:rsidP="00B00724">
      <w:pPr>
        <w:pStyle w:val="1"/>
        <w:rPr>
          <w:sz w:val="26"/>
          <w:szCs w:val="26"/>
        </w:rPr>
      </w:pPr>
      <w:proofErr w:type="gramStart"/>
      <w:r w:rsidRPr="00FD2A52">
        <w:rPr>
          <w:sz w:val="26"/>
          <w:szCs w:val="26"/>
        </w:rPr>
        <w:t>Р</w:t>
      </w:r>
      <w:proofErr w:type="gramEnd"/>
      <w:r w:rsidRPr="00FD2A52">
        <w:rPr>
          <w:sz w:val="26"/>
          <w:szCs w:val="26"/>
        </w:rPr>
        <w:t xml:space="preserve"> Е Ш Е Н И Е</w:t>
      </w:r>
    </w:p>
    <w:p w:rsidR="00B00724" w:rsidRPr="00FD2A52" w:rsidRDefault="00B00724" w:rsidP="00B00724">
      <w:pPr>
        <w:rPr>
          <w:bCs/>
          <w:sz w:val="26"/>
          <w:szCs w:val="26"/>
        </w:rPr>
      </w:pPr>
    </w:p>
    <w:p w:rsidR="00B00724" w:rsidRDefault="00B00724" w:rsidP="00B00724">
      <w:pPr>
        <w:rPr>
          <w:bCs/>
          <w:sz w:val="26"/>
          <w:szCs w:val="26"/>
        </w:rPr>
      </w:pPr>
      <w:r w:rsidRPr="00FD2A52">
        <w:rPr>
          <w:bCs/>
          <w:sz w:val="26"/>
          <w:szCs w:val="26"/>
        </w:rPr>
        <w:t xml:space="preserve">  </w:t>
      </w:r>
      <w:r w:rsidR="00041627">
        <w:rPr>
          <w:bCs/>
          <w:sz w:val="26"/>
          <w:szCs w:val="26"/>
        </w:rPr>
        <w:t>21.08.2013</w:t>
      </w:r>
      <w:r>
        <w:rPr>
          <w:bCs/>
          <w:sz w:val="26"/>
          <w:szCs w:val="26"/>
        </w:rPr>
        <w:t xml:space="preserve"> </w:t>
      </w:r>
      <w:r w:rsidRPr="00FD2A52">
        <w:rPr>
          <w:bCs/>
          <w:sz w:val="26"/>
          <w:szCs w:val="26"/>
        </w:rPr>
        <w:t xml:space="preserve">г.                           </w:t>
      </w:r>
      <w:r w:rsidR="00714EF9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>с. Новолитовск</w:t>
      </w:r>
      <w:r w:rsidRPr="00FD2A52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                           </w:t>
      </w:r>
      <w:r w:rsidRPr="00FD2A52">
        <w:rPr>
          <w:bCs/>
          <w:sz w:val="26"/>
          <w:szCs w:val="26"/>
        </w:rPr>
        <w:t xml:space="preserve">№  </w:t>
      </w:r>
      <w:r w:rsidR="00041627">
        <w:rPr>
          <w:bCs/>
          <w:sz w:val="26"/>
          <w:szCs w:val="26"/>
        </w:rPr>
        <w:t>31</w:t>
      </w:r>
    </w:p>
    <w:p w:rsidR="00B00724" w:rsidRDefault="00B00724" w:rsidP="00B00724">
      <w:pPr>
        <w:rPr>
          <w:bCs/>
          <w:sz w:val="26"/>
          <w:szCs w:val="26"/>
        </w:rPr>
      </w:pPr>
    </w:p>
    <w:p w:rsidR="00B00724" w:rsidRPr="00FD2A52" w:rsidRDefault="00B00724" w:rsidP="00B00724">
      <w:pPr>
        <w:rPr>
          <w:bCs/>
          <w:sz w:val="26"/>
          <w:szCs w:val="26"/>
        </w:rPr>
      </w:pPr>
    </w:p>
    <w:p w:rsidR="00B00724" w:rsidRPr="00B00724" w:rsidRDefault="00B00724" w:rsidP="00B00724">
      <w:pPr>
        <w:jc w:val="center"/>
        <w:rPr>
          <w:b/>
          <w:sz w:val="26"/>
          <w:szCs w:val="26"/>
        </w:rPr>
      </w:pPr>
      <w:r w:rsidRPr="00B00724">
        <w:rPr>
          <w:b/>
          <w:sz w:val="26"/>
          <w:szCs w:val="26"/>
        </w:rPr>
        <w:t>Об утверждении Положения «О муниципальном земельном контроле</w:t>
      </w:r>
    </w:p>
    <w:p w:rsidR="00B00724" w:rsidRDefault="00B00724" w:rsidP="00B00724">
      <w:pPr>
        <w:jc w:val="center"/>
        <w:rPr>
          <w:b/>
          <w:sz w:val="26"/>
          <w:szCs w:val="26"/>
        </w:rPr>
      </w:pPr>
      <w:r w:rsidRPr="00B00724">
        <w:rPr>
          <w:b/>
          <w:sz w:val="26"/>
          <w:szCs w:val="26"/>
        </w:rPr>
        <w:t>на территории Новолитовского сельского поселения Партизанского муниципального района Приморского края»</w:t>
      </w:r>
    </w:p>
    <w:p w:rsidR="00B00724" w:rsidRDefault="00B00724" w:rsidP="00B00724">
      <w:pPr>
        <w:jc w:val="center"/>
        <w:rPr>
          <w:b/>
          <w:sz w:val="26"/>
          <w:szCs w:val="26"/>
        </w:rPr>
      </w:pPr>
    </w:p>
    <w:p w:rsidR="00B00724" w:rsidRDefault="00B00724" w:rsidP="00B00724">
      <w:pPr>
        <w:jc w:val="center"/>
        <w:rPr>
          <w:b/>
          <w:sz w:val="26"/>
          <w:szCs w:val="26"/>
        </w:rPr>
      </w:pPr>
    </w:p>
    <w:p w:rsidR="00B00724" w:rsidRPr="00B00724" w:rsidRDefault="00B00724" w:rsidP="00B00724">
      <w:pPr>
        <w:rPr>
          <w:b/>
          <w:sz w:val="26"/>
          <w:szCs w:val="26"/>
        </w:rPr>
      </w:pPr>
    </w:p>
    <w:p w:rsidR="00B00724" w:rsidRPr="00E24210" w:rsidRDefault="00B00724" w:rsidP="00B00724">
      <w:pPr>
        <w:ind w:firstLine="284"/>
        <w:jc w:val="both"/>
        <w:rPr>
          <w:sz w:val="26"/>
          <w:szCs w:val="26"/>
        </w:rPr>
      </w:pPr>
      <w:proofErr w:type="gramStart"/>
      <w:r w:rsidRPr="00E24210">
        <w:rPr>
          <w:sz w:val="26"/>
          <w:szCs w:val="26"/>
        </w:rPr>
        <w:t>На основании статей 12,132 Конституции Российской Федерации, статьи 35 Федерального закона от 06.10.2003г. № 131-ФЗ "Об общих принципах организации местного самоуправления в Российской Федерации", статьи 72 Земельного кодекса Российской Федерации,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rPr>
          <w:sz w:val="26"/>
          <w:szCs w:val="26"/>
        </w:rPr>
        <w:t>роля» и руководствуясь  Уставом</w:t>
      </w:r>
      <w:r w:rsidRPr="00E24210">
        <w:rPr>
          <w:sz w:val="26"/>
          <w:szCs w:val="26"/>
        </w:rPr>
        <w:t xml:space="preserve"> </w:t>
      </w:r>
      <w:r>
        <w:rPr>
          <w:sz w:val="26"/>
          <w:szCs w:val="26"/>
        </w:rPr>
        <w:t>Новолитовского сельского поселения</w:t>
      </w:r>
      <w:proofErr w:type="gramEnd"/>
      <w:r>
        <w:rPr>
          <w:sz w:val="26"/>
          <w:szCs w:val="26"/>
        </w:rPr>
        <w:t>, муниципальный комитет</w:t>
      </w:r>
      <w:r w:rsidRPr="00E24210">
        <w:rPr>
          <w:sz w:val="26"/>
          <w:szCs w:val="26"/>
        </w:rPr>
        <w:tab/>
      </w:r>
      <w:r w:rsidRPr="00E24210">
        <w:rPr>
          <w:sz w:val="26"/>
          <w:szCs w:val="26"/>
        </w:rPr>
        <w:tab/>
      </w:r>
    </w:p>
    <w:p w:rsidR="00B00724" w:rsidRDefault="00B00724" w:rsidP="00B00724">
      <w:pPr>
        <w:ind w:firstLine="284"/>
        <w:jc w:val="both"/>
        <w:rPr>
          <w:sz w:val="26"/>
          <w:szCs w:val="26"/>
        </w:rPr>
      </w:pPr>
    </w:p>
    <w:p w:rsidR="00B00724" w:rsidRDefault="00B00724" w:rsidP="00B0072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00724" w:rsidRPr="00E24210" w:rsidRDefault="00B00724" w:rsidP="00B00724">
      <w:pPr>
        <w:jc w:val="both"/>
        <w:rPr>
          <w:sz w:val="26"/>
          <w:szCs w:val="26"/>
        </w:rPr>
      </w:pPr>
      <w:r w:rsidRPr="00E24210">
        <w:rPr>
          <w:sz w:val="26"/>
          <w:szCs w:val="26"/>
        </w:rPr>
        <w:t>1</w:t>
      </w:r>
      <w:r>
        <w:rPr>
          <w:sz w:val="26"/>
          <w:szCs w:val="26"/>
        </w:rPr>
        <w:t>.Принять муниципальный правовой акт «Об утверждении Положения</w:t>
      </w:r>
      <w:r w:rsidRPr="00E24210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E24210">
        <w:rPr>
          <w:sz w:val="26"/>
          <w:szCs w:val="26"/>
        </w:rPr>
        <w:t xml:space="preserve"> муниципальном земельном контроле на территории </w:t>
      </w:r>
      <w:r>
        <w:rPr>
          <w:sz w:val="26"/>
          <w:szCs w:val="26"/>
        </w:rPr>
        <w:t>Новолитовского сельского поселения Партизанского муниципального района».</w:t>
      </w:r>
    </w:p>
    <w:p w:rsidR="00B00724" w:rsidRDefault="00B00724" w:rsidP="00B00724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B00724" w:rsidRDefault="00B00724" w:rsidP="00B00724">
      <w:pPr>
        <w:jc w:val="both"/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B00724" w:rsidRDefault="00B00724" w:rsidP="00B00724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jc w:val="both"/>
        <w:rPr>
          <w:sz w:val="26"/>
          <w:szCs w:val="26"/>
        </w:rPr>
      </w:pPr>
    </w:p>
    <w:p w:rsidR="00B00724" w:rsidRDefault="00B00724" w:rsidP="00B00724">
      <w:pPr>
        <w:rPr>
          <w:sz w:val="26"/>
          <w:szCs w:val="26"/>
        </w:rPr>
      </w:pPr>
    </w:p>
    <w:p w:rsidR="00B00724" w:rsidRDefault="00B00724" w:rsidP="00B00724">
      <w:pPr>
        <w:rPr>
          <w:sz w:val="26"/>
          <w:szCs w:val="26"/>
        </w:rPr>
      </w:pPr>
    </w:p>
    <w:p w:rsidR="00B00724" w:rsidRDefault="00B00724" w:rsidP="00B00724">
      <w:pPr>
        <w:rPr>
          <w:sz w:val="26"/>
          <w:szCs w:val="26"/>
        </w:rPr>
      </w:pPr>
    </w:p>
    <w:p w:rsidR="00B00724" w:rsidRDefault="00B00724" w:rsidP="00B0072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ПРАВОВОЙ АКТ</w:t>
      </w:r>
    </w:p>
    <w:p w:rsidR="00B00724" w:rsidRDefault="00B00724" w:rsidP="00B0072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B00724" w:rsidRDefault="00B00724" w:rsidP="00B00724">
      <w:pPr>
        <w:jc w:val="center"/>
        <w:rPr>
          <w:sz w:val="26"/>
          <w:szCs w:val="26"/>
        </w:rPr>
      </w:pPr>
    </w:p>
    <w:p w:rsidR="00B00724" w:rsidRDefault="00B00724" w:rsidP="00B00724">
      <w:pPr>
        <w:jc w:val="center"/>
        <w:rPr>
          <w:sz w:val="26"/>
          <w:szCs w:val="26"/>
        </w:rPr>
      </w:pPr>
    </w:p>
    <w:p w:rsidR="00B00724" w:rsidRPr="00B00724" w:rsidRDefault="00B00724" w:rsidP="00B00724">
      <w:pPr>
        <w:jc w:val="center"/>
        <w:rPr>
          <w:b/>
          <w:sz w:val="26"/>
          <w:szCs w:val="26"/>
        </w:rPr>
      </w:pPr>
      <w:r w:rsidRPr="00B00724">
        <w:rPr>
          <w:b/>
          <w:sz w:val="26"/>
          <w:szCs w:val="26"/>
        </w:rPr>
        <w:t>Об утверждении Положения «О муниципальном земельном контроле</w:t>
      </w:r>
    </w:p>
    <w:p w:rsidR="00B00724" w:rsidRDefault="00B00724" w:rsidP="00B00724">
      <w:pPr>
        <w:jc w:val="center"/>
        <w:rPr>
          <w:b/>
          <w:sz w:val="26"/>
          <w:szCs w:val="26"/>
        </w:rPr>
      </w:pPr>
      <w:r w:rsidRPr="00B00724">
        <w:rPr>
          <w:b/>
          <w:sz w:val="26"/>
          <w:szCs w:val="26"/>
        </w:rPr>
        <w:t>на территории Новолитовского сельского поселения Партизанского муниципального района Приморского края»</w:t>
      </w:r>
    </w:p>
    <w:p w:rsidR="00B00724" w:rsidRDefault="00B00724" w:rsidP="00B00724">
      <w:pPr>
        <w:jc w:val="center"/>
        <w:rPr>
          <w:sz w:val="26"/>
          <w:szCs w:val="26"/>
        </w:rPr>
      </w:pPr>
    </w:p>
    <w:p w:rsidR="00B00724" w:rsidRDefault="00B00724" w:rsidP="00B00724">
      <w:pPr>
        <w:jc w:val="center"/>
        <w:rPr>
          <w:b/>
          <w:sz w:val="26"/>
          <w:szCs w:val="26"/>
        </w:rPr>
      </w:pPr>
    </w:p>
    <w:p w:rsidR="00B00724" w:rsidRDefault="00B00724" w:rsidP="00B00724">
      <w:pPr>
        <w:jc w:val="center"/>
        <w:rPr>
          <w:b/>
          <w:sz w:val="26"/>
          <w:szCs w:val="26"/>
        </w:rPr>
      </w:pPr>
    </w:p>
    <w:p w:rsidR="00B00724" w:rsidRDefault="00B00724" w:rsidP="00B00724">
      <w:pPr>
        <w:ind w:left="5103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B00724" w:rsidRDefault="00B00724" w:rsidP="00B00724">
      <w:pPr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41627">
        <w:rPr>
          <w:b/>
          <w:sz w:val="26"/>
          <w:szCs w:val="26"/>
        </w:rPr>
        <w:t>21.08.2013г</w:t>
      </w:r>
      <w:r>
        <w:rPr>
          <w:b/>
          <w:sz w:val="26"/>
          <w:szCs w:val="26"/>
        </w:rPr>
        <w:t xml:space="preserve"> </w:t>
      </w:r>
      <w:r w:rsidR="00C733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№ </w:t>
      </w:r>
      <w:r w:rsidR="00041627">
        <w:rPr>
          <w:b/>
          <w:sz w:val="26"/>
          <w:szCs w:val="26"/>
        </w:rPr>
        <w:t>31</w:t>
      </w:r>
    </w:p>
    <w:p w:rsidR="00B00724" w:rsidRDefault="00B00724" w:rsidP="00B00724">
      <w:pPr>
        <w:ind w:left="5103"/>
        <w:rPr>
          <w:b/>
          <w:sz w:val="26"/>
          <w:szCs w:val="26"/>
        </w:rPr>
      </w:pPr>
    </w:p>
    <w:p w:rsidR="00B00724" w:rsidRDefault="00B00724" w:rsidP="00B00724">
      <w:pPr>
        <w:ind w:left="5103"/>
        <w:rPr>
          <w:sz w:val="26"/>
          <w:szCs w:val="26"/>
        </w:rPr>
      </w:pPr>
    </w:p>
    <w:p w:rsidR="00B00724" w:rsidRDefault="00B00724" w:rsidP="00B00724">
      <w:pPr>
        <w:rPr>
          <w:sz w:val="26"/>
          <w:szCs w:val="26"/>
        </w:rPr>
      </w:pPr>
    </w:p>
    <w:p w:rsidR="00B00724" w:rsidRPr="00B00724" w:rsidRDefault="00B00724" w:rsidP="00B00724">
      <w:pPr>
        <w:jc w:val="center"/>
        <w:rPr>
          <w:b/>
          <w:sz w:val="26"/>
          <w:szCs w:val="26"/>
        </w:rPr>
      </w:pPr>
      <w:r w:rsidRPr="00B00724">
        <w:rPr>
          <w:b/>
          <w:sz w:val="26"/>
          <w:szCs w:val="26"/>
        </w:rPr>
        <w:t>ПОЛОЖЕНИЕ</w:t>
      </w:r>
    </w:p>
    <w:p w:rsidR="00B00724" w:rsidRPr="00B00724" w:rsidRDefault="00B00724" w:rsidP="00B00724">
      <w:pPr>
        <w:jc w:val="center"/>
        <w:rPr>
          <w:b/>
          <w:sz w:val="26"/>
          <w:szCs w:val="26"/>
        </w:rPr>
      </w:pPr>
      <w:r w:rsidRPr="00B00724">
        <w:rPr>
          <w:b/>
          <w:sz w:val="26"/>
          <w:szCs w:val="26"/>
        </w:rPr>
        <w:t>о муниципальном земельном контроле на территории</w:t>
      </w:r>
    </w:p>
    <w:p w:rsidR="00B00724" w:rsidRPr="00B00724" w:rsidRDefault="00B00724" w:rsidP="00B00724">
      <w:pPr>
        <w:jc w:val="center"/>
        <w:rPr>
          <w:b/>
          <w:sz w:val="26"/>
          <w:szCs w:val="26"/>
        </w:rPr>
      </w:pPr>
      <w:r w:rsidRPr="00B007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Новолитовского сельского поселения Партизанского муниципального района Приморского края</w:t>
      </w:r>
    </w:p>
    <w:p w:rsidR="00B00724" w:rsidRPr="002D733D" w:rsidRDefault="00B00724" w:rsidP="00B00724">
      <w:pPr>
        <w:jc w:val="center"/>
        <w:rPr>
          <w:b/>
          <w:sz w:val="26"/>
          <w:szCs w:val="26"/>
        </w:rPr>
      </w:pPr>
    </w:p>
    <w:p w:rsidR="00B00724" w:rsidRPr="002D733D" w:rsidRDefault="00B00724" w:rsidP="00B00724">
      <w:pPr>
        <w:jc w:val="center"/>
        <w:rPr>
          <w:sz w:val="26"/>
          <w:szCs w:val="26"/>
        </w:rPr>
      </w:pPr>
      <w:r w:rsidRPr="002D733D">
        <w:rPr>
          <w:sz w:val="26"/>
          <w:szCs w:val="26"/>
        </w:rPr>
        <w:t>1. Общие положения</w:t>
      </w:r>
    </w:p>
    <w:p w:rsidR="00B00724" w:rsidRPr="002D733D" w:rsidRDefault="00B00724" w:rsidP="00B00724">
      <w:pPr>
        <w:jc w:val="center"/>
        <w:rPr>
          <w:sz w:val="26"/>
          <w:szCs w:val="26"/>
        </w:rPr>
      </w:pP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1.1. Муниципальный земельный контроль в </w:t>
      </w:r>
      <w:r w:rsidR="00DD1E80">
        <w:rPr>
          <w:sz w:val="26"/>
          <w:szCs w:val="26"/>
        </w:rPr>
        <w:t>Новолитовском сельском посел</w:t>
      </w:r>
      <w:r>
        <w:rPr>
          <w:sz w:val="26"/>
          <w:szCs w:val="26"/>
        </w:rPr>
        <w:t>ении</w:t>
      </w:r>
      <w:r w:rsidRPr="002D733D">
        <w:rPr>
          <w:sz w:val="26"/>
          <w:szCs w:val="26"/>
        </w:rPr>
        <w:t xml:space="preserve"> </w:t>
      </w:r>
      <w:r w:rsidR="00DD1E80">
        <w:rPr>
          <w:sz w:val="26"/>
          <w:szCs w:val="26"/>
        </w:rPr>
        <w:t xml:space="preserve">Партизанского муниципального района Приморского края </w:t>
      </w:r>
      <w:proofErr w:type="gramStart"/>
      <w:r w:rsidR="00DD1E80">
        <w:rPr>
          <w:sz w:val="26"/>
          <w:szCs w:val="26"/>
        </w:rPr>
        <w:t xml:space="preserve">( </w:t>
      </w:r>
      <w:proofErr w:type="gramEnd"/>
      <w:r w:rsidR="00DD1E80">
        <w:rPr>
          <w:sz w:val="26"/>
          <w:szCs w:val="26"/>
        </w:rPr>
        <w:t xml:space="preserve">далее – сельского поселения) </w:t>
      </w:r>
      <w:r w:rsidRPr="002D733D">
        <w:rPr>
          <w:sz w:val="26"/>
          <w:szCs w:val="26"/>
        </w:rPr>
        <w:t>осуществляется на основании положений статьи 72 Земельного кодекса Российской 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1.2. Настоящее Положение раскрывает содержание, определяет порядок и формы муниципального земельного контроля, а также устанавливает орган, осуществляющий муниципальный земельный контроль на территории </w:t>
      </w:r>
      <w:r w:rsidR="00DD1E80">
        <w:rPr>
          <w:sz w:val="26"/>
          <w:szCs w:val="26"/>
        </w:rPr>
        <w:t>сельского поселения.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1.3. </w:t>
      </w:r>
      <w:proofErr w:type="gramStart"/>
      <w:r w:rsidRPr="002D733D">
        <w:rPr>
          <w:sz w:val="26"/>
          <w:szCs w:val="26"/>
        </w:rPr>
        <w:t>При осуществлении муниципального земельного контроля юридические и физические лица - пользователи земельных участков государственной и муниципальной собственности по требованию органа, уполномоченного осуществлять муниципальный земельный контроль, представляют достоверные сведения этому органу о праве на земельный участок с оформлением его в установленном порядке, исполняют требования по вопросам соблюдения законодательства и устранения нарушений в области земельных отношений.</w:t>
      </w:r>
      <w:proofErr w:type="gramEnd"/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1.4.Формы документов, используемые для реализации настоящего положения, утверждаются администрацией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.</w:t>
      </w:r>
    </w:p>
    <w:p w:rsidR="00B00724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1.5. Все, что не предусмотрено настоящим Положением осуществляется в порядке, установленным действующим законодательством.</w:t>
      </w:r>
    </w:p>
    <w:p w:rsidR="00DD1E80" w:rsidRDefault="00DD1E80" w:rsidP="00B00724">
      <w:pPr>
        <w:ind w:firstLine="284"/>
        <w:jc w:val="both"/>
        <w:rPr>
          <w:sz w:val="26"/>
          <w:szCs w:val="26"/>
        </w:rPr>
      </w:pPr>
    </w:p>
    <w:p w:rsidR="00DD1E80" w:rsidRPr="002D733D" w:rsidRDefault="00DD1E80" w:rsidP="00B00724">
      <w:pPr>
        <w:ind w:firstLine="284"/>
        <w:jc w:val="both"/>
        <w:rPr>
          <w:sz w:val="26"/>
          <w:szCs w:val="26"/>
        </w:rPr>
      </w:pP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</w:p>
    <w:p w:rsidR="00B00724" w:rsidRPr="002D733D" w:rsidRDefault="00B00724" w:rsidP="00B00724">
      <w:pPr>
        <w:jc w:val="center"/>
        <w:rPr>
          <w:sz w:val="26"/>
          <w:szCs w:val="26"/>
        </w:rPr>
      </w:pPr>
      <w:r w:rsidRPr="002D733D">
        <w:rPr>
          <w:sz w:val="26"/>
          <w:szCs w:val="26"/>
        </w:rPr>
        <w:t>2. Органы, осуществляющие муниципальный земельный контроль</w:t>
      </w:r>
    </w:p>
    <w:p w:rsidR="00B00724" w:rsidRPr="002D733D" w:rsidRDefault="00B00724" w:rsidP="00B00724">
      <w:pPr>
        <w:jc w:val="center"/>
        <w:rPr>
          <w:sz w:val="26"/>
          <w:szCs w:val="26"/>
        </w:rPr>
      </w:pPr>
    </w:p>
    <w:p w:rsidR="00DD1E80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2.1. Муниципальный земельный </w:t>
      </w:r>
      <w:proofErr w:type="gramStart"/>
      <w:r w:rsidRPr="002D733D">
        <w:rPr>
          <w:sz w:val="26"/>
          <w:szCs w:val="26"/>
        </w:rPr>
        <w:t>контроль за</w:t>
      </w:r>
      <w:proofErr w:type="gramEnd"/>
      <w:r w:rsidRPr="002D733D">
        <w:rPr>
          <w:sz w:val="26"/>
          <w:szCs w:val="26"/>
        </w:rPr>
        <w:t xml:space="preserve"> использованием земель на территории </w:t>
      </w:r>
      <w:r w:rsidR="00DD1E80">
        <w:rPr>
          <w:sz w:val="26"/>
          <w:szCs w:val="26"/>
        </w:rPr>
        <w:t xml:space="preserve">сельского поселения </w:t>
      </w:r>
      <w:r w:rsidRPr="002D733D">
        <w:rPr>
          <w:sz w:val="26"/>
          <w:szCs w:val="26"/>
        </w:rPr>
        <w:t xml:space="preserve">осуществляется администрацией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 xml:space="preserve"> (далее - Администрация), в соответствии с Регламентом исполнения функций по муниципальному земельному контролю на территории муниципального образования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 xml:space="preserve">, утвержденным постановлением администрации </w:t>
      </w:r>
      <w:r w:rsidR="00DD1E80">
        <w:rPr>
          <w:sz w:val="26"/>
          <w:szCs w:val="26"/>
        </w:rPr>
        <w:t>сельского поселения.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2.2. При осуществлении муниципального земельного контроля </w:t>
      </w:r>
      <w:r w:rsidR="00DD1E80">
        <w:rPr>
          <w:sz w:val="26"/>
          <w:szCs w:val="26"/>
        </w:rPr>
        <w:t xml:space="preserve">администрация </w:t>
      </w:r>
      <w:r w:rsidRPr="002D733D">
        <w:rPr>
          <w:sz w:val="26"/>
          <w:szCs w:val="26"/>
        </w:rPr>
        <w:t xml:space="preserve">взаимодействуют с Управлением федерального агентства кадастра объектов недвижимости по </w:t>
      </w:r>
      <w:r w:rsidR="00DD1E80">
        <w:rPr>
          <w:sz w:val="26"/>
          <w:szCs w:val="26"/>
        </w:rPr>
        <w:t>Приморскому краю</w:t>
      </w:r>
      <w:r w:rsidRPr="002D733D">
        <w:rPr>
          <w:sz w:val="26"/>
          <w:szCs w:val="26"/>
        </w:rPr>
        <w:t>, органами внутренних дел, а также иными органами государственной власти.</w:t>
      </w: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2.3. В своей деятельности по осуществлению муниципального земельного контроля Администрация руководствуется действующим земельным законодательством и нормативными правовыми актами муниципального образования </w:t>
      </w:r>
      <w:r w:rsidR="00DD1E80">
        <w:rPr>
          <w:sz w:val="26"/>
          <w:szCs w:val="26"/>
        </w:rPr>
        <w:t>сельского поселения,</w:t>
      </w:r>
      <w:r w:rsidRPr="002D733D">
        <w:rPr>
          <w:sz w:val="26"/>
          <w:szCs w:val="26"/>
        </w:rPr>
        <w:t xml:space="preserve"> регулирующими вопросы землепользования на территории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, а также настоящим Положением.</w:t>
      </w:r>
    </w:p>
    <w:p w:rsidR="00B00724" w:rsidRPr="002D733D" w:rsidRDefault="00B00724" w:rsidP="00B00724">
      <w:pPr>
        <w:jc w:val="center"/>
        <w:rPr>
          <w:sz w:val="26"/>
          <w:szCs w:val="26"/>
        </w:rPr>
      </w:pPr>
    </w:p>
    <w:p w:rsidR="00B00724" w:rsidRPr="002D733D" w:rsidRDefault="00B00724" w:rsidP="00B00724">
      <w:pPr>
        <w:jc w:val="center"/>
        <w:rPr>
          <w:sz w:val="26"/>
          <w:szCs w:val="26"/>
        </w:rPr>
      </w:pPr>
      <w:r w:rsidRPr="002D733D">
        <w:rPr>
          <w:sz w:val="26"/>
          <w:szCs w:val="26"/>
        </w:rPr>
        <w:t>3. Цели и задачи муниципального контроля</w:t>
      </w:r>
    </w:p>
    <w:p w:rsidR="00B00724" w:rsidRPr="002D733D" w:rsidRDefault="00B00724" w:rsidP="00B00724">
      <w:pPr>
        <w:jc w:val="center"/>
        <w:rPr>
          <w:sz w:val="26"/>
          <w:szCs w:val="26"/>
        </w:rPr>
      </w:pP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3.1. Муниципальный земельный контроль осуществляется на территории </w:t>
      </w:r>
      <w:r w:rsidR="00DD1E80">
        <w:rPr>
          <w:sz w:val="26"/>
          <w:szCs w:val="26"/>
        </w:rPr>
        <w:t xml:space="preserve">сельского поселения </w:t>
      </w:r>
      <w:r w:rsidRPr="002D733D">
        <w:rPr>
          <w:sz w:val="26"/>
          <w:szCs w:val="26"/>
        </w:rPr>
        <w:t xml:space="preserve">в целях обеспечения использования земель с соблюдением требований действующего законодательства и нормативных правовых актов муниципального образования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 xml:space="preserve">, регулирующих вопросы землепользования на территории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3.2. Администрация при осуществлении муниципального земельного контроля выполняет следующие задачи:</w:t>
      </w: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выявление и предупреждение земельных правонарушений, предусмотренных земельного законодательства и нормативными правовыми актами муниципального образования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, устанавливающими ответственность за земельные правонарушения;</w:t>
      </w: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осуществление </w:t>
      </w:r>
      <w:proofErr w:type="gramStart"/>
      <w:r w:rsidRPr="002D733D">
        <w:rPr>
          <w:sz w:val="26"/>
          <w:szCs w:val="26"/>
        </w:rPr>
        <w:t>контроля за</w:t>
      </w:r>
      <w:proofErr w:type="gramEnd"/>
      <w:r w:rsidRPr="002D733D">
        <w:rPr>
          <w:sz w:val="26"/>
          <w:szCs w:val="26"/>
        </w:rPr>
        <w:t xml:space="preserve"> исполнением муниципальных правовых актов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 xml:space="preserve">, регулирующих порядок использования земель на территории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</w:p>
    <w:p w:rsidR="00B00724" w:rsidRPr="002D733D" w:rsidRDefault="00B00724" w:rsidP="00B00724">
      <w:pPr>
        <w:jc w:val="center"/>
        <w:rPr>
          <w:sz w:val="26"/>
          <w:szCs w:val="26"/>
        </w:rPr>
      </w:pPr>
      <w:r w:rsidRPr="002D733D">
        <w:rPr>
          <w:sz w:val="26"/>
          <w:szCs w:val="26"/>
        </w:rPr>
        <w:t>4. Формы осуществления муниципального земельного контроля</w:t>
      </w:r>
    </w:p>
    <w:p w:rsidR="00B00724" w:rsidRPr="002D733D" w:rsidRDefault="00B00724" w:rsidP="00B00724">
      <w:pPr>
        <w:jc w:val="center"/>
        <w:rPr>
          <w:sz w:val="26"/>
          <w:szCs w:val="26"/>
        </w:rPr>
      </w:pPr>
    </w:p>
    <w:p w:rsidR="00DD1E80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4.1. Основными видами деятельности по осуществлению муниципального земельного контроля является проведение плановых и внеплановых проверок исполнения юридическими и физическими лицами законодательства Российской Федерации и правовых актов муниципального образования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 xml:space="preserve">, регулирующих вопросы использования земель на территории </w:t>
      </w:r>
      <w:r w:rsidR="00DD1E80">
        <w:rPr>
          <w:sz w:val="26"/>
          <w:szCs w:val="26"/>
        </w:rPr>
        <w:t>сельского поселения.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4.2. Плановые проверки юридических лиц и индивидуальных предпринимателей при осуществлении муниципального контроля  проводятся не чаще чем один раз в три года, после согласования с органом  прокуратуры по месту  осуществления деятельности таких юридических лиц, индивидуальных предпринимателей.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4.3. Внеплановые проверки проводятся в случаях: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lastRenderedPageBreak/>
        <w:tab/>
        <w:t>- истечения  срока исполнения юридическим лицом, индивидуальным предпринимателем ранее выданного предписания об устранении выявленного нарушения, обязательных требований и (или) требований, установленных муниципальными правовыми актами;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-поступление в органы муниципального контроля   обращений 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б) причинение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Внеплановые проверки юридических лиц и индивидуальных предпринимателей при осуществлении муниципального контроля  проводятся, после согласования с органом  прокуратуры по месту  осуществления деятельности таких юридических лиц, индивидуальных предпринимателей.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4.4. Администрация осуществляет земельный контроль в формах: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</w:t>
      </w:r>
      <w:proofErr w:type="gramStart"/>
      <w:r w:rsidRPr="002D733D">
        <w:rPr>
          <w:sz w:val="26"/>
          <w:szCs w:val="26"/>
        </w:rPr>
        <w:t>контроля за</w:t>
      </w:r>
      <w:proofErr w:type="gramEnd"/>
      <w:r w:rsidRPr="002D733D">
        <w:rPr>
          <w:sz w:val="26"/>
          <w:szCs w:val="26"/>
        </w:rPr>
        <w:t xml:space="preserve"> исполнением обязательств по договорам и соглашениям, касающихся законности, целевого использования земельных участков, своевременного и обязательного внесения арендных и иных обязательных платежей в местный бюджет, а также за своевременным внесением в договоры и соглашения необходимых изменений и дополнений, сроками исполнения, продления и обоснованного их прекращения;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</w:t>
      </w:r>
      <w:proofErr w:type="gramStart"/>
      <w:r w:rsidRPr="002D733D">
        <w:rPr>
          <w:sz w:val="26"/>
          <w:szCs w:val="26"/>
        </w:rPr>
        <w:t>контроля за</w:t>
      </w:r>
      <w:proofErr w:type="gramEnd"/>
      <w:r w:rsidRPr="002D733D">
        <w:rPr>
          <w:sz w:val="26"/>
          <w:szCs w:val="26"/>
        </w:rPr>
        <w:t xml:space="preserve"> исполнением и реализацией программ и планов освоения земельных участков, находящихся в муниципальной собственности, а также земельных участков, находящихся в государственной собственности в соответствии с действующим законодательством и по согласованию с органами государственной власти;</w:t>
      </w: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</w:t>
      </w:r>
      <w:proofErr w:type="gramStart"/>
      <w:r w:rsidRPr="002D733D">
        <w:rPr>
          <w:sz w:val="26"/>
          <w:szCs w:val="26"/>
        </w:rPr>
        <w:t>контроля за</w:t>
      </w:r>
      <w:proofErr w:type="gramEnd"/>
      <w:r w:rsidRPr="002D733D">
        <w:rPr>
          <w:sz w:val="26"/>
          <w:szCs w:val="26"/>
        </w:rPr>
        <w:t xml:space="preserve"> исполнением муниципальных правовых актов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 xml:space="preserve">, принятых в сфере земельных отношений на территории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: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- ведения претензионной работы с контрагентами, нарушающими договорные обязательства и земельное законодательство;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- иных не запрещенных действующим законодательством формах.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</w:p>
    <w:p w:rsidR="00B00724" w:rsidRPr="002D733D" w:rsidRDefault="00B00724" w:rsidP="00B00724">
      <w:pPr>
        <w:jc w:val="center"/>
        <w:rPr>
          <w:sz w:val="26"/>
          <w:szCs w:val="26"/>
        </w:rPr>
      </w:pPr>
      <w:r w:rsidRPr="002D733D">
        <w:rPr>
          <w:sz w:val="26"/>
          <w:szCs w:val="26"/>
        </w:rPr>
        <w:t>5. Компетенция и полномочия администрации при осуществлении муниципального земельного контроля</w:t>
      </w:r>
    </w:p>
    <w:p w:rsidR="00B00724" w:rsidRPr="002D733D" w:rsidRDefault="00B00724" w:rsidP="00B00724">
      <w:pPr>
        <w:jc w:val="center"/>
        <w:rPr>
          <w:sz w:val="26"/>
          <w:szCs w:val="26"/>
        </w:rPr>
      </w:pP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5.1. Администрация при осуществлении муниципального земельного контроля выявляет случаи нарушения земельного законодательства, требований по использованию земель на территории муниципального образования,  в том числе: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- факты самовольного занятия земельных участков или использования их без оформленных в установленном порядке документов, удостоверяющих право на землю на территории муниципального образования;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lastRenderedPageBreak/>
        <w:t xml:space="preserve">- факты </w:t>
      </w:r>
      <w:proofErr w:type="gramStart"/>
      <w:r w:rsidRPr="002D733D">
        <w:rPr>
          <w:sz w:val="26"/>
          <w:szCs w:val="26"/>
        </w:rPr>
        <w:t>нарушения порядка переуступки права аренды земель государственной</w:t>
      </w:r>
      <w:proofErr w:type="gramEnd"/>
      <w:r w:rsidRPr="002D733D">
        <w:rPr>
          <w:sz w:val="26"/>
          <w:szCs w:val="26"/>
        </w:rPr>
        <w:t xml:space="preserve"> и муниципальной собственности на территории муниципального образования;</w:t>
      </w: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случаи использования земель государственной и муниципальной собственности на территории </w:t>
      </w:r>
      <w:r w:rsidR="00DD1E80">
        <w:rPr>
          <w:sz w:val="26"/>
          <w:szCs w:val="26"/>
        </w:rPr>
        <w:t xml:space="preserve">сельского поселения </w:t>
      </w:r>
      <w:r w:rsidRPr="002D733D">
        <w:rPr>
          <w:sz w:val="26"/>
          <w:szCs w:val="26"/>
        </w:rPr>
        <w:t>не в соответствии с их целевым назначением.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5.2. Для выполнения возложенных обязанностей по осуществлению муниципального земельного контроля специалистам Администрации предоставляется право:</w:t>
      </w: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посещать при предъявлении служебного удостоверения и обследовать земельные участки на территории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;</w:t>
      </w:r>
    </w:p>
    <w:p w:rsidR="00B00724" w:rsidRPr="002D733D" w:rsidRDefault="00B00724" w:rsidP="00DD1E80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запрашивать и получать от граждан и юридических лиц сведения, касающиеся использования земель на территории </w:t>
      </w:r>
      <w:r w:rsidR="00DD1E80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;</w:t>
      </w:r>
    </w:p>
    <w:p w:rsidR="00B00724" w:rsidRPr="002D733D" w:rsidRDefault="00B00724" w:rsidP="003D108F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 xml:space="preserve">- привлекать в установленном порядке специалистов для проведения обследования земельных угодий, экспертиз, проверок мероприятий по охране земель на территории </w:t>
      </w:r>
      <w:r w:rsidR="003D108F">
        <w:rPr>
          <w:sz w:val="26"/>
          <w:szCs w:val="26"/>
        </w:rPr>
        <w:t>сельского поселения</w:t>
      </w:r>
      <w:r w:rsidRPr="002D733D">
        <w:rPr>
          <w:sz w:val="26"/>
          <w:szCs w:val="26"/>
        </w:rPr>
        <w:t>:</w:t>
      </w:r>
    </w:p>
    <w:p w:rsidR="00B00724" w:rsidRPr="002D733D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- вносить предложения о полном или частичном изъятии (в том числе путем выкупа) земельных участков, предусмотренных действующим законодательством:</w:t>
      </w:r>
    </w:p>
    <w:p w:rsidR="00B00724" w:rsidRDefault="00B00724" w:rsidP="00B00724">
      <w:pPr>
        <w:ind w:firstLine="284"/>
        <w:jc w:val="both"/>
        <w:rPr>
          <w:sz w:val="26"/>
          <w:szCs w:val="26"/>
        </w:rPr>
      </w:pPr>
      <w:r w:rsidRPr="002D733D">
        <w:rPr>
          <w:sz w:val="26"/>
          <w:szCs w:val="26"/>
        </w:rPr>
        <w:t>- составлять акты проверки соблюдения земельного законодательства с указанием характер; выявленных нарушений.</w:t>
      </w:r>
    </w:p>
    <w:p w:rsidR="003D108F" w:rsidRDefault="003D108F" w:rsidP="00B00724">
      <w:pPr>
        <w:ind w:firstLine="284"/>
        <w:jc w:val="both"/>
        <w:rPr>
          <w:sz w:val="26"/>
          <w:szCs w:val="26"/>
        </w:rPr>
      </w:pPr>
    </w:p>
    <w:p w:rsidR="003D108F" w:rsidRDefault="003D108F" w:rsidP="00B00724">
      <w:pPr>
        <w:ind w:firstLine="284"/>
        <w:jc w:val="both"/>
        <w:rPr>
          <w:sz w:val="26"/>
          <w:szCs w:val="26"/>
        </w:rPr>
      </w:pPr>
    </w:p>
    <w:p w:rsidR="003D108F" w:rsidRDefault="003D108F" w:rsidP="003D108F">
      <w:pPr>
        <w:ind w:firstLine="284"/>
        <w:jc w:val="center"/>
        <w:rPr>
          <w:sz w:val="26"/>
          <w:szCs w:val="26"/>
        </w:rPr>
      </w:pPr>
    </w:p>
    <w:p w:rsidR="003D108F" w:rsidRDefault="003D108F" w:rsidP="003D108F">
      <w:pPr>
        <w:ind w:firstLine="284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3D108F" w:rsidRPr="002D733D" w:rsidRDefault="003D108F" w:rsidP="003D108F">
      <w:pPr>
        <w:ind w:firstLine="284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Т.А.Лобачева</w:t>
      </w:r>
    </w:p>
    <w:p w:rsidR="00B00724" w:rsidRPr="002D733D" w:rsidRDefault="00B00724" w:rsidP="00B00724">
      <w:pPr>
        <w:rPr>
          <w:sz w:val="26"/>
          <w:szCs w:val="26"/>
        </w:rPr>
      </w:pPr>
    </w:p>
    <w:p w:rsidR="00B00724" w:rsidRDefault="00B00724"/>
    <w:sectPr w:rsidR="00B00724" w:rsidSect="0031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724"/>
    <w:rsid w:val="00041627"/>
    <w:rsid w:val="002673B1"/>
    <w:rsid w:val="00311AB8"/>
    <w:rsid w:val="00350D5D"/>
    <w:rsid w:val="003D108F"/>
    <w:rsid w:val="004A22F2"/>
    <w:rsid w:val="00502C3B"/>
    <w:rsid w:val="006B1A33"/>
    <w:rsid w:val="006C39CE"/>
    <w:rsid w:val="00714EF9"/>
    <w:rsid w:val="00B00724"/>
    <w:rsid w:val="00C14ABB"/>
    <w:rsid w:val="00C733EF"/>
    <w:rsid w:val="00CE281A"/>
    <w:rsid w:val="00DD1E80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7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072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724"/>
    <w:rPr>
      <w:b/>
      <w:bCs/>
      <w:sz w:val="28"/>
      <w:szCs w:val="24"/>
    </w:rPr>
  </w:style>
  <w:style w:type="paragraph" w:styleId="a3">
    <w:name w:val="Body Text"/>
    <w:basedOn w:val="a"/>
    <w:link w:val="a4"/>
    <w:rsid w:val="00B0072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0072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DEEC-0FDC-46CD-A1F9-EC4E3579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33</TotalTime>
  <Pages>1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11</cp:revision>
  <cp:lastPrinted>2013-08-21T23:40:00Z</cp:lastPrinted>
  <dcterms:created xsi:type="dcterms:W3CDTF">2013-08-01T00:48:00Z</dcterms:created>
  <dcterms:modified xsi:type="dcterms:W3CDTF">2013-08-21T23:41:00Z</dcterms:modified>
</cp:coreProperties>
</file>