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CE21B0" w:rsidP="00AE6EDD">
      <w:pPr>
        <w:tabs>
          <w:tab w:val="left" w:pos="142"/>
        </w:tabs>
        <w:rPr>
          <w:sz w:val="26"/>
        </w:rPr>
      </w:pPr>
      <w:r>
        <w:rPr>
          <w:sz w:val="26"/>
        </w:rPr>
        <w:t>19</w:t>
      </w:r>
      <w:r w:rsidR="00EF272F">
        <w:rPr>
          <w:sz w:val="26"/>
        </w:rPr>
        <w:t xml:space="preserve">  марта  201</w:t>
      </w:r>
      <w:r>
        <w:rPr>
          <w:sz w:val="26"/>
        </w:rPr>
        <w:t>8</w:t>
      </w:r>
      <w:r w:rsidR="00AE6EDD">
        <w:rPr>
          <w:sz w:val="26"/>
        </w:rPr>
        <w:t xml:space="preserve"> г.                            село Новолитовск             </w:t>
      </w:r>
      <w:r w:rsidR="000611DA">
        <w:rPr>
          <w:sz w:val="26"/>
        </w:rPr>
        <w:t xml:space="preserve">                               </w:t>
      </w:r>
      <w:r w:rsidR="00AE6EDD">
        <w:rPr>
          <w:sz w:val="26"/>
        </w:rPr>
        <w:t xml:space="preserve">№ </w:t>
      </w:r>
      <w:r>
        <w:rPr>
          <w:sz w:val="26"/>
        </w:rPr>
        <w:t>17</w:t>
      </w:r>
    </w:p>
    <w:p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  <w:proofErr w:type="gramStart"/>
      <w:r>
        <w:rPr>
          <w:b/>
          <w:sz w:val="26"/>
        </w:rPr>
        <w:t>на</w:t>
      </w:r>
      <w:proofErr w:type="gramEnd"/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Default="00AE6EDD" w:rsidP="00AE6EDD">
      <w:pPr>
        <w:tabs>
          <w:tab w:val="left" w:pos="142"/>
        </w:tabs>
        <w:rPr>
          <w:b/>
          <w:sz w:val="26"/>
        </w:rPr>
      </w:pPr>
    </w:p>
    <w:p w:rsidR="00AE6EDD" w:rsidRPr="00A5505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</w:t>
      </w:r>
      <w:proofErr w:type="gramEnd"/>
      <w:r>
        <w:rPr>
          <w:sz w:val="26"/>
        </w:rPr>
        <w:t xml:space="preserve"> периода и необходимостью наведения санитарного порядка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1.  Провести на территории  поселения двухмеся</w:t>
      </w:r>
      <w:r w:rsidR="00CE21B0">
        <w:rPr>
          <w:sz w:val="26"/>
        </w:rPr>
        <w:t>чник с 01</w:t>
      </w:r>
      <w:r w:rsidR="007A609B">
        <w:rPr>
          <w:sz w:val="26"/>
        </w:rPr>
        <w:t xml:space="preserve"> апреля по 31 мая  201</w:t>
      </w:r>
      <w:r w:rsidR="00CE21B0">
        <w:rPr>
          <w:sz w:val="26"/>
        </w:rPr>
        <w:t>8</w:t>
      </w:r>
      <w:r>
        <w:rPr>
          <w:sz w:val="26"/>
        </w:rPr>
        <w:t xml:space="preserve"> года по благоустройству, озеленению и санитарной очистке на территории  населённых  пунктов  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3.1. план мероприятий по проведению 2-х месячника по благоустройству и санитарной очистке территории Новолитовского </w:t>
      </w:r>
      <w:r w:rsidR="007A609B">
        <w:rPr>
          <w:sz w:val="26"/>
        </w:rPr>
        <w:t>сельского поселения  на 201</w:t>
      </w:r>
      <w:r w:rsidR="00CE21B0">
        <w:rPr>
          <w:sz w:val="26"/>
        </w:rPr>
        <w:t>8</w:t>
      </w:r>
      <w:r>
        <w:rPr>
          <w:sz w:val="26"/>
        </w:rPr>
        <w:t xml:space="preserve"> год;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:rsidR="00AE6EDD" w:rsidRPr="00445BB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5. Специалистам администрации, совместно с участковым уполномоченным инспектором один раз в неделю проводить рейды и результаты докладывать  главе Новолитовского сельского поселения </w:t>
      </w:r>
      <w:r w:rsidR="00D46DCF">
        <w:rPr>
          <w:sz w:val="26"/>
        </w:rPr>
        <w:t>Золотареву Д.И.</w:t>
      </w:r>
      <w:r>
        <w:rPr>
          <w:sz w:val="26"/>
        </w:rPr>
        <w:t xml:space="preserve"> для  рассмотрения и решения проблем, возникших в ходе проводимых рейдов.</w:t>
      </w:r>
    </w:p>
    <w:p w:rsidR="00AE6EDD" w:rsidRDefault="007A609B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3D5D22">
        <w:rPr>
          <w:sz w:val="26"/>
        </w:rPr>
        <w:t>6</w:t>
      </w:r>
      <w:r w:rsidR="00AE6EDD">
        <w:rPr>
          <w:sz w:val="26"/>
        </w:rPr>
        <w:t xml:space="preserve">. Руководителям предприятий, организаций, учреждений независимо от организационно-правовой формы, </w:t>
      </w:r>
      <w:r w:rsidR="00AE6EDD" w:rsidRPr="001241FD">
        <w:rPr>
          <w:sz w:val="26"/>
        </w:rPr>
        <w:t xml:space="preserve"> предпринимателям организовать трудовые</w:t>
      </w:r>
      <w:r w:rsidR="00AE6EDD"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 ответственности.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7</w:t>
      </w:r>
      <w:r>
        <w:rPr>
          <w:sz w:val="26"/>
        </w:rPr>
        <w:t>.</w:t>
      </w:r>
      <w:r w:rsidRPr="006C0773">
        <w:rPr>
          <w:sz w:val="26"/>
        </w:rPr>
        <w:t xml:space="preserve"> </w:t>
      </w:r>
      <w:r w:rsidR="007A609B">
        <w:rPr>
          <w:sz w:val="26"/>
        </w:rPr>
        <w:t>Ведущему с</w:t>
      </w:r>
      <w:r>
        <w:rPr>
          <w:sz w:val="26"/>
        </w:rPr>
        <w:t xml:space="preserve">пециалисту </w:t>
      </w:r>
      <w:proofErr w:type="spellStart"/>
      <w:r w:rsidR="003D5D22">
        <w:rPr>
          <w:sz w:val="26"/>
        </w:rPr>
        <w:t>Думанской</w:t>
      </w:r>
      <w:proofErr w:type="spellEnd"/>
      <w:r w:rsidR="00D46DCF">
        <w:rPr>
          <w:sz w:val="26"/>
        </w:rPr>
        <w:t xml:space="preserve"> А.</w:t>
      </w:r>
      <w:r w:rsidR="003D5D22">
        <w:rPr>
          <w:sz w:val="26"/>
        </w:rPr>
        <w:t>А</w:t>
      </w:r>
      <w:r w:rsidR="00D46DCF">
        <w:rPr>
          <w:sz w:val="26"/>
        </w:rPr>
        <w:t>.</w:t>
      </w:r>
      <w:r>
        <w:rPr>
          <w:sz w:val="26"/>
        </w:rPr>
        <w:t xml:space="preserve"> совместно с ООО «ЭКО-ПОСТ» составить график работ по </w:t>
      </w:r>
      <w:r w:rsidR="003D5D22">
        <w:rPr>
          <w:sz w:val="26"/>
        </w:rPr>
        <w:t xml:space="preserve">вывозу мусора, очистке кюветов </w:t>
      </w:r>
      <w:r>
        <w:rPr>
          <w:sz w:val="26"/>
        </w:rPr>
        <w:t>и стихийных свалок.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8</w:t>
      </w:r>
      <w:r>
        <w:rPr>
          <w:sz w:val="26"/>
        </w:rPr>
        <w:t>.</w:t>
      </w:r>
      <w:r w:rsidRPr="00FE0E6B">
        <w:rPr>
          <w:sz w:val="26"/>
        </w:rPr>
        <w:t xml:space="preserve"> </w:t>
      </w:r>
      <w:r>
        <w:rPr>
          <w:sz w:val="26"/>
        </w:rPr>
        <w:t>Провести на территории с</w:t>
      </w:r>
      <w:r w:rsidR="007A609B">
        <w:rPr>
          <w:sz w:val="26"/>
        </w:rPr>
        <w:t xml:space="preserve">ельского поселения </w:t>
      </w:r>
      <w:r w:rsidR="00CE21B0">
        <w:rPr>
          <w:sz w:val="26"/>
        </w:rPr>
        <w:t>06</w:t>
      </w:r>
      <w:r w:rsidR="007A609B">
        <w:rPr>
          <w:sz w:val="26"/>
        </w:rPr>
        <w:t xml:space="preserve">, </w:t>
      </w:r>
      <w:r w:rsidR="00CE21B0">
        <w:rPr>
          <w:sz w:val="26"/>
        </w:rPr>
        <w:t>20</w:t>
      </w:r>
      <w:r w:rsidR="007A609B">
        <w:rPr>
          <w:sz w:val="26"/>
        </w:rPr>
        <w:t xml:space="preserve"> апреля и </w:t>
      </w:r>
      <w:r w:rsidR="00CE21B0">
        <w:rPr>
          <w:sz w:val="26"/>
        </w:rPr>
        <w:t>11</w:t>
      </w:r>
      <w:r w:rsidR="007A609B">
        <w:rPr>
          <w:sz w:val="26"/>
        </w:rPr>
        <w:t xml:space="preserve">, </w:t>
      </w:r>
      <w:r w:rsidR="00CE21B0">
        <w:rPr>
          <w:sz w:val="26"/>
        </w:rPr>
        <w:t>25</w:t>
      </w:r>
      <w:r w:rsidR="007A609B">
        <w:rPr>
          <w:sz w:val="26"/>
        </w:rPr>
        <w:t xml:space="preserve"> мая   201</w:t>
      </w:r>
      <w:r w:rsidR="00CE21B0">
        <w:rPr>
          <w:sz w:val="26"/>
        </w:rPr>
        <w:t>8</w:t>
      </w:r>
      <w:r>
        <w:rPr>
          <w:sz w:val="26"/>
        </w:rPr>
        <w:t xml:space="preserve"> года общественные субботники по благоустройству и санитарной очистке. 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9</w:t>
      </w:r>
      <w:r>
        <w:rPr>
          <w:sz w:val="26"/>
        </w:rPr>
        <w:t xml:space="preserve">.  </w:t>
      </w:r>
      <w:r>
        <w:rPr>
          <w:sz w:val="26"/>
          <w:szCs w:val="26"/>
        </w:rPr>
        <w:t>Обнародовать настоящее постановление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:rsidR="00AE6EDD" w:rsidRDefault="003D5D22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10</w:t>
      </w:r>
      <w:r w:rsidR="00AE6EDD">
        <w:rPr>
          <w:sz w:val="26"/>
        </w:rPr>
        <w:t xml:space="preserve">.  </w:t>
      </w:r>
      <w:proofErr w:type="gramStart"/>
      <w:r w:rsidR="00AE6EDD">
        <w:rPr>
          <w:sz w:val="26"/>
        </w:rPr>
        <w:t>Контроль  за</w:t>
      </w:r>
      <w:proofErr w:type="gramEnd"/>
      <w:r w:rsidR="00AE6EDD">
        <w:rPr>
          <w:sz w:val="26"/>
        </w:rPr>
        <w:t xml:space="preserve"> ходом  выполнения  настоящего постановления оставляю за собой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Партизанского муниципального района                                              </w:t>
      </w:r>
      <w:r w:rsidR="00EF272F">
        <w:rPr>
          <w:sz w:val="26"/>
        </w:rPr>
        <w:t>Д.И. Золотарев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УТВЕРЖДЕН  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7A609B">
        <w:rPr>
          <w:sz w:val="26"/>
        </w:rPr>
        <w:t xml:space="preserve">                           от </w:t>
      </w:r>
      <w:r w:rsidR="00CE21B0">
        <w:rPr>
          <w:sz w:val="26"/>
        </w:rPr>
        <w:t>19</w:t>
      </w:r>
      <w:r w:rsidR="007A609B">
        <w:rPr>
          <w:sz w:val="26"/>
        </w:rPr>
        <w:t>.03.201</w:t>
      </w:r>
      <w:r w:rsidR="00CE21B0">
        <w:rPr>
          <w:sz w:val="26"/>
        </w:rPr>
        <w:t>8</w:t>
      </w:r>
      <w:r w:rsidR="007A609B">
        <w:rPr>
          <w:sz w:val="26"/>
        </w:rPr>
        <w:t xml:space="preserve"> г. № </w:t>
      </w:r>
      <w:r w:rsidR="00CE21B0">
        <w:rPr>
          <w:sz w:val="26"/>
        </w:rPr>
        <w:t>17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:rsidR="00AE6EDD" w:rsidRDefault="00AE6EDD" w:rsidP="00AE6EDD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:rsidR="00AE6EDD" w:rsidRDefault="00AE6EDD" w:rsidP="00AE6EDD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664"/>
        <w:gridCol w:w="2098"/>
        <w:gridCol w:w="1630"/>
        <w:gridCol w:w="1690"/>
        <w:gridCol w:w="1957"/>
      </w:tblGrid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E6029">
              <w:rPr>
                <w:b/>
                <w:sz w:val="26"/>
                <w:szCs w:val="26"/>
              </w:rPr>
              <w:t>п</w:t>
            </w:r>
            <w:proofErr w:type="gramEnd"/>
            <w:r w:rsidRPr="00FE602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26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E21B0">
              <w:rPr>
                <w:sz w:val="26"/>
                <w:szCs w:val="26"/>
              </w:rPr>
              <w:t>2</w:t>
            </w:r>
            <w:r w:rsidR="00145408">
              <w:rPr>
                <w:sz w:val="26"/>
                <w:szCs w:val="26"/>
              </w:rPr>
              <w:t>.04.201</w:t>
            </w:r>
            <w:r w:rsidR="00CE21B0"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CE21B0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145408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45408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45408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45408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145408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145408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40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-00 до </w:t>
            </w:r>
            <w:r w:rsidR="00145408">
              <w:rPr>
                <w:sz w:val="26"/>
                <w:szCs w:val="26"/>
              </w:rPr>
              <w:t>17</w:t>
            </w:r>
            <w:r w:rsidRPr="00FE6029">
              <w:rPr>
                <w:sz w:val="26"/>
                <w:szCs w:val="26"/>
              </w:rPr>
              <w:t>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45408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5408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8.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CE21B0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45408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</w:tbl>
    <w:p w:rsidR="00AE6EDD" w:rsidRPr="00E8761B" w:rsidRDefault="00AE6EDD" w:rsidP="00AE6EDD">
      <w:pPr>
        <w:jc w:val="center"/>
      </w:pPr>
      <w: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42703E">
        <w:rPr>
          <w:sz w:val="26"/>
        </w:rPr>
        <w:t xml:space="preserve">                         от </w:t>
      </w:r>
      <w:r w:rsidR="00CE21B0">
        <w:rPr>
          <w:sz w:val="26"/>
        </w:rPr>
        <w:t>19</w:t>
      </w:r>
      <w:r w:rsidR="0042703E">
        <w:rPr>
          <w:sz w:val="26"/>
        </w:rPr>
        <w:t>.03.201</w:t>
      </w:r>
      <w:r w:rsidR="00CE21B0">
        <w:rPr>
          <w:sz w:val="26"/>
        </w:rPr>
        <w:t>8</w:t>
      </w:r>
      <w:r w:rsidR="00022B27">
        <w:rPr>
          <w:sz w:val="26"/>
        </w:rPr>
        <w:t xml:space="preserve"> </w:t>
      </w:r>
      <w:r w:rsidR="007A609B">
        <w:rPr>
          <w:sz w:val="26"/>
        </w:rPr>
        <w:t xml:space="preserve">г. № </w:t>
      </w:r>
      <w:r w:rsidR="00CE21B0">
        <w:rPr>
          <w:sz w:val="26"/>
        </w:rPr>
        <w:t>17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:rsidR="00AE6EDD" w:rsidRPr="001F79A2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</w:t>
      </w:r>
      <w:r w:rsidR="0042703E">
        <w:rPr>
          <w:sz w:val="26"/>
        </w:rPr>
        <w:t xml:space="preserve">Золотарев Д.И.        </w:t>
      </w:r>
      <w:r>
        <w:rPr>
          <w:sz w:val="26"/>
        </w:rPr>
        <w:t xml:space="preserve">- начальник  штаба,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2. </w:t>
      </w:r>
      <w:proofErr w:type="spellStart"/>
      <w:r w:rsidR="00022B27">
        <w:rPr>
          <w:sz w:val="26"/>
        </w:rPr>
        <w:t>Думанская</w:t>
      </w:r>
      <w:proofErr w:type="spellEnd"/>
      <w:r w:rsidR="0042703E">
        <w:rPr>
          <w:sz w:val="26"/>
        </w:rPr>
        <w:t xml:space="preserve"> А.</w:t>
      </w:r>
      <w:r w:rsidR="00022B27">
        <w:rPr>
          <w:sz w:val="26"/>
        </w:rPr>
        <w:t>А</w:t>
      </w:r>
      <w:r w:rsidR="0042703E">
        <w:rPr>
          <w:sz w:val="26"/>
        </w:rPr>
        <w:t xml:space="preserve">.     </w:t>
      </w:r>
      <w:r>
        <w:rPr>
          <w:sz w:val="26"/>
        </w:rPr>
        <w:t>– ведущий специалист администрации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3.  Папуша В.Ф.           -  гл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 xml:space="preserve">нженер ООО «ЖЭУ» Волчанец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4</w:t>
      </w:r>
      <w:r w:rsidR="00AE6EDD">
        <w:rPr>
          <w:sz w:val="26"/>
        </w:rPr>
        <w:t>.</w:t>
      </w:r>
      <w:r w:rsidR="00AE6EDD" w:rsidRPr="00653AE6">
        <w:rPr>
          <w:sz w:val="26"/>
        </w:rPr>
        <w:t xml:space="preserve"> </w:t>
      </w:r>
      <w:r w:rsidR="00AE6EDD">
        <w:rPr>
          <w:sz w:val="26"/>
        </w:rPr>
        <w:t xml:space="preserve">  </w:t>
      </w:r>
      <w:proofErr w:type="spellStart"/>
      <w:r>
        <w:rPr>
          <w:sz w:val="26"/>
        </w:rPr>
        <w:t>Ванева</w:t>
      </w:r>
      <w:proofErr w:type="spellEnd"/>
      <w:r w:rsidR="00C84D7D">
        <w:rPr>
          <w:sz w:val="26"/>
        </w:rPr>
        <w:t xml:space="preserve"> </w:t>
      </w:r>
      <w:r>
        <w:rPr>
          <w:sz w:val="26"/>
        </w:rPr>
        <w:t>О</w:t>
      </w:r>
      <w:r w:rsidR="00C84D7D">
        <w:rPr>
          <w:sz w:val="26"/>
        </w:rPr>
        <w:t>.В.</w:t>
      </w:r>
      <w:r w:rsidR="00AE6EDD">
        <w:rPr>
          <w:sz w:val="26"/>
        </w:rPr>
        <w:t xml:space="preserve"> </w:t>
      </w:r>
      <w:r>
        <w:rPr>
          <w:sz w:val="26"/>
        </w:rPr>
        <w:t xml:space="preserve">          </w:t>
      </w:r>
      <w:r w:rsidR="0042703E">
        <w:rPr>
          <w:sz w:val="26"/>
        </w:rPr>
        <w:t xml:space="preserve"> </w:t>
      </w:r>
      <w:r w:rsidR="00AE6EDD">
        <w:rPr>
          <w:sz w:val="26"/>
        </w:rPr>
        <w:t xml:space="preserve">- участковый уполномоченный  </w:t>
      </w: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5</w:t>
      </w:r>
      <w:r w:rsidR="00AE6EDD">
        <w:rPr>
          <w:sz w:val="26"/>
        </w:rPr>
        <w:t xml:space="preserve">.   </w:t>
      </w:r>
      <w:r>
        <w:rPr>
          <w:sz w:val="26"/>
        </w:rPr>
        <w:t>Керимова</w:t>
      </w:r>
      <w:r w:rsidR="0042703E">
        <w:rPr>
          <w:sz w:val="26"/>
        </w:rPr>
        <w:t xml:space="preserve"> </w:t>
      </w:r>
      <w:r>
        <w:rPr>
          <w:sz w:val="26"/>
        </w:rPr>
        <w:t>Д</w:t>
      </w:r>
      <w:r w:rsidR="0042703E">
        <w:rPr>
          <w:sz w:val="26"/>
        </w:rPr>
        <w:t>.</w:t>
      </w:r>
      <w:r>
        <w:rPr>
          <w:sz w:val="26"/>
        </w:rPr>
        <w:t>Г</w:t>
      </w:r>
      <w:r w:rsidR="0042703E">
        <w:rPr>
          <w:sz w:val="26"/>
        </w:rPr>
        <w:t xml:space="preserve">         </w:t>
      </w:r>
      <w:r w:rsidR="00AE6EDD">
        <w:rPr>
          <w:sz w:val="26"/>
        </w:rPr>
        <w:t xml:space="preserve">– </w:t>
      </w:r>
      <w:r>
        <w:rPr>
          <w:sz w:val="26"/>
        </w:rPr>
        <w:t xml:space="preserve">Ио </w:t>
      </w:r>
      <w:r w:rsidR="00AE6EDD">
        <w:rPr>
          <w:sz w:val="26"/>
        </w:rPr>
        <w:t>директор</w:t>
      </w:r>
      <w:r>
        <w:rPr>
          <w:sz w:val="26"/>
        </w:rPr>
        <w:t>а</w:t>
      </w:r>
      <w:r w:rsidR="00AE6EDD">
        <w:rPr>
          <w:sz w:val="26"/>
        </w:rPr>
        <w:t xml:space="preserve"> МОУ СОШ с. Новолитовск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4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7A609B">
        <w:rPr>
          <w:sz w:val="26"/>
        </w:rPr>
        <w:t xml:space="preserve">                   от </w:t>
      </w:r>
      <w:r w:rsidR="00562A7B">
        <w:rPr>
          <w:sz w:val="26"/>
        </w:rPr>
        <w:t>19.03.2018</w:t>
      </w:r>
      <w:bookmarkStart w:id="0" w:name="_GoBack"/>
      <w:bookmarkEnd w:id="0"/>
      <w:r w:rsidR="00022B27" w:rsidRPr="00022B27">
        <w:rPr>
          <w:sz w:val="26"/>
        </w:rPr>
        <w:t xml:space="preserve"> г. № </w:t>
      </w:r>
      <w:r w:rsidR="00562A7B">
        <w:rPr>
          <w:sz w:val="26"/>
        </w:rPr>
        <w:t>17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Pr="00AB3F26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:rsidR="00AE6EDD" w:rsidRPr="004F2AF8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7"/>
        <w:gridCol w:w="1555"/>
        <w:gridCol w:w="2881"/>
      </w:tblGrid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№ </w:t>
            </w:r>
            <w:proofErr w:type="gramStart"/>
            <w:r w:rsidRPr="00FE6029">
              <w:rPr>
                <w:sz w:val="26"/>
              </w:rPr>
              <w:t>п</w:t>
            </w:r>
            <w:proofErr w:type="gramEnd"/>
            <w:r w:rsidRPr="00FE6029">
              <w:rPr>
                <w:sz w:val="26"/>
              </w:rPr>
              <w:t>/п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t>Ответственные</w:t>
            </w:r>
            <w:proofErr w:type="gramEnd"/>
            <w:r w:rsidRPr="00FE6029">
              <w:rPr>
                <w:sz w:val="26"/>
              </w:rPr>
              <w:t xml:space="preserve"> за исполнение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 и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5" w:type="dxa"/>
          </w:tcPr>
          <w:p w:rsidR="00AE6EDD" w:rsidRPr="00FE6029" w:rsidRDefault="00562A7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06</w:t>
            </w:r>
            <w:r w:rsidR="00AE6EDD" w:rsidRPr="00FE6029">
              <w:rPr>
                <w:sz w:val="26"/>
              </w:rPr>
              <w:t xml:space="preserve">, </w:t>
            </w:r>
            <w:r w:rsidR="007A609B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 w:rsidR="00AE6EDD" w:rsidRPr="00FE6029">
              <w:rPr>
                <w:sz w:val="26"/>
              </w:rPr>
              <w:t xml:space="preserve"> апреля</w:t>
            </w:r>
          </w:p>
          <w:p w:rsidR="00AE6EDD" w:rsidRPr="00FE6029" w:rsidRDefault="00562A7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7A609B">
              <w:rPr>
                <w:sz w:val="26"/>
              </w:rPr>
              <w:t>, 2</w:t>
            </w:r>
            <w:r>
              <w:rPr>
                <w:sz w:val="26"/>
              </w:rPr>
              <w:t>5</w:t>
            </w:r>
            <w:r w:rsidR="00AE6EDD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</w:t>
            </w:r>
            <w:r w:rsidR="00022B27">
              <w:rPr>
                <w:sz w:val="26"/>
              </w:rPr>
              <w:t xml:space="preserve">ители всех форм собственности, </w:t>
            </w:r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:rsidR="007A609B" w:rsidRPr="00FE6029" w:rsidRDefault="00562A7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06</w:t>
            </w:r>
            <w:r w:rsidR="007A609B" w:rsidRPr="00FE6029">
              <w:rPr>
                <w:sz w:val="26"/>
              </w:rPr>
              <w:t xml:space="preserve">, </w:t>
            </w:r>
            <w:r>
              <w:rPr>
                <w:sz w:val="26"/>
              </w:rPr>
              <w:t>20</w:t>
            </w:r>
            <w:r w:rsidR="007A609B" w:rsidRPr="00FE6029">
              <w:rPr>
                <w:sz w:val="26"/>
              </w:rPr>
              <w:t xml:space="preserve"> апреля</w:t>
            </w:r>
          </w:p>
          <w:p w:rsidR="007A609B" w:rsidRPr="00FE6029" w:rsidRDefault="00562A7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7A609B">
              <w:rPr>
                <w:sz w:val="26"/>
              </w:rPr>
              <w:t xml:space="preserve">, </w:t>
            </w:r>
            <w:r>
              <w:rPr>
                <w:sz w:val="26"/>
              </w:rPr>
              <w:t>25</w:t>
            </w:r>
            <w:r w:rsidR="007A609B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  <w:r w:rsidR="007A609B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с ООО </w:t>
            </w:r>
            <w:r>
              <w:rPr>
                <w:sz w:val="26"/>
              </w:rPr>
              <w:t>«Эко-Пост»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562A7B">
              <w:rPr>
                <w:sz w:val="26"/>
              </w:rPr>
              <w:t>8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Проведение рейдовых мероприятий  по проверке содержания придомовых </w:t>
            </w:r>
            <w:r w:rsidRPr="00FE6029">
              <w:rPr>
                <w:sz w:val="26"/>
              </w:rPr>
              <w:lastRenderedPageBreak/>
              <w:t>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t>уполномоченным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 графика</w:t>
            </w:r>
            <w:proofErr w:type="gramEnd"/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</w:t>
            </w:r>
            <w:r w:rsidRPr="00FE6029">
              <w:rPr>
                <w:sz w:val="26"/>
              </w:rPr>
              <w:lastRenderedPageBreak/>
              <w:t xml:space="preserve">совместно с участковыми уполномоченными  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562A7B">
              <w:rPr>
                <w:sz w:val="26"/>
              </w:rPr>
              <w:t>8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</w:t>
            </w:r>
            <w:r w:rsidR="00022B27">
              <w:rPr>
                <w:sz w:val="26"/>
              </w:rPr>
              <w:t>дители всех форм собственности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5" w:type="dxa"/>
          </w:tcPr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42703E">
              <w:rPr>
                <w:sz w:val="26"/>
              </w:rPr>
              <w:t>18</w:t>
            </w:r>
            <w:r>
              <w:rPr>
                <w:sz w:val="26"/>
              </w:rPr>
              <w:t>.05. 201</w:t>
            </w:r>
            <w:r w:rsidR="00562A7B">
              <w:rPr>
                <w:sz w:val="26"/>
              </w:rPr>
              <w:t>8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</w:t>
            </w:r>
            <w:r w:rsidR="00562A7B">
              <w:rPr>
                <w:sz w:val="26"/>
              </w:rPr>
              <w:t>7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AE6EDD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7A609B">
              <w:rPr>
                <w:sz w:val="26"/>
              </w:rPr>
              <w:t>1</w:t>
            </w:r>
            <w:r w:rsidR="00562A7B">
              <w:rPr>
                <w:sz w:val="26"/>
              </w:rPr>
              <w:t>8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31.05. 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562A7B">
              <w:rPr>
                <w:sz w:val="26"/>
              </w:rPr>
              <w:t>9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01.06.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201</w:t>
            </w:r>
            <w:r w:rsidR="00562A7B">
              <w:rPr>
                <w:sz w:val="26"/>
              </w:rPr>
              <w:t>8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 xml:space="preserve">, </w:t>
            </w:r>
            <w:r w:rsidRPr="00FE6029">
              <w:rPr>
                <w:sz w:val="26"/>
              </w:rPr>
              <w:t>население</w:t>
            </w:r>
          </w:p>
        </w:tc>
      </w:tr>
    </w:tbl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/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DD"/>
    <w:rsid w:val="00022B27"/>
    <w:rsid w:val="000611DA"/>
    <w:rsid w:val="001226E6"/>
    <w:rsid w:val="00145408"/>
    <w:rsid w:val="003D5D22"/>
    <w:rsid w:val="0042703E"/>
    <w:rsid w:val="00562A7B"/>
    <w:rsid w:val="007A609B"/>
    <w:rsid w:val="00AE6EDD"/>
    <w:rsid w:val="00BD4D3D"/>
    <w:rsid w:val="00C84D7D"/>
    <w:rsid w:val="00CE21B0"/>
    <w:rsid w:val="00D46DCF"/>
    <w:rsid w:val="00E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EDD"/>
    <w:rPr>
      <w:sz w:val="24"/>
    </w:rPr>
  </w:style>
  <w:style w:type="paragraph" w:styleId="a3">
    <w:name w:val="Balloon Text"/>
    <w:basedOn w:val="a"/>
    <w:link w:val="a4"/>
    <w:rsid w:val="0056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21FC-445A-4CF1-A1ED-5444D101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16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4</cp:revision>
  <cp:lastPrinted>2018-03-27T01:15:00Z</cp:lastPrinted>
  <dcterms:created xsi:type="dcterms:W3CDTF">2017-03-02T04:54:00Z</dcterms:created>
  <dcterms:modified xsi:type="dcterms:W3CDTF">2018-03-27T01:16:00Z</dcterms:modified>
</cp:coreProperties>
</file>