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78" w:rsidRPr="0051719C" w:rsidRDefault="003F3978" w:rsidP="003F397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3F3978" w:rsidRPr="0051719C" w:rsidRDefault="003F3978" w:rsidP="003F397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организации</w:t>
      </w:r>
    </w:p>
    <w:p w:rsidR="003F3978" w:rsidRPr="0051719C" w:rsidRDefault="003F3978" w:rsidP="003F397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3F3978" w:rsidRPr="0051719C" w:rsidRDefault="003F3978" w:rsidP="003F397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3F3978" w:rsidRPr="0051719C" w:rsidRDefault="003F3978" w:rsidP="003F397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3F3978" w:rsidRPr="0051719C" w:rsidRDefault="003F3978" w:rsidP="003F3978">
      <w:pPr>
        <w:spacing w:line="240" w:lineRule="auto"/>
        <w:ind w:left="6946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jc w:val="center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3F3978" w:rsidRPr="0051719C" w:rsidRDefault="003F3978" w:rsidP="003F3978">
      <w:pPr>
        <w:spacing w:line="240" w:lineRule="auto"/>
        <w:ind w:firstLine="0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3F3978" w:rsidRPr="0051719C" w:rsidRDefault="003F3978" w:rsidP="003F3978">
      <w:pPr>
        <w:spacing w:line="240" w:lineRule="auto"/>
        <w:ind w:firstLine="0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кв.м.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кв.м.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sz w:val="28"/>
          <w:szCs w:val="28"/>
        </w:rPr>
        <w:t>текущего</w:t>
      </w:r>
      <w:proofErr w:type="gramEnd"/>
      <w:r w:rsidRPr="0051719C">
        <w:rPr>
          <w:sz w:val="28"/>
          <w:szCs w:val="28"/>
        </w:rPr>
        <w:t xml:space="preserve"> ________, капитального _________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 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</w:t>
      </w:r>
    </w:p>
    <w:p w:rsidR="003F3978" w:rsidRPr="0051719C" w:rsidRDefault="003F3978" w:rsidP="003F3978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организации (учреждения) 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 (государственная, негосударственная) 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(федеральная, региональная, муниципальная)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(наименование) 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 ______________________________________________________________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_______________________________________________________________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 _______________________________________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51719C">
        <w:rPr>
          <w:sz w:val="28"/>
          <w:szCs w:val="28"/>
        </w:rPr>
        <w:t>обслуживаемых</w:t>
      </w:r>
      <w:proofErr w:type="gramEnd"/>
      <w:r w:rsidRPr="0051719C">
        <w:rPr>
          <w:sz w:val="28"/>
          <w:szCs w:val="28"/>
        </w:rPr>
        <w:t xml:space="preserve"> в день), вместимость, пропускная способность 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и других </w:t>
      </w:r>
      <w:proofErr w:type="spellStart"/>
      <w:r w:rsidRPr="0051719C">
        <w:rPr>
          <w:b/>
          <w:sz w:val="28"/>
          <w:szCs w:val="28"/>
        </w:rPr>
        <w:t>маломобильных</w:t>
      </w:r>
      <w:proofErr w:type="spellEnd"/>
      <w:r w:rsidRPr="0051719C">
        <w:rPr>
          <w:b/>
          <w:sz w:val="28"/>
          <w:szCs w:val="28"/>
        </w:rPr>
        <w:t xml:space="preserve"> групп населения (МГН)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________________________________________________________________, 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3F3978" w:rsidRPr="0051719C" w:rsidRDefault="003F3978" w:rsidP="003F3978">
      <w:pPr>
        <w:spacing w:line="240" w:lineRule="auto"/>
        <w:ind w:firstLine="0"/>
        <w:rPr>
          <w:b/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________________ </w:t>
      </w:r>
      <w:proofErr w:type="gramStart"/>
      <w:r w:rsidRPr="0051719C">
        <w:rPr>
          <w:sz w:val="28"/>
          <w:szCs w:val="28"/>
        </w:rPr>
        <w:t>м</w:t>
      </w:r>
      <w:proofErr w:type="gramEnd"/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</w:t>
      </w:r>
      <w:proofErr w:type="spellStart"/>
      <w:r w:rsidRPr="0051719C">
        <w:rPr>
          <w:sz w:val="28"/>
          <w:szCs w:val="28"/>
        </w:rPr>
        <w:t>описать______________________________________</w:t>
      </w:r>
      <w:proofErr w:type="spellEnd"/>
      <w:r w:rsidRPr="0051719C">
        <w:rPr>
          <w:sz w:val="28"/>
          <w:szCs w:val="28"/>
        </w:rPr>
        <w:t>)</w:t>
      </w:r>
    </w:p>
    <w:p w:rsidR="003F3978" w:rsidRPr="0051719C" w:rsidRDefault="003F3978" w:rsidP="003F3978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proofErr w:type="gramStart"/>
      <w:r w:rsidRPr="0051719C">
        <w:rPr>
          <w:sz w:val="28"/>
          <w:szCs w:val="28"/>
        </w:rPr>
        <w:t xml:space="preserve"> ( __________________________)</w:t>
      </w:r>
      <w:proofErr w:type="gramEnd"/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p w:rsidR="003F3978" w:rsidRPr="0051719C" w:rsidRDefault="003F3978" w:rsidP="003F397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F3978" w:rsidRPr="0051719C" w:rsidTr="00E60369">
        <w:trPr>
          <w:trHeight w:val="517"/>
          <w:jc w:val="center"/>
        </w:trPr>
        <w:tc>
          <w:tcPr>
            <w:tcW w:w="674" w:type="dxa"/>
          </w:tcPr>
          <w:p w:rsidR="003F3978" w:rsidRPr="0051719C" w:rsidRDefault="003F3978" w:rsidP="00E603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3F3978" w:rsidRPr="0051719C" w:rsidRDefault="003F3978" w:rsidP="00E603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3F3978" w:rsidRPr="0051719C" w:rsidTr="00E60369">
        <w:trPr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53"/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jc w:val="center"/>
        </w:trPr>
        <w:tc>
          <w:tcPr>
            <w:tcW w:w="674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3F3978" w:rsidRPr="0051719C" w:rsidRDefault="003F3978" w:rsidP="00E60369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</w:tbl>
    <w:p w:rsidR="003F3978" w:rsidRPr="0051719C" w:rsidRDefault="003F3978" w:rsidP="003F3978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3F3978" w:rsidRPr="0051719C" w:rsidRDefault="003F3978" w:rsidP="003F3978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3F3978" w:rsidRPr="0051719C" w:rsidTr="00E60369">
        <w:trPr>
          <w:trHeight w:val="817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3F3978" w:rsidRPr="0051719C" w:rsidRDefault="003F3978" w:rsidP="00E60369">
            <w:pPr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F3978" w:rsidRPr="0051719C" w:rsidTr="00E60369">
        <w:trPr>
          <w:trHeight w:val="276"/>
        </w:trPr>
        <w:tc>
          <w:tcPr>
            <w:tcW w:w="709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F3978" w:rsidRPr="0051719C" w:rsidRDefault="003F3978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3F3978" w:rsidRPr="0051719C" w:rsidRDefault="003F3978" w:rsidP="003F3978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</w:p>
    <w:p w:rsidR="003F3978" w:rsidRPr="0051719C" w:rsidRDefault="003F3978" w:rsidP="003F3978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51719C">
        <w:rPr>
          <w:sz w:val="28"/>
          <w:szCs w:val="28"/>
        </w:rPr>
        <w:t>__________________________________________</w:t>
      </w:r>
    </w:p>
    <w:p w:rsidR="003F3978" w:rsidRPr="0051719C" w:rsidRDefault="003F3978" w:rsidP="003F3978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3F3978" w:rsidRDefault="003F3978" w:rsidP="003F3978">
      <w:r w:rsidRPr="0051719C">
        <w:rPr>
          <w:sz w:val="28"/>
          <w:szCs w:val="28"/>
        </w:rPr>
        <w:br w:type="page"/>
      </w:r>
    </w:p>
    <w:sectPr w:rsidR="003F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78"/>
    <w:rsid w:val="003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78"/>
    <w:pPr>
      <w:spacing w:line="360" w:lineRule="auto"/>
      <w:ind w:firstLine="851"/>
      <w:jc w:val="both"/>
    </w:pPr>
    <w:rPr>
      <w:rFonts w:eastAsia="Calibri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2013-12-13T03:42:00Z</dcterms:created>
  <dcterms:modified xsi:type="dcterms:W3CDTF">2013-12-13T03:43:00Z</dcterms:modified>
</cp:coreProperties>
</file>