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E" w:rsidRDefault="00E4625E">
      <w:pPr>
        <w:rPr>
          <w:sz w:val="44"/>
          <w:szCs w:val="44"/>
        </w:rPr>
      </w:pPr>
    </w:p>
    <w:p w:rsidR="00E4625E" w:rsidRPr="00E4625E" w:rsidRDefault="00E35B4A" w:rsidP="00E4625E">
      <w:pPr>
        <w:spacing w:before="240"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ПРИЕМ ГРАЖДАН ГЛАВОЙ НОВОЛИТОВСКОГО</w:t>
      </w:r>
      <w:r w:rsidR="00E4625E" w:rsidRPr="00E4625E">
        <w:rPr>
          <w:rFonts w:ascii="Tahoma" w:hAnsi="Tahoma" w:cs="Tahoma"/>
          <w:b/>
          <w:bCs/>
          <w:color w:val="000000"/>
          <w:sz w:val="20"/>
          <w:szCs w:val="20"/>
        </w:rPr>
        <w:t xml:space="preserve"> СЕЛЬСКОГО ПОСЕЛЕНИЯ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86"/>
        <w:gridCol w:w="2977"/>
        <w:gridCol w:w="2392"/>
      </w:tblGrid>
      <w:tr w:rsidR="00E4625E" w:rsidRPr="00E4625E" w:rsidTr="00E4625E">
        <w:trPr>
          <w:jc w:val="center"/>
        </w:trPr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5E" w:rsidRPr="00E4625E" w:rsidRDefault="00E4625E" w:rsidP="00E4625E">
            <w:pPr>
              <w:spacing w:line="360" w:lineRule="auto"/>
              <w:jc w:val="center"/>
            </w:pPr>
            <w:r w:rsidRPr="00E4625E">
              <w:rPr>
                <w:rFonts w:ascii="Tahoma" w:hAnsi="Tahoma" w:cs="Tahoma"/>
                <w:b/>
                <w:bCs/>
                <w:sz w:val="20"/>
                <w:szCs w:val="20"/>
              </w:rPr>
              <w:t>МЕСТО ПРИЕМА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5E" w:rsidRPr="00E4625E" w:rsidRDefault="00E4625E" w:rsidP="00E4625E">
            <w:pPr>
              <w:spacing w:line="360" w:lineRule="auto"/>
              <w:jc w:val="center"/>
            </w:pPr>
            <w:r w:rsidRPr="00E4625E">
              <w:rPr>
                <w:rFonts w:ascii="Tahoma" w:hAnsi="Tahoma" w:cs="Tahoma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5E" w:rsidRPr="00E4625E" w:rsidRDefault="00E4625E" w:rsidP="00E4625E">
            <w:pPr>
              <w:spacing w:line="360" w:lineRule="auto"/>
              <w:jc w:val="center"/>
            </w:pPr>
            <w:r w:rsidRPr="00E4625E">
              <w:rPr>
                <w:rFonts w:ascii="Tahoma" w:hAnsi="Tahoma" w:cs="Tahoma"/>
                <w:b/>
                <w:bCs/>
                <w:sz w:val="20"/>
                <w:szCs w:val="20"/>
              </w:rPr>
              <w:t>ВРЕМЯ ПРИЕМА</w:t>
            </w:r>
          </w:p>
        </w:tc>
      </w:tr>
      <w:tr w:rsidR="00E4625E" w:rsidRPr="00E4625E" w:rsidTr="00E4625E">
        <w:trPr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5E" w:rsidRPr="00E4625E" w:rsidRDefault="00E35B4A" w:rsidP="00E4625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Администрация поселения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.Н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оволитовск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ул. Черняховского</w:t>
            </w:r>
            <w:r w:rsidR="00E4625E" w:rsidRPr="00E4625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5E" w:rsidRPr="00E4625E" w:rsidRDefault="00E4625E" w:rsidP="00E4625E">
            <w:pPr>
              <w:spacing w:line="360" w:lineRule="auto"/>
              <w:jc w:val="center"/>
            </w:pPr>
            <w:r w:rsidRPr="00E4625E">
              <w:rPr>
                <w:rFonts w:ascii="Tahoma" w:hAnsi="Tahoma" w:cs="Tahoma"/>
                <w:sz w:val="20"/>
                <w:szCs w:val="20"/>
              </w:rPr>
              <w:t>Еженедельно по вторникам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5E" w:rsidRPr="00E4625E" w:rsidRDefault="00E35B4A" w:rsidP="00E4625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С 9.00 до 13</w:t>
            </w:r>
            <w:r w:rsidR="00E4625E" w:rsidRPr="00E4625E">
              <w:rPr>
                <w:rFonts w:ascii="Tahoma" w:hAnsi="Tahoma" w:cs="Tahoma"/>
                <w:sz w:val="20"/>
                <w:szCs w:val="20"/>
              </w:rPr>
              <w:t>.00 ч.</w:t>
            </w:r>
          </w:p>
        </w:tc>
      </w:tr>
    </w:tbl>
    <w:p w:rsidR="00E35B4A" w:rsidRDefault="00E35B4A">
      <w:pPr>
        <w:rPr>
          <w:sz w:val="44"/>
          <w:szCs w:val="44"/>
        </w:rPr>
      </w:pPr>
    </w:p>
    <w:p w:rsidR="00E35B4A" w:rsidRPr="00E35B4A" w:rsidRDefault="00E35B4A" w:rsidP="00E35B4A">
      <w:proofErr w:type="gramStart"/>
      <w:r w:rsidRPr="00E35B4A">
        <w:rPr>
          <w:highlight w:val="yellow"/>
        </w:rPr>
        <w:t>Разместить текст</w:t>
      </w:r>
      <w:proofErr w:type="gramEnd"/>
      <w:r w:rsidRPr="00E35B4A">
        <w:rPr>
          <w:highlight w:val="yellow"/>
        </w:rPr>
        <w:t xml:space="preserve"> в развернутом виде</w:t>
      </w:r>
    </w:p>
    <w:p w:rsidR="00E35B4A" w:rsidRDefault="00E35B4A" w:rsidP="00E35B4A">
      <w:pPr>
        <w:rPr>
          <w:sz w:val="44"/>
          <w:szCs w:val="44"/>
        </w:rPr>
      </w:pPr>
    </w:p>
    <w:p w:rsidR="00E4625E" w:rsidRPr="00E35B4A" w:rsidRDefault="00E35B4A" w:rsidP="00E35B4A">
      <w:pPr>
        <w:tabs>
          <w:tab w:val="left" w:pos="1950"/>
        </w:tabs>
      </w:pPr>
      <w:r>
        <w:rPr>
          <w:sz w:val="44"/>
          <w:szCs w:val="44"/>
        </w:rPr>
        <w:tab/>
      </w:r>
    </w:p>
    <w:sectPr w:rsidR="00E4625E" w:rsidRPr="00E3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25E"/>
    <w:rsid w:val="00E35B4A"/>
    <w:rsid w:val="00E4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E46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640">
          <w:marLeft w:val="450"/>
          <w:marRight w:val="57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2013-03-29T06:10:00Z</dcterms:created>
  <dcterms:modified xsi:type="dcterms:W3CDTF">2013-03-29T06:34:00Z</dcterms:modified>
</cp:coreProperties>
</file>