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A0" w:rsidRDefault="00B849A0" w:rsidP="00B849A0">
      <w:pPr>
        <w:pStyle w:val="a3"/>
        <w:tabs>
          <w:tab w:val="right" w:pos="-3060"/>
        </w:tabs>
        <w:jc w:val="right"/>
        <w:rPr>
          <w:b/>
          <w:sz w:val="26"/>
          <w:szCs w:val="26"/>
        </w:rPr>
      </w:pPr>
    </w:p>
    <w:p w:rsidR="00B849A0" w:rsidRDefault="00B849A0" w:rsidP="00B849A0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B849A0" w:rsidRDefault="00B849A0" w:rsidP="00B849A0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</w:t>
      </w:r>
    </w:p>
    <w:p w:rsidR="00B849A0" w:rsidRDefault="00B849A0" w:rsidP="00B849A0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B849A0" w:rsidRDefault="00B849A0" w:rsidP="00B849A0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(второго созыва)</w:t>
      </w:r>
    </w:p>
    <w:p w:rsidR="00B849A0" w:rsidRDefault="00B849A0" w:rsidP="00B849A0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</w:p>
    <w:p w:rsidR="00B849A0" w:rsidRDefault="00B849A0" w:rsidP="00B849A0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B849A0" w:rsidRDefault="00B849A0" w:rsidP="00B849A0">
      <w:pPr>
        <w:pStyle w:val="a3"/>
        <w:tabs>
          <w:tab w:val="right" w:pos="-3060"/>
        </w:tabs>
        <w:rPr>
          <w:sz w:val="26"/>
          <w:szCs w:val="26"/>
        </w:rPr>
      </w:pPr>
    </w:p>
    <w:p w:rsidR="00B849A0" w:rsidRDefault="00ED7CB3" w:rsidP="00B849A0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>21.05.2013</w:t>
      </w:r>
      <w:r w:rsidR="00B849A0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</w:t>
      </w:r>
      <w:r w:rsidR="00B849A0">
        <w:rPr>
          <w:sz w:val="26"/>
          <w:szCs w:val="26"/>
        </w:rPr>
        <w:t xml:space="preserve">с. Новолитовск                                        № </w:t>
      </w:r>
      <w:r>
        <w:rPr>
          <w:sz w:val="26"/>
          <w:szCs w:val="26"/>
        </w:rPr>
        <w:t>20</w:t>
      </w:r>
    </w:p>
    <w:p w:rsidR="00B849A0" w:rsidRDefault="00B849A0" w:rsidP="00B849A0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849A0" w:rsidRDefault="00B849A0" w:rsidP="00B849A0">
      <w:pPr>
        <w:pStyle w:val="a3"/>
        <w:tabs>
          <w:tab w:val="right" w:pos="-3060"/>
        </w:tabs>
        <w:rPr>
          <w:sz w:val="26"/>
          <w:szCs w:val="26"/>
        </w:rPr>
      </w:pPr>
    </w:p>
    <w:p w:rsidR="00F3582B" w:rsidRDefault="00B849A0" w:rsidP="00B849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муниципального комитета от 15.11.2012 </w:t>
      </w:r>
    </w:p>
    <w:p w:rsidR="00B849A0" w:rsidRDefault="00B849A0" w:rsidP="00B849A0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№ 32 «</w:t>
      </w:r>
      <w:r w:rsidRPr="006B1C2A">
        <w:rPr>
          <w:b/>
          <w:sz w:val="26"/>
          <w:szCs w:val="26"/>
        </w:rPr>
        <w:t>Об утверждении Положения «</w:t>
      </w:r>
      <w:r w:rsidRPr="006B1C2A">
        <w:rPr>
          <w:b/>
          <w:color w:val="000000"/>
          <w:sz w:val="26"/>
          <w:szCs w:val="26"/>
        </w:rPr>
        <w:t xml:space="preserve">О проверке достоверности и полноты </w:t>
      </w:r>
    </w:p>
    <w:p w:rsidR="00B849A0" w:rsidRPr="006B1C2A" w:rsidRDefault="00B849A0" w:rsidP="00B849A0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с</w:t>
      </w:r>
      <w:r w:rsidRPr="006B1C2A">
        <w:rPr>
          <w:b/>
          <w:color w:val="000000"/>
          <w:sz w:val="26"/>
          <w:szCs w:val="26"/>
        </w:rPr>
        <w:t>ведений</w:t>
      </w:r>
      <w:proofErr w:type="gramStart"/>
      <w:r>
        <w:rPr>
          <w:b/>
          <w:color w:val="000000"/>
          <w:sz w:val="26"/>
          <w:szCs w:val="26"/>
        </w:rPr>
        <w:t xml:space="preserve"> </w:t>
      </w:r>
      <w:r w:rsidRPr="006B1C2A">
        <w:rPr>
          <w:b/>
          <w:color w:val="000000"/>
          <w:sz w:val="26"/>
          <w:szCs w:val="26"/>
        </w:rPr>
        <w:t>,</w:t>
      </w:r>
      <w:proofErr w:type="gramEnd"/>
      <w:r w:rsidRPr="006B1C2A">
        <w:rPr>
          <w:b/>
          <w:color w:val="000000"/>
          <w:sz w:val="26"/>
          <w:szCs w:val="26"/>
        </w:rPr>
        <w:t xml:space="preserve">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</w:t>
      </w:r>
      <w:r w:rsidRPr="006B1C2A">
        <w:rPr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Новолитовского</w:t>
      </w:r>
      <w:r w:rsidRPr="006B1C2A">
        <w:rPr>
          <w:b/>
          <w:sz w:val="26"/>
          <w:szCs w:val="26"/>
        </w:rPr>
        <w:t xml:space="preserve"> </w:t>
      </w:r>
    </w:p>
    <w:p w:rsidR="00B849A0" w:rsidRPr="006B1C2A" w:rsidRDefault="00B849A0" w:rsidP="00B849A0">
      <w:pPr>
        <w:jc w:val="center"/>
        <w:rPr>
          <w:b/>
          <w:sz w:val="26"/>
          <w:szCs w:val="26"/>
        </w:rPr>
      </w:pPr>
      <w:r w:rsidRPr="006B1C2A">
        <w:rPr>
          <w:b/>
          <w:sz w:val="26"/>
          <w:szCs w:val="26"/>
        </w:rPr>
        <w:t>сельского поселения Партизанского муниципального района</w:t>
      </w:r>
    </w:p>
    <w:p w:rsidR="00B849A0" w:rsidRDefault="00B849A0" w:rsidP="00B849A0">
      <w:pPr>
        <w:jc w:val="center"/>
        <w:rPr>
          <w:b/>
          <w:color w:val="000000"/>
          <w:sz w:val="26"/>
          <w:szCs w:val="26"/>
        </w:rPr>
      </w:pPr>
      <w:r w:rsidRPr="006B1C2A">
        <w:rPr>
          <w:b/>
          <w:sz w:val="26"/>
          <w:szCs w:val="26"/>
        </w:rPr>
        <w:t>Приморского края</w:t>
      </w:r>
      <w:r w:rsidRPr="006B1C2A">
        <w:rPr>
          <w:color w:val="000000"/>
          <w:sz w:val="26"/>
          <w:szCs w:val="26"/>
        </w:rPr>
        <w:t xml:space="preserve"> </w:t>
      </w:r>
      <w:r w:rsidRPr="006B1C2A">
        <w:rPr>
          <w:b/>
          <w:color w:val="000000"/>
          <w:sz w:val="26"/>
          <w:szCs w:val="26"/>
        </w:rPr>
        <w:t>требований к служебному поведению»</w:t>
      </w:r>
    </w:p>
    <w:p w:rsidR="00B849A0" w:rsidRPr="006B1C2A" w:rsidRDefault="00B849A0" w:rsidP="00B849A0">
      <w:pPr>
        <w:jc w:val="center"/>
        <w:rPr>
          <w:b/>
          <w:sz w:val="26"/>
          <w:szCs w:val="26"/>
        </w:rPr>
      </w:pPr>
    </w:p>
    <w:p w:rsidR="00B849A0" w:rsidRPr="006B1C2A" w:rsidRDefault="00B849A0" w:rsidP="00B849A0">
      <w:pPr>
        <w:suppressLineNumbers/>
        <w:rPr>
          <w:sz w:val="26"/>
          <w:szCs w:val="26"/>
        </w:rPr>
      </w:pPr>
    </w:p>
    <w:p w:rsidR="00B849A0" w:rsidRPr="00F3582B" w:rsidRDefault="00B849A0" w:rsidP="00F3582B">
      <w:pPr>
        <w:pStyle w:val="3"/>
        <w:rPr>
          <w:b w:val="0"/>
          <w:sz w:val="26"/>
          <w:szCs w:val="26"/>
        </w:rPr>
      </w:pPr>
      <w:r w:rsidRPr="00F3582B">
        <w:rPr>
          <w:b w:val="0"/>
          <w:sz w:val="26"/>
          <w:szCs w:val="26"/>
        </w:rPr>
        <w:t xml:space="preserve">         В соответствии с Краевым  законом от 29.04.2013  № 193-КЗ "О внесении изменений в Закон Приморского края "О муниципальной службе в Приморском крае"  ст. 8 части 6, муниципальный комитет Новолитовского сельского поселения</w:t>
      </w:r>
    </w:p>
    <w:p w:rsidR="00F3582B" w:rsidRDefault="00F3582B" w:rsidP="00F3582B">
      <w:pPr>
        <w:rPr>
          <w:sz w:val="26"/>
          <w:szCs w:val="26"/>
        </w:rPr>
      </w:pPr>
    </w:p>
    <w:p w:rsidR="00F3582B" w:rsidRDefault="00F3582B" w:rsidP="00F3582B">
      <w:pPr>
        <w:rPr>
          <w:sz w:val="26"/>
          <w:szCs w:val="26"/>
        </w:rPr>
      </w:pPr>
      <w:r w:rsidRPr="00F3582B">
        <w:rPr>
          <w:sz w:val="26"/>
          <w:szCs w:val="26"/>
        </w:rPr>
        <w:t>РЕШИЛ:</w:t>
      </w:r>
    </w:p>
    <w:p w:rsidR="00F3582B" w:rsidRPr="00F3582B" w:rsidRDefault="00F3582B" w:rsidP="00F3582B">
      <w:pPr>
        <w:rPr>
          <w:sz w:val="26"/>
          <w:szCs w:val="26"/>
        </w:rPr>
      </w:pPr>
    </w:p>
    <w:p w:rsidR="00F3582B" w:rsidRPr="00F3582B" w:rsidRDefault="00F3582B" w:rsidP="00F3582B">
      <w:pPr>
        <w:rPr>
          <w:color w:val="000000"/>
          <w:sz w:val="26"/>
          <w:szCs w:val="26"/>
        </w:rPr>
      </w:pPr>
      <w:r w:rsidRPr="00F3582B">
        <w:rPr>
          <w:sz w:val="26"/>
          <w:szCs w:val="26"/>
        </w:rPr>
        <w:t>1. Принять муниципальный правовой акт</w:t>
      </w:r>
      <w:proofErr w:type="gramStart"/>
      <w:r w:rsidRPr="00F3582B">
        <w:rPr>
          <w:sz w:val="26"/>
          <w:szCs w:val="26"/>
        </w:rPr>
        <w:t xml:space="preserve"> О</w:t>
      </w:r>
      <w:proofErr w:type="gramEnd"/>
      <w:r w:rsidRPr="00F3582B">
        <w:rPr>
          <w:sz w:val="26"/>
          <w:szCs w:val="26"/>
        </w:rPr>
        <w:t xml:space="preserve"> внесении изменений в решение муниципального комитета от 15.11.2012 № 32 «Об утверждении Положения «</w:t>
      </w:r>
      <w:r w:rsidRPr="00F3582B">
        <w:rPr>
          <w:color w:val="000000"/>
          <w:sz w:val="26"/>
          <w:szCs w:val="26"/>
        </w:rPr>
        <w:t>О проверке достоверности и полноты сведений</w:t>
      </w:r>
      <w:proofErr w:type="gramStart"/>
      <w:r w:rsidRPr="00F3582B">
        <w:rPr>
          <w:color w:val="000000"/>
          <w:sz w:val="26"/>
          <w:szCs w:val="26"/>
        </w:rPr>
        <w:t xml:space="preserve"> ,</w:t>
      </w:r>
      <w:proofErr w:type="gramEnd"/>
      <w:r w:rsidRPr="00F3582B">
        <w:rPr>
          <w:color w:val="000000"/>
          <w:sz w:val="26"/>
          <w:szCs w:val="26"/>
        </w:rPr>
        <w:t xml:space="preserve">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 </w:t>
      </w:r>
      <w:r w:rsidRPr="00F3582B">
        <w:rPr>
          <w:sz w:val="26"/>
          <w:szCs w:val="26"/>
        </w:rPr>
        <w:t>Новолитовского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 xml:space="preserve"> </w:t>
      </w:r>
      <w:r w:rsidRPr="00F3582B">
        <w:rPr>
          <w:sz w:val="26"/>
          <w:szCs w:val="26"/>
        </w:rPr>
        <w:t>Приморского края</w:t>
      </w:r>
      <w:r w:rsidRPr="00F3582B">
        <w:rPr>
          <w:color w:val="000000"/>
          <w:sz w:val="26"/>
          <w:szCs w:val="26"/>
        </w:rPr>
        <w:t xml:space="preserve"> требований к служебному поведению»</w:t>
      </w:r>
    </w:p>
    <w:p w:rsidR="00F3582B" w:rsidRPr="00F3582B" w:rsidRDefault="00F3582B" w:rsidP="00F3582B">
      <w:pPr>
        <w:rPr>
          <w:sz w:val="26"/>
          <w:szCs w:val="26"/>
        </w:rPr>
      </w:pPr>
    </w:p>
    <w:p w:rsidR="00F3582B" w:rsidRPr="00E91E79" w:rsidRDefault="00F3582B" w:rsidP="00F3582B">
      <w:pPr>
        <w:rPr>
          <w:sz w:val="26"/>
          <w:szCs w:val="26"/>
        </w:rPr>
      </w:pPr>
      <w:r w:rsidRPr="00E91E79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F3582B" w:rsidRDefault="00F3582B" w:rsidP="00F3582B">
      <w:pPr>
        <w:rPr>
          <w:sz w:val="26"/>
          <w:szCs w:val="26"/>
        </w:rPr>
      </w:pPr>
    </w:p>
    <w:p w:rsidR="00F3582B" w:rsidRDefault="00F3582B" w:rsidP="00F3582B">
      <w:pPr>
        <w:rPr>
          <w:sz w:val="26"/>
          <w:szCs w:val="26"/>
        </w:rPr>
      </w:pPr>
      <w:r w:rsidRPr="00E91E79">
        <w:rPr>
          <w:sz w:val="26"/>
          <w:szCs w:val="26"/>
        </w:rPr>
        <w:t>3 Настоящее решение вступает в силу со дня его принятия.</w:t>
      </w:r>
    </w:p>
    <w:p w:rsidR="00F3582B" w:rsidRDefault="00F3582B" w:rsidP="00F3582B">
      <w:pPr>
        <w:rPr>
          <w:sz w:val="26"/>
          <w:szCs w:val="26"/>
        </w:rPr>
      </w:pPr>
    </w:p>
    <w:p w:rsidR="00F3582B" w:rsidRDefault="00F3582B" w:rsidP="00F3582B">
      <w:pPr>
        <w:rPr>
          <w:sz w:val="26"/>
          <w:szCs w:val="26"/>
        </w:rPr>
      </w:pPr>
    </w:p>
    <w:p w:rsidR="00F3582B" w:rsidRDefault="00F3582B" w:rsidP="00F3582B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F3582B" w:rsidRDefault="00F3582B" w:rsidP="00F3582B">
      <w:pPr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F3582B" w:rsidRDefault="00F3582B" w:rsidP="00F3582B">
      <w:pPr>
        <w:rPr>
          <w:sz w:val="26"/>
          <w:szCs w:val="26"/>
        </w:rPr>
      </w:pPr>
    </w:p>
    <w:p w:rsidR="00F3582B" w:rsidRPr="001121F0" w:rsidRDefault="00F3582B" w:rsidP="00F3582B">
      <w:pPr>
        <w:rPr>
          <w:sz w:val="26"/>
          <w:szCs w:val="26"/>
        </w:rPr>
      </w:pPr>
    </w:p>
    <w:p w:rsidR="00F3582B" w:rsidRPr="001121F0" w:rsidRDefault="00F3582B" w:rsidP="00F3582B">
      <w:pPr>
        <w:jc w:val="center"/>
        <w:rPr>
          <w:sz w:val="26"/>
          <w:szCs w:val="26"/>
        </w:rPr>
      </w:pPr>
    </w:p>
    <w:p w:rsidR="00F3582B" w:rsidRDefault="00F3582B" w:rsidP="00F3582B">
      <w:pPr>
        <w:rPr>
          <w:sz w:val="26"/>
          <w:szCs w:val="26"/>
        </w:rPr>
      </w:pPr>
    </w:p>
    <w:p w:rsidR="00F3582B" w:rsidRPr="00F3582B" w:rsidRDefault="00F3582B" w:rsidP="00F3582B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lastRenderedPageBreak/>
        <w:t>МУНИЦИПАЛЬНЫЙ ПРАВОВОЙ АКТ</w:t>
      </w:r>
    </w:p>
    <w:p w:rsidR="00F3582B" w:rsidRPr="00F3582B" w:rsidRDefault="00F3582B" w:rsidP="00F3582B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НОВОЛИТОВСКОГО СЕЛЬСКОГО ПОСЕЛЕНИЯ</w:t>
      </w:r>
    </w:p>
    <w:p w:rsidR="00F3582B" w:rsidRPr="00F3582B" w:rsidRDefault="00F3582B" w:rsidP="00F3582B">
      <w:pPr>
        <w:jc w:val="both"/>
        <w:rPr>
          <w:sz w:val="26"/>
          <w:szCs w:val="26"/>
        </w:rPr>
      </w:pPr>
    </w:p>
    <w:p w:rsidR="00F3582B" w:rsidRPr="00F3582B" w:rsidRDefault="00F3582B" w:rsidP="00F3582B">
      <w:pPr>
        <w:jc w:val="both"/>
        <w:rPr>
          <w:sz w:val="26"/>
          <w:szCs w:val="26"/>
        </w:rPr>
      </w:pPr>
    </w:p>
    <w:p w:rsidR="00F3582B" w:rsidRDefault="00F3582B" w:rsidP="00F3582B">
      <w:pPr>
        <w:jc w:val="center"/>
        <w:rPr>
          <w:b/>
          <w:sz w:val="26"/>
          <w:szCs w:val="26"/>
        </w:rPr>
      </w:pPr>
      <w:r w:rsidRPr="00F3582B">
        <w:rPr>
          <w:b/>
          <w:sz w:val="26"/>
          <w:szCs w:val="26"/>
        </w:rPr>
        <w:t xml:space="preserve">О внесении изменений в решение муниципального комитета от 15.11.2012 </w:t>
      </w:r>
    </w:p>
    <w:p w:rsidR="00F3582B" w:rsidRPr="00F3582B" w:rsidRDefault="00F3582B" w:rsidP="00F3582B">
      <w:pPr>
        <w:jc w:val="center"/>
        <w:rPr>
          <w:b/>
          <w:color w:val="000000"/>
          <w:sz w:val="26"/>
          <w:szCs w:val="26"/>
        </w:rPr>
      </w:pPr>
      <w:r w:rsidRPr="00F3582B">
        <w:rPr>
          <w:b/>
          <w:sz w:val="26"/>
          <w:szCs w:val="26"/>
        </w:rPr>
        <w:t>№ 32 «Об утверждении Положения «</w:t>
      </w:r>
      <w:r w:rsidRPr="00F3582B">
        <w:rPr>
          <w:b/>
          <w:color w:val="000000"/>
          <w:sz w:val="26"/>
          <w:szCs w:val="26"/>
        </w:rPr>
        <w:t>О проверке достоверности и полноты</w:t>
      </w:r>
    </w:p>
    <w:p w:rsidR="00F3582B" w:rsidRPr="00F3582B" w:rsidRDefault="00F3582B" w:rsidP="00F3582B">
      <w:pPr>
        <w:jc w:val="center"/>
        <w:rPr>
          <w:b/>
          <w:sz w:val="26"/>
          <w:szCs w:val="26"/>
        </w:rPr>
      </w:pPr>
      <w:r w:rsidRPr="00F3582B">
        <w:rPr>
          <w:b/>
          <w:color w:val="000000"/>
          <w:sz w:val="26"/>
          <w:szCs w:val="26"/>
        </w:rPr>
        <w:t>сведений</w:t>
      </w:r>
      <w:proofErr w:type="gramStart"/>
      <w:r w:rsidRPr="00F3582B">
        <w:rPr>
          <w:b/>
          <w:color w:val="000000"/>
          <w:sz w:val="26"/>
          <w:szCs w:val="26"/>
        </w:rPr>
        <w:t xml:space="preserve"> ,</w:t>
      </w:r>
      <w:proofErr w:type="gramEnd"/>
      <w:r w:rsidRPr="00F3582B">
        <w:rPr>
          <w:b/>
          <w:color w:val="000000"/>
          <w:sz w:val="26"/>
          <w:szCs w:val="26"/>
        </w:rPr>
        <w:t xml:space="preserve">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 </w:t>
      </w:r>
      <w:r w:rsidRPr="00F3582B">
        <w:rPr>
          <w:b/>
          <w:sz w:val="26"/>
          <w:szCs w:val="26"/>
        </w:rPr>
        <w:t>Новолитовского</w:t>
      </w:r>
    </w:p>
    <w:p w:rsidR="00F3582B" w:rsidRPr="00F3582B" w:rsidRDefault="00F3582B" w:rsidP="00F3582B">
      <w:pPr>
        <w:jc w:val="center"/>
        <w:rPr>
          <w:b/>
          <w:sz w:val="26"/>
          <w:szCs w:val="26"/>
        </w:rPr>
      </w:pPr>
      <w:r w:rsidRPr="00F3582B">
        <w:rPr>
          <w:b/>
          <w:sz w:val="26"/>
          <w:szCs w:val="26"/>
        </w:rPr>
        <w:t>сельского поселения Партизанского муниципального района</w:t>
      </w:r>
    </w:p>
    <w:p w:rsidR="00F3582B" w:rsidRPr="00F3582B" w:rsidRDefault="00F3582B" w:rsidP="00F3582B">
      <w:pPr>
        <w:jc w:val="center"/>
        <w:rPr>
          <w:b/>
          <w:color w:val="000000"/>
          <w:sz w:val="26"/>
          <w:szCs w:val="26"/>
        </w:rPr>
      </w:pPr>
      <w:r w:rsidRPr="00F3582B">
        <w:rPr>
          <w:b/>
          <w:sz w:val="26"/>
          <w:szCs w:val="26"/>
        </w:rPr>
        <w:t>Приморского края</w:t>
      </w:r>
      <w:r w:rsidRPr="00F3582B">
        <w:rPr>
          <w:b/>
          <w:color w:val="000000"/>
          <w:sz w:val="26"/>
          <w:szCs w:val="26"/>
        </w:rPr>
        <w:t xml:space="preserve"> требований к служебному поведению»</w:t>
      </w:r>
    </w:p>
    <w:p w:rsidR="00F3582B" w:rsidRPr="00F3582B" w:rsidRDefault="00F3582B" w:rsidP="00F3582B">
      <w:pPr>
        <w:jc w:val="center"/>
        <w:rPr>
          <w:b/>
          <w:sz w:val="26"/>
          <w:szCs w:val="26"/>
        </w:rPr>
      </w:pPr>
    </w:p>
    <w:p w:rsidR="00F3582B" w:rsidRPr="00F3582B" w:rsidRDefault="00F3582B" w:rsidP="00F3582B">
      <w:pPr>
        <w:jc w:val="both"/>
        <w:rPr>
          <w:sz w:val="26"/>
          <w:szCs w:val="26"/>
        </w:rPr>
      </w:pPr>
    </w:p>
    <w:p w:rsidR="00F3582B" w:rsidRPr="00F3582B" w:rsidRDefault="00F3582B" w:rsidP="00F3582B">
      <w:pPr>
        <w:ind w:left="5103"/>
        <w:jc w:val="both"/>
        <w:rPr>
          <w:b/>
          <w:sz w:val="26"/>
          <w:szCs w:val="26"/>
        </w:rPr>
      </w:pPr>
      <w:proofErr w:type="gramStart"/>
      <w:r w:rsidRPr="00F3582B">
        <w:rPr>
          <w:b/>
          <w:sz w:val="26"/>
          <w:szCs w:val="26"/>
        </w:rPr>
        <w:t>Принят</w:t>
      </w:r>
      <w:proofErr w:type="gramEnd"/>
      <w:r w:rsidRPr="00F3582B"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F3582B" w:rsidRPr="00F3582B" w:rsidRDefault="00ED7CB3" w:rsidP="00F3582B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 21.05.2013</w:t>
      </w:r>
      <w:r w:rsidR="00F3582B" w:rsidRPr="00F3582B">
        <w:rPr>
          <w:b/>
          <w:sz w:val="26"/>
          <w:szCs w:val="26"/>
        </w:rPr>
        <w:t xml:space="preserve">  № </w:t>
      </w:r>
      <w:r>
        <w:rPr>
          <w:b/>
          <w:sz w:val="26"/>
          <w:szCs w:val="26"/>
        </w:rPr>
        <w:t>20</w:t>
      </w:r>
    </w:p>
    <w:p w:rsidR="00F3582B" w:rsidRPr="00F3582B" w:rsidRDefault="00F3582B" w:rsidP="00F3582B">
      <w:pPr>
        <w:jc w:val="both"/>
        <w:rPr>
          <w:sz w:val="26"/>
          <w:szCs w:val="26"/>
        </w:rPr>
      </w:pPr>
    </w:p>
    <w:p w:rsidR="00F3582B" w:rsidRPr="00F3582B" w:rsidRDefault="00F3582B" w:rsidP="00F3582B">
      <w:pPr>
        <w:pStyle w:val="3"/>
        <w:jc w:val="both"/>
        <w:rPr>
          <w:b w:val="0"/>
        </w:rPr>
      </w:pPr>
    </w:p>
    <w:p w:rsidR="00F3582B" w:rsidRPr="00F3582B" w:rsidRDefault="00B849A0" w:rsidP="00ED7CB3">
      <w:pPr>
        <w:jc w:val="both"/>
        <w:rPr>
          <w:color w:val="000000"/>
          <w:sz w:val="26"/>
          <w:szCs w:val="26"/>
        </w:rPr>
      </w:pPr>
      <w:r w:rsidRPr="00F3582B">
        <w:rPr>
          <w:sz w:val="26"/>
          <w:szCs w:val="26"/>
          <w:lang w:val="en-US"/>
        </w:rPr>
        <w:t>I</w:t>
      </w:r>
      <w:r w:rsidRPr="00F3582B">
        <w:rPr>
          <w:sz w:val="26"/>
          <w:szCs w:val="26"/>
        </w:rPr>
        <w:t>. Внести</w:t>
      </w:r>
      <w:r w:rsidR="00F3582B" w:rsidRPr="00F3582B">
        <w:rPr>
          <w:sz w:val="26"/>
          <w:szCs w:val="26"/>
        </w:rPr>
        <w:t xml:space="preserve"> в решение муниципального комитета от 15.11.2012 № 32 «Об утверждении Положения «</w:t>
      </w:r>
      <w:r w:rsidR="00F3582B" w:rsidRPr="00F3582B">
        <w:rPr>
          <w:color w:val="000000"/>
          <w:sz w:val="26"/>
          <w:szCs w:val="26"/>
        </w:rPr>
        <w:t>О проверке достоверности и полноты</w:t>
      </w:r>
    </w:p>
    <w:p w:rsidR="00F3582B" w:rsidRPr="00F3582B" w:rsidRDefault="00F3582B" w:rsidP="00ED7CB3">
      <w:pPr>
        <w:jc w:val="both"/>
        <w:rPr>
          <w:sz w:val="26"/>
          <w:szCs w:val="26"/>
        </w:rPr>
      </w:pPr>
      <w:r w:rsidRPr="00F3582B">
        <w:rPr>
          <w:color w:val="000000"/>
          <w:sz w:val="26"/>
          <w:szCs w:val="26"/>
        </w:rPr>
        <w:t>сведений</w:t>
      </w:r>
      <w:proofErr w:type="gramStart"/>
      <w:r w:rsidRPr="00F3582B">
        <w:rPr>
          <w:color w:val="000000"/>
          <w:sz w:val="26"/>
          <w:szCs w:val="26"/>
        </w:rPr>
        <w:t xml:space="preserve"> ,</w:t>
      </w:r>
      <w:proofErr w:type="gramEnd"/>
      <w:r w:rsidRPr="00F3582B">
        <w:rPr>
          <w:color w:val="000000"/>
          <w:sz w:val="26"/>
          <w:szCs w:val="26"/>
        </w:rPr>
        <w:t xml:space="preserve">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 </w:t>
      </w:r>
      <w:r w:rsidRPr="00F3582B">
        <w:rPr>
          <w:sz w:val="26"/>
          <w:szCs w:val="26"/>
        </w:rPr>
        <w:t>Новолитовского</w:t>
      </w:r>
    </w:p>
    <w:p w:rsidR="00F3582B" w:rsidRPr="00F3582B" w:rsidRDefault="00F3582B" w:rsidP="00ED7CB3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сельского поселения Партизанского муниципального района</w:t>
      </w:r>
    </w:p>
    <w:p w:rsidR="00B849A0" w:rsidRPr="00F3582B" w:rsidRDefault="00F3582B" w:rsidP="00ED7CB3">
      <w:pPr>
        <w:jc w:val="both"/>
        <w:rPr>
          <w:b/>
          <w:color w:val="000000"/>
          <w:sz w:val="26"/>
          <w:szCs w:val="26"/>
        </w:rPr>
      </w:pPr>
      <w:r w:rsidRPr="00F3582B">
        <w:rPr>
          <w:sz w:val="26"/>
          <w:szCs w:val="26"/>
        </w:rPr>
        <w:t>Приморского края</w:t>
      </w:r>
      <w:r w:rsidRPr="00F3582B">
        <w:rPr>
          <w:color w:val="000000"/>
          <w:sz w:val="26"/>
          <w:szCs w:val="26"/>
        </w:rPr>
        <w:t xml:space="preserve"> требований к служебному поведению» </w:t>
      </w:r>
      <w:r w:rsidR="00B849A0" w:rsidRPr="00F3582B">
        <w:rPr>
          <w:sz w:val="26"/>
          <w:szCs w:val="26"/>
        </w:rPr>
        <w:t>следующие изменения</w:t>
      </w:r>
      <w:r w:rsidR="00B849A0" w:rsidRPr="00F3582B">
        <w:t xml:space="preserve">: </w:t>
      </w:r>
    </w:p>
    <w:p w:rsidR="00B849A0" w:rsidRPr="00F3582B" w:rsidRDefault="00B849A0" w:rsidP="00ED7CB3">
      <w:pPr>
        <w:pStyle w:val="3"/>
        <w:jc w:val="both"/>
        <w:rPr>
          <w:b w:val="0"/>
          <w:sz w:val="26"/>
          <w:szCs w:val="26"/>
        </w:rPr>
      </w:pPr>
      <w:r w:rsidRPr="00F3582B">
        <w:rPr>
          <w:b w:val="0"/>
        </w:rPr>
        <w:t xml:space="preserve">1)  </w:t>
      </w:r>
      <w:proofErr w:type="gramStart"/>
      <w:r w:rsidRPr="00F3582B">
        <w:rPr>
          <w:b w:val="0"/>
        </w:rPr>
        <w:t>пункт</w:t>
      </w:r>
      <w:proofErr w:type="gramEnd"/>
      <w:r w:rsidRPr="00F3582B">
        <w:rPr>
          <w:b w:val="0"/>
        </w:rPr>
        <w:t xml:space="preserve"> а части 1 Положения </w:t>
      </w:r>
      <w:r w:rsidRPr="00F3582B">
        <w:t>изложить в следующей редакции</w:t>
      </w:r>
      <w:r w:rsidRPr="00F3582B">
        <w:rPr>
          <w:b w:val="0"/>
        </w:rPr>
        <w:t xml:space="preserve">: « а) </w:t>
      </w:r>
      <w:r w:rsidR="001E1B4E" w:rsidRPr="00F3582B">
        <w:rPr>
          <w:b w:val="0"/>
        </w:rPr>
        <w:t xml:space="preserve">достоверности и полноты сведений о доходах, сведений о расходах, </w:t>
      </w:r>
      <w:r w:rsidR="001E1B4E" w:rsidRPr="00F3582B">
        <w:rPr>
          <w:b w:val="0"/>
          <w:sz w:val="26"/>
          <w:szCs w:val="26"/>
        </w:rPr>
        <w:t>об имуществе и обязательствах имущественного характера:»</w:t>
      </w:r>
    </w:p>
    <w:p w:rsidR="001E1B4E" w:rsidRPr="00F3582B" w:rsidRDefault="001E1B4E" w:rsidP="00ED7CB3">
      <w:pPr>
        <w:pStyle w:val="3"/>
        <w:jc w:val="both"/>
        <w:rPr>
          <w:b w:val="0"/>
          <w:sz w:val="26"/>
          <w:szCs w:val="26"/>
        </w:rPr>
      </w:pPr>
      <w:r w:rsidRPr="00F3582B">
        <w:rPr>
          <w:b w:val="0"/>
          <w:sz w:val="26"/>
          <w:szCs w:val="26"/>
        </w:rPr>
        <w:t>2) в пунктах А и б  части 5, пункт б части 10</w:t>
      </w:r>
      <w:r w:rsidR="00F3582B">
        <w:rPr>
          <w:b w:val="0"/>
          <w:sz w:val="26"/>
          <w:szCs w:val="26"/>
        </w:rPr>
        <w:t xml:space="preserve"> Положения </w:t>
      </w:r>
      <w:r w:rsidRPr="00F3582B">
        <w:rPr>
          <w:b w:val="0"/>
          <w:sz w:val="26"/>
          <w:szCs w:val="26"/>
        </w:rPr>
        <w:t xml:space="preserve"> </w:t>
      </w:r>
      <w:r w:rsidRPr="00F3582B">
        <w:rPr>
          <w:sz w:val="26"/>
          <w:szCs w:val="26"/>
        </w:rPr>
        <w:t>после слов</w:t>
      </w:r>
      <w:r w:rsidRPr="00F3582B">
        <w:rPr>
          <w:b w:val="0"/>
          <w:sz w:val="26"/>
          <w:szCs w:val="26"/>
        </w:rPr>
        <w:t xml:space="preserve"> «о доходах</w:t>
      </w:r>
      <w:proofErr w:type="gramStart"/>
      <w:r w:rsidRPr="00F3582B">
        <w:rPr>
          <w:b w:val="0"/>
          <w:sz w:val="26"/>
          <w:szCs w:val="26"/>
        </w:rPr>
        <w:t>,»</w:t>
      </w:r>
      <w:proofErr w:type="gramEnd"/>
      <w:r w:rsidRPr="00F3582B">
        <w:rPr>
          <w:b w:val="0"/>
          <w:sz w:val="26"/>
          <w:szCs w:val="26"/>
        </w:rPr>
        <w:t xml:space="preserve"> </w:t>
      </w:r>
      <w:r w:rsidRPr="00F3582B">
        <w:rPr>
          <w:sz w:val="26"/>
          <w:szCs w:val="26"/>
        </w:rPr>
        <w:t>добавить слово</w:t>
      </w:r>
      <w:r w:rsidRPr="00F3582B">
        <w:rPr>
          <w:b w:val="0"/>
          <w:sz w:val="26"/>
          <w:szCs w:val="26"/>
        </w:rPr>
        <w:t xml:space="preserve"> «расходах,»</w:t>
      </w:r>
    </w:p>
    <w:p w:rsidR="00F3582B" w:rsidRPr="00F3582B" w:rsidRDefault="00F3582B" w:rsidP="00ED7CB3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F3582B" w:rsidRPr="00F3582B" w:rsidRDefault="00F3582B" w:rsidP="00ED7CB3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3. Решение вступает в силу со дня его обнародования.</w:t>
      </w:r>
    </w:p>
    <w:p w:rsidR="00F3582B" w:rsidRPr="00F3582B" w:rsidRDefault="00F3582B" w:rsidP="00ED7CB3">
      <w:pPr>
        <w:jc w:val="both"/>
        <w:rPr>
          <w:sz w:val="26"/>
          <w:szCs w:val="26"/>
        </w:rPr>
      </w:pPr>
    </w:p>
    <w:p w:rsidR="00F3582B" w:rsidRDefault="00F3582B" w:rsidP="00F3582B">
      <w:pPr>
        <w:jc w:val="both"/>
        <w:rPr>
          <w:sz w:val="26"/>
          <w:szCs w:val="26"/>
        </w:rPr>
      </w:pPr>
    </w:p>
    <w:p w:rsidR="00F3582B" w:rsidRDefault="00F3582B" w:rsidP="00F3582B">
      <w:pPr>
        <w:jc w:val="both"/>
        <w:rPr>
          <w:sz w:val="26"/>
          <w:szCs w:val="26"/>
        </w:rPr>
      </w:pPr>
    </w:p>
    <w:p w:rsidR="00F3582B" w:rsidRPr="00F3582B" w:rsidRDefault="00F3582B" w:rsidP="00F3582B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Глава Новолитовского</w:t>
      </w:r>
    </w:p>
    <w:p w:rsidR="00F3582B" w:rsidRPr="00F3582B" w:rsidRDefault="00F3582B" w:rsidP="00F3582B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сельского поселения</w:t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  <w:t xml:space="preserve">     </w:t>
      </w:r>
      <w:r w:rsidR="00ED7CB3">
        <w:rPr>
          <w:sz w:val="26"/>
          <w:szCs w:val="26"/>
        </w:rPr>
        <w:t xml:space="preserve">        </w:t>
      </w:r>
      <w:r w:rsidRPr="00F3582B">
        <w:rPr>
          <w:sz w:val="26"/>
          <w:szCs w:val="26"/>
        </w:rPr>
        <w:t>Т.А.Лобачева</w:t>
      </w:r>
    </w:p>
    <w:p w:rsidR="0057661B" w:rsidRPr="00F3582B" w:rsidRDefault="0057661B" w:rsidP="00F358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57661B" w:rsidRPr="00F3582B" w:rsidRDefault="0057661B" w:rsidP="00F3582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57661B" w:rsidRPr="00F3582B" w:rsidRDefault="0057661B" w:rsidP="00F3582B">
      <w:pPr>
        <w:jc w:val="both"/>
        <w:rPr>
          <w:sz w:val="26"/>
          <w:szCs w:val="26"/>
        </w:rPr>
      </w:pPr>
    </w:p>
    <w:p w:rsidR="0057661B" w:rsidRPr="00F3582B" w:rsidRDefault="0057661B" w:rsidP="00F3582B">
      <w:pPr>
        <w:jc w:val="both"/>
        <w:rPr>
          <w:sz w:val="26"/>
          <w:szCs w:val="26"/>
        </w:rPr>
      </w:pPr>
    </w:p>
    <w:p w:rsidR="0057661B" w:rsidRPr="00F3582B" w:rsidRDefault="0057661B" w:rsidP="00F3582B">
      <w:pPr>
        <w:pStyle w:val="3"/>
        <w:jc w:val="both"/>
        <w:rPr>
          <w:b w:val="0"/>
        </w:rPr>
      </w:pPr>
    </w:p>
    <w:p w:rsidR="00B849A0" w:rsidRPr="00F3582B" w:rsidRDefault="00B849A0" w:rsidP="00F3582B">
      <w:pPr>
        <w:jc w:val="both"/>
      </w:pPr>
    </w:p>
    <w:sectPr w:rsidR="00B849A0" w:rsidRPr="00F3582B" w:rsidSect="00E3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9A0"/>
    <w:rsid w:val="00137490"/>
    <w:rsid w:val="001E1B4E"/>
    <w:rsid w:val="0057661B"/>
    <w:rsid w:val="00B849A0"/>
    <w:rsid w:val="00E30FE5"/>
    <w:rsid w:val="00ED7CB3"/>
    <w:rsid w:val="00F3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82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849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4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49A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849A0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24</TotalTime>
  <Pages>3</Pages>
  <Words>385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2</cp:revision>
  <dcterms:created xsi:type="dcterms:W3CDTF">2013-05-14T01:05:00Z</dcterms:created>
  <dcterms:modified xsi:type="dcterms:W3CDTF">2013-05-21T23:08:00Z</dcterms:modified>
</cp:coreProperties>
</file>