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4" w:rsidRDefault="008A4514" w:rsidP="008A4514">
      <w:pPr>
        <w:ind w:left="1416"/>
        <w:jc w:val="right"/>
        <w:rPr>
          <w:b/>
          <w:bCs/>
        </w:rPr>
      </w:pPr>
      <w:r>
        <w:rPr>
          <w:b/>
          <w:bCs/>
        </w:rPr>
        <w:t xml:space="preserve">                  </w:t>
      </w:r>
    </w:p>
    <w:p w:rsidR="008A4514" w:rsidRPr="00EB3911" w:rsidRDefault="008A4514" w:rsidP="008A4514">
      <w:pPr>
        <w:ind w:left="1416"/>
        <w:rPr>
          <w:b/>
          <w:bCs/>
        </w:rPr>
      </w:pPr>
      <w:r>
        <w:rPr>
          <w:b/>
          <w:bCs/>
        </w:rPr>
        <w:t xml:space="preserve"> </w:t>
      </w: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                                </w:t>
      </w:r>
    </w:p>
    <w:p w:rsidR="008A4514" w:rsidRPr="00EB3911" w:rsidRDefault="008A4514" w:rsidP="008A4514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8A4514" w:rsidRPr="00EB3911" w:rsidRDefault="008A4514" w:rsidP="008A4514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8A4514" w:rsidRPr="00EB3911" w:rsidRDefault="008A4514" w:rsidP="008A4514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8A4514" w:rsidRPr="00EB3911" w:rsidRDefault="008A4514" w:rsidP="008A4514">
      <w:pPr>
        <w:jc w:val="center"/>
        <w:rPr>
          <w:b/>
          <w:bCs/>
        </w:rPr>
      </w:pPr>
    </w:p>
    <w:p w:rsidR="008A4514" w:rsidRPr="00EB3911" w:rsidRDefault="008A4514" w:rsidP="008A4514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8A4514" w:rsidRPr="00EB3911" w:rsidRDefault="008A4514" w:rsidP="008A4514">
      <w:pPr>
        <w:jc w:val="center"/>
        <w:rPr>
          <w:b/>
          <w:bCs/>
        </w:rPr>
      </w:pPr>
    </w:p>
    <w:p w:rsidR="008A4514" w:rsidRPr="001B218B" w:rsidRDefault="00122ADE" w:rsidP="008A4514">
      <w:pPr>
        <w:jc w:val="both"/>
      </w:pPr>
      <w:r>
        <w:t>18.02.2014</w:t>
      </w:r>
      <w:r w:rsidR="008A4514" w:rsidRPr="00EB3911">
        <w:t>г.</w:t>
      </w:r>
      <w:r w:rsidR="008A4514" w:rsidRPr="00EB3911">
        <w:tab/>
      </w:r>
      <w:r w:rsidR="008A4514" w:rsidRPr="00EB3911">
        <w:tab/>
      </w:r>
      <w:r w:rsidR="008A4514">
        <w:t xml:space="preserve">                        </w:t>
      </w:r>
      <w:r w:rsidR="008A4514" w:rsidRPr="00EB3911">
        <w:t xml:space="preserve"> с. Новолитовск                     </w:t>
      </w:r>
      <w:r w:rsidR="008A4514">
        <w:t xml:space="preserve">                     № </w:t>
      </w:r>
      <w:r>
        <w:t>02</w:t>
      </w:r>
    </w:p>
    <w:p w:rsidR="008A4514" w:rsidRPr="00EB3911" w:rsidRDefault="008A4514" w:rsidP="008A4514">
      <w:pPr>
        <w:jc w:val="both"/>
      </w:pPr>
    </w:p>
    <w:p w:rsidR="008A4514" w:rsidRDefault="008A4514" w:rsidP="008A4514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8A4514" w:rsidRPr="00EB3911" w:rsidRDefault="008A4514" w:rsidP="008A4514">
      <w:pPr>
        <w:ind w:right="-5"/>
        <w:jc w:val="center"/>
        <w:rPr>
          <w:b/>
          <w:bCs/>
        </w:rPr>
      </w:pPr>
    </w:p>
    <w:p w:rsidR="008A4514" w:rsidRPr="00EB3911" w:rsidRDefault="008A4514" w:rsidP="008A4514">
      <w:pPr>
        <w:jc w:val="both"/>
        <w:rPr>
          <w:b/>
          <w:bCs/>
        </w:rPr>
      </w:pPr>
    </w:p>
    <w:p w:rsidR="008A4514" w:rsidRPr="00EB3911" w:rsidRDefault="008A4514" w:rsidP="008A451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8A4514" w:rsidRPr="00EB3911" w:rsidRDefault="008A4514" w:rsidP="008A4514">
      <w:pPr>
        <w:spacing w:line="360" w:lineRule="auto"/>
        <w:jc w:val="both"/>
      </w:pPr>
    </w:p>
    <w:p w:rsidR="008A4514" w:rsidRPr="00EB3911" w:rsidRDefault="008A4514" w:rsidP="008A4514">
      <w:pPr>
        <w:jc w:val="both"/>
      </w:pPr>
      <w:r w:rsidRPr="00EB3911">
        <w:t>РЕШИЛ:</w:t>
      </w:r>
    </w:p>
    <w:p w:rsidR="008A4514" w:rsidRPr="00EB3911" w:rsidRDefault="008A4514" w:rsidP="008A4514">
      <w:pPr>
        <w:jc w:val="both"/>
      </w:pPr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муниципального района с 19.02.2014 года по 21.03.2014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8A4514" w:rsidRPr="00EB3911" w:rsidRDefault="008A4514" w:rsidP="008A4514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8A4514" w:rsidRPr="00EB3911" w:rsidRDefault="008A4514" w:rsidP="008A4514">
      <w:pPr>
        <w:jc w:val="both"/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>
        <w:rPr>
          <w:b/>
          <w:bCs/>
        </w:rPr>
        <w:t>22 марта 2014 года с 10.00 до 11</w:t>
      </w:r>
      <w:r w:rsidRPr="00EB3911">
        <w:rPr>
          <w:b/>
          <w:bCs/>
        </w:rPr>
        <w:t xml:space="preserve">.00 часов </w:t>
      </w:r>
    </w:p>
    <w:p w:rsidR="008A4514" w:rsidRPr="00EB3911" w:rsidRDefault="008A4514" w:rsidP="008A4514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8A4514" w:rsidRPr="00EB3911" w:rsidRDefault="008A4514" w:rsidP="008A4514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8A4514" w:rsidRPr="00EB3911" w:rsidRDefault="008A4514" w:rsidP="008A4514">
      <w:pPr>
        <w:jc w:val="both"/>
      </w:pPr>
      <w:r w:rsidRPr="00EB3911">
        <w:t>4.2. прием предложений и рекомендаций произв</w:t>
      </w:r>
      <w:r>
        <w:t>одится до 17.00. ч. 21.03</w:t>
      </w:r>
      <w:r w:rsidRPr="00EB3911">
        <w:t>.</w:t>
      </w:r>
      <w:r>
        <w:t>2014</w:t>
      </w:r>
      <w:r w:rsidRPr="00EB3911">
        <w:t xml:space="preserve"> года.</w:t>
      </w:r>
    </w:p>
    <w:p w:rsidR="008A4514" w:rsidRPr="00EB3911" w:rsidRDefault="008A4514" w:rsidP="008A4514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8A4514" w:rsidRPr="00EB3911" w:rsidRDefault="008A4514" w:rsidP="008A4514">
      <w:pPr>
        <w:jc w:val="both"/>
      </w:pPr>
      <w:r w:rsidRPr="00EB3911">
        <w:t>Лобачева Т. А. – глава  Новолитовского сельского поселения;</w:t>
      </w:r>
    </w:p>
    <w:p w:rsidR="008A4514" w:rsidRPr="00EB3911" w:rsidRDefault="008A4514" w:rsidP="008A4514">
      <w:pPr>
        <w:jc w:val="both"/>
      </w:pPr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8A4514" w:rsidRPr="00EB3911" w:rsidRDefault="008A4514" w:rsidP="008A4514">
      <w:pPr>
        <w:jc w:val="both"/>
      </w:pPr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8A4514" w:rsidRDefault="008A4514" w:rsidP="008A4514">
      <w:pPr>
        <w:jc w:val="both"/>
      </w:pPr>
      <w:r>
        <w:t>Яроцкая С.В.–  старший специалист администрации Новолитовского сельского поселения;</w:t>
      </w:r>
    </w:p>
    <w:p w:rsidR="008A4514" w:rsidRDefault="008A4514" w:rsidP="008A4514">
      <w:pPr>
        <w:jc w:val="both"/>
      </w:pPr>
      <w:r>
        <w:t>Краснолобов В.Д. – участковый уполномоченный МО МВД России «Партизанский, майор полиции.</w:t>
      </w:r>
    </w:p>
    <w:p w:rsidR="008A4514" w:rsidRPr="00EB3911" w:rsidRDefault="008A4514" w:rsidP="008A4514">
      <w:pPr>
        <w:jc w:val="both"/>
      </w:pPr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8A4514" w:rsidRPr="00EB3911" w:rsidRDefault="008A4514" w:rsidP="008A4514">
      <w:pPr>
        <w:jc w:val="both"/>
      </w:pPr>
      <w:r>
        <w:t xml:space="preserve">7. </w:t>
      </w:r>
      <w:r w:rsidRPr="00EB3911">
        <w:t>Настоящее решение вступает в силу с момента принятия.</w:t>
      </w:r>
    </w:p>
    <w:p w:rsidR="008A4514" w:rsidRPr="00EB3911" w:rsidRDefault="008A4514" w:rsidP="008A4514">
      <w:pPr>
        <w:jc w:val="both"/>
      </w:pPr>
    </w:p>
    <w:p w:rsidR="008A4514" w:rsidRPr="00EB3911" w:rsidRDefault="008A4514" w:rsidP="008A4514">
      <w:pPr>
        <w:jc w:val="both"/>
      </w:pPr>
      <w:r w:rsidRPr="00EB3911">
        <w:t xml:space="preserve">Председатель муниципального комитета </w:t>
      </w:r>
    </w:p>
    <w:p w:rsidR="008A4514" w:rsidRPr="00EB3911" w:rsidRDefault="008A4514" w:rsidP="008A4514">
      <w:pPr>
        <w:jc w:val="both"/>
      </w:pPr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8A4514" w:rsidRDefault="008A4514" w:rsidP="008A4514">
      <w:pPr>
        <w:jc w:val="both"/>
      </w:pPr>
    </w:p>
    <w:p w:rsidR="008A4514" w:rsidRDefault="008A4514"/>
    <w:sectPr w:rsidR="008A4514" w:rsidSect="001B21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514"/>
    <w:rsid w:val="00122ADE"/>
    <w:rsid w:val="007112C6"/>
    <w:rsid w:val="008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45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2014-02-18T23:20:00Z</cp:lastPrinted>
  <dcterms:created xsi:type="dcterms:W3CDTF">2014-02-11T01:30:00Z</dcterms:created>
  <dcterms:modified xsi:type="dcterms:W3CDTF">2014-02-18T23:21:00Z</dcterms:modified>
</cp:coreProperties>
</file>