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67" w:rsidRDefault="00BC2D67" w:rsidP="00BC2D67">
      <w:pPr>
        <w:shd w:val="clear" w:color="auto" w:fill="FFFFFF"/>
        <w:spacing w:line="336" w:lineRule="exact"/>
        <w:ind w:left="1954" w:right="1114" w:firstLine="1165"/>
        <w:rPr>
          <w:sz w:val="30"/>
          <w:szCs w:val="30"/>
        </w:rPr>
      </w:pPr>
    </w:p>
    <w:p w:rsidR="00BC2D67" w:rsidRDefault="00BC2D67" w:rsidP="00BC2D67">
      <w:pPr>
        <w:shd w:val="clear" w:color="auto" w:fill="FFFFFF"/>
        <w:spacing w:line="336" w:lineRule="exact"/>
        <w:ind w:left="1954" w:right="1114" w:firstLine="1165"/>
      </w:pPr>
      <w:r>
        <w:rPr>
          <w:sz w:val="30"/>
          <w:szCs w:val="30"/>
        </w:rPr>
        <w:t xml:space="preserve">Сведения о главе и депутатах муниципального комитета </w:t>
      </w:r>
      <w:r>
        <w:t xml:space="preserve"> </w:t>
      </w:r>
      <w:r w:rsidR="001B6B14">
        <w:rPr>
          <w:spacing w:val="-18"/>
          <w:sz w:val="30"/>
          <w:szCs w:val="30"/>
        </w:rPr>
        <w:t>(на 01.01.2012</w:t>
      </w:r>
      <w:r>
        <w:rPr>
          <w:spacing w:val="-18"/>
          <w:sz w:val="30"/>
          <w:szCs w:val="30"/>
        </w:rPr>
        <w:t>г)</w:t>
      </w:r>
    </w:p>
    <w:p w:rsidR="00BC2D67" w:rsidRDefault="00BC2D67" w:rsidP="00BC2D67">
      <w:pPr>
        <w:spacing w:after="259" w:line="1" w:lineRule="exact"/>
        <w:rPr>
          <w:sz w:val="2"/>
          <w:szCs w:val="2"/>
        </w:rPr>
      </w:pPr>
    </w:p>
    <w:p w:rsidR="00BC2D67" w:rsidRPr="006947A3" w:rsidRDefault="00BC2D67" w:rsidP="00BC2D67">
      <w:pPr>
        <w:rPr>
          <w:sz w:val="2"/>
          <w:szCs w:val="2"/>
        </w:rPr>
      </w:pPr>
    </w:p>
    <w:p w:rsidR="00BC2D67" w:rsidRPr="006947A3" w:rsidRDefault="00BC2D67" w:rsidP="00BC2D67">
      <w:pPr>
        <w:rPr>
          <w:sz w:val="2"/>
          <w:szCs w:val="2"/>
        </w:rPr>
      </w:pPr>
    </w:p>
    <w:p w:rsidR="00BC2D67" w:rsidRPr="006947A3" w:rsidRDefault="00BC2D67" w:rsidP="00BC2D67">
      <w:pPr>
        <w:rPr>
          <w:sz w:val="2"/>
          <w:szCs w:val="2"/>
        </w:rPr>
      </w:pPr>
    </w:p>
    <w:p w:rsidR="00BC2D67" w:rsidRPr="006947A3" w:rsidRDefault="00BC2D67" w:rsidP="00BC2D67">
      <w:pPr>
        <w:rPr>
          <w:sz w:val="2"/>
          <w:szCs w:val="2"/>
        </w:rPr>
      </w:pPr>
    </w:p>
    <w:p w:rsidR="00BC2D67" w:rsidRPr="006947A3" w:rsidRDefault="00BC2D67" w:rsidP="00BC2D67">
      <w:pPr>
        <w:rPr>
          <w:sz w:val="2"/>
          <w:szCs w:val="2"/>
        </w:rPr>
      </w:pPr>
    </w:p>
    <w:p w:rsidR="00BC2D67" w:rsidRPr="006947A3" w:rsidRDefault="00BC2D67" w:rsidP="00BC2D67">
      <w:pPr>
        <w:rPr>
          <w:sz w:val="2"/>
          <w:szCs w:val="2"/>
        </w:rPr>
      </w:pPr>
    </w:p>
    <w:p w:rsidR="00BC2D67" w:rsidRPr="006947A3" w:rsidRDefault="00BC2D67" w:rsidP="00BC2D67">
      <w:pPr>
        <w:rPr>
          <w:sz w:val="2"/>
          <w:szCs w:val="2"/>
        </w:rPr>
      </w:pPr>
    </w:p>
    <w:p w:rsidR="00BC2D67" w:rsidRPr="006947A3" w:rsidRDefault="00BC2D67" w:rsidP="00BC2D67">
      <w:pPr>
        <w:rPr>
          <w:sz w:val="2"/>
          <w:szCs w:val="2"/>
        </w:rPr>
      </w:pPr>
    </w:p>
    <w:p w:rsidR="00BC2D67" w:rsidRPr="006947A3" w:rsidRDefault="00BC2D67" w:rsidP="00BC2D67">
      <w:pPr>
        <w:rPr>
          <w:sz w:val="2"/>
          <w:szCs w:val="2"/>
        </w:rPr>
      </w:pPr>
    </w:p>
    <w:p w:rsidR="00BC2D67" w:rsidRPr="006947A3" w:rsidRDefault="00BC2D67" w:rsidP="00BC2D67">
      <w:pPr>
        <w:tabs>
          <w:tab w:val="left" w:pos="1470"/>
        </w:tabs>
        <w:rPr>
          <w:sz w:val="2"/>
          <w:szCs w:val="2"/>
        </w:rPr>
      </w:pPr>
    </w:p>
    <w:tbl>
      <w:tblPr>
        <w:tblpPr w:leftFromText="180" w:rightFromText="180" w:vertAnchor="page" w:horzAnchor="margin" w:tblpY="174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863"/>
        <w:gridCol w:w="708"/>
        <w:gridCol w:w="3686"/>
        <w:gridCol w:w="7371"/>
      </w:tblGrid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Default="00BC2D67" w:rsidP="007432A9">
            <w:pPr>
              <w:shd w:val="clear" w:color="auto" w:fill="FFFFFF"/>
              <w:spacing w:line="221" w:lineRule="exact"/>
              <w:ind w:left="254" w:right="-7848"/>
            </w:pPr>
            <w:r>
              <w:t xml:space="preserve">Наименование </w:t>
            </w:r>
          </w:p>
          <w:p w:rsidR="00BC2D67" w:rsidRDefault="00BC2D67" w:rsidP="007432A9">
            <w:pPr>
              <w:shd w:val="clear" w:color="auto" w:fill="FFFFFF"/>
              <w:spacing w:line="221" w:lineRule="exact"/>
              <w:ind w:left="254" w:right="-7848"/>
            </w:pPr>
            <w:r>
              <w:rPr>
                <w:spacing w:val="-6"/>
              </w:rPr>
              <w:t>сельского поселения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Default="00BC2D67" w:rsidP="007432A9">
            <w:pPr>
              <w:shd w:val="clear" w:color="auto" w:fill="FFFFFF"/>
              <w:spacing w:line="221" w:lineRule="exact"/>
              <w:ind w:left="216" w:right="264" w:firstLine="29"/>
            </w:pPr>
            <w:r>
              <w:t>№</w:t>
            </w:r>
          </w:p>
          <w:p w:rsidR="00BC2D67" w:rsidRDefault="00BC2D67" w:rsidP="00BC2D67">
            <w:pPr>
              <w:shd w:val="clear" w:color="auto" w:fill="FFFFFF"/>
              <w:tabs>
                <w:tab w:val="left" w:pos="783"/>
              </w:tabs>
              <w:spacing w:line="221" w:lineRule="exact"/>
              <w:ind w:left="-28" w:firstLine="29"/>
            </w:pPr>
            <w:r>
              <w:t>округа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Default="00BC2D67" w:rsidP="007432A9">
            <w:pPr>
              <w:shd w:val="clear" w:color="auto" w:fill="FFFFFF"/>
              <w:spacing w:line="221" w:lineRule="exact"/>
              <w:ind w:left="216" w:right="264" w:firstLine="29"/>
            </w:pPr>
            <w:r>
              <w:t>№</w:t>
            </w:r>
          </w:p>
          <w:p w:rsidR="00BC2D67" w:rsidRDefault="00BC2D67" w:rsidP="00BC2D67">
            <w:pPr>
              <w:shd w:val="clear" w:color="auto" w:fill="FFFFFF"/>
              <w:tabs>
                <w:tab w:val="left" w:pos="668"/>
              </w:tabs>
              <w:spacing w:line="221" w:lineRule="exact"/>
              <w:ind w:right="101" w:firstLine="29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Default="00BC2D67" w:rsidP="007432A9">
            <w:pPr>
              <w:shd w:val="clear" w:color="auto" w:fill="FFFFFF"/>
              <w:jc w:val="center"/>
            </w:pPr>
            <w:r>
              <w:t>Ф.И.О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14" w:rsidRDefault="00BC2D67" w:rsidP="001B6B14">
            <w:pPr>
              <w:shd w:val="clear" w:color="auto" w:fill="FFFFFF"/>
              <w:spacing w:line="216" w:lineRule="exact"/>
              <w:ind w:left="1987" w:right="2026"/>
              <w:jc w:val="center"/>
            </w:pPr>
            <w:r>
              <w:t>Место работы</w:t>
            </w:r>
          </w:p>
          <w:p w:rsidR="00BC2D67" w:rsidRDefault="00BC2D67" w:rsidP="001B6B14">
            <w:pPr>
              <w:shd w:val="clear" w:color="auto" w:fill="FFFFFF"/>
              <w:spacing w:line="216" w:lineRule="exact"/>
              <w:ind w:left="1987" w:right="2026"/>
              <w:jc w:val="center"/>
            </w:pPr>
            <w:r>
              <w:t>Занимаемая должность</w:t>
            </w:r>
          </w:p>
        </w:tc>
      </w:tr>
      <w:tr w:rsidR="00BC2D67" w:rsidTr="001B6B14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Администрация Новолитовского сельского поселения Партизанского муниципального района Приморского края</w:t>
            </w:r>
          </w:p>
          <w:p w:rsidR="00BC2D67" w:rsidRPr="001B6B14" w:rsidRDefault="00BC2D67" w:rsidP="007432A9">
            <w:pPr>
              <w:rPr>
                <w:sz w:val="24"/>
                <w:szCs w:val="24"/>
              </w:rPr>
            </w:pPr>
          </w:p>
          <w:p w:rsidR="00BC2D67" w:rsidRPr="001B6B14" w:rsidRDefault="00BC2D67" w:rsidP="007432A9">
            <w:pPr>
              <w:rPr>
                <w:sz w:val="24"/>
                <w:szCs w:val="24"/>
              </w:rPr>
            </w:pPr>
          </w:p>
          <w:p w:rsidR="00BC2D67" w:rsidRDefault="00BC2D67" w:rsidP="0058316A"/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Default="00BC2D67" w:rsidP="00BC2D67">
            <w:pPr>
              <w:shd w:val="clear" w:color="auto" w:fill="FFFFFF"/>
              <w:spacing w:line="211" w:lineRule="exact"/>
              <w:ind w:right="29" w:firstLine="230"/>
              <w:jc w:val="center"/>
            </w:pPr>
            <w:r>
              <w:t xml:space="preserve">Глава </w:t>
            </w:r>
            <w:r>
              <w:rPr>
                <w:spacing w:val="-7"/>
              </w:rPr>
              <w:t xml:space="preserve">сельского </w:t>
            </w:r>
            <w:r>
              <w:rPr>
                <w:spacing w:val="-10"/>
              </w:rPr>
              <w:t>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1B6B14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Лобачева  Татьяна</w:t>
            </w:r>
          </w:p>
          <w:p w:rsidR="00BC2D67" w:rsidRPr="001B6B14" w:rsidRDefault="00BC2D67" w:rsidP="001B6B14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Администрация Новолитовского сельского поселения Партизанского муниципального района Приморского края,</w:t>
            </w:r>
          </w:p>
          <w:p w:rsidR="00BC2D67" w:rsidRPr="001B6B14" w:rsidRDefault="00BC2D67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Глава Новолитовского сельского поселения</w:t>
            </w:r>
          </w:p>
        </w:tc>
      </w:tr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Default="00BC2D67" w:rsidP="0058316A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1B6B14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 xml:space="preserve">Носова </w:t>
            </w:r>
            <w:proofErr w:type="spellStart"/>
            <w:r w:rsidRPr="001B6B14">
              <w:rPr>
                <w:sz w:val="24"/>
                <w:szCs w:val="24"/>
              </w:rPr>
              <w:t>Карина</w:t>
            </w:r>
            <w:proofErr w:type="spellEnd"/>
            <w:r w:rsidRPr="001B6B14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СХПК «</w:t>
            </w:r>
            <w:proofErr w:type="spellStart"/>
            <w:r w:rsidRPr="001B6B14">
              <w:rPr>
                <w:sz w:val="24"/>
                <w:szCs w:val="24"/>
              </w:rPr>
              <w:t>Новолитовский</w:t>
            </w:r>
            <w:proofErr w:type="spellEnd"/>
            <w:r w:rsidRPr="001B6B14">
              <w:rPr>
                <w:sz w:val="24"/>
                <w:szCs w:val="24"/>
              </w:rPr>
              <w:t>», руководитель отрасли животноводства</w:t>
            </w:r>
          </w:p>
        </w:tc>
      </w:tr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D67" w:rsidRDefault="00BC2D67" w:rsidP="007432A9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1B6B14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Безрукова Людмила Николаевна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СХПК «</w:t>
            </w:r>
            <w:proofErr w:type="spellStart"/>
            <w:r w:rsidRPr="001B6B14">
              <w:rPr>
                <w:sz w:val="24"/>
                <w:szCs w:val="24"/>
              </w:rPr>
              <w:t>Новолитовский</w:t>
            </w:r>
            <w:proofErr w:type="spellEnd"/>
            <w:r w:rsidRPr="001B6B14">
              <w:rPr>
                <w:sz w:val="24"/>
                <w:szCs w:val="24"/>
              </w:rPr>
              <w:t>», главный бухгалтер</w:t>
            </w:r>
          </w:p>
        </w:tc>
      </w:tr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D67" w:rsidRDefault="00BC2D67" w:rsidP="007432A9"/>
          <w:p w:rsidR="00BC2D67" w:rsidRDefault="00BC2D67" w:rsidP="007432A9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1B6B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6B14">
              <w:rPr>
                <w:sz w:val="24"/>
                <w:szCs w:val="24"/>
              </w:rPr>
              <w:t>Лемешевский</w:t>
            </w:r>
            <w:proofErr w:type="spellEnd"/>
            <w:r w:rsidRPr="001B6B14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СХПК «</w:t>
            </w:r>
            <w:proofErr w:type="spellStart"/>
            <w:r w:rsidRPr="001B6B14">
              <w:rPr>
                <w:sz w:val="24"/>
                <w:szCs w:val="24"/>
              </w:rPr>
              <w:t>Новолитовский</w:t>
            </w:r>
            <w:proofErr w:type="spellEnd"/>
            <w:r w:rsidRPr="001B6B14">
              <w:rPr>
                <w:sz w:val="24"/>
                <w:szCs w:val="24"/>
              </w:rPr>
              <w:t>», заместитель директора</w:t>
            </w:r>
          </w:p>
        </w:tc>
      </w:tr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D67" w:rsidRDefault="00BC2D67" w:rsidP="007432A9"/>
          <w:p w:rsidR="00BC2D67" w:rsidRDefault="00BC2D67" w:rsidP="007432A9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1B6B14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Подкур Алексей Владимирович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СХПК «</w:t>
            </w:r>
            <w:proofErr w:type="spellStart"/>
            <w:r w:rsidRPr="001B6B14">
              <w:rPr>
                <w:sz w:val="24"/>
                <w:szCs w:val="24"/>
              </w:rPr>
              <w:t>Новолитовский</w:t>
            </w:r>
            <w:proofErr w:type="spellEnd"/>
            <w:r w:rsidRPr="001B6B14">
              <w:rPr>
                <w:sz w:val="24"/>
                <w:szCs w:val="24"/>
              </w:rPr>
              <w:t>», агроном</w:t>
            </w:r>
          </w:p>
        </w:tc>
      </w:tr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D67" w:rsidRDefault="00BC2D67" w:rsidP="007432A9"/>
          <w:p w:rsidR="00BC2D67" w:rsidRDefault="00BC2D67" w:rsidP="007432A9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1B6B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6B14">
              <w:rPr>
                <w:sz w:val="24"/>
                <w:szCs w:val="24"/>
              </w:rPr>
              <w:t>Украинченко</w:t>
            </w:r>
            <w:proofErr w:type="spellEnd"/>
            <w:r w:rsidRPr="001B6B14">
              <w:rPr>
                <w:sz w:val="24"/>
                <w:szCs w:val="24"/>
              </w:rPr>
              <w:t xml:space="preserve"> Анатолий Георгиевич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ООО «</w:t>
            </w:r>
            <w:proofErr w:type="spellStart"/>
            <w:r w:rsidRPr="001B6B14">
              <w:rPr>
                <w:sz w:val="24"/>
                <w:szCs w:val="24"/>
              </w:rPr>
              <w:t>Находкинская</w:t>
            </w:r>
            <w:proofErr w:type="spellEnd"/>
            <w:r w:rsidRPr="001B6B14">
              <w:rPr>
                <w:sz w:val="24"/>
                <w:szCs w:val="24"/>
              </w:rPr>
              <w:t xml:space="preserve"> электросеть», начальник службы автоматизации и учета электроэнергии</w:t>
            </w:r>
          </w:p>
        </w:tc>
      </w:tr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D67" w:rsidRDefault="00BC2D67" w:rsidP="007432A9"/>
          <w:p w:rsidR="00BC2D67" w:rsidRDefault="00BC2D67" w:rsidP="007432A9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1B6B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6B14">
              <w:rPr>
                <w:sz w:val="24"/>
                <w:szCs w:val="24"/>
              </w:rPr>
              <w:t>Мишков</w:t>
            </w:r>
            <w:proofErr w:type="spellEnd"/>
            <w:r w:rsidRPr="001B6B14">
              <w:rPr>
                <w:sz w:val="24"/>
                <w:szCs w:val="24"/>
              </w:rPr>
              <w:t xml:space="preserve"> Олег Константинович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 xml:space="preserve">ИП </w:t>
            </w:r>
            <w:proofErr w:type="spellStart"/>
            <w:r w:rsidRPr="001B6B14">
              <w:rPr>
                <w:sz w:val="24"/>
                <w:szCs w:val="24"/>
              </w:rPr>
              <w:t>Мишков</w:t>
            </w:r>
            <w:proofErr w:type="spellEnd"/>
          </w:p>
        </w:tc>
      </w:tr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D67" w:rsidRDefault="00BC2D67" w:rsidP="007432A9"/>
          <w:p w:rsidR="00BC2D67" w:rsidRDefault="00BC2D67" w:rsidP="007432A9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1B6B14" w:rsidP="001B6B14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Романова Ольга Владимировна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1B6B14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МОУ СОШ с. Новолитовск, учитель</w:t>
            </w:r>
          </w:p>
        </w:tc>
      </w:tr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D67" w:rsidRDefault="00BC2D67" w:rsidP="007432A9"/>
          <w:p w:rsidR="00BC2D67" w:rsidRDefault="00BC2D67" w:rsidP="007432A9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1B6B14" w:rsidP="001B6B14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Керимова Дарья Геннадьевна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1B6B14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МОУ СОШ с. Новолитовск, учитель</w:t>
            </w:r>
          </w:p>
        </w:tc>
      </w:tr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D67" w:rsidRDefault="00BC2D67" w:rsidP="007432A9"/>
          <w:p w:rsidR="00BC2D67" w:rsidRDefault="00BC2D67" w:rsidP="007432A9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1B6B14" w:rsidP="001B6B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6B14">
              <w:rPr>
                <w:sz w:val="24"/>
                <w:szCs w:val="24"/>
              </w:rPr>
              <w:t>Красюк</w:t>
            </w:r>
            <w:proofErr w:type="spellEnd"/>
            <w:r w:rsidRPr="001B6B14"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1B6B14" w:rsidP="007432A9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 xml:space="preserve">ФБУ ИК-22, </w:t>
            </w:r>
            <w:proofErr w:type="gramStart"/>
            <w:r w:rsidRPr="001B6B14">
              <w:rPr>
                <w:sz w:val="24"/>
                <w:szCs w:val="24"/>
              </w:rPr>
              <w:t>заведующий пекарни</w:t>
            </w:r>
            <w:proofErr w:type="gramEnd"/>
          </w:p>
        </w:tc>
      </w:tr>
      <w:tr w:rsidR="00BC2D67" w:rsidTr="00BC2D67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Default="00BC2D67" w:rsidP="007432A9"/>
          <w:p w:rsidR="00BC2D67" w:rsidRDefault="00BC2D67" w:rsidP="007432A9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0703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BC2D67">
            <w:pPr>
              <w:shd w:val="clear" w:color="auto" w:fill="FFFFFF"/>
              <w:rPr>
                <w:sz w:val="24"/>
                <w:szCs w:val="24"/>
              </w:rPr>
            </w:pPr>
            <w:r w:rsidRPr="001B6B14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1B6B14" w:rsidP="001B6B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6B14">
              <w:rPr>
                <w:sz w:val="24"/>
                <w:szCs w:val="24"/>
              </w:rPr>
              <w:t>Гамалей</w:t>
            </w:r>
            <w:proofErr w:type="spellEnd"/>
            <w:r w:rsidRPr="001B6B14"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7" w:rsidRPr="001B6B14" w:rsidRDefault="00BC2D67" w:rsidP="007432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C2D67" w:rsidRDefault="00BC2D67" w:rsidP="00BC2D67">
      <w:pPr>
        <w:shd w:val="clear" w:color="auto" w:fill="FFFFFF"/>
        <w:spacing w:before="1018"/>
        <w:ind w:left="5626"/>
      </w:pPr>
    </w:p>
    <w:p w:rsidR="00BC2D67" w:rsidRDefault="00BC2D67"/>
    <w:sectPr w:rsidR="00BC2D67" w:rsidSect="00BC2D67">
      <w:pgSz w:w="16834" w:h="11909" w:orient="landscape"/>
      <w:pgMar w:top="360" w:right="507" w:bottom="360" w:left="5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67"/>
    <w:rsid w:val="001B6B14"/>
    <w:rsid w:val="00BC0703"/>
    <w:rsid w:val="00BC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D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2013-02-14T00:58:00Z</dcterms:created>
  <dcterms:modified xsi:type="dcterms:W3CDTF">2013-02-14T01:23:00Z</dcterms:modified>
</cp:coreProperties>
</file>