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0F" w:rsidRDefault="00AB3F0F" w:rsidP="004C078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B3F0F" w:rsidRPr="00425ED5" w:rsidRDefault="00AB3F0F" w:rsidP="004C07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25ED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AB3F0F" w:rsidRPr="00425ED5" w:rsidRDefault="00AB3F0F" w:rsidP="004C078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25ED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AB3F0F" w:rsidRPr="00425ED5" w:rsidRDefault="00AB3F0F" w:rsidP="004C078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25ED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AB3F0F" w:rsidRPr="00425ED5" w:rsidRDefault="00AB3F0F" w:rsidP="004C078B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(четвертого</w:t>
      </w:r>
      <w:r w:rsidRPr="00425ED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созыва)</w:t>
      </w:r>
    </w:p>
    <w:p w:rsidR="00AB3F0F" w:rsidRPr="00425ED5" w:rsidRDefault="00AB3F0F" w:rsidP="004C078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25ED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 Е Ш Е Н И Е</w:t>
      </w:r>
    </w:p>
    <w:p w:rsidR="00AB3F0F" w:rsidRPr="00425ED5" w:rsidRDefault="00AB3F0F" w:rsidP="004C078B">
      <w:pPr>
        <w:spacing w:after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B3F0F" w:rsidRPr="00425ED5" w:rsidRDefault="00AB3F0F" w:rsidP="004C078B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12 ноября </w:t>
      </w:r>
      <w:r w:rsidRPr="00425ED5">
        <w:rPr>
          <w:rFonts w:ascii="Times New Roman" w:hAnsi="Times New Roman" w:cs="Times New Roman"/>
          <w:sz w:val="26"/>
          <w:szCs w:val="26"/>
          <w:lang w:eastAsia="ru-RU"/>
        </w:rPr>
        <w:t xml:space="preserve"> 2020  года                        село Новолитовск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425ED5">
        <w:rPr>
          <w:rFonts w:ascii="Times New Roman" w:hAnsi="Times New Roman" w:cs="Times New Roman"/>
          <w:sz w:val="26"/>
          <w:szCs w:val="26"/>
          <w:lang w:eastAsia="ru-RU"/>
        </w:rPr>
        <w:t xml:space="preserve">   № </w:t>
      </w:r>
      <w:r>
        <w:rPr>
          <w:rFonts w:ascii="Times New Roman" w:hAnsi="Times New Roman" w:cs="Times New Roman"/>
          <w:sz w:val="26"/>
          <w:szCs w:val="26"/>
          <w:lang w:eastAsia="ru-RU"/>
        </w:rPr>
        <w:t>7</w:t>
      </w:r>
    </w:p>
    <w:p w:rsidR="00AB3F0F" w:rsidRPr="00425ED5" w:rsidRDefault="00AB3F0F" w:rsidP="004C078B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B3F0F" w:rsidRPr="008F4231" w:rsidRDefault="00AB3F0F" w:rsidP="008F42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5ED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 принятии муниципального нормативного правового акта «О внесении изменений в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Решение  № 146 от  29.10.2019</w:t>
      </w: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90602D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Положения о конкурсе на замещение вакантной должности муниципальной службы в администрации </w:t>
      </w:r>
      <w:r>
        <w:rPr>
          <w:rFonts w:ascii="Times New Roman" w:hAnsi="Times New Roman" w:cs="Times New Roman"/>
          <w:b/>
          <w:bCs/>
          <w:sz w:val="26"/>
          <w:szCs w:val="26"/>
        </w:rPr>
        <w:t>Новолитовского</w:t>
      </w:r>
      <w:r w:rsidRPr="0090602D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  <w:r w:rsidRPr="00425ED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AB3F0F" w:rsidRPr="00425ED5" w:rsidRDefault="00AB3F0F" w:rsidP="004C07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B3F0F" w:rsidRDefault="00AB3F0F" w:rsidP="004C078B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hAnsi="Times New Roman" w:cs="Times New Roman"/>
          <w:sz w:val="26"/>
          <w:szCs w:val="26"/>
          <w:lang w:eastAsia="ru-RU"/>
        </w:rPr>
        <w:t xml:space="preserve">С целью приведения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нормативного правого акта</w:t>
      </w:r>
      <w:r w:rsidRPr="00425ED5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соответствие с федеральным законом от  </w:t>
      </w:r>
      <w:r>
        <w:rPr>
          <w:rFonts w:ascii="Times New Roman" w:hAnsi="Times New Roman" w:cs="Times New Roman"/>
          <w:sz w:val="26"/>
          <w:szCs w:val="26"/>
          <w:lang w:eastAsia="ru-RU"/>
        </w:rPr>
        <w:t>08</w:t>
      </w:r>
      <w:r w:rsidRPr="00425ED5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>06</w:t>
      </w:r>
      <w:r w:rsidRPr="007D623C">
        <w:rPr>
          <w:rFonts w:ascii="Times New Roman" w:hAnsi="Times New Roman" w:cs="Times New Roman"/>
          <w:sz w:val="26"/>
          <w:szCs w:val="26"/>
          <w:lang w:eastAsia="ru-RU"/>
        </w:rPr>
        <w:t>.2020</w:t>
      </w:r>
      <w:r w:rsidRPr="00425ED5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hAnsi="Times New Roman" w:cs="Times New Roman"/>
          <w:sz w:val="26"/>
          <w:szCs w:val="26"/>
          <w:lang w:eastAsia="ru-RU"/>
        </w:rPr>
        <w:t>181</w:t>
      </w:r>
      <w:r w:rsidRPr="00425ED5">
        <w:rPr>
          <w:rFonts w:ascii="Times New Roman" w:hAnsi="Times New Roman" w:cs="Times New Roman"/>
          <w:sz w:val="26"/>
          <w:szCs w:val="26"/>
          <w:lang w:eastAsia="ru-RU"/>
        </w:rPr>
        <w:t>-ФЗ «</w:t>
      </w:r>
      <w:r w:rsidRPr="007D623C">
        <w:rPr>
          <w:rFonts w:ascii="Times New Roman" w:hAnsi="Times New Roman" w:cs="Times New Roman"/>
          <w:sz w:val="26"/>
          <w:szCs w:val="26"/>
          <w:lang w:eastAsia="ru-RU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6"/>
          <w:szCs w:val="26"/>
          <w:lang w:eastAsia="ru-RU"/>
        </w:rPr>
        <w:t>»  в связи с принятием  Федерального закона «О внесении изменений в Федеральный закон «Об индивидуальном (персонифицированном) учете в системе обязательного пенсионного страхования»</w:t>
      </w:r>
      <w:r w:rsidRPr="007D623C">
        <w:rPr>
          <w:rFonts w:ascii="Times New Roman" w:hAnsi="Times New Roman" w:cs="Times New Roman"/>
          <w:sz w:val="26"/>
          <w:szCs w:val="26"/>
          <w:lang w:eastAsia="ru-RU"/>
        </w:rPr>
        <w:t>"</w:t>
      </w:r>
      <w:r w:rsidRPr="00425ED5">
        <w:rPr>
          <w:rFonts w:ascii="Times New Roman" w:hAnsi="Times New Roman" w:cs="Times New Roman"/>
          <w:sz w:val="26"/>
          <w:szCs w:val="26"/>
          <w:lang w:eastAsia="ru-RU"/>
        </w:rPr>
        <w:t>, руководствуясь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Федеральным законом от 02.03.2007 № 25-ФЗ «О муниципальной службе в Российской Федерации», Законом Приморского края от 04.06.2007 № 82-КЗ «О муниципальной службе в Приморском крае»,Уставом</w:t>
      </w:r>
      <w:r w:rsidRPr="00425ED5">
        <w:rPr>
          <w:rFonts w:ascii="Times New Roman" w:hAnsi="Times New Roman" w:cs="Times New Roman"/>
          <w:sz w:val="26"/>
          <w:szCs w:val="26"/>
          <w:lang w:eastAsia="ru-RU"/>
        </w:rPr>
        <w:t xml:space="preserve"> Новолитовского сельского поселения Партизанского муниципального района, муниципальный комитет Новолитовского сельского поселения Партизанского муниципального района</w:t>
      </w:r>
    </w:p>
    <w:p w:rsidR="00AB3F0F" w:rsidRPr="00425ED5" w:rsidRDefault="00AB3F0F" w:rsidP="004C078B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B3F0F" w:rsidRPr="00425ED5" w:rsidRDefault="00AB3F0F" w:rsidP="004C078B">
      <w:pPr>
        <w:spacing w:after="120" w:line="360" w:lineRule="auto"/>
        <w:ind w:firstLine="70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25ED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РЕШИЛ:</w:t>
      </w:r>
    </w:p>
    <w:p w:rsidR="00AB3F0F" w:rsidRPr="00425ED5" w:rsidRDefault="00AB3F0F" w:rsidP="00EE5D76">
      <w:pPr>
        <w:widowControl w:val="0"/>
        <w:autoSpaceDE w:val="0"/>
        <w:autoSpaceDN w:val="0"/>
        <w:spacing w:after="0" w:line="360" w:lineRule="auto"/>
        <w:ind w:firstLine="706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Pr="00425ED5">
        <w:rPr>
          <w:rFonts w:ascii="Times New Roman" w:hAnsi="Times New Roman" w:cs="Times New Roman"/>
          <w:sz w:val="26"/>
          <w:szCs w:val="26"/>
          <w:lang w:eastAsia="ru-RU"/>
        </w:rPr>
        <w:t xml:space="preserve">Принять муниципальный правовой акт </w:t>
      </w:r>
      <w:r w:rsidRPr="00EE5D76">
        <w:rPr>
          <w:rFonts w:ascii="Times New Roman" w:hAnsi="Times New Roman" w:cs="Times New Roman"/>
          <w:sz w:val="26"/>
          <w:szCs w:val="26"/>
          <w:lang w:eastAsia="ru-RU"/>
        </w:rPr>
        <w:t>«О внесении изменений в Решение  № 146 от  29.10.2019 «Об утверждении Положения о конкурсе на замещение вакантной должности муниципальной службы в администрации Новолитовского сельского поселения »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B3F0F" w:rsidRPr="00EE5D76" w:rsidRDefault="00AB3F0F" w:rsidP="00EE5D76">
      <w:pPr>
        <w:pStyle w:val="ListParagraph"/>
        <w:numPr>
          <w:ilvl w:val="0"/>
          <w:numId w:val="2"/>
        </w:numPr>
        <w:tabs>
          <w:tab w:val="left" w:pos="0"/>
        </w:tabs>
        <w:spacing w:after="120" w:line="360" w:lineRule="auto"/>
        <w:ind w:left="0"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EE5D76">
        <w:rPr>
          <w:rFonts w:ascii="Times New Roman" w:hAnsi="Times New Roman" w:cs="Times New Roman"/>
          <w:sz w:val="26"/>
          <w:szCs w:val="26"/>
          <w:lang w:eastAsia="ru-RU"/>
        </w:rPr>
        <w:t>Направить муниципальный правовой акт главе Новолитовского сельского поселения для обнародования в установленном порядке.</w:t>
      </w:r>
    </w:p>
    <w:p w:rsidR="00AB3F0F" w:rsidRPr="00EE5D76" w:rsidRDefault="00AB3F0F" w:rsidP="00EE5D76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E5D76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Настоящее решение вступает в силу со дня его принятия.</w:t>
      </w:r>
    </w:p>
    <w:p w:rsidR="00AB3F0F" w:rsidRPr="00425ED5" w:rsidRDefault="00AB3F0F" w:rsidP="004C07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B3F0F" w:rsidRPr="00425ED5" w:rsidRDefault="00AB3F0F" w:rsidP="004C07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B3F0F" w:rsidRPr="00425ED5" w:rsidRDefault="00AB3F0F" w:rsidP="004C07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AB3F0F" w:rsidRDefault="00AB3F0F" w:rsidP="004C07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hAnsi="Times New Roman" w:cs="Times New Roman"/>
          <w:sz w:val="26"/>
          <w:szCs w:val="26"/>
          <w:lang w:eastAsia="ru-RU"/>
        </w:rPr>
        <w:t xml:space="preserve">Новолитовского сельского поселения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С.В.Жданов</w:t>
      </w:r>
    </w:p>
    <w:p w:rsidR="00AB3F0F" w:rsidRPr="00425ED5" w:rsidRDefault="00AB3F0F" w:rsidP="004C07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B3F0F" w:rsidRPr="00425ED5" w:rsidRDefault="00AB3F0F" w:rsidP="004C07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B3F0F" w:rsidRPr="00425ED5" w:rsidRDefault="00AB3F0F" w:rsidP="004C078B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25ED5">
        <w:rPr>
          <w:rFonts w:ascii="Times New Roman" w:hAnsi="Times New Roman" w:cs="Times New Roman"/>
          <w:sz w:val="20"/>
          <w:szCs w:val="20"/>
          <w:lang w:eastAsia="ru-RU"/>
        </w:rPr>
        <w:t>Приложение</w:t>
      </w:r>
    </w:p>
    <w:p w:rsidR="00AB3F0F" w:rsidRPr="00425ED5" w:rsidRDefault="00AB3F0F" w:rsidP="004C078B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25ED5">
        <w:rPr>
          <w:rFonts w:ascii="Times New Roman" w:hAnsi="Times New Roman" w:cs="Times New Roman"/>
          <w:sz w:val="20"/>
          <w:szCs w:val="20"/>
          <w:lang w:eastAsia="ru-RU"/>
        </w:rPr>
        <w:t>к решению муниципального комитета</w:t>
      </w:r>
    </w:p>
    <w:p w:rsidR="00AB3F0F" w:rsidRPr="00425ED5" w:rsidRDefault="00AB3F0F" w:rsidP="004C078B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25ED5">
        <w:rPr>
          <w:rFonts w:ascii="Times New Roman" w:hAnsi="Times New Roman" w:cs="Times New Roman"/>
          <w:sz w:val="20"/>
          <w:szCs w:val="20"/>
          <w:lang w:eastAsia="ru-RU"/>
        </w:rPr>
        <w:t>Новолитовского сельского поселения Партизанского муниципального района</w:t>
      </w:r>
    </w:p>
    <w:p w:rsidR="00AB3F0F" w:rsidRPr="00425ED5" w:rsidRDefault="00AB3F0F" w:rsidP="004C07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12 ноября 2020 г. № 7</w:t>
      </w:r>
    </w:p>
    <w:p w:rsidR="00AB3F0F" w:rsidRPr="00425ED5" w:rsidRDefault="00AB3F0F" w:rsidP="004C07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B3F0F" w:rsidRPr="00425ED5" w:rsidRDefault="00AB3F0F" w:rsidP="004C07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hAnsi="Times New Roman" w:cs="Times New Roman"/>
          <w:sz w:val="26"/>
          <w:szCs w:val="26"/>
          <w:lang w:eastAsia="ru-RU"/>
        </w:rPr>
        <w:t>МУНИЦИПАЛЬНЫЙ ПРАВОВОЙ АКТ</w:t>
      </w:r>
    </w:p>
    <w:p w:rsidR="00AB3F0F" w:rsidRPr="00425ED5" w:rsidRDefault="00AB3F0F" w:rsidP="004C07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AB3F0F" w:rsidRPr="00425ED5" w:rsidRDefault="00AB3F0F" w:rsidP="004C07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B3F0F" w:rsidRPr="008F4231" w:rsidRDefault="00AB3F0F" w:rsidP="00EE5D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5ED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«О внесении изменений в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Решение  № 146 от  29.10.2019</w:t>
      </w: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90602D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Положения о конкурсе на замещение вакантной должности муниципальной службы в администрации </w:t>
      </w:r>
      <w:r>
        <w:rPr>
          <w:rFonts w:ascii="Times New Roman" w:hAnsi="Times New Roman" w:cs="Times New Roman"/>
          <w:b/>
          <w:bCs/>
          <w:sz w:val="26"/>
          <w:szCs w:val="26"/>
        </w:rPr>
        <w:t>Новолитовского</w:t>
      </w:r>
      <w:r w:rsidRPr="0090602D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  <w:r w:rsidRPr="00425ED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AB3F0F" w:rsidRPr="00425ED5" w:rsidRDefault="00AB3F0F" w:rsidP="004C078B">
      <w:pPr>
        <w:spacing w:after="0" w:line="240" w:lineRule="auto"/>
        <w:ind w:left="630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B3F0F" w:rsidRPr="00425ED5" w:rsidRDefault="00AB3F0F" w:rsidP="004C078B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hAnsi="Times New Roman" w:cs="Times New Roman"/>
          <w:sz w:val="26"/>
          <w:szCs w:val="26"/>
          <w:lang w:eastAsia="ru-RU"/>
        </w:rPr>
        <w:t>Принят</w:t>
      </w:r>
    </w:p>
    <w:p w:rsidR="00AB3F0F" w:rsidRPr="00425ED5" w:rsidRDefault="00AB3F0F" w:rsidP="004C078B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hAnsi="Times New Roman" w:cs="Times New Roman"/>
          <w:sz w:val="26"/>
          <w:szCs w:val="26"/>
          <w:lang w:eastAsia="ru-RU"/>
        </w:rPr>
        <w:t>решением муниципального комитета</w:t>
      </w:r>
    </w:p>
    <w:p w:rsidR="00AB3F0F" w:rsidRPr="00425ED5" w:rsidRDefault="00AB3F0F" w:rsidP="004C078B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AB3F0F" w:rsidRDefault="00AB3F0F" w:rsidP="004C078B">
      <w:pPr>
        <w:ind w:left="510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12 ноября </w:t>
      </w:r>
      <w:r w:rsidRPr="00425ED5">
        <w:rPr>
          <w:rFonts w:ascii="Times New Roman" w:hAnsi="Times New Roman" w:cs="Times New Roman"/>
          <w:sz w:val="26"/>
          <w:szCs w:val="26"/>
          <w:lang w:eastAsia="ru-RU"/>
        </w:rPr>
        <w:t xml:space="preserve">2020 г. № </w:t>
      </w:r>
      <w:r>
        <w:rPr>
          <w:rFonts w:ascii="Times New Roman" w:hAnsi="Times New Roman" w:cs="Times New Roman"/>
          <w:sz w:val="26"/>
          <w:szCs w:val="26"/>
          <w:lang w:eastAsia="ru-RU"/>
        </w:rPr>
        <w:t>7</w:t>
      </w:r>
    </w:p>
    <w:p w:rsidR="00AB3F0F" w:rsidRPr="00425ED5" w:rsidRDefault="00AB3F0F" w:rsidP="004C078B">
      <w:pPr>
        <w:ind w:left="510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B3F0F" w:rsidRPr="000744E6" w:rsidRDefault="00AB3F0F" w:rsidP="000744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44E6">
        <w:rPr>
          <w:rFonts w:ascii="Times New Roman" w:hAnsi="Times New Roman" w:cs="Times New Roman"/>
          <w:sz w:val="26"/>
          <w:szCs w:val="26"/>
          <w:lang w:eastAsia="ru-RU"/>
        </w:rPr>
        <w:t>1. Внести в Решение  № 146 от  29.10.2019</w:t>
      </w:r>
      <w:r w:rsidRPr="000744E6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конкурсе на замещение вакантной должности муниципальной службы в администрации Новолитовского сельского поселения</w:t>
      </w:r>
      <w:r w:rsidRPr="000744E6">
        <w:rPr>
          <w:rFonts w:ascii="Times New Roman" w:hAnsi="Times New Roman" w:cs="Times New Roman"/>
          <w:sz w:val="26"/>
          <w:szCs w:val="26"/>
          <w:lang w:eastAsia="ru-RU"/>
        </w:rPr>
        <w:t xml:space="preserve"> », следующие изменения:</w:t>
      </w:r>
    </w:p>
    <w:p w:rsidR="00AB3F0F" w:rsidRPr="000744E6" w:rsidRDefault="00AB3F0F" w:rsidP="000744E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4E6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0744E6">
        <w:rPr>
          <w:rFonts w:ascii="Times New Roman" w:hAnsi="Times New Roman" w:cs="Times New Roman"/>
          <w:sz w:val="26"/>
          <w:szCs w:val="26"/>
        </w:rPr>
        <w:t>.1. Изложить пункт 6 статьи 5Решения в следующей редакции:</w:t>
      </w:r>
    </w:p>
    <w:p w:rsidR="00AB3F0F" w:rsidRPr="000744E6" w:rsidRDefault="00AB3F0F" w:rsidP="000744E6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</w:t>
      </w:r>
      <w:r w:rsidRPr="0018672C">
        <w:rPr>
          <w:rFonts w:ascii="Times New Roman" w:hAnsi="Times New Roman" w:cs="Times New Roman"/>
          <w:sz w:val="26"/>
          <w:szCs w:val="26"/>
        </w:rPr>
        <w:t>документ, подтверждающий регистрацию в системе индивидуальног</w:t>
      </w:r>
      <w:r>
        <w:rPr>
          <w:rFonts w:ascii="Times New Roman" w:hAnsi="Times New Roman" w:cs="Times New Roman"/>
          <w:sz w:val="26"/>
          <w:szCs w:val="26"/>
        </w:rPr>
        <w:t>о (персонифицированного) учета (</w:t>
      </w:r>
      <w:r w:rsidRPr="0018672C">
        <w:rPr>
          <w:rFonts w:ascii="Times New Roman" w:hAnsi="Times New Roman" w:cs="Times New Roman"/>
          <w:sz w:val="26"/>
          <w:szCs w:val="26"/>
        </w:rPr>
        <w:t>за исключением случаев, когда трудовой договор</w:t>
      </w:r>
      <w:r w:rsidRPr="000744E6">
        <w:rPr>
          <w:rFonts w:ascii="Times New Roman" w:hAnsi="Times New Roman" w:cs="Times New Roman"/>
          <w:sz w:val="26"/>
          <w:szCs w:val="26"/>
        </w:rPr>
        <w:t xml:space="preserve"> (контракт) заключается впервые)».</w:t>
      </w:r>
    </w:p>
    <w:p w:rsidR="00AB3F0F" w:rsidRPr="00425ED5" w:rsidRDefault="00AB3F0F" w:rsidP="004C07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425ED5">
        <w:rPr>
          <w:rFonts w:ascii="Times New Roman" w:hAnsi="Times New Roman" w:cs="Times New Roman"/>
          <w:sz w:val="26"/>
          <w:szCs w:val="26"/>
          <w:lang w:eastAsia="ru-RU"/>
        </w:rPr>
        <w:t>. Настоящий муниципальный правовой акт вступает в силу со дня официального опубликовани</w:t>
      </w:r>
      <w:r>
        <w:rPr>
          <w:rFonts w:ascii="Times New Roman" w:hAnsi="Times New Roman" w:cs="Times New Roman"/>
          <w:sz w:val="26"/>
          <w:szCs w:val="26"/>
          <w:lang w:eastAsia="ru-RU"/>
        </w:rPr>
        <w:t>я.</w:t>
      </w:r>
    </w:p>
    <w:p w:rsidR="00AB3F0F" w:rsidRPr="00425ED5" w:rsidRDefault="00AB3F0F" w:rsidP="004C078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B3F0F" w:rsidRPr="00425ED5" w:rsidRDefault="00AB3F0F" w:rsidP="004C0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hAnsi="Times New Roman" w:cs="Times New Roman"/>
          <w:sz w:val="26"/>
          <w:szCs w:val="26"/>
          <w:lang w:eastAsia="ru-RU"/>
        </w:rPr>
        <w:t>Глава Новолитовского сельского поселения</w:t>
      </w:r>
    </w:p>
    <w:p w:rsidR="00AB3F0F" w:rsidRPr="00425ED5" w:rsidRDefault="00AB3F0F" w:rsidP="004C0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hAnsi="Times New Roman" w:cs="Times New Roman"/>
          <w:sz w:val="26"/>
          <w:szCs w:val="26"/>
          <w:lang w:eastAsia="ru-RU"/>
        </w:rPr>
        <w:t xml:space="preserve">Партизанского муниципального района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Т.А.Лобачева</w:t>
      </w:r>
    </w:p>
    <w:p w:rsidR="00AB3F0F" w:rsidRDefault="00AB3F0F" w:rsidP="004C078B"/>
    <w:p w:rsidR="00AB3F0F" w:rsidRDefault="00AB3F0F">
      <w:bookmarkStart w:id="0" w:name="_GoBack"/>
      <w:bookmarkEnd w:id="0"/>
    </w:p>
    <w:sectPr w:rsidR="00AB3F0F" w:rsidSect="00023D1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A03F1"/>
    <w:multiLevelType w:val="hybridMultilevel"/>
    <w:tmpl w:val="175EAE40"/>
    <w:lvl w:ilvl="0" w:tplc="7E9450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30F"/>
    <w:rsid w:val="00023D1C"/>
    <w:rsid w:val="000744E6"/>
    <w:rsid w:val="0018672C"/>
    <w:rsid w:val="00425ED5"/>
    <w:rsid w:val="004C078B"/>
    <w:rsid w:val="007D623C"/>
    <w:rsid w:val="008F4231"/>
    <w:rsid w:val="0090602D"/>
    <w:rsid w:val="00934FA5"/>
    <w:rsid w:val="0097730F"/>
    <w:rsid w:val="00A548EE"/>
    <w:rsid w:val="00AB3F0F"/>
    <w:rsid w:val="00AE5C57"/>
    <w:rsid w:val="00B347AC"/>
    <w:rsid w:val="00E60EE5"/>
    <w:rsid w:val="00EE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8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5D7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458</Words>
  <Characters>2614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3</cp:revision>
  <cp:lastPrinted>2020-11-13T04:19:00Z</cp:lastPrinted>
  <dcterms:created xsi:type="dcterms:W3CDTF">2020-11-03T01:32:00Z</dcterms:created>
  <dcterms:modified xsi:type="dcterms:W3CDTF">2020-11-13T04:20:00Z</dcterms:modified>
</cp:coreProperties>
</file>