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5" w:rsidRPr="00DA77F4" w:rsidRDefault="00CE6625" w:rsidP="00CE6625">
      <w:pPr>
        <w:pStyle w:val="a4"/>
        <w:ind w:right="436"/>
      </w:pPr>
      <w:r w:rsidRPr="00DA77F4">
        <w:t>ИТОГОВЫЙ ДОКУМЕНТ ПУБЛИЧНЫХ СЛУШАНИЙ</w:t>
      </w:r>
    </w:p>
    <w:p w:rsidR="00CE6625" w:rsidRPr="00DA77F4" w:rsidRDefault="00CE6625" w:rsidP="00CE6625">
      <w:pPr>
        <w:ind w:right="436" w:firstLine="708"/>
        <w:jc w:val="both"/>
      </w:pPr>
      <w:r w:rsidRPr="00DA77F4">
        <w:t>Публичные слушания назначены решением Муниципального комитета Новолитовского сельского поселения Партизанс</w:t>
      </w:r>
      <w:r>
        <w:t>кого муниципального района от 18.12.2012г № 52</w:t>
      </w:r>
      <w:r w:rsidRPr="00DA77F4">
        <w:t xml:space="preserve">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CE6625" w:rsidRPr="00DA77F4" w:rsidRDefault="00CE6625" w:rsidP="00CE6625">
      <w:pPr>
        <w:ind w:right="436" w:firstLine="708"/>
        <w:jc w:val="both"/>
      </w:pPr>
      <w:r w:rsidRPr="00DA77F4">
        <w:t>Решение обнародовано в  газете «Ведомости Новолитовс</w:t>
      </w:r>
      <w:r>
        <w:t>кого сельского поселения»  от 19.12.2012г  № 49/12</w:t>
      </w:r>
    </w:p>
    <w:p w:rsidR="00CE6625" w:rsidRPr="00DA77F4" w:rsidRDefault="00CE6625" w:rsidP="00CE6625">
      <w:pPr>
        <w:ind w:right="436"/>
        <w:jc w:val="both"/>
        <w:rPr>
          <w:b/>
          <w:bCs/>
        </w:rPr>
      </w:pPr>
      <w:r w:rsidRPr="00DA77F4">
        <w:rPr>
          <w:b/>
          <w:bCs/>
        </w:rPr>
        <w:t>Тема публичных слушаний:</w:t>
      </w:r>
    </w:p>
    <w:p w:rsidR="00CE6625" w:rsidRPr="00DA77F4" w:rsidRDefault="00CE6625" w:rsidP="00CE6625">
      <w:pPr>
        <w:pStyle w:val="1"/>
        <w:ind w:right="436"/>
        <w:rPr>
          <w:sz w:val="24"/>
        </w:rPr>
      </w:pPr>
      <w:r w:rsidRPr="00DA77F4">
        <w:rPr>
          <w:sz w:val="24"/>
        </w:rPr>
        <w:t>Муниципальный правовой акт «О</w:t>
      </w:r>
      <w:r>
        <w:rPr>
          <w:sz w:val="24"/>
        </w:rPr>
        <w:t xml:space="preserve">б утверждении Генерального плана </w:t>
      </w:r>
      <w:r w:rsidRPr="00DA77F4">
        <w:rPr>
          <w:sz w:val="24"/>
        </w:rPr>
        <w:t xml:space="preserve">  Новолитовского сельского поселения Партизанского муниципального района</w:t>
      </w:r>
      <w:r>
        <w:rPr>
          <w:sz w:val="24"/>
        </w:rPr>
        <w:t xml:space="preserve"> Приморского края</w:t>
      </w:r>
      <w:r w:rsidRPr="00DA77F4">
        <w:rPr>
          <w:sz w:val="24"/>
        </w:rPr>
        <w:t>»</w:t>
      </w:r>
    </w:p>
    <w:p w:rsidR="00CE6625" w:rsidRPr="00DA77F4" w:rsidRDefault="00CE6625" w:rsidP="00CE6625">
      <w:pPr>
        <w:ind w:right="436"/>
        <w:jc w:val="both"/>
        <w:rPr>
          <w:u w:val="single"/>
        </w:rPr>
      </w:pPr>
      <w:r w:rsidRPr="00DA77F4">
        <w:t>Дата проведения публичных слушаний</w:t>
      </w:r>
      <w:r w:rsidRPr="00DA77F4">
        <w:rPr>
          <w:u w:val="single"/>
        </w:rPr>
        <w:t xml:space="preserve">:  </w:t>
      </w:r>
      <w:r>
        <w:rPr>
          <w:b/>
          <w:bCs/>
          <w:u w:val="single"/>
        </w:rPr>
        <w:t>15 февраля 2013</w:t>
      </w:r>
      <w:r w:rsidRPr="00DA77F4">
        <w:rPr>
          <w:b/>
          <w:bCs/>
          <w:u w:val="single"/>
        </w:rPr>
        <w:t xml:space="preserve"> года</w:t>
      </w:r>
    </w:p>
    <w:p w:rsidR="00CE6625" w:rsidRPr="00DA77F4" w:rsidRDefault="00CE6625" w:rsidP="00CE6625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</w:pPr>
      <w:r w:rsidRPr="00DA77F4">
        <w:t>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8F6647" w:rsidRPr="007031FD" w:rsidRDefault="008F6647" w:rsidP="008F6647">
      <w:pPr>
        <w:jc w:val="center"/>
        <w:rPr>
          <w:b/>
          <w:sz w:val="32"/>
          <w:szCs w:val="32"/>
        </w:rPr>
      </w:pPr>
      <w:r w:rsidRPr="007031FD">
        <w:rPr>
          <w:b/>
          <w:caps/>
          <w:sz w:val="32"/>
          <w:szCs w:val="32"/>
        </w:rPr>
        <w:t>Генеральный план</w:t>
      </w:r>
      <w:r w:rsidRPr="007031FD">
        <w:rPr>
          <w:b/>
          <w:sz w:val="32"/>
          <w:szCs w:val="32"/>
        </w:rPr>
        <w:t xml:space="preserve"> </w:t>
      </w:r>
    </w:p>
    <w:p w:rsidR="008F6647" w:rsidRDefault="008F6647" w:rsidP="008F6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Новолитовского сельского поселения</w:t>
      </w:r>
      <w:r w:rsidRPr="007031FD">
        <w:rPr>
          <w:b/>
          <w:sz w:val="32"/>
          <w:szCs w:val="32"/>
        </w:rPr>
        <w:t xml:space="preserve"> </w:t>
      </w:r>
    </w:p>
    <w:p w:rsidR="008F6647" w:rsidRPr="007031FD" w:rsidRDefault="008F6647" w:rsidP="008F6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Партизанского мун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ципального</w:t>
      </w:r>
      <w:r w:rsidRPr="007031FD">
        <w:rPr>
          <w:b/>
          <w:sz w:val="32"/>
          <w:szCs w:val="32"/>
        </w:rPr>
        <w:t xml:space="preserve"> района Приморского края</w:t>
      </w:r>
    </w:p>
    <w:p w:rsidR="008F6647" w:rsidRDefault="008F6647" w:rsidP="008F6647">
      <w:pPr>
        <w:jc w:val="center"/>
        <w:rPr>
          <w:b/>
          <w:sz w:val="32"/>
          <w:szCs w:val="32"/>
        </w:rPr>
      </w:pPr>
    </w:p>
    <w:p w:rsidR="008F6647" w:rsidRPr="004E55FF" w:rsidRDefault="008F6647" w:rsidP="008F6647">
      <w:pPr>
        <w:jc w:val="center"/>
        <w:rPr>
          <w:sz w:val="32"/>
          <w:szCs w:val="32"/>
        </w:rPr>
      </w:pPr>
    </w:p>
    <w:p w:rsidR="008F6647" w:rsidRPr="008C2BBC" w:rsidRDefault="008F6647" w:rsidP="008F6647">
      <w:pPr>
        <w:jc w:val="center"/>
        <w:rPr>
          <w:rStyle w:val="affa"/>
          <w:szCs w:val="28"/>
        </w:rPr>
      </w:pPr>
      <w:r w:rsidRPr="008C2BBC">
        <w:rPr>
          <w:rStyle w:val="affa"/>
          <w:szCs w:val="28"/>
        </w:rPr>
        <w:t>Положение о территориальном планировании</w:t>
      </w:r>
    </w:p>
    <w:p w:rsidR="008F6647" w:rsidRDefault="008F6647" w:rsidP="008F6647">
      <w:pPr>
        <w:jc w:val="center"/>
        <w:rPr>
          <w:b/>
          <w:sz w:val="28"/>
          <w:szCs w:val="28"/>
        </w:rPr>
      </w:pPr>
    </w:p>
    <w:p w:rsidR="008F6647" w:rsidRDefault="008F6647" w:rsidP="008F6647">
      <w:pPr>
        <w:jc w:val="center"/>
        <w:rPr>
          <w:b/>
          <w:sz w:val="28"/>
          <w:szCs w:val="28"/>
        </w:rPr>
      </w:pPr>
    </w:p>
    <w:p w:rsidR="008F6647" w:rsidRDefault="008F6647" w:rsidP="008F6647">
      <w:pPr>
        <w:jc w:val="center"/>
        <w:rPr>
          <w:b/>
          <w:sz w:val="28"/>
          <w:szCs w:val="28"/>
        </w:rPr>
      </w:pPr>
    </w:p>
    <w:p w:rsidR="008F6647" w:rsidRPr="00075E65" w:rsidRDefault="008F6647" w:rsidP="008F6647">
      <w:pPr>
        <w:jc w:val="both"/>
        <w:rPr>
          <w:b/>
        </w:rPr>
      </w:pPr>
      <w:r w:rsidRPr="00075E65">
        <w:rPr>
          <w:b/>
        </w:rPr>
        <w:t>Директор института</w:t>
      </w:r>
    </w:p>
    <w:p w:rsidR="008F6647" w:rsidRPr="00075E65" w:rsidRDefault="008F6647" w:rsidP="008F6647">
      <w:pPr>
        <w:jc w:val="both"/>
      </w:pPr>
      <w:r w:rsidRPr="00075E65">
        <w:t>доктор архитектуры</w:t>
      </w:r>
    </w:p>
    <w:p w:rsidR="008F6647" w:rsidRPr="00075E65" w:rsidRDefault="008F6647" w:rsidP="008F6647">
      <w:r w:rsidRPr="00075E65">
        <w:t>профессор</w:t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proofErr w:type="spellStart"/>
      <w:r w:rsidRPr="00075E65">
        <w:t>Щитинский</w:t>
      </w:r>
      <w:proofErr w:type="spellEnd"/>
      <w:r w:rsidRPr="00075E65">
        <w:t xml:space="preserve"> В.</w:t>
      </w:r>
      <w:r>
        <w:t xml:space="preserve"> </w:t>
      </w:r>
      <w:r w:rsidRPr="00075E65">
        <w:t>А.</w:t>
      </w:r>
    </w:p>
    <w:p w:rsidR="008F6647" w:rsidRPr="00075E65" w:rsidRDefault="008F6647" w:rsidP="008F6647">
      <w:pPr>
        <w:jc w:val="both"/>
        <w:rPr>
          <w:b/>
        </w:rPr>
      </w:pPr>
    </w:p>
    <w:p w:rsidR="008F6647" w:rsidRPr="00075E65" w:rsidRDefault="008F6647" w:rsidP="008F6647">
      <w:pPr>
        <w:jc w:val="both"/>
      </w:pPr>
      <w:r w:rsidRPr="00075E65">
        <w:rPr>
          <w:b/>
        </w:rPr>
        <w:t>Главный инженер института</w:t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proofErr w:type="spellStart"/>
      <w:r w:rsidRPr="00075E65">
        <w:t>Шалахина</w:t>
      </w:r>
      <w:proofErr w:type="spellEnd"/>
      <w:r w:rsidRPr="00075E65">
        <w:t xml:space="preserve"> Д.</w:t>
      </w:r>
      <w:r>
        <w:t xml:space="preserve"> </w:t>
      </w:r>
      <w:r w:rsidRPr="00075E65">
        <w:t>Х.</w:t>
      </w:r>
    </w:p>
    <w:p w:rsidR="008F6647" w:rsidRDefault="008F6647" w:rsidP="008F6647">
      <w:pPr>
        <w:jc w:val="both"/>
      </w:pPr>
      <w:r w:rsidRPr="00075E65">
        <w:t>доктор экологии</w:t>
      </w:r>
    </w:p>
    <w:p w:rsidR="008F6647" w:rsidRPr="00075E65" w:rsidRDefault="008F6647" w:rsidP="008F6647">
      <w:pPr>
        <w:jc w:val="both"/>
      </w:pPr>
    </w:p>
    <w:p w:rsidR="008F6647" w:rsidRPr="00075E65" w:rsidRDefault="008F6647" w:rsidP="008F6647">
      <w:pPr>
        <w:jc w:val="both"/>
      </w:pPr>
      <w:r w:rsidRPr="00075E65">
        <w:rPr>
          <w:b/>
        </w:rPr>
        <w:t>Главный архитектор института</w:t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 w:rsidRPr="00075E65">
        <w:tab/>
      </w:r>
      <w:r>
        <w:t>Гр</w:t>
      </w:r>
      <w:r>
        <w:t>и</w:t>
      </w:r>
      <w:r>
        <w:t>шечкина И.Е.</w:t>
      </w:r>
    </w:p>
    <w:p w:rsidR="008F6647" w:rsidRPr="002139FF" w:rsidRDefault="008F6647" w:rsidP="008F6647">
      <w:pPr>
        <w:jc w:val="both"/>
      </w:pPr>
      <w:r w:rsidRPr="002139FF">
        <w:rPr>
          <w:bCs/>
          <w:sz w:val="22"/>
          <w:szCs w:val="22"/>
        </w:rPr>
        <w:t>Почетный архитектор России</w:t>
      </w:r>
      <w:r w:rsidRPr="002139FF">
        <w:tab/>
      </w:r>
    </w:p>
    <w:p w:rsidR="008F6647" w:rsidRPr="00075E65" w:rsidRDefault="008F6647" w:rsidP="008F6647">
      <w:pPr>
        <w:jc w:val="both"/>
        <w:rPr>
          <w:b/>
        </w:rPr>
      </w:pPr>
    </w:p>
    <w:p w:rsidR="008F6647" w:rsidRPr="00053CF2" w:rsidRDefault="008F6647" w:rsidP="008F6647">
      <w:pPr>
        <w:jc w:val="both"/>
        <w:rPr>
          <w:b/>
        </w:rPr>
      </w:pPr>
      <w:r w:rsidRPr="00053CF2">
        <w:rPr>
          <w:b/>
        </w:rPr>
        <w:t xml:space="preserve">Руководитель </w:t>
      </w:r>
      <w:proofErr w:type="gramStart"/>
      <w:r w:rsidRPr="00053CF2">
        <w:rPr>
          <w:b/>
        </w:rPr>
        <w:t>Комплексной</w:t>
      </w:r>
      <w:proofErr w:type="gramEnd"/>
      <w:r w:rsidRPr="00053CF2">
        <w:rPr>
          <w:b/>
        </w:rPr>
        <w:t xml:space="preserve"> </w:t>
      </w:r>
    </w:p>
    <w:p w:rsidR="008F6647" w:rsidRPr="00053CF2" w:rsidRDefault="008F6647" w:rsidP="008F6647">
      <w:pPr>
        <w:jc w:val="both"/>
        <w:rPr>
          <w:b/>
        </w:rPr>
      </w:pPr>
      <w:r w:rsidRPr="00053CF2">
        <w:rPr>
          <w:b/>
        </w:rPr>
        <w:t>Архитектурно-планировочной мастерской №</w:t>
      </w:r>
      <w:r>
        <w:rPr>
          <w:b/>
        </w:rPr>
        <w:t xml:space="preserve"> </w:t>
      </w:r>
      <w:r w:rsidRPr="00053CF2">
        <w:rPr>
          <w:b/>
        </w:rPr>
        <w:t xml:space="preserve">4 </w:t>
      </w:r>
    </w:p>
    <w:p w:rsidR="008F6647" w:rsidRPr="002A743F" w:rsidRDefault="008F6647" w:rsidP="008F6647">
      <w:pPr>
        <w:jc w:val="both"/>
        <w:rPr>
          <w:b/>
        </w:rPr>
      </w:pPr>
      <w:r w:rsidRPr="00075E65">
        <w:t>доктор экономики</w:t>
      </w:r>
      <w:r w:rsidRPr="00075E65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E65">
        <w:t>Юденич Е.</w:t>
      </w:r>
      <w:r>
        <w:t xml:space="preserve"> </w:t>
      </w:r>
      <w:r w:rsidRPr="00075E65">
        <w:t>В.</w:t>
      </w:r>
    </w:p>
    <w:p w:rsidR="008F6647" w:rsidRPr="00075E65" w:rsidRDefault="008F6647" w:rsidP="008F6647"/>
    <w:p w:rsidR="008F6647" w:rsidRPr="00796B17" w:rsidRDefault="008F6647" w:rsidP="008F6647">
      <w:pPr>
        <w:jc w:val="both"/>
      </w:pPr>
      <w:r w:rsidRPr="00075E65">
        <w:rPr>
          <w:b/>
        </w:rPr>
        <w:t>Главный архитектор проекта</w:t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075E65">
        <w:rPr>
          <w:b/>
        </w:rPr>
        <w:tab/>
      </w:r>
      <w:r w:rsidRPr="00796B17">
        <w:t>Зыкина В.Е.</w:t>
      </w:r>
    </w:p>
    <w:p w:rsidR="008F6647" w:rsidRDefault="008F6647" w:rsidP="008F6647">
      <w:pPr>
        <w:pStyle w:val="Normal"/>
        <w:widowControl w:val="0"/>
        <w:outlineLvl w:val="0"/>
        <w:rPr>
          <w:b/>
        </w:rPr>
      </w:pPr>
    </w:p>
    <w:p w:rsidR="008F6647" w:rsidRDefault="008F6647" w:rsidP="008F6647">
      <w:pPr>
        <w:pStyle w:val="Normal"/>
        <w:widowControl w:val="0"/>
        <w:outlineLvl w:val="0"/>
        <w:rPr>
          <w:b/>
        </w:rPr>
      </w:pPr>
    </w:p>
    <w:p w:rsidR="008F6647" w:rsidRDefault="008F6647" w:rsidP="008F6647">
      <w:pPr>
        <w:pStyle w:val="Normal"/>
        <w:widowControl w:val="0"/>
        <w:outlineLvl w:val="0"/>
        <w:rPr>
          <w:b/>
        </w:rPr>
      </w:pPr>
    </w:p>
    <w:p w:rsidR="008F6647" w:rsidRDefault="008F6647" w:rsidP="008F6647">
      <w:pPr>
        <w:pStyle w:val="Normal"/>
        <w:widowControl w:val="0"/>
        <w:outlineLvl w:val="0"/>
        <w:rPr>
          <w:b/>
        </w:rPr>
      </w:pPr>
    </w:p>
    <w:p w:rsidR="008F6647" w:rsidRDefault="008F6647" w:rsidP="008F6647">
      <w:pPr>
        <w:pStyle w:val="Normal"/>
        <w:widowControl w:val="0"/>
        <w:outlineLvl w:val="0"/>
        <w:rPr>
          <w:b/>
        </w:rPr>
      </w:pPr>
    </w:p>
    <w:p w:rsidR="008F6647" w:rsidRDefault="008F6647" w:rsidP="008F6647">
      <w:pPr>
        <w:pStyle w:val="Normal"/>
        <w:widowControl w:val="0"/>
        <w:outlineLvl w:val="0"/>
        <w:rPr>
          <w:b/>
        </w:rPr>
      </w:pPr>
    </w:p>
    <w:p w:rsidR="008F6647" w:rsidRDefault="008F6647" w:rsidP="008F6647">
      <w:pPr>
        <w:pStyle w:val="Normal"/>
        <w:widowControl w:val="0"/>
        <w:outlineLvl w:val="0"/>
        <w:rPr>
          <w:b/>
        </w:rPr>
      </w:pPr>
    </w:p>
    <w:p w:rsidR="008F6647" w:rsidRPr="00AC3AA5" w:rsidRDefault="008F6647" w:rsidP="008F6647">
      <w:pPr>
        <w:pStyle w:val="Normal"/>
        <w:widowControl w:val="0"/>
        <w:outlineLvl w:val="0"/>
        <w:rPr>
          <w:b/>
        </w:rPr>
      </w:pPr>
    </w:p>
    <w:p w:rsidR="008F6647" w:rsidRPr="00AC3AA5" w:rsidRDefault="008F6647" w:rsidP="008F6647">
      <w:pPr>
        <w:jc w:val="center"/>
        <w:rPr>
          <w:sz w:val="20"/>
          <w:szCs w:val="20"/>
        </w:rPr>
      </w:pPr>
      <w:r w:rsidRPr="00AC3AA5">
        <w:rPr>
          <w:sz w:val="20"/>
          <w:szCs w:val="20"/>
        </w:rPr>
        <w:t>г. Санкт-Петербург</w:t>
      </w:r>
    </w:p>
    <w:p w:rsidR="008F6647" w:rsidRPr="00AC3AA5" w:rsidRDefault="008F6647" w:rsidP="008F6647">
      <w:pPr>
        <w:jc w:val="center"/>
        <w:rPr>
          <w:sz w:val="20"/>
          <w:szCs w:val="20"/>
          <w:highlight w:val="green"/>
        </w:rPr>
      </w:pPr>
      <w:smartTag w:uri="urn:schemas-microsoft-com:office:smarttags" w:element="metricconverter">
        <w:smartTagPr>
          <w:attr w:name="ProductID" w:val="2012 г"/>
        </w:smartTagPr>
        <w:r w:rsidRPr="00AC3AA5">
          <w:rPr>
            <w:sz w:val="20"/>
            <w:szCs w:val="20"/>
          </w:rPr>
          <w:t>2012 г</w:t>
        </w:r>
      </w:smartTag>
      <w:r w:rsidRPr="00AC3AA5">
        <w:rPr>
          <w:sz w:val="20"/>
          <w:szCs w:val="20"/>
        </w:rPr>
        <w:t>.</w:t>
      </w:r>
    </w:p>
    <w:p w:rsidR="008F6647" w:rsidRDefault="008F6647" w:rsidP="008F6647">
      <w:pPr>
        <w:rPr>
          <w:rFonts w:ascii="Arial" w:hAnsi="Arial" w:cs="Arial"/>
          <w:sz w:val="18"/>
          <w:szCs w:val="18"/>
        </w:rPr>
        <w:sectPr w:rsidR="008F6647" w:rsidSect="00793C6C">
          <w:headerReference w:type="default" r:id="rId5"/>
          <w:pgSz w:w="11907" w:h="16840"/>
          <w:pgMar w:top="567" w:right="992" w:bottom="567" w:left="1701" w:header="57" w:footer="57" w:gutter="0"/>
          <w:cols w:space="720"/>
          <w:titlePg/>
          <w:docGrid w:linePitch="326"/>
        </w:sectPr>
      </w:pPr>
    </w:p>
    <w:p w:rsidR="008F6647" w:rsidRPr="00ED2F7B" w:rsidRDefault="008F6647" w:rsidP="008F6647">
      <w:pPr>
        <w:pStyle w:val="a9"/>
        <w:rPr>
          <w:b/>
          <w:sz w:val="30"/>
          <w:szCs w:val="30"/>
        </w:rPr>
      </w:pPr>
      <w:r w:rsidRPr="00FB75D6">
        <w:rPr>
          <w:b/>
          <w:sz w:val="30"/>
          <w:szCs w:val="30"/>
        </w:rPr>
        <w:lastRenderedPageBreak/>
        <w:t xml:space="preserve"> </w:t>
      </w:r>
      <w:bookmarkStart w:id="0" w:name="_Toc327520066"/>
      <w:bookmarkStart w:id="1" w:name="_Toc332982595"/>
      <w:bookmarkStart w:id="2" w:name="_Toc332982606"/>
      <w:r w:rsidRPr="00FB75D6">
        <w:rPr>
          <w:b/>
          <w:sz w:val="30"/>
          <w:szCs w:val="30"/>
        </w:rPr>
        <w:t>Содержание</w:t>
      </w:r>
      <w:bookmarkEnd w:id="1"/>
      <w:bookmarkEnd w:id="2"/>
    </w:p>
    <w:p w:rsidR="008F6647" w:rsidRDefault="008F6647" w:rsidP="008F6647">
      <w:pPr>
        <w:pStyle w:val="14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2038095" w:history="1">
        <w:r w:rsidRPr="006A306A">
          <w:rPr>
            <w:rStyle w:val="aa"/>
            <w:rFonts w:ascii="Arial" w:hAnsi="Arial" w:cs="Arial"/>
            <w:noProof/>
            <w:kern w:val="32"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_Toc342038095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14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hyperlink w:anchor="_Toc342038096" w:history="1">
        <w:r w:rsidRPr="006A306A">
          <w:rPr>
            <w:rStyle w:val="aa"/>
            <w:rFonts w:ascii="Arial" w:hAnsi="Arial" w:cs="Arial"/>
            <w:noProof/>
            <w:kern w:val="32"/>
          </w:rPr>
          <w:t>2. Планируемые для размещения объекты местного значения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_Toc342038096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097" w:history="1">
        <w:r w:rsidRPr="006A306A">
          <w:rPr>
            <w:rStyle w:val="aa"/>
            <w:noProof/>
          </w:rPr>
          <w:t>2.1 Социальная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_Toc342038097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098" w:history="1">
        <w:r w:rsidRPr="006A306A">
          <w:rPr>
            <w:rStyle w:val="aa"/>
            <w:noProof/>
          </w:rPr>
          <w:t>2.2 Жилищный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_Toc342038098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099" w:history="1">
        <w:r w:rsidRPr="006A306A">
          <w:rPr>
            <w:rStyle w:val="aa"/>
            <w:noProof/>
          </w:rPr>
          <w:t>2.3 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_Toc342038099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100" w:history="1">
        <w:r w:rsidRPr="006A306A">
          <w:rPr>
            <w:rStyle w:val="aa"/>
            <w:noProof/>
          </w:rPr>
          <w:t>2.4 Транспортная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101" w:history="1">
        <w:r w:rsidRPr="006A306A">
          <w:rPr>
            <w:rStyle w:val="aa"/>
            <w:noProof/>
          </w:rPr>
          <w:t>2.5 Инженерная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37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2038102" w:history="1">
        <w:r w:rsidRPr="006A306A">
          <w:rPr>
            <w:rStyle w:val="aa"/>
            <w:noProof/>
          </w:rPr>
          <w:t>2.5.1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37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2038103" w:history="1">
        <w:r w:rsidRPr="006A306A">
          <w:rPr>
            <w:rStyle w:val="aa"/>
            <w:noProof/>
          </w:rPr>
          <w:t>2.5.2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37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2038104" w:history="1">
        <w:r w:rsidRPr="006A306A">
          <w:rPr>
            <w:rStyle w:val="aa"/>
            <w:noProof/>
          </w:rPr>
          <w:t>2.5.3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37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2038105" w:history="1">
        <w:r w:rsidRPr="006A306A">
          <w:rPr>
            <w:rStyle w:val="aa"/>
            <w:noProof/>
          </w:rPr>
          <w:t>2.5.4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37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2038106" w:history="1">
        <w:r w:rsidRPr="006A306A">
          <w:rPr>
            <w:rStyle w:val="aa"/>
            <w:noProof/>
          </w:rPr>
          <w:t>2.5.5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37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2038107" w:history="1">
        <w:r w:rsidRPr="006A306A">
          <w:rPr>
            <w:rStyle w:val="aa"/>
            <w:noProof/>
          </w:rPr>
          <w:t>2.5.6. Инженерная подготовка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37"/>
        <w:tabs>
          <w:tab w:val="right" w:leader="dot" w:pos="9344"/>
        </w:tabs>
        <w:rPr>
          <w:i w:val="0"/>
          <w:iCs w:val="0"/>
          <w:noProof/>
          <w:sz w:val="24"/>
          <w:szCs w:val="24"/>
        </w:rPr>
      </w:pPr>
      <w:hyperlink w:anchor="_Toc342038108" w:history="1">
        <w:r w:rsidRPr="006A306A">
          <w:rPr>
            <w:rStyle w:val="aa"/>
            <w:noProof/>
          </w:rPr>
          <w:t>2.5.7 Связь и телекоммуникации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109" w:history="1">
        <w:r w:rsidRPr="006A306A">
          <w:rPr>
            <w:rStyle w:val="aa"/>
            <w:noProof/>
          </w:rPr>
          <w:t>2.6 Ландшафтно-рекреационная инфраструктура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110" w:history="1">
        <w:r w:rsidRPr="006A306A">
          <w:rPr>
            <w:rStyle w:val="aa"/>
            <w:noProof/>
          </w:rPr>
          <w:t>2.7 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29"/>
        <w:tabs>
          <w:tab w:val="right" w:leader="dot" w:pos="9344"/>
        </w:tabs>
        <w:rPr>
          <w:smallCaps w:val="0"/>
          <w:noProof/>
          <w:sz w:val="24"/>
          <w:szCs w:val="24"/>
        </w:rPr>
      </w:pPr>
      <w:hyperlink w:anchor="_Toc342038111" w:history="1">
        <w:r w:rsidRPr="006A306A">
          <w:rPr>
            <w:rStyle w:val="aa"/>
            <w:noProof/>
          </w:rPr>
          <w:t>2.8 Мероприятия по предотвращению чрезвычайных ситуаций природного и техногенного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pPr>
        <w:pStyle w:val="14"/>
        <w:tabs>
          <w:tab w:val="right" w:leader="dot" w:pos="9344"/>
        </w:tabs>
        <w:rPr>
          <w:b w:val="0"/>
          <w:bCs w:val="0"/>
          <w:caps w:val="0"/>
          <w:noProof/>
          <w:sz w:val="24"/>
          <w:szCs w:val="24"/>
        </w:rPr>
      </w:pPr>
      <w:hyperlink w:anchor="_Toc342038112" w:history="1">
        <w:r w:rsidRPr="006A306A">
          <w:rPr>
            <w:rStyle w:val="aa"/>
            <w:rFonts w:ascii="Arial" w:hAnsi="Arial" w:cs="Arial"/>
            <w:noProof/>
            <w:kern w:val="32"/>
          </w:rPr>
          <w:t>3. Параметры функциональных зон, а также сведения о планируемых для размещения в них объектах  регионального и местного значения, за исключен</w:t>
        </w:r>
        <w:r w:rsidRPr="006A306A">
          <w:rPr>
            <w:rStyle w:val="aa"/>
            <w:rFonts w:ascii="Arial" w:hAnsi="Arial" w:cs="Arial"/>
            <w:noProof/>
            <w:kern w:val="32"/>
          </w:rPr>
          <w:t>и</w:t>
        </w:r>
        <w:r w:rsidRPr="006A306A">
          <w:rPr>
            <w:rStyle w:val="aa"/>
            <w:rFonts w:ascii="Arial" w:hAnsi="Arial" w:cs="Arial"/>
            <w:noProof/>
            <w:kern w:val="32"/>
          </w:rPr>
          <w:t>ем линейных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_Toc342038112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F6647" w:rsidRDefault="008F6647" w:rsidP="008F6647">
      <w:r>
        <w:rPr>
          <w:b/>
          <w:bCs/>
        </w:rPr>
        <w:fldChar w:fldCharType="end"/>
      </w:r>
    </w:p>
    <w:p w:rsidR="008F6647" w:rsidRDefault="008F6647" w:rsidP="008F6647">
      <w:pPr>
        <w:pStyle w:val="1e"/>
        <w:sectPr w:rsidR="008F6647" w:rsidSect="008C2BBC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8F6647" w:rsidRPr="006B798D" w:rsidRDefault="008F6647" w:rsidP="008F6647">
      <w:pPr>
        <w:pStyle w:val="16"/>
        <w:rPr>
          <w:rStyle w:val="10"/>
          <w:highlight w:val="yellow"/>
        </w:rPr>
      </w:pPr>
      <w:bookmarkStart w:id="3" w:name="_Toc332984016"/>
      <w:bookmarkStart w:id="4" w:name="_Toc332984095"/>
      <w:bookmarkStart w:id="5" w:name="_Toc342038095"/>
      <w:r w:rsidRPr="006B798D">
        <w:rPr>
          <w:rStyle w:val="10"/>
        </w:rPr>
        <w:lastRenderedPageBreak/>
        <w:t>1. Общие положения</w:t>
      </w:r>
      <w:bookmarkEnd w:id="0"/>
      <w:bookmarkEnd w:id="3"/>
      <w:bookmarkEnd w:id="4"/>
      <w:bookmarkEnd w:id="5"/>
    </w:p>
    <w:p w:rsidR="008F6647" w:rsidRDefault="008F6647" w:rsidP="008F6647">
      <w:pPr>
        <w:spacing w:line="360" w:lineRule="auto"/>
        <w:ind w:firstLine="709"/>
        <w:jc w:val="both"/>
      </w:pPr>
      <w:bookmarkStart w:id="6" w:name="_Toc154312446"/>
      <w:bookmarkStart w:id="7" w:name="_Toc157488454"/>
      <w:r w:rsidRPr="00B5243C">
        <w:t>Генеральный план</w:t>
      </w:r>
      <w:r>
        <w:t xml:space="preserve"> Новолитовского </w:t>
      </w:r>
      <w:proofErr w:type="spellStart"/>
      <w:r>
        <w:t>сельскогопоселения</w:t>
      </w:r>
      <w:proofErr w:type="spellEnd"/>
      <w:r w:rsidRPr="00610D81">
        <w:t xml:space="preserve"> </w:t>
      </w:r>
      <w:r>
        <w:t>Партизанского</w:t>
      </w:r>
      <w:r w:rsidRPr="00610D81">
        <w:t xml:space="preserve"> муниц</w:t>
      </w:r>
      <w:r w:rsidRPr="00610D81">
        <w:t>и</w:t>
      </w:r>
      <w:r w:rsidRPr="00610D81">
        <w:t xml:space="preserve">пального района </w:t>
      </w:r>
      <w:r>
        <w:t xml:space="preserve">Приморский край </w:t>
      </w:r>
      <w:r w:rsidRPr="00BC3866">
        <w:t xml:space="preserve">выполнен институтом </w:t>
      </w:r>
      <w:proofErr w:type="spellStart"/>
      <w:r w:rsidRPr="00BC3866">
        <w:t>РосНИПИ</w:t>
      </w:r>
      <w:proofErr w:type="spellEnd"/>
      <w:r>
        <w:t xml:space="preserve"> </w:t>
      </w:r>
      <w:proofErr w:type="spellStart"/>
      <w:r w:rsidRPr="00BC3866">
        <w:t>Урбанистики</w:t>
      </w:r>
      <w:proofErr w:type="spellEnd"/>
      <w:r w:rsidRPr="00BC3866">
        <w:t xml:space="preserve"> </w:t>
      </w:r>
      <w:r w:rsidRPr="005A68D9">
        <w:t>в соо</w:t>
      </w:r>
      <w:r w:rsidRPr="005A68D9">
        <w:t>т</w:t>
      </w:r>
      <w:r w:rsidRPr="005A68D9">
        <w:t xml:space="preserve">ветствии </w:t>
      </w:r>
      <w:r>
        <w:t xml:space="preserve">с муниципальным </w:t>
      </w:r>
      <w:proofErr w:type="gramStart"/>
      <w:r>
        <w:t>контрактом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01 ноября 2011года</w:t>
      </w:r>
      <w:r w:rsidRPr="005F3EB9">
        <w:t xml:space="preserve"> </w:t>
      </w:r>
      <w:r>
        <w:t>на разработку проек</w:t>
      </w:r>
      <w:r>
        <w:t>т</w:t>
      </w:r>
      <w:r>
        <w:t>ной научно-исследовательской продукции – «Генеральный план муниципального образ</w:t>
      </w:r>
      <w:r>
        <w:t>о</w:t>
      </w:r>
      <w:r>
        <w:t>вания – Новолитовское сельское поселение».</w:t>
      </w:r>
    </w:p>
    <w:p w:rsidR="008F6647" w:rsidRDefault="008F6647" w:rsidP="008F6647">
      <w:pPr>
        <w:spacing w:before="120" w:line="360" w:lineRule="auto"/>
        <w:ind w:firstLine="709"/>
        <w:jc w:val="both"/>
      </w:pPr>
      <w:r>
        <w:t>Разработка генерального плана Новолитовского сельского поселения</w:t>
      </w:r>
      <w:r w:rsidRPr="00610D81">
        <w:t xml:space="preserve"> </w:t>
      </w:r>
      <w:r>
        <w:t>Партизанск</w:t>
      </w:r>
      <w:r>
        <w:t>о</w:t>
      </w:r>
      <w:r>
        <w:t>го</w:t>
      </w:r>
      <w:r w:rsidRPr="00610D81">
        <w:t xml:space="preserve"> муниципального района </w:t>
      </w:r>
      <w:r>
        <w:t>Приморского края выполнена в соответствии со следующими законодательными и нормативными д</w:t>
      </w:r>
      <w:r>
        <w:t>о</w:t>
      </w:r>
      <w:r>
        <w:t>кументами:</w:t>
      </w:r>
    </w:p>
    <w:p w:rsidR="008F6647" w:rsidRPr="009F0FDA" w:rsidRDefault="008F6647" w:rsidP="008F664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Градостроительный кодекс Российской Федерации (№190-ФЗ от 29.12.2004);</w:t>
      </w:r>
    </w:p>
    <w:p w:rsidR="008F6647" w:rsidRPr="009F0FDA" w:rsidRDefault="008F6647" w:rsidP="008F664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Земельный кодекс Российской Федерации (№136-Ф3 от 25.10.2001);</w:t>
      </w:r>
    </w:p>
    <w:p w:rsidR="008F6647" w:rsidRPr="009F0FDA" w:rsidRDefault="008F6647" w:rsidP="008F664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Лесной кодекс Российской Федерации (№200-ФЗ от 04.12.2006);</w:t>
      </w:r>
    </w:p>
    <w:p w:rsidR="008F6647" w:rsidRPr="009F0FDA" w:rsidRDefault="008F6647" w:rsidP="008F664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 xml:space="preserve">Водный кодекс </w:t>
      </w:r>
      <w:r w:rsidRPr="009F0FDA">
        <w:rPr>
          <w:bCs/>
        </w:rPr>
        <w:t xml:space="preserve">Российской </w:t>
      </w:r>
      <w:r w:rsidRPr="009F0FDA">
        <w:t>Федерации (№74-ФЗ от 03.06.2006);</w:t>
      </w:r>
    </w:p>
    <w:p w:rsidR="008F6647" w:rsidRPr="009F0FDA" w:rsidRDefault="008F6647" w:rsidP="008F664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особо охраняемых природных территориях» (№ 33-ФЗ от 14.03.1995);</w:t>
      </w:r>
    </w:p>
    <w:p w:rsidR="008F6647" w:rsidRPr="009F0FDA" w:rsidRDefault="008F6647" w:rsidP="008F664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объектах культурного наследия (памятниках истории и культуры) народов Российской Федерации» (№73-ФЗ от 25.06.2002);</w:t>
      </w:r>
    </w:p>
    <w:p w:rsidR="008F6647" w:rsidRPr="009F0FDA" w:rsidRDefault="008F6647" w:rsidP="008F664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Федеральный закон «Об общих принципах организации местного самоуправле</w:t>
      </w:r>
      <w:r w:rsidRPr="009F0FDA">
        <w:softHyphen/>
        <w:t>ния в Российской Федерации» (№ 131-ФЗ от 06.10.2003);</w:t>
      </w:r>
    </w:p>
    <w:p w:rsidR="008F6647" w:rsidRPr="009F0FDA" w:rsidRDefault="008F6647" w:rsidP="008F6647">
      <w:pPr>
        <w:numPr>
          <w:ilvl w:val="0"/>
          <w:numId w:val="2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9F0FDA">
        <w:t>Федеральный закон от 10.01.2002 №7-ФЗ «Об охране окружающей среды» (с изм</w:t>
      </w:r>
      <w:r w:rsidRPr="009F0FDA">
        <w:t>е</w:t>
      </w:r>
      <w:r w:rsidRPr="009F0FDA">
        <w:t xml:space="preserve">нениями на 18 июля 2011г.), (редакция, действующая с 1 августа 2011г.); </w:t>
      </w:r>
    </w:p>
    <w:p w:rsidR="008F6647" w:rsidRPr="009F0FDA" w:rsidRDefault="008F6647" w:rsidP="008F6647">
      <w:pPr>
        <w:numPr>
          <w:ilvl w:val="0"/>
          <w:numId w:val="21"/>
        </w:numPr>
        <w:tabs>
          <w:tab w:val="clear" w:pos="21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9F0FDA">
        <w:t>Федеральный закон от 30 марта 1999г. № 52-ФЗ "О санитарно-эпидемиологическом благополучии населения" (с изменениями на 18 июля 2011 года), (редакция, действующая с 1 августа 2011 года);</w:t>
      </w:r>
    </w:p>
    <w:p w:rsidR="008F6647" w:rsidRPr="009F0FDA" w:rsidRDefault="008F6647" w:rsidP="008F664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9F0FDA">
          <w:t>1999 г</w:t>
        </w:r>
      </w:smartTag>
      <w:r w:rsidRPr="009F0FDA">
        <w:t>. № 96-ФЗ "Об охране атмосферного воздуха" (с изменениями на 18 июля 2011 года);</w:t>
      </w:r>
    </w:p>
    <w:p w:rsidR="008F6647" w:rsidRPr="009F0FDA" w:rsidRDefault="008F6647" w:rsidP="008F664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9F0FDA">
          <w:t>1998 г</w:t>
        </w:r>
      </w:smartTag>
      <w:r w:rsidRPr="009F0FDA">
        <w:t>. № 89-ФЗ "Об отходах производства и п</w:t>
      </w:r>
      <w:r w:rsidRPr="009F0FDA">
        <w:t>о</w:t>
      </w:r>
      <w:r w:rsidRPr="009F0FDA">
        <w:t>требления" (с изменениями на 18 июля 2011 года);</w:t>
      </w:r>
    </w:p>
    <w:p w:rsidR="008F6647" w:rsidRPr="009F0FDA" w:rsidRDefault="008F6647" w:rsidP="008F664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9 января </w:t>
      </w:r>
      <w:smartTag w:uri="urn:schemas-microsoft-com:office:smarttags" w:element="metricconverter">
        <w:smartTagPr>
          <w:attr w:name="ProductID" w:val="1996 г"/>
        </w:smartTagPr>
        <w:r w:rsidRPr="009F0FDA">
          <w:t>1996 г</w:t>
        </w:r>
      </w:smartTag>
      <w:r w:rsidRPr="009F0FDA">
        <w:t>. № 3-ФЗ "О радиационной безопасности н</w:t>
      </w:r>
      <w:r w:rsidRPr="009F0FDA">
        <w:t>а</w:t>
      </w:r>
      <w:r w:rsidRPr="009F0FDA">
        <w:t xml:space="preserve">селения" (с изменениями на 18 июля 2011 года); </w:t>
      </w:r>
    </w:p>
    <w:p w:rsidR="008F6647" w:rsidRPr="009F0FDA" w:rsidRDefault="008F6647" w:rsidP="008F664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Федеральный закон от 14 марта </w:t>
      </w:r>
      <w:smartTag w:uri="urn:schemas-microsoft-com:office:smarttags" w:element="metricconverter">
        <w:smartTagPr>
          <w:attr w:name="ProductID" w:val="1995 г"/>
        </w:smartTagPr>
        <w:r w:rsidRPr="009F0FDA">
          <w:t>1995 г</w:t>
        </w:r>
      </w:smartTag>
      <w:r w:rsidRPr="009F0FDA">
        <w:t>. № 33-ФЗ "Об особо охраняемых природных территориях" (с изменениями на 18 июля 2011 года), (редакция, действующая со 2 августа 2011 года);</w:t>
      </w:r>
    </w:p>
    <w:p w:rsidR="008F6647" w:rsidRPr="009F0FDA" w:rsidRDefault="008F6647" w:rsidP="008F664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lastRenderedPageBreak/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9F0FDA">
          <w:t>1995 г</w:t>
        </w:r>
      </w:smartTag>
      <w:r w:rsidRPr="009F0FDA">
        <w:t>. № 52-ФЗ "О животном мире" (с измен</w:t>
      </w:r>
      <w:r w:rsidRPr="009F0FDA">
        <w:t>е</w:t>
      </w:r>
      <w:r w:rsidRPr="009F0FDA">
        <w:t>ниями на 18 июля 2011 года);</w:t>
      </w:r>
    </w:p>
    <w:p w:rsidR="008F6647" w:rsidRPr="009F0FDA" w:rsidRDefault="008F6647" w:rsidP="008F6647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</w:pPr>
      <w:r w:rsidRPr="009F0FDA">
        <w:t xml:space="preserve">Основы законодательства Российской Федерации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 w:rsidRPr="009F0FDA">
          <w:t>1993 г</w:t>
        </w:r>
      </w:smartTag>
      <w:r w:rsidRPr="009F0FDA">
        <w:t xml:space="preserve">. № 5487-1 (с изменениями от 18 июля </w:t>
      </w:r>
      <w:smartTag w:uri="urn:schemas-microsoft-com:office:smarttags" w:element="metricconverter">
        <w:smartTagPr>
          <w:attr w:name="ProductID" w:val="2011 г"/>
        </w:smartTagPr>
        <w:r w:rsidRPr="009F0FDA">
          <w:t>2011 г</w:t>
        </w:r>
      </w:smartTag>
      <w:r w:rsidRPr="009F0FDA">
        <w:t>.);</w:t>
      </w:r>
    </w:p>
    <w:p w:rsidR="008F6647" w:rsidRPr="009F0FDA" w:rsidRDefault="008F6647" w:rsidP="008F6647">
      <w:pPr>
        <w:numPr>
          <w:ilvl w:val="0"/>
          <w:numId w:val="20"/>
        </w:numPr>
        <w:spacing w:before="120" w:line="360" w:lineRule="auto"/>
        <w:ind w:left="720" w:hanging="360"/>
        <w:jc w:val="both"/>
      </w:pPr>
      <w:r w:rsidRPr="009F0FDA">
        <w:t>Федеральный закон от 29.12.2006 № 258-ФЗ «О внесении в отдельные законод</w:t>
      </w:r>
      <w:r w:rsidRPr="009F0FDA">
        <w:t>а</w:t>
      </w:r>
      <w:r w:rsidRPr="009F0FDA">
        <w:t>тельные акты Российской Федерации в связи с совершенствованием разграничения полномочий»;</w:t>
      </w:r>
    </w:p>
    <w:p w:rsidR="008F6647" w:rsidRPr="009F0FDA" w:rsidRDefault="008F6647" w:rsidP="008F6647">
      <w:pPr>
        <w:numPr>
          <w:ilvl w:val="0"/>
          <w:numId w:val="20"/>
        </w:numPr>
        <w:spacing w:before="120" w:line="360" w:lineRule="auto"/>
        <w:ind w:left="720" w:hanging="360"/>
        <w:jc w:val="both"/>
      </w:pPr>
      <w:r w:rsidRPr="009F0FDA">
        <w:t>Федеральный закон от 24.07.2002 года №101-ФЗ «Об обороте земель сельскохозя</w:t>
      </w:r>
      <w:r w:rsidRPr="009F0FDA">
        <w:t>й</w:t>
      </w:r>
      <w:r w:rsidRPr="009F0FDA">
        <w:t>ственного назначения»;</w:t>
      </w:r>
    </w:p>
    <w:p w:rsidR="008F6647" w:rsidRPr="009F0FDA" w:rsidRDefault="008F6647" w:rsidP="008F6647">
      <w:pPr>
        <w:numPr>
          <w:ilvl w:val="0"/>
          <w:numId w:val="20"/>
        </w:numPr>
        <w:spacing w:before="120" w:line="360" w:lineRule="auto"/>
        <w:ind w:left="720" w:hanging="360"/>
        <w:jc w:val="both"/>
      </w:pPr>
      <w:r w:rsidRPr="009F0FDA">
        <w:t>Федеральный закон от 22.07.2008 № 123-ФЗ «Технический регламент о требован</w:t>
      </w:r>
      <w:r w:rsidRPr="009F0FDA">
        <w:t>и</w:t>
      </w:r>
      <w:r w:rsidRPr="009F0FDA">
        <w:t>ях пожарной безопасности»;</w:t>
      </w:r>
    </w:p>
    <w:p w:rsidR="008F6647" w:rsidRPr="009F0FDA" w:rsidRDefault="008F6647" w:rsidP="008F664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9F0FDA">
        <w:rPr>
          <w:b/>
          <w:bCs/>
        </w:rPr>
        <w:t>Строительные нормы и правила</w:t>
      </w:r>
    </w:p>
    <w:p w:rsidR="008F6647" w:rsidRPr="009F0FDA" w:rsidRDefault="008F6647" w:rsidP="008F664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9F0FDA">
        <w:t>СНиП</w:t>
      </w:r>
      <w:proofErr w:type="spellEnd"/>
      <w:r w:rsidRPr="009F0FDA">
        <w:t xml:space="preserve"> 2.07.01-89* «Градостроительство. Планировка и </w:t>
      </w:r>
      <w:r w:rsidRPr="00920984">
        <w:rPr>
          <w:bCs/>
        </w:rPr>
        <w:t xml:space="preserve">застройка </w:t>
      </w:r>
      <w:r w:rsidRPr="009F0FDA">
        <w:t>городских и сел</w:t>
      </w:r>
      <w:r w:rsidRPr="009F0FDA">
        <w:t>ь</w:t>
      </w:r>
      <w:r w:rsidRPr="009F0FDA">
        <w:t>ских поселений»;</w:t>
      </w:r>
    </w:p>
    <w:p w:rsidR="008F6647" w:rsidRPr="009F0FDA" w:rsidRDefault="008F6647" w:rsidP="008F664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9F0FDA">
        <w:t>СНиП</w:t>
      </w:r>
      <w:proofErr w:type="spellEnd"/>
      <w:r w:rsidRPr="009F0FDA">
        <w:t xml:space="preserve"> 2.04.03-85 «Канализация, наружные сети и сооружения»;</w:t>
      </w:r>
    </w:p>
    <w:p w:rsidR="008F6647" w:rsidRPr="009F0FDA" w:rsidRDefault="008F6647" w:rsidP="008F664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9F0FDA">
        <w:t>СНиП</w:t>
      </w:r>
      <w:proofErr w:type="spellEnd"/>
      <w:r w:rsidRPr="009F0FDA">
        <w:t xml:space="preserve"> 2.06.15-85 «</w:t>
      </w:r>
      <w:proofErr w:type="gramStart"/>
      <w:r w:rsidRPr="009F0FDA">
        <w:t>Инженерная</w:t>
      </w:r>
      <w:proofErr w:type="gramEnd"/>
      <w:r w:rsidRPr="009F0FDA">
        <w:t xml:space="preserve"> зашита территорий от затопления и подтопления»:</w:t>
      </w:r>
    </w:p>
    <w:p w:rsidR="008F6647" w:rsidRPr="009F0FDA" w:rsidRDefault="008F6647" w:rsidP="008F664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9F0FDA">
        <w:t>СНиП</w:t>
      </w:r>
      <w:proofErr w:type="spellEnd"/>
      <w:r w:rsidRPr="009F0FDA">
        <w:t xml:space="preserve"> 2.05.02-85 «Автомобильные дороги»;</w:t>
      </w:r>
    </w:p>
    <w:p w:rsidR="008F6647" w:rsidRPr="009F0FDA" w:rsidRDefault="008F6647" w:rsidP="008F664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t>СП 11-102-97 «Инженерно-экологические изыскания для строительства»;</w:t>
      </w:r>
    </w:p>
    <w:p w:rsidR="008F6647" w:rsidRPr="009F0FDA" w:rsidRDefault="008F6647" w:rsidP="008F664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9F0FDA">
        <w:t>СНиП</w:t>
      </w:r>
      <w:proofErr w:type="spellEnd"/>
      <w:r w:rsidRPr="009F0FDA">
        <w:t xml:space="preserve"> 11 -04-2003 «Инструкция о порядке разработки, согласования, экспертизы и утверждения градостроительной документации»;</w:t>
      </w:r>
    </w:p>
    <w:p w:rsidR="008F6647" w:rsidRPr="009F0FDA" w:rsidRDefault="008F6647" w:rsidP="008F6647">
      <w:pPr>
        <w:numPr>
          <w:ilvl w:val="0"/>
          <w:numId w:val="18"/>
        </w:numPr>
        <w:suppressAutoHyphens/>
        <w:spacing w:line="360" w:lineRule="auto"/>
        <w:jc w:val="both"/>
      </w:pPr>
      <w:proofErr w:type="spellStart"/>
      <w:r w:rsidRPr="009F0FDA">
        <w:t>СНиП</w:t>
      </w:r>
      <w:proofErr w:type="spellEnd"/>
      <w:r w:rsidRPr="009F0FDA">
        <w:t xml:space="preserve"> 2.01</w:t>
      </w:r>
      <w:bookmarkStart w:id="8" w:name="OCRUncertain002"/>
      <w:r w:rsidRPr="009F0FDA">
        <w:t>.1</w:t>
      </w:r>
      <w:bookmarkEnd w:id="8"/>
      <w:r w:rsidRPr="009F0FDA">
        <w:t>5-90. Инженерная защита территорий, зданий и сооружений от опасных геологических процессов. Основные положения проектирования.</w:t>
      </w:r>
    </w:p>
    <w:p w:rsidR="008F6647" w:rsidRPr="009F0FDA" w:rsidRDefault="008F6647" w:rsidP="008F6647">
      <w:pPr>
        <w:numPr>
          <w:ilvl w:val="0"/>
          <w:numId w:val="18"/>
        </w:numPr>
        <w:suppressAutoHyphens/>
        <w:spacing w:line="360" w:lineRule="auto"/>
        <w:jc w:val="both"/>
      </w:pPr>
      <w:r w:rsidRPr="009F0FDA">
        <w:t xml:space="preserve">ГОСТ </w:t>
      </w:r>
      <w:proofErr w:type="gramStart"/>
      <w:r w:rsidRPr="009F0FDA">
        <w:t>Р</w:t>
      </w:r>
      <w:proofErr w:type="gramEnd"/>
      <w:r w:rsidRPr="009F0FDA">
        <w:t xml:space="preserve"> 22.1.06-99. Безопасность в чрезвычайных ситуациях. Мониторинг и прогнозирование опасных геологических явлений и процессов. Общие требования.</w:t>
      </w:r>
    </w:p>
    <w:p w:rsidR="008F6647" w:rsidRPr="009F0FDA" w:rsidRDefault="008F6647" w:rsidP="008F6647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F0FDA">
        <w:rPr>
          <w:b/>
          <w:bCs/>
        </w:rPr>
        <w:t xml:space="preserve">Санитарные правила </w:t>
      </w:r>
      <w:r w:rsidRPr="009F0FDA">
        <w:t xml:space="preserve">и </w:t>
      </w:r>
      <w:r w:rsidRPr="009F0FDA">
        <w:rPr>
          <w:b/>
          <w:bCs/>
        </w:rPr>
        <w:t>нормы (</w:t>
      </w:r>
      <w:proofErr w:type="spellStart"/>
      <w:r w:rsidRPr="009F0FDA">
        <w:rPr>
          <w:b/>
          <w:bCs/>
        </w:rPr>
        <w:t>Сан</w:t>
      </w:r>
      <w:r>
        <w:rPr>
          <w:b/>
          <w:bCs/>
        </w:rPr>
        <w:t>П</w:t>
      </w:r>
      <w:r w:rsidRPr="009F0FDA">
        <w:rPr>
          <w:b/>
          <w:bCs/>
        </w:rPr>
        <w:t>иН</w:t>
      </w:r>
      <w:proofErr w:type="spellEnd"/>
      <w:r w:rsidRPr="009F0FDA">
        <w:rPr>
          <w:b/>
          <w:bCs/>
        </w:rPr>
        <w:t>):</w:t>
      </w:r>
    </w:p>
    <w:p w:rsidR="008F6647" w:rsidRPr="009F0FDA" w:rsidRDefault="008F6647" w:rsidP="008F664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9F0FDA">
        <w:t>СанПиН</w:t>
      </w:r>
      <w:proofErr w:type="spellEnd"/>
      <w:r w:rsidRPr="009F0FDA">
        <w:t xml:space="preserve"> 2.2.1/2.1.1.1200-03 «Санитарно-защитные зоны и санитарная классифи</w:t>
      </w:r>
      <w:r w:rsidRPr="009F0FDA">
        <w:softHyphen/>
        <w:t>кация предприятий, сооружений и иных объектов»;</w:t>
      </w:r>
    </w:p>
    <w:p w:rsidR="008F6647" w:rsidRPr="009F0FDA" w:rsidRDefault="008F6647" w:rsidP="008F664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9F0FDA">
        <w:t>СанПиН</w:t>
      </w:r>
      <w:proofErr w:type="spellEnd"/>
      <w:r w:rsidRPr="009F0FDA">
        <w:t xml:space="preserve"> 2.1.4.1110-02 «Зоны санитарной охраны источников водоснабжения и в</w:t>
      </w:r>
      <w:r w:rsidRPr="009F0FDA">
        <w:t>о</w:t>
      </w:r>
      <w:r w:rsidRPr="009F0FDA">
        <w:t>допроводов питьевого назначения»;</w:t>
      </w:r>
    </w:p>
    <w:p w:rsidR="008F6647" w:rsidRPr="009F0FDA" w:rsidRDefault="008F6647" w:rsidP="008F6647">
      <w:pPr>
        <w:numPr>
          <w:ilvl w:val="0"/>
          <w:numId w:val="19"/>
        </w:numPr>
        <w:spacing w:line="360" w:lineRule="auto"/>
        <w:jc w:val="both"/>
      </w:pPr>
      <w:proofErr w:type="spellStart"/>
      <w:r w:rsidRPr="009F0FDA">
        <w:t>СанПиН</w:t>
      </w:r>
      <w:proofErr w:type="spellEnd"/>
      <w:r w:rsidRPr="009F0FDA">
        <w:t xml:space="preserve"> 2971-84 «Санитарные правила и нормы защиты населения от воздейс</w:t>
      </w:r>
      <w:r w:rsidRPr="009F0FDA">
        <w:t>т</w:t>
      </w:r>
      <w:r w:rsidRPr="009F0FDA">
        <w:t>вия электрического поля, создаваемого воздушными линиями электропередачи (</w:t>
      </w:r>
      <w:proofErr w:type="gramStart"/>
      <w:r w:rsidRPr="009F0FDA">
        <w:t>ВЛ</w:t>
      </w:r>
      <w:proofErr w:type="gramEnd"/>
      <w:r w:rsidRPr="009F0FDA">
        <w:t>) переме</w:t>
      </w:r>
      <w:r w:rsidRPr="009F0FDA">
        <w:t>н</w:t>
      </w:r>
      <w:r w:rsidRPr="009F0FDA">
        <w:t>ного тока промышленной частоты» и др.</w:t>
      </w:r>
    </w:p>
    <w:p w:rsidR="008F6647" w:rsidRPr="009F0FDA" w:rsidRDefault="008F6647" w:rsidP="008F6647">
      <w:pPr>
        <w:spacing w:line="360" w:lineRule="auto"/>
        <w:ind w:firstLine="473"/>
        <w:jc w:val="both"/>
        <w:rPr>
          <w:b/>
          <w:lang w:bidi="he-IL"/>
        </w:rPr>
      </w:pPr>
      <w:r w:rsidRPr="009F0FDA">
        <w:rPr>
          <w:b/>
          <w:lang w:bidi="he-IL"/>
        </w:rPr>
        <w:lastRenderedPageBreak/>
        <w:t>Документы территориального планирования разработанные и утвержденные ранее.</w:t>
      </w:r>
    </w:p>
    <w:p w:rsidR="008F6647" w:rsidRDefault="008F6647" w:rsidP="008F6647">
      <w:pPr>
        <w:numPr>
          <w:ilvl w:val="0"/>
          <w:numId w:val="22"/>
        </w:numPr>
        <w:spacing w:line="360" w:lineRule="auto"/>
        <w:jc w:val="both"/>
        <w:rPr>
          <w:lang w:bidi="he-IL"/>
        </w:rPr>
      </w:pPr>
      <w:r w:rsidRPr="00E31AC4">
        <w:rPr>
          <w:lang w:bidi="he-IL"/>
        </w:rPr>
        <w:t xml:space="preserve">Схема территориального планирования </w:t>
      </w:r>
      <w:r>
        <w:rPr>
          <w:lang w:bidi="he-IL"/>
        </w:rPr>
        <w:t xml:space="preserve">Приморский край, ФГУП «Рос НИПИ </w:t>
      </w:r>
      <w:proofErr w:type="spellStart"/>
      <w:r>
        <w:rPr>
          <w:lang w:bidi="he-IL"/>
        </w:rPr>
        <w:t>У</w:t>
      </w:r>
      <w:r>
        <w:rPr>
          <w:lang w:bidi="he-IL"/>
        </w:rPr>
        <w:t>р</w:t>
      </w:r>
      <w:r>
        <w:rPr>
          <w:lang w:bidi="he-IL"/>
        </w:rPr>
        <w:t>банистики</w:t>
      </w:r>
      <w:proofErr w:type="spellEnd"/>
      <w:r>
        <w:rPr>
          <w:lang w:bidi="he-IL"/>
        </w:rPr>
        <w:t>», 2008г.;</w:t>
      </w:r>
    </w:p>
    <w:p w:rsidR="008F6647" w:rsidRDefault="008F6647" w:rsidP="008F6647">
      <w:pPr>
        <w:numPr>
          <w:ilvl w:val="0"/>
          <w:numId w:val="22"/>
        </w:num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Схема территориального планирования </w:t>
      </w:r>
      <w:r w:rsidRPr="00C77DAE">
        <w:rPr>
          <w:lang w:bidi="he-IL"/>
        </w:rPr>
        <w:t>П</w:t>
      </w:r>
      <w:r>
        <w:rPr>
          <w:lang w:bidi="he-IL"/>
        </w:rPr>
        <w:t>артизанского муниципального района Приморского края, ООО «Урбан-План» Владивосток 2009г.</w:t>
      </w:r>
    </w:p>
    <w:p w:rsidR="008F6647" w:rsidRPr="00B35152" w:rsidRDefault="008F6647" w:rsidP="008F6647">
      <w:pPr>
        <w:spacing w:line="360" w:lineRule="auto"/>
        <w:ind w:firstLine="473"/>
        <w:jc w:val="both"/>
        <w:rPr>
          <w:b/>
          <w:lang w:bidi="he-IL"/>
        </w:rPr>
      </w:pPr>
      <w:r w:rsidRPr="00B35152">
        <w:rPr>
          <w:b/>
          <w:lang w:bidi="he-IL"/>
        </w:rPr>
        <w:t>Перечень программ стратегического развития муниципального района и Пр</w:t>
      </w:r>
      <w:r w:rsidRPr="00B35152">
        <w:rPr>
          <w:b/>
          <w:lang w:bidi="he-IL"/>
        </w:rPr>
        <w:t>и</w:t>
      </w:r>
      <w:r w:rsidRPr="00B35152">
        <w:rPr>
          <w:b/>
          <w:lang w:bidi="he-IL"/>
        </w:rPr>
        <w:t>морского края, которые необходимо учесть при разработке генерального плана п</w:t>
      </w:r>
      <w:r w:rsidRPr="00B35152">
        <w:rPr>
          <w:b/>
          <w:lang w:bidi="he-IL"/>
        </w:rPr>
        <w:t>о</w:t>
      </w:r>
      <w:r w:rsidRPr="00B35152">
        <w:rPr>
          <w:b/>
          <w:lang w:bidi="he-IL"/>
        </w:rPr>
        <w:t>селения:</w:t>
      </w:r>
    </w:p>
    <w:p w:rsidR="008F6647" w:rsidRPr="000F0351" w:rsidRDefault="008F6647" w:rsidP="008F6647">
      <w:pPr>
        <w:numPr>
          <w:ilvl w:val="0"/>
          <w:numId w:val="22"/>
        </w:numPr>
        <w:spacing w:line="360" w:lineRule="auto"/>
        <w:jc w:val="both"/>
      </w:pPr>
      <w:r w:rsidRPr="000F0351">
        <w:t>Муниципальная долгосрочная целевая Программа «Строительство общеобразов</w:t>
      </w:r>
      <w:r w:rsidRPr="000F0351">
        <w:t>а</w:t>
      </w:r>
      <w:r w:rsidRPr="000F0351">
        <w:t>тельной школы на 220 учащихся с блоком 4-х дошкольных групп в пос. Во</w:t>
      </w:r>
      <w:r w:rsidRPr="000F0351">
        <w:t>л</w:t>
      </w:r>
      <w:r w:rsidRPr="000F0351">
        <w:t>чанец Партизанского  района  Приморского края» на 2012-2014 годы</w:t>
      </w:r>
      <w:r>
        <w:t>.</w:t>
      </w:r>
    </w:p>
    <w:p w:rsidR="008F6647" w:rsidRPr="000F0351" w:rsidRDefault="008F6647" w:rsidP="008F6647">
      <w:pPr>
        <w:numPr>
          <w:ilvl w:val="0"/>
          <w:numId w:val="22"/>
        </w:numPr>
        <w:spacing w:line="360" w:lineRule="auto"/>
        <w:jc w:val="both"/>
      </w:pPr>
      <w:r w:rsidRPr="000F0351">
        <w:t xml:space="preserve">Муниципальная долгосрочная целевая Программа </w:t>
      </w:r>
      <w:r>
        <w:t>«</w:t>
      </w:r>
      <w:r w:rsidRPr="000F0351">
        <w:t>Пожарная безопасность мун</w:t>
      </w:r>
      <w:r w:rsidRPr="000F0351">
        <w:t>и</w:t>
      </w:r>
      <w:r w:rsidRPr="000F0351">
        <w:t>ципальных образовательных учреждений Партизанского муниципальн</w:t>
      </w:r>
      <w:r>
        <w:t>ого района   на 2010-2012 годы».</w:t>
      </w:r>
    </w:p>
    <w:p w:rsidR="008F6647" w:rsidRPr="000F0351" w:rsidRDefault="008F6647" w:rsidP="008F6647">
      <w:pPr>
        <w:numPr>
          <w:ilvl w:val="0"/>
          <w:numId w:val="22"/>
        </w:numPr>
        <w:spacing w:line="360" w:lineRule="auto"/>
        <w:jc w:val="both"/>
      </w:pPr>
      <w:r w:rsidRPr="000F0351">
        <w:t>Муниципальная долгосрочная целевая Программа «Строительство полигона твё</w:t>
      </w:r>
      <w:r w:rsidRPr="000F0351">
        <w:t>р</w:t>
      </w:r>
      <w:r w:rsidRPr="000F0351">
        <w:t xml:space="preserve">дых бытовых отходов, расположенного в </w:t>
      </w:r>
      <w:smartTag w:uri="urn:schemas-microsoft-com:office:smarttags" w:element="metricconverter">
        <w:smartTagPr>
          <w:attr w:name="ProductID" w:val="1200 метрах"/>
        </w:smartTagPr>
        <w:r w:rsidRPr="000F0351">
          <w:t>1200 метрах</w:t>
        </w:r>
      </w:smartTag>
      <w:r w:rsidRPr="000F0351">
        <w:t xml:space="preserve"> на юго-запад от дома № 1 по переулку </w:t>
      </w:r>
      <w:proofErr w:type="spellStart"/>
      <w:r w:rsidRPr="000F0351">
        <w:t>Владимиро-Александровский</w:t>
      </w:r>
      <w:proofErr w:type="spellEnd"/>
      <w:r w:rsidRPr="000F0351">
        <w:t xml:space="preserve"> </w:t>
      </w:r>
      <w:proofErr w:type="gramStart"/>
      <w:r w:rsidRPr="000F0351">
        <w:t>в</w:t>
      </w:r>
      <w:proofErr w:type="gramEnd"/>
      <w:r w:rsidRPr="000F0351">
        <w:t xml:space="preserve"> с. Владимиро-Александровское </w:t>
      </w:r>
      <w:proofErr w:type="gramStart"/>
      <w:r w:rsidRPr="000F0351">
        <w:t>Парт</w:t>
      </w:r>
      <w:r w:rsidRPr="000F0351">
        <w:t>и</w:t>
      </w:r>
      <w:r w:rsidRPr="000F0351">
        <w:t>занского</w:t>
      </w:r>
      <w:proofErr w:type="gramEnd"/>
      <w:r w:rsidRPr="000F0351">
        <w:t xml:space="preserve">  района  Приморского края» на 2012-2015 годы</w:t>
      </w:r>
      <w:r>
        <w:t>.</w:t>
      </w:r>
    </w:p>
    <w:p w:rsidR="008F6647" w:rsidRPr="000F0351" w:rsidRDefault="008F6647" w:rsidP="008F6647">
      <w:pPr>
        <w:numPr>
          <w:ilvl w:val="0"/>
          <w:numId w:val="22"/>
        </w:numPr>
        <w:spacing w:line="360" w:lineRule="auto"/>
        <w:jc w:val="both"/>
      </w:pPr>
      <w:r w:rsidRPr="000F0351">
        <w:t>Муниципальная долгосрочная целевая программа «Завершение строительства це</w:t>
      </w:r>
      <w:r w:rsidRPr="000F0351">
        <w:t>н</w:t>
      </w:r>
      <w:r w:rsidRPr="000F0351">
        <w:t>тра детского творчества в селе Владимиро-Александровское Партизанского  района  Приморско</w:t>
      </w:r>
      <w:r>
        <w:t>го края» на 2012-2013 годы.</w:t>
      </w:r>
    </w:p>
    <w:p w:rsidR="008F6647" w:rsidRPr="000F0351" w:rsidRDefault="008F6647" w:rsidP="008F6647">
      <w:pPr>
        <w:numPr>
          <w:ilvl w:val="0"/>
          <w:numId w:val="22"/>
        </w:numPr>
        <w:spacing w:line="360" w:lineRule="auto"/>
        <w:jc w:val="both"/>
      </w:pPr>
      <w:r w:rsidRPr="000F0351">
        <w:t>Муниципальная целевая программа «Обеспечение жильем жителей сельской мес</w:t>
      </w:r>
      <w:r w:rsidRPr="000F0351">
        <w:t>т</w:t>
      </w:r>
      <w:r w:rsidRPr="000F0351">
        <w:t>ности Партизанского муниципа</w:t>
      </w:r>
      <w:r>
        <w:t>льного района в 2011-2013 годах».</w:t>
      </w:r>
    </w:p>
    <w:p w:rsidR="008F6647" w:rsidRPr="000F0351" w:rsidRDefault="008F6647" w:rsidP="008F6647">
      <w:pPr>
        <w:numPr>
          <w:ilvl w:val="0"/>
          <w:numId w:val="22"/>
        </w:numPr>
        <w:spacing w:line="360" w:lineRule="auto"/>
        <w:jc w:val="both"/>
      </w:pPr>
      <w:r w:rsidRPr="000F0351">
        <w:t>Районная  целевая программа «Развитие дошкольного обра</w:t>
      </w:r>
      <w:r w:rsidRPr="000F0351">
        <w:softHyphen/>
        <w:t>зования Партизанск</w:t>
      </w:r>
      <w:r w:rsidRPr="000F0351">
        <w:t>о</w:t>
      </w:r>
      <w:r w:rsidRPr="000F0351">
        <w:t>го муниципального  района 2008 - 2012 годы»</w:t>
      </w:r>
    </w:p>
    <w:p w:rsidR="008F6647" w:rsidRPr="00321C8B" w:rsidRDefault="008F6647" w:rsidP="008F6647">
      <w:pPr>
        <w:numPr>
          <w:ilvl w:val="0"/>
          <w:numId w:val="22"/>
        </w:numPr>
        <w:spacing w:line="360" w:lineRule="auto"/>
        <w:jc w:val="both"/>
      </w:pPr>
      <w:r w:rsidRPr="000F0351">
        <w:t>Проект Перечня строек и объектов строительства и реконструкции для райо</w:t>
      </w:r>
      <w:r w:rsidRPr="000F0351">
        <w:t>н</w:t>
      </w:r>
      <w:r w:rsidRPr="000F0351">
        <w:t>ных  муниципальных нужд на 2012 -2014 годы</w:t>
      </w:r>
      <w:r>
        <w:t>.</w:t>
      </w:r>
    </w:p>
    <w:p w:rsidR="008F6647" w:rsidRDefault="008F6647" w:rsidP="008F6647">
      <w:pPr>
        <w:numPr>
          <w:ilvl w:val="0"/>
          <w:numId w:val="22"/>
        </w:numPr>
        <w:spacing w:line="360" w:lineRule="auto"/>
        <w:jc w:val="both"/>
      </w:pPr>
      <w:r>
        <w:t>С</w:t>
      </w:r>
      <w:r w:rsidRPr="008C3478">
        <w:t>хем</w:t>
      </w:r>
      <w:r w:rsidRPr="00321C8B">
        <w:t>а</w:t>
      </w:r>
      <w:r w:rsidRPr="008C3478">
        <w:t xml:space="preserve"> газоснабжения Партизанского муниципального района  Приморского края</w:t>
      </w:r>
      <w:r>
        <w:t>.</w:t>
      </w:r>
    </w:p>
    <w:p w:rsidR="008F6647" w:rsidRPr="00434E5F" w:rsidRDefault="008F6647" w:rsidP="008F6647">
      <w:pPr>
        <w:numPr>
          <w:ilvl w:val="0"/>
          <w:numId w:val="22"/>
        </w:numPr>
        <w:spacing w:line="360" w:lineRule="auto"/>
        <w:jc w:val="both"/>
        <w:rPr>
          <w:b/>
          <w:lang w:bidi="he-IL"/>
        </w:rPr>
      </w:pPr>
      <w:r w:rsidRPr="00434E5F">
        <w:rPr>
          <w:b/>
          <w:lang w:bidi="he-IL"/>
        </w:rPr>
        <w:t>Программы развития Новолитовского поселения</w:t>
      </w:r>
      <w:r>
        <w:rPr>
          <w:b/>
          <w:lang w:bidi="he-IL"/>
        </w:rPr>
        <w:t>:</w:t>
      </w:r>
    </w:p>
    <w:p w:rsidR="008F6647" w:rsidRPr="00F24242" w:rsidRDefault="008F6647" w:rsidP="008F6647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rPr>
          <w:rStyle w:val="afb"/>
          <w:b w:val="0"/>
        </w:rPr>
      </w:pPr>
      <w:r w:rsidRPr="00F24242">
        <w:rPr>
          <w:rStyle w:val="afb"/>
          <w:b w:val="0"/>
        </w:rPr>
        <w:t>Муниципальная целевая программа «Комплексное развитие систем коммунал</w:t>
      </w:r>
      <w:r w:rsidRPr="00F24242">
        <w:rPr>
          <w:rStyle w:val="afb"/>
          <w:b w:val="0"/>
        </w:rPr>
        <w:t>ь</w:t>
      </w:r>
      <w:r w:rsidRPr="00F24242">
        <w:rPr>
          <w:rStyle w:val="afb"/>
          <w:b w:val="0"/>
        </w:rPr>
        <w:t>ной инфрастру</w:t>
      </w:r>
      <w:r w:rsidRPr="00F24242">
        <w:rPr>
          <w:rStyle w:val="afb"/>
          <w:b w:val="0"/>
        </w:rPr>
        <w:t>к</w:t>
      </w:r>
      <w:r w:rsidRPr="00F24242">
        <w:rPr>
          <w:rStyle w:val="afb"/>
          <w:b w:val="0"/>
        </w:rPr>
        <w:t>туры Новолитовского сельского поселения на 2011-2020 годы»;</w:t>
      </w:r>
    </w:p>
    <w:p w:rsidR="008F6647" w:rsidRPr="00F24242" w:rsidRDefault="008F6647" w:rsidP="008F6647">
      <w:pPr>
        <w:pStyle w:val="a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Style w:val="afb"/>
          <w:b w:val="0"/>
        </w:rPr>
      </w:pPr>
      <w:r w:rsidRPr="00F24242">
        <w:rPr>
          <w:rStyle w:val="afb"/>
          <w:b w:val="0"/>
        </w:rPr>
        <w:lastRenderedPageBreak/>
        <w:t>Долгосрочная целевая муниципальная программа в области энергосбережения и повышения энергетической эффективности Новолитовского сельского поселения на период 2011 — 2020 гг.</w:t>
      </w:r>
    </w:p>
    <w:p w:rsidR="008F6647" w:rsidRDefault="008F6647" w:rsidP="008F6647">
      <w:pPr>
        <w:spacing w:before="120" w:line="360" w:lineRule="auto"/>
        <w:ind w:firstLine="567"/>
        <w:jc w:val="both"/>
      </w:pPr>
      <w:r w:rsidRPr="00984139">
        <w:t>Генеральный план является градостроительным документом, определяющим в инт</w:t>
      </w:r>
      <w:r w:rsidRPr="00984139">
        <w:t>е</w:t>
      </w:r>
      <w:r w:rsidRPr="00984139">
        <w:t>ресах населения и государства условия формирования среды жизнедеятельности, напра</w:t>
      </w:r>
      <w:r w:rsidRPr="00984139">
        <w:t>в</w:t>
      </w:r>
      <w:r w:rsidRPr="00984139">
        <w:t>ления и границы развития территории поселения, установление и изменение границ нас</w:t>
      </w:r>
      <w:r w:rsidRPr="00984139">
        <w:t>е</w:t>
      </w:r>
      <w:r w:rsidRPr="00984139">
        <w:t>ленных пунктов в составе поселения, функциональное зонирование территорий, развитие инж</w:t>
      </w:r>
      <w:r w:rsidRPr="00984139">
        <w:t>е</w:t>
      </w:r>
      <w:r w:rsidRPr="00984139">
        <w:t>нерной, транспортной и социальной инфраструктур, градостроительные требования к с</w:t>
      </w:r>
      <w:r w:rsidRPr="00984139">
        <w:t>о</w:t>
      </w:r>
      <w:r w:rsidRPr="00984139">
        <w:t>хранению объектов историко-культурного наследия, экологическому и санитарному бл</w:t>
      </w:r>
      <w:r w:rsidRPr="00984139">
        <w:t>а</w:t>
      </w:r>
      <w:r w:rsidRPr="00984139">
        <w:t>гополучию.</w:t>
      </w:r>
    </w:p>
    <w:p w:rsidR="008F6647" w:rsidRPr="00984139" w:rsidRDefault="008F6647" w:rsidP="008F6647">
      <w:pPr>
        <w:spacing w:before="120" w:line="360" w:lineRule="auto"/>
        <w:ind w:firstLine="567"/>
        <w:jc w:val="both"/>
      </w:pPr>
      <w:r w:rsidRPr="00984139">
        <w:t>Расчетный срок генерал</w:t>
      </w:r>
      <w:r w:rsidRPr="00984139">
        <w:t>ь</w:t>
      </w:r>
      <w:r w:rsidRPr="00984139">
        <w:t>ного плана – 203</w:t>
      </w:r>
      <w:r>
        <w:t>0</w:t>
      </w:r>
      <w:r w:rsidRPr="00984139">
        <w:t xml:space="preserve"> год, </w:t>
      </w:r>
      <w:r w:rsidRPr="00984139">
        <w:rPr>
          <w:lang w:val="en-US"/>
        </w:rPr>
        <w:t>I</w:t>
      </w:r>
      <w:r w:rsidRPr="00984139">
        <w:t xml:space="preserve"> очередь генерального плана – 202</w:t>
      </w:r>
      <w:r>
        <w:t>0</w:t>
      </w:r>
      <w:r w:rsidRPr="00984139">
        <w:t xml:space="preserve"> год</w:t>
      </w:r>
      <w:r>
        <w:t>.</w:t>
      </w:r>
      <w:r w:rsidRPr="00EC7AAC">
        <w:t xml:space="preserve"> </w:t>
      </w:r>
      <w:r w:rsidRPr="00984139">
        <w:t xml:space="preserve">Задача генерального плана  состоит </w:t>
      </w:r>
      <w:proofErr w:type="gramStart"/>
      <w:r w:rsidRPr="00984139">
        <w:t>в создании условий для осуществления полном</w:t>
      </w:r>
      <w:r w:rsidRPr="00984139">
        <w:t>о</w:t>
      </w:r>
      <w:r w:rsidRPr="00984139">
        <w:t>чий органов муниципальной власти в области градостроительной деятельности в соотве</w:t>
      </w:r>
      <w:r w:rsidRPr="00984139">
        <w:t>т</w:t>
      </w:r>
      <w:r w:rsidRPr="00984139">
        <w:t>ствии с федеральным законом</w:t>
      </w:r>
      <w:proofErr w:type="gramEnd"/>
      <w:r w:rsidRPr="00984139">
        <w:t xml:space="preserve"> № 131 «Об общих принципах организации местного самоуправления в Российской Федер</w:t>
      </w:r>
      <w:r w:rsidRPr="00984139">
        <w:t>а</w:t>
      </w:r>
      <w:r w:rsidRPr="00984139">
        <w:t>ции».</w:t>
      </w:r>
    </w:p>
    <w:p w:rsidR="008F6647" w:rsidRDefault="008F6647" w:rsidP="008F6647">
      <w:pPr>
        <w:spacing w:line="360" w:lineRule="auto"/>
        <w:ind w:firstLine="709"/>
        <w:jc w:val="both"/>
      </w:pPr>
      <w:r w:rsidRPr="00FA472C">
        <w:rPr>
          <w:i/>
          <w:u w:val="single"/>
        </w:rPr>
        <w:t>Общие сведения о поселении:</w:t>
      </w:r>
      <w:r w:rsidRPr="008C2BBC">
        <w:t xml:space="preserve"> </w:t>
      </w:r>
    </w:p>
    <w:p w:rsidR="008F6647" w:rsidRDefault="008F6647" w:rsidP="008F6647">
      <w:pPr>
        <w:spacing w:line="360" w:lineRule="auto"/>
        <w:ind w:firstLine="720"/>
        <w:jc w:val="both"/>
      </w:pPr>
      <w:r w:rsidRPr="00964706">
        <w:t xml:space="preserve">Новолитовское сельское поселение расположено в западной части Партизанского муниципального района, включает в себя село Новолитовск, деревни Васильевка и </w:t>
      </w:r>
      <w:proofErr w:type="spellStart"/>
      <w:r w:rsidRPr="00964706">
        <w:t>Кирилловка</w:t>
      </w:r>
      <w:proofErr w:type="spellEnd"/>
      <w:r w:rsidRPr="00964706">
        <w:t xml:space="preserve"> и поселок Волчанец</w:t>
      </w:r>
      <w:r>
        <w:t>. На сегодняшний день в поселении числиться 2410 пост</w:t>
      </w:r>
      <w:r>
        <w:t>о</w:t>
      </w:r>
      <w:r>
        <w:t>янных жителей.</w:t>
      </w:r>
      <w:r w:rsidRPr="00642B47">
        <w:t xml:space="preserve"> </w:t>
      </w:r>
      <w:r>
        <w:t xml:space="preserve">Климат умеренный, муссонный. </w:t>
      </w:r>
    </w:p>
    <w:p w:rsidR="008F6647" w:rsidRDefault="008F6647" w:rsidP="008F6647">
      <w:pPr>
        <w:numPr>
          <w:ilvl w:val="0"/>
          <w:numId w:val="9"/>
        </w:numPr>
        <w:spacing w:line="360" w:lineRule="auto"/>
        <w:jc w:val="both"/>
      </w:pPr>
      <w:r>
        <w:rPr>
          <w:i/>
          <w:u w:val="single"/>
        </w:rPr>
        <w:t>Э</w:t>
      </w:r>
      <w:r w:rsidRPr="009F0FDA">
        <w:rPr>
          <w:i/>
          <w:u w:val="single"/>
        </w:rPr>
        <w:t>кономический потенциал территории</w:t>
      </w:r>
      <w:r w:rsidRPr="009F0FDA">
        <w:t xml:space="preserve">: </w:t>
      </w:r>
    </w:p>
    <w:p w:rsidR="008F6647" w:rsidRPr="009F0FDA" w:rsidRDefault="008F6647" w:rsidP="008F6647">
      <w:pPr>
        <w:spacing w:line="360" w:lineRule="auto"/>
        <w:ind w:firstLine="720"/>
        <w:jc w:val="both"/>
      </w:pPr>
      <w:r w:rsidRPr="009F0FDA">
        <w:t xml:space="preserve">В генеральном плане прогнозируется, что перспективное развитие экономики </w:t>
      </w:r>
      <w:r>
        <w:t>п</w:t>
      </w:r>
      <w:r>
        <w:t>о</w:t>
      </w:r>
      <w:r>
        <w:t>селения</w:t>
      </w:r>
      <w:r w:rsidRPr="009F0FDA">
        <w:t xml:space="preserve"> будет основано на следующих видах деятельности:</w:t>
      </w:r>
    </w:p>
    <w:p w:rsidR="008F6647" w:rsidRPr="009F0FDA" w:rsidRDefault="008F6647" w:rsidP="008F6647">
      <w:pPr>
        <w:numPr>
          <w:ilvl w:val="0"/>
          <w:numId w:val="9"/>
        </w:numPr>
        <w:spacing w:line="360" w:lineRule="auto"/>
        <w:ind w:left="0" w:firstLine="720"/>
        <w:jc w:val="both"/>
      </w:pPr>
      <w:r w:rsidRPr="009F0FDA">
        <w:t>сельское хозяйство и переработка сельскохозя</w:t>
      </w:r>
      <w:r w:rsidRPr="009F0FDA">
        <w:t>й</w:t>
      </w:r>
      <w:r w:rsidRPr="009F0FDA">
        <w:t>ственной продукции;</w:t>
      </w:r>
    </w:p>
    <w:p w:rsidR="008F6647" w:rsidRPr="009F0FDA" w:rsidRDefault="008F6647" w:rsidP="008F6647">
      <w:pPr>
        <w:numPr>
          <w:ilvl w:val="0"/>
          <w:numId w:val="9"/>
        </w:numPr>
        <w:spacing w:line="360" w:lineRule="auto"/>
        <w:ind w:left="0" w:firstLine="720"/>
        <w:jc w:val="both"/>
      </w:pPr>
      <w:proofErr w:type="spellStart"/>
      <w:r w:rsidRPr="009F0FDA">
        <w:t>доразведка</w:t>
      </w:r>
      <w:proofErr w:type="spellEnd"/>
      <w:r w:rsidRPr="009F0FDA">
        <w:t xml:space="preserve"> и добыча полезных ископаемых</w:t>
      </w:r>
    </w:p>
    <w:p w:rsidR="008F6647" w:rsidRPr="009F0FDA" w:rsidRDefault="008F6647" w:rsidP="008F6647">
      <w:pPr>
        <w:spacing w:line="360" w:lineRule="auto"/>
        <w:ind w:firstLine="720"/>
        <w:jc w:val="both"/>
      </w:pPr>
      <w:r w:rsidRPr="009F0FDA">
        <w:t>Малое предпринимательство различных направлений выступит одним из важнейших фа</w:t>
      </w:r>
      <w:r w:rsidRPr="009F0FDA">
        <w:t>к</w:t>
      </w:r>
      <w:r w:rsidRPr="009F0FDA">
        <w:t>торов реализации как текущих, так и перспективных планов социально-экономического развития. В сфере малого предпринимательства наиболее перспективно развитие следу</w:t>
      </w:r>
      <w:r w:rsidRPr="009F0FDA">
        <w:t>ю</w:t>
      </w:r>
      <w:r w:rsidRPr="009F0FDA">
        <w:t>щих направлений.</w:t>
      </w:r>
    </w:p>
    <w:p w:rsidR="008F6647" w:rsidRPr="009F0FDA" w:rsidRDefault="008F6647" w:rsidP="008F6647">
      <w:pPr>
        <w:numPr>
          <w:ilvl w:val="0"/>
          <w:numId w:val="7"/>
        </w:numPr>
        <w:spacing w:line="360" w:lineRule="auto"/>
        <w:ind w:left="0" w:firstLine="720"/>
        <w:jc w:val="both"/>
      </w:pPr>
      <w:proofErr w:type="gramStart"/>
      <w:r w:rsidRPr="009F0FDA">
        <w:t>п</w:t>
      </w:r>
      <w:proofErr w:type="gramEnd"/>
      <w:r w:rsidRPr="009F0FDA">
        <w:t>ерерабатывающих производств по переработке дикоросов.</w:t>
      </w:r>
    </w:p>
    <w:p w:rsidR="008F6647" w:rsidRPr="009F0FDA" w:rsidRDefault="008F6647" w:rsidP="008F6647">
      <w:pPr>
        <w:numPr>
          <w:ilvl w:val="0"/>
          <w:numId w:val="7"/>
        </w:numPr>
        <w:spacing w:line="360" w:lineRule="auto"/>
        <w:ind w:left="0" w:firstLine="720"/>
        <w:jc w:val="both"/>
      </w:pPr>
      <w:r w:rsidRPr="009F0FDA">
        <w:t>развитие туризма;</w:t>
      </w:r>
    </w:p>
    <w:p w:rsidR="008F6647" w:rsidRPr="005E47CC" w:rsidRDefault="008F6647" w:rsidP="008F6647">
      <w:pPr>
        <w:numPr>
          <w:ilvl w:val="0"/>
          <w:numId w:val="6"/>
        </w:numPr>
        <w:tabs>
          <w:tab w:val="clear" w:pos="1004"/>
        </w:tabs>
        <w:spacing w:before="120" w:line="360" w:lineRule="auto"/>
        <w:ind w:left="538" w:hanging="357"/>
        <w:jc w:val="both"/>
        <w:rPr>
          <w:i/>
          <w:u w:val="single"/>
        </w:rPr>
      </w:pPr>
      <w:r w:rsidRPr="00FA472C">
        <w:rPr>
          <w:i/>
          <w:u w:val="single"/>
        </w:rPr>
        <w:t>Прогнозная численность населения:</w:t>
      </w:r>
      <w:r w:rsidRPr="00695920">
        <w:rPr>
          <w:i/>
        </w:rPr>
        <w:t xml:space="preserve"> </w:t>
      </w:r>
      <w:r w:rsidRPr="004606E7">
        <w:t>Чи</w:t>
      </w:r>
      <w:r w:rsidRPr="00695920">
        <w:t>сленность</w:t>
      </w:r>
      <w:r>
        <w:t xml:space="preserve"> постоянного</w:t>
      </w:r>
      <w:r w:rsidRPr="00695920">
        <w:t xml:space="preserve"> населения к 202</w:t>
      </w:r>
      <w:r>
        <w:t>0</w:t>
      </w:r>
      <w:r w:rsidRPr="00695920">
        <w:t xml:space="preserve"> г</w:t>
      </w:r>
      <w:r w:rsidRPr="00695920">
        <w:t>о</w:t>
      </w:r>
      <w:r w:rsidRPr="00695920">
        <w:t>ду прогнозируется на уровне</w:t>
      </w:r>
      <w:r>
        <w:t xml:space="preserve"> 2500</w:t>
      </w:r>
      <w:r w:rsidRPr="00695920">
        <w:t xml:space="preserve"> чел</w:t>
      </w:r>
      <w:r>
        <w:t xml:space="preserve">. </w:t>
      </w:r>
      <w:r w:rsidRPr="00695920">
        <w:t>и к 203</w:t>
      </w:r>
      <w:r>
        <w:t>0 году –2600</w:t>
      </w:r>
      <w:r w:rsidRPr="00695920">
        <w:t>чел</w:t>
      </w:r>
      <w:r>
        <w:t xml:space="preserve">. Общая численность населения </w:t>
      </w:r>
      <w:r w:rsidRPr="00695920">
        <w:t>к 202</w:t>
      </w:r>
      <w:r>
        <w:t>0</w:t>
      </w:r>
      <w:r w:rsidRPr="00695920">
        <w:t xml:space="preserve"> г</w:t>
      </w:r>
      <w:r w:rsidRPr="00695920">
        <w:t>о</w:t>
      </w:r>
      <w:r w:rsidRPr="00695920">
        <w:t>ду прогнозируется на уровне</w:t>
      </w:r>
      <w:r>
        <w:t xml:space="preserve"> 5800</w:t>
      </w:r>
      <w:r w:rsidRPr="00695920">
        <w:t xml:space="preserve"> чел</w:t>
      </w:r>
      <w:r>
        <w:t xml:space="preserve">. </w:t>
      </w:r>
      <w:r w:rsidRPr="00695920">
        <w:t>и к 203</w:t>
      </w:r>
      <w:r>
        <w:t>0 году –5900</w:t>
      </w:r>
      <w:r w:rsidRPr="00695920">
        <w:t>чел</w:t>
      </w:r>
      <w:r>
        <w:t>.</w:t>
      </w:r>
    </w:p>
    <w:p w:rsidR="008F6647" w:rsidRPr="00933DC5" w:rsidRDefault="008F6647" w:rsidP="008F6647">
      <w:pPr>
        <w:numPr>
          <w:ilvl w:val="0"/>
          <w:numId w:val="6"/>
        </w:numPr>
        <w:tabs>
          <w:tab w:val="clear" w:pos="1004"/>
        </w:tabs>
        <w:spacing w:before="120"/>
        <w:ind w:left="538" w:hanging="357"/>
        <w:jc w:val="both"/>
        <w:rPr>
          <w:i/>
          <w:u w:val="single"/>
        </w:rPr>
      </w:pPr>
      <w:r w:rsidRPr="00933DC5">
        <w:rPr>
          <w:i/>
          <w:u w:val="single"/>
        </w:rPr>
        <w:lastRenderedPageBreak/>
        <w:t>Развитие транспортной инфраструктуры (линейные объекты) регионального значения и значения муниц</w:t>
      </w:r>
      <w:r w:rsidRPr="00933DC5">
        <w:rPr>
          <w:i/>
          <w:u w:val="single"/>
        </w:rPr>
        <w:t>и</w:t>
      </w:r>
      <w:r w:rsidRPr="00933DC5">
        <w:rPr>
          <w:i/>
          <w:u w:val="single"/>
        </w:rPr>
        <w:t>пального района  на территории поселения:</w:t>
      </w:r>
    </w:p>
    <w:p w:rsidR="008F6647" w:rsidRDefault="008F6647" w:rsidP="008F6647">
      <w:pPr>
        <w:spacing w:line="360" w:lineRule="auto"/>
        <w:ind w:firstLine="720"/>
        <w:jc w:val="both"/>
      </w:pPr>
      <w:r w:rsidRPr="00933DC5">
        <w:t>В соответствии с положениями</w:t>
      </w:r>
      <w:r w:rsidRPr="00933DC5">
        <w:rPr>
          <w:i/>
        </w:rPr>
        <w:t xml:space="preserve"> </w:t>
      </w:r>
      <w:r w:rsidRPr="00933DC5">
        <w:t>утвержденных региональных программных док</w:t>
      </w:r>
      <w:r w:rsidRPr="00933DC5">
        <w:t>у</w:t>
      </w:r>
      <w:r w:rsidRPr="00933DC5">
        <w:t>ментов и документов территориального планирования на территории поселения планир</w:t>
      </w:r>
      <w:r w:rsidRPr="00933DC5">
        <w:t>у</w:t>
      </w:r>
      <w:r w:rsidRPr="00933DC5">
        <w:t>ются следующие мероприятия</w:t>
      </w:r>
      <w:r>
        <w:t>:</w:t>
      </w:r>
    </w:p>
    <w:p w:rsidR="008F6647" w:rsidRDefault="008F6647" w:rsidP="008F6647">
      <w:pPr>
        <w:spacing w:line="360" w:lineRule="auto"/>
        <w:ind w:firstLine="720"/>
        <w:jc w:val="both"/>
      </w:pPr>
      <w:r w:rsidRPr="00933DC5">
        <w:t>регионального значения:</w:t>
      </w:r>
    </w:p>
    <w:p w:rsidR="008F6647" w:rsidRDefault="008F6647" w:rsidP="008F6647">
      <w:pPr>
        <w:spacing w:line="360" w:lineRule="auto"/>
        <w:ind w:firstLine="720"/>
        <w:rPr>
          <w:sz w:val="22"/>
          <w:szCs w:val="22"/>
        </w:rPr>
      </w:pPr>
      <w:r w:rsidRPr="00FB6FAB">
        <w:rPr>
          <w:kern w:val="2"/>
        </w:rPr>
        <w:t>-</w:t>
      </w:r>
      <w:r w:rsidRPr="00FB6FAB">
        <w:t xml:space="preserve"> повышение качества дорожного покрытия </w:t>
      </w:r>
      <w:r w:rsidRPr="00FB6FAB">
        <w:rPr>
          <w:kern w:val="2"/>
        </w:rPr>
        <w:t xml:space="preserve">автомобильной дороги </w:t>
      </w:r>
      <w:r>
        <w:rPr>
          <w:kern w:val="2"/>
        </w:rPr>
        <w:t>«</w:t>
      </w:r>
      <w:r>
        <w:rPr>
          <w:sz w:val="22"/>
          <w:szCs w:val="22"/>
        </w:rPr>
        <w:t xml:space="preserve">Владивосток – Находка», корректировка трассы подъезда к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 Находка;</w:t>
      </w:r>
    </w:p>
    <w:p w:rsidR="008F6647" w:rsidRPr="00FB6FAB" w:rsidRDefault="008F6647" w:rsidP="008F6647">
      <w:pPr>
        <w:spacing w:line="360" w:lineRule="auto"/>
        <w:ind w:firstLine="720"/>
        <w:rPr>
          <w:kern w:val="2"/>
        </w:rPr>
      </w:pPr>
      <w:r w:rsidRPr="00FB6FAB">
        <w:rPr>
          <w:kern w:val="2"/>
        </w:rPr>
        <w:t>-</w:t>
      </w:r>
      <w:r w:rsidRPr="00FB6FAB">
        <w:t xml:space="preserve"> </w:t>
      </w:r>
      <w:r>
        <w:t xml:space="preserve">строительство и </w:t>
      </w:r>
      <w:r w:rsidRPr="00FB6FAB">
        <w:t xml:space="preserve">повышение качества дорожного покрытия </w:t>
      </w:r>
      <w:r w:rsidRPr="00FB6FAB">
        <w:rPr>
          <w:kern w:val="2"/>
        </w:rPr>
        <w:t xml:space="preserve">на автодороге </w:t>
      </w:r>
      <w:r w:rsidRPr="00A85BA2">
        <w:rPr>
          <w:kern w:val="2"/>
        </w:rPr>
        <w:t>с.</w:t>
      </w:r>
      <w:r>
        <w:rPr>
          <w:kern w:val="2"/>
        </w:rPr>
        <w:t xml:space="preserve"> </w:t>
      </w:r>
      <w:r w:rsidRPr="00A85BA2">
        <w:rPr>
          <w:sz w:val="22"/>
          <w:szCs w:val="22"/>
        </w:rPr>
        <w:t>Нов</w:t>
      </w:r>
      <w:r w:rsidRPr="00A85BA2">
        <w:rPr>
          <w:sz w:val="22"/>
          <w:szCs w:val="22"/>
        </w:rPr>
        <w:t>о</w:t>
      </w:r>
      <w:r w:rsidRPr="00A85BA2">
        <w:rPr>
          <w:sz w:val="22"/>
          <w:szCs w:val="22"/>
        </w:rPr>
        <w:t>литовск - д</w:t>
      </w:r>
      <w:proofErr w:type="gramStart"/>
      <w:r w:rsidRPr="00A85BA2">
        <w:rPr>
          <w:sz w:val="22"/>
          <w:szCs w:val="22"/>
        </w:rPr>
        <w:t>.В</w:t>
      </w:r>
      <w:proofErr w:type="gramEnd"/>
      <w:r w:rsidRPr="00A85BA2">
        <w:rPr>
          <w:sz w:val="22"/>
          <w:szCs w:val="22"/>
        </w:rPr>
        <w:t>асильевка</w:t>
      </w:r>
      <w:r>
        <w:rPr>
          <w:kern w:val="2"/>
        </w:rPr>
        <w:t>.</w:t>
      </w:r>
    </w:p>
    <w:p w:rsidR="008F6647" w:rsidRPr="00CB5655" w:rsidRDefault="008F6647" w:rsidP="008F6647">
      <w:pPr>
        <w:numPr>
          <w:ilvl w:val="0"/>
          <w:numId w:val="6"/>
        </w:numPr>
        <w:tabs>
          <w:tab w:val="clear" w:pos="1004"/>
        </w:tabs>
        <w:spacing w:before="120"/>
        <w:ind w:left="538" w:hanging="357"/>
        <w:jc w:val="both"/>
        <w:rPr>
          <w:i/>
          <w:u w:val="single"/>
        </w:rPr>
      </w:pPr>
      <w:r w:rsidRPr="00CB5655">
        <w:rPr>
          <w:i/>
          <w:u w:val="single"/>
        </w:rPr>
        <w:t>Развитие социальной инфраструктуры регионального значения и значения муниц</w:t>
      </w:r>
      <w:r w:rsidRPr="00CB5655">
        <w:rPr>
          <w:i/>
          <w:u w:val="single"/>
        </w:rPr>
        <w:t>и</w:t>
      </w:r>
      <w:r w:rsidRPr="00CB5655">
        <w:rPr>
          <w:i/>
          <w:u w:val="single"/>
        </w:rPr>
        <w:t>пального района на территории поселения:</w:t>
      </w:r>
    </w:p>
    <w:p w:rsidR="008F6647" w:rsidRPr="00CB5655" w:rsidRDefault="008F6647" w:rsidP="008F6647">
      <w:pPr>
        <w:ind w:left="540"/>
        <w:jc w:val="both"/>
      </w:pPr>
    </w:p>
    <w:p w:rsidR="008F6647" w:rsidRPr="00CB5655" w:rsidRDefault="008F6647" w:rsidP="008F6647">
      <w:pPr>
        <w:numPr>
          <w:ilvl w:val="0"/>
          <w:numId w:val="6"/>
        </w:numPr>
        <w:spacing w:line="360" w:lineRule="auto"/>
        <w:ind w:left="1003" w:hanging="357"/>
        <w:jc w:val="both"/>
      </w:pPr>
      <w:r w:rsidRPr="00A92E29">
        <w:t>Строительство общеобразовательной школы с блоком 4-х дошкольных групп</w:t>
      </w:r>
      <w:r>
        <w:rPr>
          <w:sz w:val="28"/>
          <w:szCs w:val="32"/>
        </w:rPr>
        <w:t xml:space="preserve">  </w:t>
      </w:r>
      <w:r>
        <w:t xml:space="preserve">в </w:t>
      </w:r>
      <w:proofErr w:type="spellStart"/>
      <w:r>
        <w:t>п</w:t>
      </w:r>
      <w:proofErr w:type="gramStart"/>
      <w:r>
        <w:t>.В</w:t>
      </w:r>
      <w:proofErr w:type="gramEnd"/>
      <w:r>
        <w:t>олченец</w:t>
      </w:r>
      <w:proofErr w:type="spellEnd"/>
      <w:r w:rsidRPr="00CB5655">
        <w:t xml:space="preserve"> на </w:t>
      </w:r>
      <w:r>
        <w:t>первую очеред</w:t>
      </w:r>
      <w:r>
        <w:t>ь</w:t>
      </w:r>
      <w:r w:rsidRPr="00CB5655">
        <w:t>;</w:t>
      </w:r>
    </w:p>
    <w:p w:rsidR="008F6647" w:rsidRPr="004455A9" w:rsidRDefault="008F6647" w:rsidP="008F6647">
      <w:pPr>
        <w:pStyle w:val="S"/>
        <w:numPr>
          <w:ilvl w:val="0"/>
          <w:numId w:val="6"/>
        </w:numPr>
        <w:ind w:left="1003" w:hanging="357"/>
        <w:jc w:val="both"/>
        <w:rPr>
          <w:rFonts w:eastAsia="Arial Unicode MS"/>
          <w:lang w:eastAsia="ar-SA"/>
        </w:rPr>
      </w:pPr>
      <w:r>
        <w:t xml:space="preserve">Строительство детского сада в </w:t>
      </w:r>
      <w:proofErr w:type="spellStart"/>
      <w:r>
        <w:t>с</w:t>
      </w:r>
      <w:proofErr w:type="gramStart"/>
      <w:r>
        <w:t>.Н</w:t>
      </w:r>
      <w:proofErr w:type="gramEnd"/>
      <w:r>
        <w:t>оволитовское</w:t>
      </w:r>
      <w:proofErr w:type="spellEnd"/>
      <w:r>
        <w:t xml:space="preserve"> </w:t>
      </w:r>
      <w:r w:rsidRPr="00CB5655">
        <w:t xml:space="preserve"> </w:t>
      </w:r>
      <w:r w:rsidRPr="00CB5655">
        <w:rPr>
          <w:rFonts w:eastAsia="Arial Unicode MS"/>
          <w:lang w:eastAsia="ar-SA"/>
        </w:rPr>
        <w:t xml:space="preserve">на </w:t>
      </w:r>
      <w:r>
        <w:rPr>
          <w:rFonts w:eastAsia="Arial Unicode MS"/>
          <w:lang w:eastAsia="ar-SA"/>
        </w:rPr>
        <w:t>расчетный срок</w:t>
      </w:r>
      <w:r w:rsidRPr="00CB5655">
        <w:rPr>
          <w:rFonts w:eastAsia="Arial Unicode MS"/>
          <w:lang w:eastAsia="ar-SA"/>
        </w:rPr>
        <w:t>;</w:t>
      </w:r>
    </w:p>
    <w:p w:rsidR="008F6647" w:rsidRDefault="008F6647" w:rsidP="008F6647">
      <w:pPr>
        <w:pStyle w:val="S"/>
        <w:numPr>
          <w:ilvl w:val="0"/>
          <w:numId w:val="6"/>
        </w:numPr>
        <w:ind w:left="1003" w:hanging="357"/>
        <w:jc w:val="both"/>
        <w:rPr>
          <w:rFonts w:eastAsia="Arial Unicode MS"/>
          <w:lang w:eastAsia="ar-SA"/>
        </w:rPr>
      </w:pPr>
      <w:r w:rsidRPr="00CB5655">
        <w:rPr>
          <w:rFonts w:eastAsia="Arial Unicode MS"/>
          <w:lang w:eastAsia="ar-SA"/>
        </w:rPr>
        <w:t>Организация отделения социальной помощи на дому на первую оч</w:t>
      </w:r>
      <w:r w:rsidRPr="00CB5655">
        <w:rPr>
          <w:rFonts w:eastAsia="Arial Unicode MS"/>
          <w:lang w:eastAsia="ar-SA"/>
        </w:rPr>
        <w:t>е</w:t>
      </w:r>
      <w:r w:rsidRPr="00CB5655">
        <w:rPr>
          <w:rFonts w:eastAsia="Arial Unicode MS"/>
          <w:lang w:eastAsia="ar-SA"/>
        </w:rPr>
        <w:t>редь;</w:t>
      </w:r>
    </w:p>
    <w:p w:rsidR="008F6647" w:rsidRPr="00CB5655" w:rsidRDefault="008F6647" w:rsidP="008F6647">
      <w:pPr>
        <w:pStyle w:val="S"/>
        <w:numPr>
          <w:ilvl w:val="0"/>
          <w:numId w:val="6"/>
        </w:numPr>
        <w:ind w:left="1003" w:hanging="357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Реконструкция ФАП </w:t>
      </w:r>
      <w:r>
        <w:t xml:space="preserve">в </w:t>
      </w:r>
      <w:proofErr w:type="spellStart"/>
      <w:r>
        <w:t>с</w:t>
      </w:r>
      <w:proofErr w:type="gramStart"/>
      <w:r>
        <w:t>.Н</w:t>
      </w:r>
      <w:proofErr w:type="gramEnd"/>
      <w:r>
        <w:t>оволитовское</w:t>
      </w:r>
      <w:proofErr w:type="spellEnd"/>
      <w:r>
        <w:t>,</w:t>
      </w:r>
      <w:r w:rsidRPr="00A92E29">
        <w:t xml:space="preserve"> </w:t>
      </w:r>
      <w:proofErr w:type="spellStart"/>
      <w:r>
        <w:t>п.Волченец</w:t>
      </w:r>
      <w:proofErr w:type="spellEnd"/>
      <w:r>
        <w:t xml:space="preserve"> </w:t>
      </w:r>
      <w:r w:rsidRPr="00CB5655">
        <w:t xml:space="preserve"> </w:t>
      </w:r>
      <w:r w:rsidRPr="00CB5655">
        <w:rPr>
          <w:rFonts w:eastAsia="Arial Unicode MS"/>
          <w:lang w:eastAsia="ar-SA"/>
        </w:rPr>
        <w:t>на пе</w:t>
      </w:r>
      <w:r w:rsidRPr="00CB5655">
        <w:rPr>
          <w:rFonts w:eastAsia="Arial Unicode MS"/>
          <w:lang w:eastAsia="ar-SA"/>
        </w:rPr>
        <w:t>р</w:t>
      </w:r>
      <w:r w:rsidRPr="00CB5655">
        <w:rPr>
          <w:rFonts w:eastAsia="Arial Unicode MS"/>
          <w:lang w:eastAsia="ar-SA"/>
        </w:rPr>
        <w:t>вую очередь</w:t>
      </w:r>
    </w:p>
    <w:p w:rsidR="008F6647" w:rsidRDefault="008F6647" w:rsidP="008F6647">
      <w:pPr>
        <w:ind w:left="540"/>
        <w:jc w:val="both"/>
      </w:pPr>
    </w:p>
    <w:p w:rsidR="008F6647" w:rsidRPr="006471CC" w:rsidRDefault="008F6647" w:rsidP="008F6647">
      <w:pPr>
        <w:numPr>
          <w:ilvl w:val="0"/>
          <w:numId w:val="6"/>
        </w:numPr>
        <w:tabs>
          <w:tab w:val="clear" w:pos="1004"/>
        </w:tabs>
        <w:spacing w:before="120"/>
        <w:ind w:left="538" w:hanging="357"/>
        <w:jc w:val="both"/>
      </w:pPr>
      <w:r w:rsidRPr="006471CC">
        <w:rPr>
          <w:i/>
          <w:u w:val="single"/>
        </w:rPr>
        <w:t xml:space="preserve">Предложения по </w:t>
      </w:r>
      <w:r>
        <w:rPr>
          <w:i/>
          <w:u w:val="single"/>
        </w:rPr>
        <w:t>установлению</w:t>
      </w:r>
      <w:r w:rsidRPr="006471CC">
        <w:rPr>
          <w:i/>
          <w:u w:val="single"/>
        </w:rPr>
        <w:t xml:space="preserve"> границ населенных пунктов</w:t>
      </w:r>
      <w:r w:rsidRPr="006471CC">
        <w:rPr>
          <w:i/>
          <w:color w:val="000000"/>
          <w:u w:val="single"/>
        </w:rPr>
        <w:t xml:space="preserve"> и изменению площади земель различных катег</w:t>
      </w:r>
      <w:r w:rsidRPr="006471CC">
        <w:rPr>
          <w:i/>
          <w:color w:val="000000"/>
          <w:u w:val="single"/>
        </w:rPr>
        <w:t>о</w:t>
      </w:r>
      <w:r w:rsidRPr="006471CC">
        <w:rPr>
          <w:i/>
          <w:color w:val="000000"/>
          <w:u w:val="single"/>
        </w:rPr>
        <w:t>рий</w:t>
      </w:r>
      <w:r w:rsidRPr="006471CC">
        <w:rPr>
          <w:i/>
          <w:u w:val="single"/>
        </w:rPr>
        <w:t>:</w:t>
      </w:r>
      <w:r w:rsidRPr="006471CC">
        <w:rPr>
          <w:i/>
        </w:rPr>
        <w:t xml:space="preserve"> </w:t>
      </w:r>
    </w:p>
    <w:p w:rsidR="008F6647" w:rsidRPr="00001E2B" w:rsidRDefault="008F6647" w:rsidP="008F6647">
      <w:pPr>
        <w:spacing w:line="360" w:lineRule="auto"/>
        <w:ind w:firstLine="720"/>
        <w:jc w:val="both"/>
      </w:pPr>
      <w:r w:rsidRPr="00001E2B">
        <w:t xml:space="preserve">Проектом предлагается </w:t>
      </w:r>
      <w:r>
        <w:t xml:space="preserve">изменение </w:t>
      </w:r>
      <w:r w:rsidRPr="00001E2B">
        <w:t>границ населенн</w:t>
      </w:r>
      <w:r>
        <w:t xml:space="preserve">ого </w:t>
      </w:r>
      <w:r w:rsidRPr="00001E2B">
        <w:t>пункт</w:t>
      </w:r>
      <w:r>
        <w:t>а</w:t>
      </w:r>
      <w:r w:rsidRPr="00001E2B">
        <w:t xml:space="preserve"> </w:t>
      </w:r>
      <w:r>
        <w:t>п. Волчанец. Гран</w:t>
      </w:r>
      <w:r>
        <w:t>и</w:t>
      </w:r>
      <w:r>
        <w:t>ца изменяется за счет включения участка, площадью 22 га, расположенного на землях з</w:t>
      </w:r>
      <w:r>
        <w:t>а</w:t>
      </w:r>
      <w:r>
        <w:t>паса.</w:t>
      </w:r>
    </w:p>
    <w:p w:rsidR="008F6647" w:rsidRPr="001E06C3" w:rsidRDefault="008F6647" w:rsidP="008F6647">
      <w:pPr>
        <w:spacing w:line="360" w:lineRule="auto"/>
        <w:ind w:firstLine="720"/>
      </w:pPr>
      <w:r w:rsidRPr="001E06C3">
        <w:rPr>
          <w:szCs w:val="20"/>
        </w:rPr>
        <w:t>Генеральным планом предлагается изменение существующей структуры земельн</w:t>
      </w:r>
      <w:r w:rsidRPr="001E06C3">
        <w:rPr>
          <w:szCs w:val="20"/>
        </w:rPr>
        <w:t>о</w:t>
      </w:r>
      <w:r w:rsidRPr="001E06C3">
        <w:rPr>
          <w:szCs w:val="20"/>
        </w:rPr>
        <w:t>го фонда муниципального образования и перевода 22 га земель запаса в земли населенных пун</w:t>
      </w:r>
      <w:r w:rsidRPr="001E06C3">
        <w:rPr>
          <w:szCs w:val="20"/>
        </w:rPr>
        <w:t>к</w:t>
      </w:r>
      <w:r w:rsidRPr="001E06C3">
        <w:rPr>
          <w:szCs w:val="20"/>
        </w:rPr>
        <w:t>тов.</w:t>
      </w:r>
    </w:p>
    <w:p w:rsidR="008F6647" w:rsidRPr="00C23303" w:rsidRDefault="008F6647" w:rsidP="008F6647">
      <w:pPr>
        <w:numPr>
          <w:ilvl w:val="0"/>
          <w:numId w:val="6"/>
        </w:numPr>
        <w:tabs>
          <w:tab w:val="clear" w:pos="1004"/>
        </w:tabs>
        <w:spacing w:before="120"/>
        <w:ind w:left="538" w:hanging="357"/>
        <w:jc w:val="both"/>
      </w:pPr>
      <w:r w:rsidRPr="00C23303">
        <w:rPr>
          <w:i/>
          <w:u w:val="single"/>
        </w:rPr>
        <w:t>Основные мероприятия по охране окружающей ср</w:t>
      </w:r>
      <w:r w:rsidRPr="00C23303">
        <w:rPr>
          <w:i/>
          <w:u w:val="single"/>
        </w:rPr>
        <w:t>е</w:t>
      </w:r>
      <w:r w:rsidRPr="00C23303">
        <w:rPr>
          <w:i/>
          <w:u w:val="single"/>
        </w:rPr>
        <w:t>ды</w:t>
      </w:r>
      <w:r w:rsidRPr="00C23303">
        <w:t xml:space="preserve">: </w:t>
      </w:r>
    </w:p>
    <w:p w:rsidR="008F6647" w:rsidRPr="00C23303" w:rsidRDefault="008F6647" w:rsidP="008F6647">
      <w:pPr>
        <w:spacing w:before="120"/>
        <w:jc w:val="both"/>
      </w:pPr>
    </w:p>
    <w:p w:rsidR="008F6647" w:rsidRPr="00C23303" w:rsidRDefault="008F6647" w:rsidP="008F6647">
      <w:pPr>
        <w:numPr>
          <w:ilvl w:val="0"/>
          <w:numId w:val="6"/>
        </w:numPr>
        <w:tabs>
          <w:tab w:val="left" w:pos="2058"/>
        </w:tabs>
        <w:jc w:val="both"/>
      </w:pPr>
      <w:r w:rsidRPr="00C23303">
        <w:t>Обустройство контейнерных площадок</w:t>
      </w:r>
      <w:r w:rsidRPr="00C23303">
        <w:rPr>
          <w:i/>
        </w:rPr>
        <w:t xml:space="preserve"> </w:t>
      </w:r>
      <w:r w:rsidRPr="00C23303">
        <w:t>для сбора ТБО от населения в населё</w:t>
      </w:r>
      <w:r w:rsidRPr="00C23303">
        <w:t>н</w:t>
      </w:r>
      <w:r w:rsidRPr="00C23303">
        <w:t>ных пунктах Новолитовского сельского поселения – с.</w:t>
      </w:r>
      <w:r>
        <w:t xml:space="preserve"> </w:t>
      </w:r>
      <w:r w:rsidRPr="00C23303">
        <w:t>Новолитовск, пос.</w:t>
      </w:r>
      <w:r>
        <w:t xml:space="preserve"> </w:t>
      </w:r>
      <w:r w:rsidRPr="00C23303">
        <w:t>Во</w:t>
      </w:r>
      <w:r w:rsidRPr="00C23303">
        <w:t>л</w:t>
      </w:r>
      <w:r w:rsidRPr="00C23303">
        <w:t xml:space="preserve">чанец. </w:t>
      </w:r>
    </w:p>
    <w:p w:rsidR="008F6647" w:rsidRPr="00C23303" w:rsidRDefault="008F6647" w:rsidP="008F6647">
      <w:pPr>
        <w:numPr>
          <w:ilvl w:val="0"/>
          <w:numId w:val="6"/>
        </w:numPr>
        <w:spacing w:before="120"/>
        <w:jc w:val="both"/>
      </w:pPr>
      <w:r w:rsidRPr="00C23303">
        <w:t xml:space="preserve">Организация пункта приёма вторичного сырья в </w:t>
      </w:r>
      <w:proofErr w:type="spellStart"/>
      <w:r w:rsidRPr="00C23303">
        <w:t>с</w:t>
      </w:r>
      <w:proofErr w:type="gramStart"/>
      <w:r w:rsidRPr="00C23303">
        <w:t>.Н</w:t>
      </w:r>
      <w:proofErr w:type="gramEnd"/>
      <w:r w:rsidRPr="00C23303">
        <w:t>оволитовск</w:t>
      </w:r>
      <w:proofErr w:type="spellEnd"/>
      <w:r w:rsidRPr="00C23303">
        <w:t>.</w:t>
      </w:r>
    </w:p>
    <w:p w:rsidR="008F6647" w:rsidRPr="00C23303" w:rsidRDefault="008F6647" w:rsidP="008F6647">
      <w:pPr>
        <w:numPr>
          <w:ilvl w:val="0"/>
          <w:numId w:val="6"/>
        </w:numPr>
        <w:spacing w:before="120"/>
        <w:jc w:val="both"/>
      </w:pPr>
      <w:r w:rsidRPr="00C23303">
        <w:t xml:space="preserve">Обеспечение выполнения режима нормируемых санитарно-защитных зон в соответствии с </w:t>
      </w:r>
      <w:proofErr w:type="spellStart"/>
      <w:r w:rsidRPr="00C23303">
        <w:t>СанПиН</w:t>
      </w:r>
      <w:proofErr w:type="spellEnd"/>
      <w:r w:rsidRPr="00C23303">
        <w:t xml:space="preserve"> 2.2.1/2.1.1.1200-03 «Санитарно-защитные зоны и санита</w:t>
      </w:r>
      <w:r w:rsidRPr="00C23303">
        <w:t>р</w:t>
      </w:r>
      <w:r w:rsidRPr="00C23303">
        <w:t>ная классификация предприятий, сооружений и иных объектов».</w:t>
      </w:r>
    </w:p>
    <w:p w:rsidR="008F6647" w:rsidRDefault="008F6647" w:rsidP="008F6647">
      <w:pPr>
        <w:spacing w:before="120"/>
        <w:jc w:val="both"/>
      </w:pPr>
    </w:p>
    <w:p w:rsidR="008F6647" w:rsidRPr="008C61FB" w:rsidRDefault="008F6647" w:rsidP="008F6647">
      <w:pPr>
        <w:spacing w:before="120"/>
        <w:jc w:val="both"/>
        <w:sectPr w:rsidR="008F6647" w:rsidRPr="008C61FB" w:rsidSect="00785F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6647" w:rsidRPr="006B798D" w:rsidRDefault="008F6647" w:rsidP="008F6647">
      <w:pPr>
        <w:pStyle w:val="16"/>
        <w:rPr>
          <w:rStyle w:val="10"/>
        </w:rPr>
      </w:pPr>
      <w:bookmarkStart w:id="9" w:name="_Toc327520067"/>
      <w:bookmarkStart w:id="10" w:name="_Toc342038096"/>
      <w:r w:rsidRPr="006B798D">
        <w:rPr>
          <w:rStyle w:val="10"/>
        </w:rPr>
        <w:lastRenderedPageBreak/>
        <w:t xml:space="preserve">2. </w:t>
      </w:r>
      <w:bookmarkEnd w:id="6"/>
      <w:bookmarkEnd w:id="7"/>
      <w:r w:rsidRPr="006B798D">
        <w:rPr>
          <w:rStyle w:val="10"/>
        </w:rPr>
        <w:t xml:space="preserve">Планируемые для размещения объекты местного значения </w:t>
      </w:r>
      <w:bookmarkEnd w:id="9"/>
      <w:r w:rsidRPr="006B798D">
        <w:rPr>
          <w:rStyle w:val="10"/>
        </w:rPr>
        <w:t>муниципального образ</w:t>
      </w:r>
      <w:r w:rsidRPr="006B798D">
        <w:rPr>
          <w:rStyle w:val="10"/>
        </w:rPr>
        <w:t>о</w:t>
      </w:r>
      <w:r w:rsidRPr="006B798D">
        <w:rPr>
          <w:rStyle w:val="10"/>
        </w:rPr>
        <w:t>вания</w:t>
      </w:r>
      <w:bookmarkEnd w:id="10"/>
    </w:p>
    <w:p w:rsidR="008F6647" w:rsidRPr="00471107" w:rsidRDefault="008F6647" w:rsidP="008F6647">
      <w:pPr>
        <w:pStyle w:val="22"/>
      </w:pPr>
      <w:bookmarkStart w:id="11" w:name="_Toc205803337"/>
      <w:bookmarkStart w:id="12" w:name="_Toc327520068"/>
      <w:bookmarkStart w:id="13" w:name="_Toc332982607"/>
      <w:bookmarkStart w:id="14" w:name="_Toc332982977"/>
      <w:bookmarkStart w:id="15" w:name="_Toc332983168"/>
      <w:bookmarkStart w:id="16" w:name="_Toc332984017"/>
      <w:bookmarkStart w:id="17" w:name="_Toc332984096"/>
      <w:bookmarkStart w:id="18" w:name="_Toc342038097"/>
      <w:r w:rsidRPr="00471107">
        <w:t>2.1 Социальная инфраструктура</w:t>
      </w:r>
      <w:bookmarkEnd w:id="12"/>
      <w:bookmarkEnd w:id="13"/>
      <w:bookmarkEnd w:id="14"/>
      <w:bookmarkEnd w:id="15"/>
      <w:bookmarkEnd w:id="16"/>
      <w:bookmarkEnd w:id="17"/>
      <w:bookmarkEnd w:id="18"/>
      <w:r w:rsidRPr="00471107">
        <w:t xml:space="preserve"> </w:t>
      </w:r>
    </w:p>
    <w:tbl>
      <w:tblPr>
        <w:tblW w:w="14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2520"/>
        <w:gridCol w:w="2340"/>
        <w:gridCol w:w="2062"/>
        <w:gridCol w:w="38"/>
        <w:gridCol w:w="3202"/>
      </w:tblGrid>
      <w:tr w:rsidR="008F6647" w:rsidRPr="00471107" w:rsidTr="00A063DC">
        <w:trPr>
          <w:cantSplit/>
          <w:trHeight w:val="820"/>
        </w:trPr>
        <w:tc>
          <w:tcPr>
            <w:tcW w:w="540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 xml:space="preserve">№ </w:t>
            </w:r>
            <w:proofErr w:type="spellStart"/>
            <w:proofErr w:type="gramStart"/>
            <w:r w:rsidRPr="00471107">
              <w:rPr>
                <w:b/>
              </w:rPr>
              <w:t>п</w:t>
            </w:r>
            <w:proofErr w:type="spellEnd"/>
            <w:proofErr w:type="gramEnd"/>
            <w:r w:rsidRPr="00471107">
              <w:rPr>
                <w:b/>
              </w:rPr>
              <w:t>/</w:t>
            </w:r>
            <w:proofErr w:type="spellStart"/>
            <w:r w:rsidRPr="00471107">
              <w:rPr>
                <w:b/>
              </w:rPr>
              <w:t>п</w:t>
            </w:r>
            <w:proofErr w:type="spellEnd"/>
          </w:p>
        </w:tc>
        <w:tc>
          <w:tcPr>
            <w:tcW w:w="3780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назначение</w:t>
            </w:r>
          </w:p>
        </w:tc>
        <w:tc>
          <w:tcPr>
            <w:tcW w:w="2520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наименование</w:t>
            </w:r>
          </w:p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объекта</w:t>
            </w:r>
          </w:p>
          <w:p w:rsidR="008F6647" w:rsidRPr="00471107" w:rsidRDefault="008F6647" w:rsidP="00A063DC">
            <w:pPr>
              <w:jc w:val="center"/>
            </w:pPr>
          </w:p>
        </w:tc>
        <w:tc>
          <w:tcPr>
            <w:tcW w:w="2340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характеристика</w:t>
            </w:r>
          </w:p>
          <w:p w:rsidR="008F6647" w:rsidRPr="00471107" w:rsidRDefault="008F6647" w:rsidP="00A063DC">
            <w:pPr>
              <w:jc w:val="center"/>
            </w:pPr>
          </w:p>
        </w:tc>
        <w:tc>
          <w:tcPr>
            <w:tcW w:w="2100" w:type="dxa"/>
            <w:gridSpan w:val="2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местоположение</w:t>
            </w:r>
          </w:p>
        </w:tc>
        <w:tc>
          <w:tcPr>
            <w:tcW w:w="3202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функциональная зона</w:t>
            </w:r>
          </w:p>
        </w:tc>
      </w:tr>
      <w:tr w:rsidR="008F6647" w:rsidRPr="00471107" w:rsidTr="00A063DC">
        <w:trPr>
          <w:cantSplit/>
          <w:trHeight w:val="275"/>
        </w:trPr>
        <w:tc>
          <w:tcPr>
            <w:tcW w:w="540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80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340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00" w:type="dxa"/>
            <w:gridSpan w:val="2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202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8F6647" w:rsidRPr="00471107" w:rsidTr="00A063DC">
        <w:trPr>
          <w:trHeight w:val="369"/>
          <w:tblHeader/>
        </w:trPr>
        <w:tc>
          <w:tcPr>
            <w:tcW w:w="14482" w:type="dxa"/>
            <w:gridSpan w:val="7"/>
            <w:shd w:val="clear" w:color="auto" w:fill="auto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Первая очередь</w:t>
            </w:r>
          </w:p>
        </w:tc>
      </w:tr>
      <w:tr w:rsidR="008F6647" w:rsidRPr="00471107" w:rsidTr="00A063DC">
        <w:trPr>
          <w:trHeight w:val="1375"/>
        </w:trPr>
        <w:tc>
          <w:tcPr>
            <w:tcW w:w="5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1</w:t>
            </w:r>
          </w:p>
        </w:tc>
        <w:tc>
          <w:tcPr>
            <w:tcW w:w="37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обеспечение жителей поселения услугами общественного п</w:t>
            </w:r>
            <w:r w:rsidRPr="00471107">
              <w:t>и</w:t>
            </w:r>
            <w:r w:rsidRPr="00471107">
              <w:t>тания, торговли и бытового обслужив</w:t>
            </w:r>
            <w:r w:rsidRPr="00471107">
              <w:t>а</w:t>
            </w:r>
            <w:r w:rsidRPr="00471107">
              <w:t>ния</w:t>
            </w:r>
          </w:p>
        </w:tc>
        <w:tc>
          <w:tcPr>
            <w:tcW w:w="252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Строительство ко</w:t>
            </w:r>
            <w:r w:rsidRPr="00471107">
              <w:t>м</w:t>
            </w:r>
            <w:r w:rsidRPr="00471107">
              <w:t>плекса обслуживания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0,8</w:t>
            </w:r>
            <w:r w:rsidRPr="00471107">
              <w:t>га</w:t>
            </w:r>
          </w:p>
        </w:tc>
        <w:tc>
          <w:tcPr>
            <w:tcW w:w="2062" w:type="dxa"/>
            <w:shd w:val="clear" w:color="auto" w:fill="auto"/>
          </w:tcPr>
          <w:p w:rsidR="008F6647" w:rsidRPr="000E0AED" w:rsidRDefault="008F6647" w:rsidP="00A063DC">
            <w:pPr>
              <w:jc w:val="center"/>
            </w:pPr>
            <w: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471107" w:rsidTr="00A063DC">
        <w:trPr>
          <w:trHeight w:val="553"/>
        </w:trPr>
        <w:tc>
          <w:tcPr>
            <w:tcW w:w="5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обеспечение жителей поселения услугами бытового обслужив</w:t>
            </w:r>
            <w:r w:rsidRPr="00471107">
              <w:t>а</w:t>
            </w:r>
            <w:r w:rsidRPr="00471107">
              <w:t>ния</w:t>
            </w:r>
          </w:p>
        </w:tc>
        <w:tc>
          <w:tcPr>
            <w:tcW w:w="2520" w:type="dxa"/>
            <w:shd w:val="clear" w:color="auto" w:fill="auto"/>
          </w:tcPr>
          <w:p w:rsidR="008F6647" w:rsidRPr="00EC4EA9" w:rsidRDefault="008F6647" w:rsidP="00A063DC">
            <w:pPr>
              <w:pStyle w:val="xl65"/>
              <w:spacing w:before="0" w:beforeAutospacing="0" w:after="0" w:afterAutospacing="0"/>
              <w:rPr>
                <w:rFonts w:eastAsia="DejaVu Sans"/>
                <w:kern w:val="2"/>
              </w:rPr>
            </w:pPr>
            <w:r w:rsidRPr="00EC4EA9">
              <w:t>Строительство гост</w:t>
            </w:r>
            <w:r w:rsidRPr="00EC4EA9">
              <w:t>и</w:t>
            </w:r>
            <w:r w:rsidRPr="00EC4EA9">
              <w:t xml:space="preserve">ницы 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20мест</w:t>
            </w:r>
          </w:p>
        </w:tc>
        <w:tc>
          <w:tcPr>
            <w:tcW w:w="2062" w:type="dxa"/>
            <w:shd w:val="clear" w:color="auto" w:fill="auto"/>
          </w:tcPr>
          <w:p w:rsidR="008F6647" w:rsidRPr="000E0AED" w:rsidRDefault="008F6647" w:rsidP="00A063DC">
            <w:pPr>
              <w:jc w:val="center"/>
            </w:pPr>
            <w: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220AF8" w:rsidRDefault="008F6647" w:rsidP="00A063DC">
            <w:r w:rsidRPr="00220AF8">
              <w:t xml:space="preserve">зона </w:t>
            </w:r>
            <w:proofErr w:type="gramStart"/>
            <w:r w:rsidRPr="00220AF8">
              <w:t>многофункциональной</w:t>
            </w:r>
            <w:proofErr w:type="gramEnd"/>
            <w:r w:rsidRPr="00220AF8">
              <w:t xml:space="preserve"> общественно</w:t>
            </w:r>
          </w:p>
        </w:tc>
      </w:tr>
      <w:tr w:rsidR="008F6647" w:rsidRPr="00471107" w:rsidTr="00A063DC">
        <w:trPr>
          <w:trHeight w:val="553"/>
        </w:trPr>
        <w:tc>
          <w:tcPr>
            <w:tcW w:w="540" w:type="dxa"/>
            <w:shd w:val="clear" w:color="auto" w:fill="auto"/>
          </w:tcPr>
          <w:p w:rsidR="008F6647" w:rsidRPr="00EC7AAC" w:rsidRDefault="008F6647" w:rsidP="00A0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8F6647" w:rsidRPr="00471107" w:rsidRDefault="008F6647" w:rsidP="00A06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спо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тивного развития жителей муниципал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Строительство спо</w:t>
            </w:r>
            <w:r w:rsidRPr="00471107">
              <w:t>р</w:t>
            </w:r>
            <w:r w:rsidRPr="00471107">
              <w:t>тивного комплекса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  <w:rPr>
                <w:vertAlign w:val="superscript"/>
              </w:rPr>
            </w:pPr>
            <w:r>
              <w:t>0,9</w:t>
            </w:r>
            <w:r w:rsidRPr="00471107">
              <w:t>тыс</w:t>
            </w:r>
            <w:proofErr w:type="gramStart"/>
            <w:r w:rsidRPr="00471107">
              <w:t>.м</w:t>
            </w:r>
            <w:proofErr w:type="gramEnd"/>
            <w:r w:rsidRPr="00471107">
              <w:rPr>
                <w:vertAlign w:val="superscript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8F6647" w:rsidRPr="000E0AED" w:rsidRDefault="008F6647" w:rsidP="00A063DC">
            <w:pPr>
              <w:jc w:val="center"/>
            </w:pPr>
            <w: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471107" w:rsidTr="00A063DC">
        <w:trPr>
          <w:trHeight w:val="553"/>
        </w:trPr>
        <w:tc>
          <w:tcPr>
            <w:tcW w:w="540" w:type="dxa"/>
            <w:shd w:val="clear" w:color="auto" w:fill="auto"/>
          </w:tcPr>
          <w:p w:rsidR="008F6647" w:rsidRPr="00EC7AAC" w:rsidRDefault="008F6647" w:rsidP="00A0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8F6647" w:rsidRPr="00471107" w:rsidRDefault="008F6647" w:rsidP="00A06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спо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тивного развития жителей муниципал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Строительство спо</w:t>
            </w:r>
            <w:r w:rsidRPr="00471107">
              <w:t>р</w:t>
            </w:r>
            <w:r w:rsidRPr="00471107">
              <w:t>тивно</w:t>
            </w:r>
            <w:r>
              <w:t>й площадки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1,0</w:t>
            </w:r>
            <w:r w:rsidRPr="00471107">
              <w:t>га</w:t>
            </w:r>
          </w:p>
        </w:tc>
        <w:tc>
          <w:tcPr>
            <w:tcW w:w="2062" w:type="dxa"/>
            <w:shd w:val="clear" w:color="auto" w:fill="auto"/>
          </w:tcPr>
          <w:p w:rsidR="008F6647" w:rsidRPr="000E0AED" w:rsidRDefault="008F6647" w:rsidP="00A063DC">
            <w:pPr>
              <w:jc w:val="center"/>
            </w:pPr>
            <w: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471107" w:rsidTr="00A063DC">
        <w:trPr>
          <w:trHeight w:val="553"/>
        </w:trPr>
        <w:tc>
          <w:tcPr>
            <w:tcW w:w="540" w:type="dxa"/>
            <w:shd w:val="clear" w:color="auto" w:fill="auto"/>
          </w:tcPr>
          <w:p w:rsidR="008F6647" w:rsidRPr="00EC7AAC" w:rsidRDefault="008F6647" w:rsidP="00A0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обеспечение жителей поселения услугами общественного п</w:t>
            </w:r>
            <w:r w:rsidRPr="00471107">
              <w:t>и</w:t>
            </w:r>
            <w:r w:rsidRPr="00471107">
              <w:t>тания, торговли и бытового обслужив</w:t>
            </w:r>
            <w:r w:rsidRPr="00471107">
              <w:t>а</w:t>
            </w:r>
            <w:r w:rsidRPr="00471107">
              <w:t>ния</w:t>
            </w:r>
          </w:p>
        </w:tc>
        <w:tc>
          <w:tcPr>
            <w:tcW w:w="252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 xml:space="preserve">Строительство </w:t>
            </w:r>
            <w:r>
              <w:t>маг</w:t>
            </w:r>
            <w:r>
              <w:t>а</w:t>
            </w:r>
            <w:r>
              <w:t>зина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</w:pPr>
            <w:r>
              <w:t>0,1</w:t>
            </w:r>
            <w:proofErr w:type="gramStart"/>
            <w:r w:rsidRPr="00471107">
              <w:t>тыс</w:t>
            </w:r>
            <w:proofErr w:type="gramEnd"/>
            <w:r w:rsidRPr="00471107">
              <w:t xml:space="preserve">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8F6647" w:rsidRPr="00E44715" w:rsidRDefault="008F6647" w:rsidP="00A063DC">
            <w:pPr>
              <w:jc w:val="center"/>
            </w:pPr>
            <w:proofErr w:type="spellStart"/>
            <w:r w:rsidRPr="00E44715">
              <w:t>д</w:t>
            </w:r>
            <w:proofErr w:type="gramStart"/>
            <w:r w:rsidRPr="00E44715">
              <w:t>.К</w:t>
            </w:r>
            <w:proofErr w:type="gramEnd"/>
            <w:r w:rsidRPr="00E44715">
              <w:t>ирилловка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471107" w:rsidTr="00A063DC">
        <w:trPr>
          <w:trHeight w:val="553"/>
        </w:trPr>
        <w:tc>
          <w:tcPr>
            <w:tcW w:w="14482" w:type="dxa"/>
            <w:gridSpan w:val="7"/>
            <w:shd w:val="clear" w:color="auto" w:fill="auto"/>
          </w:tcPr>
          <w:p w:rsidR="008F6647" w:rsidRPr="000E0AED" w:rsidRDefault="008F6647" w:rsidP="00A063DC">
            <w:pPr>
              <w:jc w:val="center"/>
              <w:rPr>
                <w:b/>
              </w:rPr>
            </w:pPr>
            <w:proofErr w:type="spellStart"/>
            <w:r w:rsidRPr="000E0AED">
              <w:rPr>
                <w:b/>
                <w:lang w:val="en-US"/>
              </w:rPr>
              <w:t>Расчетный</w:t>
            </w:r>
            <w:proofErr w:type="spellEnd"/>
            <w:r w:rsidRPr="000E0AED">
              <w:rPr>
                <w:b/>
                <w:lang w:val="en-US"/>
              </w:rPr>
              <w:t xml:space="preserve"> </w:t>
            </w:r>
            <w:proofErr w:type="spellStart"/>
            <w:r w:rsidRPr="000E0AED">
              <w:rPr>
                <w:b/>
                <w:lang w:val="en-US"/>
              </w:rPr>
              <w:t>срок</w:t>
            </w:r>
            <w:proofErr w:type="spellEnd"/>
          </w:p>
        </w:tc>
      </w:tr>
      <w:tr w:rsidR="008F6647" w:rsidRPr="00471107" w:rsidTr="00A063DC">
        <w:trPr>
          <w:trHeight w:val="553"/>
        </w:trPr>
        <w:tc>
          <w:tcPr>
            <w:tcW w:w="5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организация досуга и обе</w:t>
            </w:r>
            <w:r w:rsidRPr="00471107">
              <w:t>с</w:t>
            </w:r>
            <w:r w:rsidRPr="00471107">
              <w:t xml:space="preserve">печение жителей муниципального </w:t>
            </w:r>
            <w:r w:rsidRPr="00471107">
              <w:lastRenderedPageBreak/>
              <w:t>образ</w:t>
            </w:r>
            <w:r w:rsidRPr="00471107">
              <w:t>о</w:t>
            </w:r>
            <w:r w:rsidRPr="00471107">
              <w:t>вания услугами организаций культуры</w:t>
            </w:r>
          </w:p>
        </w:tc>
        <w:tc>
          <w:tcPr>
            <w:tcW w:w="252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lastRenderedPageBreak/>
              <w:t xml:space="preserve">Клуб </w:t>
            </w:r>
          </w:p>
          <w:p w:rsidR="008F6647" w:rsidRPr="00471107" w:rsidRDefault="008F6647" w:rsidP="00A063DC">
            <w:pPr>
              <w:jc w:val="center"/>
            </w:pPr>
            <w:r w:rsidRPr="00471107">
              <w:t>(реконструкция)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150</w:t>
            </w:r>
            <w:proofErr w:type="spellStart"/>
            <w:r w:rsidRPr="00471107">
              <w:rPr>
                <w:lang w:val="en-US"/>
              </w:rPr>
              <w:t>мест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8F6647" w:rsidRPr="000E0AED" w:rsidRDefault="008F6647" w:rsidP="00A063DC">
            <w:pPr>
              <w:jc w:val="center"/>
            </w:pPr>
            <w:r>
              <w:t>с. Новолитовск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 xml:space="preserve">зона многофункциональной общественно-деловой </w:t>
            </w:r>
            <w:r w:rsidRPr="00471107">
              <w:lastRenderedPageBreak/>
              <w:t>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471107" w:rsidTr="00A063DC">
        <w:trPr>
          <w:trHeight w:val="553"/>
        </w:trPr>
        <w:tc>
          <w:tcPr>
            <w:tcW w:w="5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lastRenderedPageBreak/>
              <w:t>2</w:t>
            </w:r>
          </w:p>
        </w:tc>
        <w:tc>
          <w:tcPr>
            <w:tcW w:w="3780" w:type="dxa"/>
            <w:shd w:val="clear" w:color="auto" w:fill="auto"/>
          </w:tcPr>
          <w:p w:rsidR="008F6647" w:rsidRPr="00471107" w:rsidRDefault="008F6647" w:rsidP="00A06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спо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тивного развития жителей муниципал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252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 xml:space="preserve">Строительство </w:t>
            </w:r>
            <w:proofErr w:type="gramStart"/>
            <w:r w:rsidRPr="00471107">
              <w:t>спо</w:t>
            </w:r>
            <w:r w:rsidRPr="00471107">
              <w:t>р</w:t>
            </w:r>
            <w:r w:rsidRPr="00471107">
              <w:t>тивно</w:t>
            </w:r>
            <w:r>
              <w:t>й</w:t>
            </w:r>
            <w:proofErr w:type="gramEnd"/>
            <w:r>
              <w:t xml:space="preserve"> </w:t>
            </w:r>
            <w:proofErr w:type="spellStart"/>
            <w:r>
              <w:t>площадки</w:t>
            </w:r>
            <w:r w:rsidRPr="00471107">
              <w:t>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  <w:rPr>
                <w:vertAlign w:val="superscript"/>
              </w:rPr>
            </w:pPr>
            <w:r>
              <w:t>1,0</w:t>
            </w:r>
            <w:r w:rsidRPr="00471107">
              <w:t>га</w:t>
            </w:r>
          </w:p>
        </w:tc>
        <w:tc>
          <w:tcPr>
            <w:tcW w:w="2062" w:type="dxa"/>
            <w:shd w:val="clear" w:color="auto" w:fill="auto"/>
          </w:tcPr>
          <w:p w:rsidR="008F6647" w:rsidRPr="000E0AED" w:rsidRDefault="008F6647" w:rsidP="00A063DC">
            <w:pPr>
              <w:jc w:val="center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олчанец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471107" w:rsidTr="00A063DC">
        <w:trPr>
          <w:trHeight w:val="553"/>
        </w:trPr>
        <w:tc>
          <w:tcPr>
            <w:tcW w:w="5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8F6647" w:rsidRPr="00B228FE" w:rsidRDefault="008F6647" w:rsidP="00A06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F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муниципального образ</w:t>
            </w:r>
            <w:r w:rsidRPr="00B22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8FE">
              <w:rPr>
                <w:rFonts w:ascii="Times New Roman" w:hAnsi="Times New Roman" w:cs="Times New Roman"/>
                <w:sz w:val="24"/>
                <w:szCs w:val="24"/>
              </w:rPr>
              <w:t>вания услугами организаций культуры и спорта</w:t>
            </w:r>
          </w:p>
        </w:tc>
        <w:tc>
          <w:tcPr>
            <w:tcW w:w="2520" w:type="dxa"/>
            <w:shd w:val="clear" w:color="auto" w:fill="auto"/>
          </w:tcPr>
          <w:p w:rsidR="008F6647" w:rsidRPr="00EC4EA9" w:rsidRDefault="008F6647" w:rsidP="00A063DC">
            <w:pPr>
              <w:pStyle w:val="xl65"/>
              <w:spacing w:before="0" w:beforeAutospacing="0" w:after="0" w:afterAutospacing="0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Строительство мол</w:t>
            </w:r>
            <w:r>
              <w:rPr>
                <w:rFonts w:eastAsia="DejaVu Sans"/>
                <w:kern w:val="2"/>
              </w:rPr>
              <w:t>о</w:t>
            </w:r>
            <w:r>
              <w:rPr>
                <w:rFonts w:eastAsia="DejaVu Sans"/>
                <w:kern w:val="2"/>
              </w:rPr>
              <w:t>дежного центра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100мест</w:t>
            </w:r>
          </w:p>
        </w:tc>
        <w:tc>
          <w:tcPr>
            <w:tcW w:w="2062" w:type="dxa"/>
            <w:shd w:val="clear" w:color="auto" w:fill="auto"/>
          </w:tcPr>
          <w:p w:rsidR="008F6647" w:rsidRPr="000E0AED" w:rsidRDefault="008F6647" w:rsidP="00A063DC">
            <w:pPr>
              <w:jc w:val="center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олчанец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 w:rsidRPr="00471107">
              <w:t>зона многофункциональной общественно-деловой з</w:t>
            </w:r>
            <w:r w:rsidRPr="00471107">
              <w:t>а</w:t>
            </w:r>
            <w:r w:rsidRPr="00471107">
              <w:t>стройки</w:t>
            </w:r>
          </w:p>
        </w:tc>
      </w:tr>
    </w:tbl>
    <w:p w:rsidR="008F6647" w:rsidRPr="009E29E2" w:rsidRDefault="008F6647" w:rsidP="008F6647">
      <w:pPr>
        <w:pStyle w:val="22"/>
      </w:pPr>
      <w:r>
        <w:br w:type="page"/>
      </w:r>
      <w:bookmarkStart w:id="19" w:name="_Toc327520069"/>
      <w:bookmarkStart w:id="20" w:name="_Toc332982608"/>
      <w:bookmarkStart w:id="21" w:name="_Toc332982978"/>
      <w:bookmarkStart w:id="22" w:name="_Toc332983169"/>
      <w:bookmarkStart w:id="23" w:name="_Toc332984018"/>
      <w:bookmarkStart w:id="24" w:name="_Toc332984097"/>
      <w:bookmarkStart w:id="25" w:name="_Toc342038098"/>
      <w:r w:rsidRPr="00471107">
        <w:lastRenderedPageBreak/>
        <w:t>2.2 Жилищный фонд</w:t>
      </w:r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13"/>
        <w:gridCol w:w="2700"/>
        <w:gridCol w:w="2160"/>
        <w:gridCol w:w="1680"/>
        <w:gridCol w:w="3180"/>
      </w:tblGrid>
      <w:tr w:rsidR="008F6647" w:rsidRPr="00C2585D" w:rsidTr="00A063DC">
        <w:trPr>
          <w:tblHeader/>
        </w:trPr>
        <w:tc>
          <w:tcPr>
            <w:tcW w:w="647" w:type="dxa"/>
            <w:shd w:val="clear" w:color="auto" w:fill="E0E0E0"/>
          </w:tcPr>
          <w:p w:rsidR="008F6647" w:rsidRPr="00471107" w:rsidRDefault="008F6647" w:rsidP="00A063DC">
            <w:r w:rsidRPr="00471107">
              <w:t xml:space="preserve">№ </w:t>
            </w:r>
            <w:proofErr w:type="spellStart"/>
            <w:proofErr w:type="gramStart"/>
            <w:r w:rsidRPr="00471107">
              <w:t>п</w:t>
            </w:r>
            <w:proofErr w:type="spellEnd"/>
            <w:proofErr w:type="gramEnd"/>
            <w:r w:rsidRPr="00471107">
              <w:t>/</w:t>
            </w:r>
            <w:proofErr w:type="spellStart"/>
            <w:r w:rsidRPr="00471107">
              <w:t>п</w:t>
            </w:r>
            <w:proofErr w:type="spellEnd"/>
          </w:p>
        </w:tc>
        <w:tc>
          <w:tcPr>
            <w:tcW w:w="4213" w:type="dxa"/>
            <w:shd w:val="clear" w:color="auto" w:fill="E0E0E0"/>
          </w:tcPr>
          <w:p w:rsidR="008F6647" w:rsidRPr="00471107" w:rsidRDefault="008F6647" w:rsidP="00A063DC">
            <w:r>
              <w:t>Н</w:t>
            </w:r>
            <w:r w:rsidRPr="00471107">
              <w:t>азначение</w:t>
            </w:r>
          </w:p>
        </w:tc>
        <w:tc>
          <w:tcPr>
            <w:tcW w:w="2700" w:type="dxa"/>
            <w:shd w:val="clear" w:color="auto" w:fill="E0E0E0"/>
          </w:tcPr>
          <w:p w:rsidR="008F6647" w:rsidRPr="00471107" w:rsidRDefault="008F6647" w:rsidP="00A063DC">
            <w:r>
              <w:t>Н</w:t>
            </w:r>
            <w:r w:rsidRPr="00471107">
              <w:t>аименов</w:t>
            </w:r>
            <w:r w:rsidRPr="00471107">
              <w:t>а</w:t>
            </w:r>
            <w:r w:rsidRPr="00471107">
              <w:t>ние</w:t>
            </w:r>
          </w:p>
          <w:p w:rsidR="008F6647" w:rsidRPr="00471107" w:rsidRDefault="008F6647" w:rsidP="00A063DC">
            <w:r w:rsidRPr="00471107">
              <w:t>объекта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8F6647" w:rsidRPr="00471107" w:rsidRDefault="008F6647" w:rsidP="00A063DC">
            <w:r>
              <w:t>Местопол</w:t>
            </w:r>
            <w:r>
              <w:t>о</w:t>
            </w:r>
            <w:r>
              <w:t>жение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0E0E0"/>
          </w:tcPr>
          <w:p w:rsidR="008F6647" w:rsidRPr="00471107" w:rsidRDefault="008F6647" w:rsidP="00A063DC">
            <w:r>
              <w:t>Х</w:t>
            </w:r>
            <w:r w:rsidRPr="00471107">
              <w:t>арактер</w:t>
            </w:r>
            <w:r w:rsidRPr="00471107">
              <w:t>и</w:t>
            </w:r>
            <w:r w:rsidRPr="00471107">
              <w:t>стика</w:t>
            </w:r>
          </w:p>
        </w:tc>
        <w:tc>
          <w:tcPr>
            <w:tcW w:w="3180" w:type="dxa"/>
            <w:shd w:val="clear" w:color="auto" w:fill="E0E0E0"/>
          </w:tcPr>
          <w:p w:rsidR="008F6647" w:rsidRPr="00471107" w:rsidRDefault="008F6647" w:rsidP="00A063DC">
            <w:r>
              <w:t>Ф</w:t>
            </w:r>
            <w:r w:rsidRPr="00471107">
              <w:t>ункциональная зона</w:t>
            </w:r>
          </w:p>
        </w:tc>
      </w:tr>
      <w:tr w:rsidR="008F6647" w:rsidRPr="00C2585D" w:rsidTr="00A063DC">
        <w:trPr>
          <w:tblHeader/>
        </w:trPr>
        <w:tc>
          <w:tcPr>
            <w:tcW w:w="14580" w:type="dxa"/>
            <w:gridSpan w:val="6"/>
            <w:shd w:val="clear" w:color="auto" w:fill="auto"/>
          </w:tcPr>
          <w:p w:rsidR="008F6647" w:rsidRPr="00386A57" w:rsidRDefault="008F6647" w:rsidP="00A063DC">
            <w:pPr>
              <w:jc w:val="center"/>
              <w:rPr>
                <w:b/>
              </w:rPr>
            </w:pPr>
            <w:r w:rsidRPr="00386A57">
              <w:rPr>
                <w:b/>
              </w:rPr>
              <w:t>Первая очередь</w:t>
            </w:r>
          </w:p>
        </w:tc>
      </w:tr>
      <w:tr w:rsidR="008F6647" w:rsidRPr="00C2585D" w:rsidTr="00A063DC">
        <w:trPr>
          <w:trHeight w:val="684"/>
          <w:tblHeader/>
        </w:trPr>
        <w:tc>
          <w:tcPr>
            <w:tcW w:w="647" w:type="dxa"/>
            <w:vMerge w:val="restart"/>
            <w:shd w:val="clear" w:color="auto" w:fill="auto"/>
          </w:tcPr>
          <w:p w:rsidR="008F6647" w:rsidRPr="00471107" w:rsidRDefault="008F6647" w:rsidP="00A063DC">
            <w:r w:rsidRPr="00471107">
              <w:t>1</w:t>
            </w:r>
          </w:p>
        </w:tc>
        <w:tc>
          <w:tcPr>
            <w:tcW w:w="4213" w:type="dxa"/>
            <w:vMerge w:val="restart"/>
            <w:shd w:val="clear" w:color="auto" w:fill="auto"/>
          </w:tcPr>
          <w:p w:rsidR="008F6647" w:rsidRPr="00471107" w:rsidRDefault="008F6647" w:rsidP="00A063DC">
            <w:r w:rsidRPr="00471107">
              <w:t>создание условий для жилищного строительства</w:t>
            </w:r>
          </w:p>
          <w:p w:rsidR="008F6647" w:rsidRPr="00471107" w:rsidRDefault="008F6647" w:rsidP="00A063DC"/>
          <w:p w:rsidR="008F6647" w:rsidRPr="00471107" w:rsidRDefault="008F6647" w:rsidP="00A063DC">
            <w:r w:rsidRPr="00471107">
              <w:t>обеспечение малоимущих граждан, проживающих в поселении и ну</w:t>
            </w:r>
            <w:r w:rsidRPr="00471107">
              <w:t>ж</w:t>
            </w:r>
            <w:r w:rsidRPr="00471107">
              <w:t>дающихся в улучшении жилищных условий, жилыми помещениями, о</w:t>
            </w:r>
            <w:r w:rsidRPr="00471107">
              <w:t>р</w:t>
            </w:r>
            <w:r w:rsidRPr="00471107">
              <w:t>ганизация строительства и содерж</w:t>
            </w:r>
            <w:r w:rsidRPr="00471107">
              <w:t>а</w:t>
            </w:r>
            <w:r w:rsidRPr="00471107">
              <w:t>ния муниципального жилищного фо</w:t>
            </w:r>
            <w:r w:rsidRPr="00471107">
              <w:t>н</w:t>
            </w:r>
            <w:r w:rsidRPr="00471107">
              <w:t>да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proofErr w:type="spellStart"/>
            <w:r w:rsidRPr="00E44715">
              <w:t>пос</w:t>
            </w:r>
            <w:proofErr w:type="gramStart"/>
            <w:r w:rsidRPr="00E44715">
              <w:t>.В</w:t>
            </w:r>
            <w:proofErr w:type="gramEnd"/>
            <w:r w:rsidRPr="00E44715">
              <w:t>олчанец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pPr>
              <w:rPr>
                <w:vertAlign w:val="superscript"/>
              </w:rPr>
            </w:pPr>
            <w:r>
              <w:t>11,1</w:t>
            </w:r>
            <w:proofErr w:type="gramStart"/>
            <w:r w:rsidRPr="00471107">
              <w:t>тыс</w:t>
            </w:r>
            <w:proofErr w:type="gramEnd"/>
            <w:r w:rsidRPr="00471107">
              <w:t xml:space="preserve">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индивидуальной ж</w:t>
            </w:r>
            <w:r w:rsidRPr="00471107">
              <w:t>и</w:t>
            </w:r>
            <w:r w:rsidRPr="00471107">
              <w:t>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C2585D" w:rsidTr="00A063DC">
        <w:trPr>
          <w:trHeight w:val="523"/>
          <w:tblHeader/>
        </w:trPr>
        <w:tc>
          <w:tcPr>
            <w:tcW w:w="647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4213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r w:rsidRPr="00E44715">
              <w:t>с. Новолитовск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795FFF" w:rsidRDefault="008F6647" w:rsidP="00A063DC">
            <w:r>
              <w:t>6,3тыс</w:t>
            </w:r>
            <w:proofErr w:type="gramStart"/>
            <w:r>
              <w:t>.м</w:t>
            </w:r>
            <w:proofErr w:type="gramEnd"/>
            <w:r w:rsidRPr="00795FFF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индивидуальной ж</w:t>
            </w:r>
            <w:r w:rsidRPr="00471107">
              <w:t>и</w:t>
            </w:r>
            <w:r w:rsidRPr="00471107">
              <w:t>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C2585D" w:rsidTr="00A063DC">
        <w:trPr>
          <w:trHeight w:val="531"/>
          <w:tblHeader/>
        </w:trPr>
        <w:tc>
          <w:tcPr>
            <w:tcW w:w="647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4213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r w:rsidRPr="00E44715">
              <w:t>д.</w:t>
            </w:r>
            <w:r>
              <w:t xml:space="preserve"> </w:t>
            </w:r>
            <w:r w:rsidRPr="00E44715">
              <w:t>Васильевка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pPr>
              <w:rPr>
                <w:vertAlign w:val="superscript"/>
              </w:rPr>
            </w:pPr>
            <w:r>
              <w:t>0,2</w:t>
            </w:r>
            <w:proofErr w:type="gramStart"/>
            <w:r w:rsidRPr="00471107">
              <w:t>тыс</w:t>
            </w:r>
            <w:proofErr w:type="gramEnd"/>
            <w:r w:rsidRPr="00471107">
              <w:t xml:space="preserve">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индивидуальной ж</w:t>
            </w:r>
            <w:r w:rsidRPr="00471107">
              <w:t>и</w:t>
            </w:r>
            <w:r w:rsidRPr="00471107">
              <w:t>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C2585D" w:rsidTr="00A063DC">
        <w:trPr>
          <w:trHeight w:val="884"/>
          <w:tblHeader/>
        </w:trPr>
        <w:tc>
          <w:tcPr>
            <w:tcW w:w="647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4213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r>
              <w:t>д</w:t>
            </w:r>
            <w:r w:rsidRPr="00E44715">
              <w:t>.</w:t>
            </w:r>
            <w:r>
              <w:t xml:space="preserve"> </w:t>
            </w:r>
            <w:proofErr w:type="spellStart"/>
            <w:r w:rsidRPr="00E44715">
              <w:t>Кирилловка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pPr>
              <w:rPr>
                <w:vertAlign w:val="superscript"/>
              </w:rPr>
            </w:pPr>
            <w:r>
              <w:t>0,1</w:t>
            </w:r>
            <w:proofErr w:type="gramStart"/>
            <w:r w:rsidRPr="00471107">
              <w:t>тыс</w:t>
            </w:r>
            <w:proofErr w:type="gramEnd"/>
            <w:r w:rsidRPr="00471107">
              <w:t xml:space="preserve">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 индивидуальной жилой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C2585D" w:rsidTr="00A063DC">
        <w:trPr>
          <w:trHeight w:val="160"/>
          <w:tblHeader/>
        </w:trPr>
        <w:tc>
          <w:tcPr>
            <w:tcW w:w="14580" w:type="dxa"/>
            <w:gridSpan w:val="6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proofErr w:type="spellStart"/>
            <w:r>
              <w:rPr>
                <w:b/>
                <w:lang w:val="en-US"/>
              </w:rPr>
              <w:t>Расчетный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срок</w:t>
            </w:r>
            <w:proofErr w:type="spellEnd"/>
          </w:p>
        </w:tc>
      </w:tr>
      <w:tr w:rsidR="008F6647" w:rsidRPr="00C2585D" w:rsidTr="00A063DC">
        <w:trPr>
          <w:trHeight w:val="676"/>
          <w:tblHeader/>
        </w:trPr>
        <w:tc>
          <w:tcPr>
            <w:tcW w:w="647" w:type="dxa"/>
            <w:vMerge w:val="restart"/>
            <w:shd w:val="clear" w:color="auto" w:fill="auto"/>
          </w:tcPr>
          <w:p w:rsidR="008F6647" w:rsidRPr="00471107" w:rsidRDefault="008F6647" w:rsidP="00A063DC">
            <w:r w:rsidRPr="00471107">
              <w:t>2</w:t>
            </w:r>
          </w:p>
        </w:tc>
        <w:tc>
          <w:tcPr>
            <w:tcW w:w="4213" w:type="dxa"/>
            <w:vMerge w:val="restart"/>
            <w:shd w:val="clear" w:color="auto" w:fill="auto"/>
          </w:tcPr>
          <w:p w:rsidR="008F6647" w:rsidRPr="00471107" w:rsidRDefault="008F6647" w:rsidP="00A063DC">
            <w:r w:rsidRPr="00471107">
              <w:t>создание условий для жилищного строительства</w:t>
            </w:r>
          </w:p>
          <w:p w:rsidR="008F6647" w:rsidRPr="00471107" w:rsidRDefault="008F6647" w:rsidP="00A063DC"/>
          <w:p w:rsidR="008F6647" w:rsidRPr="00471107" w:rsidRDefault="008F6647" w:rsidP="00A063DC">
            <w:r w:rsidRPr="00471107">
              <w:t>обеспечение малоимущих граждан, проживающих в поселении и ну</w:t>
            </w:r>
            <w:r w:rsidRPr="00471107">
              <w:t>ж</w:t>
            </w:r>
            <w:r w:rsidRPr="00471107">
              <w:t>дающихся в улучшении жилищных условий, жилыми помещениями, о</w:t>
            </w:r>
            <w:r w:rsidRPr="00471107">
              <w:t>р</w:t>
            </w:r>
            <w:r w:rsidRPr="00471107">
              <w:t>ганизация строительства и содерж</w:t>
            </w:r>
            <w:r w:rsidRPr="00471107">
              <w:t>а</w:t>
            </w:r>
            <w:r w:rsidRPr="00471107">
              <w:t>ния муниципального жилищного фо</w:t>
            </w:r>
            <w:r w:rsidRPr="00471107">
              <w:t>н</w:t>
            </w:r>
            <w:r w:rsidRPr="00471107">
              <w:t>да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r w:rsidRPr="00E44715">
              <w:t>пос.</w:t>
            </w:r>
            <w:r>
              <w:t xml:space="preserve"> </w:t>
            </w:r>
            <w:r w:rsidRPr="00E44715">
              <w:t>Волчанец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pPr>
              <w:rPr>
                <w:vertAlign w:val="superscript"/>
              </w:rPr>
            </w:pPr>
            <w:r>
              <w:t>11,6</w:t>
            </w:r>
            <w:proofErr w:type="gramStart"/>
            <w:r w:rsidRPr="00471107">
              <w:t>тыс</w:t>
            </w:r>
            <w:proofErr w:type="gramEnd"/>
            <w:r w:rsidRPr="00471107">
              <w:t xml:space="preserve">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 индивидуальной жилой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C2585D" w:rsidTr="00A063DC">
        <w:trPr>
          <w:trHeight w:val="531"/>
          <w:tblHeader/>
        </w:trPr>
        <w:tc>
          <w:tcPr>
            <w:tcW w:w="647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4213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r w:rsidRPr="00E44715">
              <w:t>с. Новолитовск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795FFF" w:rsidRDefault="008F6647" w:rsidP="00A063DC">
            <w:r>
              <w:t>7,1тыс</w:t>
            </w:r>
            <w:proofErr w:type="gramStart"/>
            <w:r>
              <w:t>.м</w:t>
            </w:r>
            <w:proofErr w:type="gramEnd"/>
            <w:r w:rsidRPr="00795FFF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индивидуальной ж</w:t>
            </w:r>
            <w:r w:rsidRPr="00471107">
              <w:t>и</w:t>
            </w:r>
            <w:r w:rsidRPr="00471107">
              <w:t>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C2585D" w:rsidTr="00A063DC">
        <w:trPr>
          <w:trHeight w:val="346"/>
          <w:tblHeader/>
        </w:trPr>
        <w:tc>
          <w:tcPr>
            <w:tcW w:w="647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4213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r w:rsidRPr="00E44715">
              <w:t>д.</w:t>
            </w:r>
            <w:r>
              <w:t xml:space="preserve"> </w:t>
            </w:r>
            <w:r w:rsidRPr="00E44715">
              <w:t>Васильевка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pPr>
              <w:rPr>
                <w:vertAlign w:val="superscript"/>
              </w:rPr>
            </w:pPr>
            <w:r>
              <w:t>0,3</w:t>
            </w:r>
            <w:proofErr w:type="gramStart"/>
            <w:r w:rsidRPr="00471107">
              <w:t>тыс</w:t>
            </w:r>
            <w:proofErr w:type="gramEnd"/>
            <w:r w:rsidRPr="00471107">
              <w:t xml:space="preserve">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 индивидуальной жилой з</w:t>
            </w:r>
            <w:r w:rsidRPr="00471107">
              <w:t>а</w:t>
            </w:r>
            <w:r w:rsidRPr="00471107">
              <w:t>стройки</w:t>
            </w:r>
          </w:p>
        </w:tc>
      </w:tr>
      <w:tr w:rsidR="008F6647" w:rsidRPr="00C2585D" w:rsidTr="00A063DC">
        <w:trPr>
          <w:trHeight w:val="664"/>
          <w:tblHeader/>
        </w:trPr>
        <w:tc>
          <w:tcPr>
            <w:tcW w:w="647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4213" w:type="dxa"/>
            <w:vMerge/>
            <w:shd w:val="clear" w:color="auto" w:fill="auto"/>
          </w:tcPr>
          <w:p w:rsidR="008F6647" w:rsidRPr="00471107" w:rsidRDefault="008F6647" w:rsidP="00A063DC"/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индивидуальные ж</w:t>
            </w:r>
            <w:r w:rsidRPr="00471107">
              <w:t>и</w:t>
            </w:r>
            <w:r w:rsidRPr="00471107">
              <w:t>лые дома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E44715" w:rsidRDefault="008F6647" w:rsidP="00A063DC">
            <w:r>
              <w:t>д</w:t>
            </w:r>
            <w:r w:rsidRPr="00E44715">
              <w:t>.</w:t>
            </w:r>
            <w:r>
              <w:t xml:space="preserve"> </w:t>
            </w:r>
            <w:proofErr w:type="spellStart"/>
            <w:r w:rsidRPr="00E44715">
              <w:t>Кирилловка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pPr>
              <w:rPr>
                <w:vertAlign w:val="superscript"/>
              </w:rPr>
            </w:pPr>
            <w:r>
              <w:t>0,1</w:t>
            </w:r>
            <w:proofErr w:type="gramStart"/>
            <w:r w:rsidRPr="00471107">
              <w:t>тыс</w:t>
            </w:r>
            <w:proofErr w:type="gramEnd"/>
            <w:r w:rsidRPr="00471107">
              <w:t xml:space="preserve"> м</w:t>
            </w:r>
            <w:r w:rsidRPr="00471107">
              <w:rPr>
                <w:vertAlign w:val="superscript"/>
              </w:rPr>
              <w:t>2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auto"/>
          </w:tcPr>
          <w:p w:rsidR="008F6647" w:rsidRPr="00471107" w:rsidRDefault="008F6647" w:rsidP="00A063DC">
            <w:r w:rsidRPr="00471107">
              <w:t>зона  индивидуальной жилой з</w:t>
            </w:r>
            <w:r w:rsidRPr="00471107">
              <w:t>а</w:t>
            </w:r>
            <w:r w:rsidRPr="00471107">
              <w:t>стройки</w:t>
            </w:r>
          </w:p>
        </w:tc>
      </w:tr>
    </w:tbl>
    <w:p w:rsidR="008F6647" w:rsidRDefault="008F6647" w:rsidP="008F6647"/>
    <w:p w:rsidR="008F6647" w:rsidRDefault="008F6647" w:rsidP="008F6647"/>
    <w:p w:rsidR="008F6647" w:rsidRPr="009E29E2" w:rsidRDefault="008F6647" w:rsidP="008F6647"/>
    <w:p w:rsidR="008F6647" w:rsidRPr="00012143" w:rsidRDefault="008F6647" w:rsidP="008F6647">
      <w:pPr>
        <w:pStyle w:val="22"/>
      </w:pPr>
      <w:bookmarkStart w:id="26" w:name="_Toc340587991"/>
      <w:bookmarkStart w:id="27" w:name="_Toc342038099"/>
      <w:r>
        <w:lastRenderedPageBreak/>
        <w:t>2.</w:t>
      </w:r>
      <w:r w:rsidRPr="00012143">
        <w:t>3 Сельское хозяйство</w:t>
      </w:r>
      <w:bookmarkEnd w:id="26"/>
      <w:bookmarkEnd w:id="27"/>
      <w:r w:rsidRPr="00012143">
        <w:t xml:space="preserve"> </w:t>
      </w: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712"/>
        <w:gridCol w:w="2639"/>
        <w:gridCol w:w="2460"/>
        <w:gridCol w:w="1983"/>
        <w:gridCol w:w="1440"/>
        <w:gridCol w:w="2760"/>
      </w:tblGrid>
      <w:tr w:rsidR="008F6647" w:rsidRPr="00277E71" w:rsidTr="00A063DC">
        <w:trPr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6647" w:rsidRPr="00277E71" w:rsidRDefault="008F6647" w:rsidP="00A063DC">
            <w:pPr>
              <w:rPr>
                <w:b/>
              </w:rPr>
            </w:pPr>
            <w:r w:rsidRPr="00277E71">
              <w:rPr>
                <w:b/>
              </w:rPr>
              <w:t xml:space="preserve">№ </w:t>
            </w:r>
            <w:proofErr w:type="spellStart"/>
            <w:proofErr w:type="gramStart"/>
            <w:r w:rsidRPr="00277E71">
              <w:rPr>
                <w:b/>
              </w:rPr>
              <w:t>п</w:t>
            </w:r>
            <w:proofErr w:type="spellEnd"/>
            <w:proofErr w:type="gramEnd"/>
            <w:r w:rsidRPr="00277E71">
              <w:rPr>
                <w:b/>
              </w:rPr>
              <w:t>/</w:t>
            </w:r>
            <w:proofErr w:type="spellStart"/>
            <w:r w:rsidRPr="00277E71">
              <w:rPr>
                <w:b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6647" w:rsidRPr="00277E71" w:rsidRDefault="008F6647" w:rsidP="00A063DC">
            <w:pPr>
              <w:rPr>
                <w:b/>
              </w:rPr>
            </w:pPr>
            <w:r w:rsidRPr="00277E71">
              <w:rPr>
                <w:b/>
              </w:rPr>
              <w:t>Назначение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6647" w:rsidRPr="00277E71" w:rsidRDefault="008F6647" w:rsidP="00A063DC">
            <w:pPr>
              <w:jc w:val="center"/>
              <w:rPr>
                <w:b/>
              </w:rPr>
            </w:pPr>
            <w:r w:rsidRPr="00277E71">
              <w:rPr>
                <w:b/>
              </w:rPr>
              <w:t>Наименование</w:t>
            </w:r>
          </w:p>
          <w:p w:rsidR="008F6647" w:rsidRPr="00277E71" w:rsidRDefault="008F6647" w:rsidP="00A063DC">
            <w:pPr>
              <w:jc w:val="center"/>
              <w:rPr>
                <w:b/>
              </w:rPr>
            </w:pPr>
            <w:r w:rsidRPr="00277E71">
              <w:rPr>
                <w:b/>
              </w:rPr>
              <w:t>объекта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6647" w:rsidRPr="00277E71" w:rsidRDefault="008F6647" w:rsidP="00A063DC">
            <w:pPr>
              <w:rPr>
                <w:b/>
              </w:rPr>
            </w:pPr>
            <w:r w:rsidRPr="00277E71">
              <w:rPr>
                <w:b/>
              </w:rPr>
              <w:t xml:space="preserve">Местоположение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6647" w:rsidRPr="00277E71" w:rsidRDefault="008F6647" w:rsidP="00A063DC">
            <w:pPr>
              <w:rPr>
                <w:b/>
              </w:rPr>
            </w:pPr>
            <w:r w:rsidRPr="00277E71">
              <w:rPr>
                <w:b/>
              </w:rPr>
              <w:t>Характерист</w:t>
            </w:r>
            <w:r w:rsidRPr="00277E71">
              <w:rPr>
                <w:b/>
              </w:rPr>
              <w:t>и</w:t>
            </w:r>
            <w:r w:rsidRPr="00277E71">
              <w:rPr>
                <w:b/>
              </w:rPr>
              <w:t>ка</w:t>
            </w:r>
          </w:p>
          <w:p w:rsidR="008F6647" w:rsidRPr="00277E71" w:rsidRDefault="008F6647" w:rsidP="00A063DC">
            <w:pPr>
              <w:rPr>
                <w:b/>
              </w:rPr>
            </w:pPr>
            <w:r w:rsidRPr="00277E71">
              <w:rPr>
                <w:b/>
              </w:rPr>
              <w:t>(специализ</w:t>
            </w:r>
            <w:r w:rsidRPr="00277E71">
              <w:rPr>
                <w:b/>
              </w:rPr>
              <w:t>а</w:t>
            </w:r>
            <w:r w:rsidRPr="00277E71">
              <w:rPr>
                <w:b/>
              </w:rPr>
              <w:t>ция)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6647" w:rsidRPr="00054AAD" w:rsidRDefault="008F6647" w:rsidP="00A063DC">
            <w:pPr>
              <w:rPr>
                <w:b/>
              </w:rPr>
            </w:pPr>
            <w:r w:rsidRPr="00054AAD">
              <w:rPr>
                <w:b/>
                <w:lang w:eastAsia="en-US" w:bidi="en-US"/>
              </w:rPr>
              <w:t>Наличие зоны с особыми условиями использ</w:t>
            </w:r>
            <w:r w:rsidRPr="00054AAD">
              <w:rPr>
                <w:b/>
                <w:lang w:eastAsia="en-US" w:bidi="en-US"/>
              </w:rPr>
              <w:t>о</w:t>
            </w:r>
            <w:r w:rsidRPr="00054AAD">
              <w:rPr>
                <w:b/>
                <w:lang w:eastAsia="en-US" w:bidi="en-US"/>
              </w:rPr>
              <w:t>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6647" w:rsidRPr="00277E71" w:rsidRDefault="008F6647" w:rsidP="00A063DC">
            <w:pPr>
              <w:rPr>
                <w:b/>
              </w:rPr>
            </w:pPr>
            <w:r w:rsidRPr="00277E71">
              <w:rPr>
                <w:b/>
              </w:rPr>
              <w:t>Функциональная з</w:t>
            </w:r>
            <w:r w:rsidRPr="00277E71">
              <w:rPr>
                <w:b/>
              </w:rPr>
              <w:t>о</w:t>
            </w:r>
            <w:r w:rsidRPr="00277E71">
              <w:rPr>
                <w:b/>
              </w:rPr>
              <w:t>на</w:t>
            </w:r>
          </w:p>
        </w:tc>
      </w:tr>
      <w:tr w:rsidR="008F6647" w:rsidTr="00A063DC">
        <w:trPr>
          <w:tblHeader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D22DDD" w:rsidRDefault="008F6647" w:rsidP="00A063DC">
            <w:pPr>
              <w:jc w:val="center"/>
              <w:rPr>
                <w:b/>
              </w:rPr>
            </w:pPr>
            <w:r w:rsidRPr="00D22DDD">
              <w:rPr>
                <w:b/>
              </w:rPr>
              <w:t>Первая очередь</w:t>
            </w:r>
          </w:p>
        </w:tc>
      </w:tr>
      <w:tr w:rsidR="008F6647" w:rsidTr="00A063DC">
        <w:trPr>
          <w:trHeight w:val="78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Default="008F6647" w:rsidP="00A063DC">
            <w: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t>Производство сельск</w:t>
            </w:r>
            <w:r w:rsidRPr="00C23303">
              <w:t>о</w:t>
            </w:r>
            <w:r w:rsidRPr="00C23303">
              <w:t>хозяйственной проду</w:t>
            </w:r>
            <w:r w:rsidRPr="00C23303">
              <w:t>к</w:t>
            </w:r>
            <w:r w:rsidRPr="00C23303">
              <w:t>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rPr>
                <w:lang w:eastAsia="en-US" w:bidi="en-US"/>
              </w:rPr>
              <w:t>Реконструкция живо</w:t>
            </w:r>
            <w:r w:rsidRPr="00C23303">
              <w:rPr>
                <w:lang w:eastAsia="en-US" w:bidi="en-US"/>
              </w:rPr>
              <w:t>т</w:t>
            </w:r>
            <w:r w:rsidRPr="00C23303">
              <w:rPr>
                <w:lang w:eastAsia="en-US" w:bidi="en-US"/>
              </w:rPr>
              <w:t>новодческих помещ</w:t>
            </w:r>
            <w:r w:rsidRPr="00C23303">
              <w:rPr>
                <w:lang w:eastAsia="en-US" w:bidi="en-US"/>
              </w:rPr>
              <w:t>е</w:t>
            </w:r>
            <w:r w:rsidRPr="00C23303">
              <w:rPr>
                <w:lang w:eastAsia="en-US" w:bidi="en-US"/>
              </w:rPr>
              <w:t>ний в СХПК «</w:t>
            </w:r>
            <w:proofErr w:type="spellStart"/>
            <w:r w:rsidRPr="00C23303">
              <w:rPr>
                <w:lang w:eastAsia="en-US" w:bidi="en-US"/>
              </w:rPr>
              <w:t>Новол</w:t>
            </w:r>
            <w:r w:rsidRPr="00C23303">
              <w:rPr>
                <w:lang w:eastAsia="en-US" w:bidi="en-US"/>
              </w:rPr>
              <w:t>и</w:t>
            </w:r>
            <w:r w:rsidRPr="00C23303">
              <w:rPr>
                <w:lang w:eastAsia="en-US" w:bidi="en-US"/>
              </w:rPr>
              <w:t>товский</w:t>
            </w:r>
            <w:proofErr w:type="spellEnd"/>
            <w:r w:rsidRPr="00C23303">
              <w:rPr>
                <w:lang w:eastAsia="en-US" w:bidi="en-US"/>
              </w:rPr>
              <w:t>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rPr>
                <w:lang w:eastAsia="en-US" w:bidi="en-US"/>
              </w:rPr>
              <w:t>с. Новолитовск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spacing w:after="120"/>
              <w:jc w:val="both"/>
              <w:rPr>
                <w:lang w:eastAsia="en-US" w:bidi="en-US"/>
              </w:rPr>
            </w:pPr>
            <w:r w:rsidRPr="00C23303">
              <w:rPr>
                <w:lang w:eastAsia="en-US" w:bidi="en-US"/>
              </w:rPr>
              <w:t>Производство</w:t>
            </w:r>
          </w:p>
          <w:p w:rsidR="008F6647" w:rsidRPr="00C23303" w:rsidRDefault="008F6647" w:rsidP="00A063DC">
            <w:pPr>
              <w:spacing w:after="120"/>
              <w:jc w:val="both"/>
              <w:rPr>
                <w:lang w:eastAsia="en-US" w:bidi="en-US"/>
              </w:rPr>
            </w:pPr>
            <w:r w:rsidRPr="00C23303">
              <w:rPr>
                <w:lang w:eastAsia="en-US" w:bidi="en-US"/>
              </w:rPr>
              <w:t>сельскохозяйс</w:t>
            </w:r>
            <w:r w:rsidRPr="00C23303">
              <w:rPr>
                <w:lang w:eastAsia="en-US" w:bidi="en-US"/>
              </w:rPr>
              <w:t>т</w:t>
            </w:r>
            <w:r w:rsidRPr="00C23303">
              <w:rPr>
                <w:lang w:eastAsia="en-US" w:bidi="en-US"/>
              </w:rPr>
              <w:t>венной проду</w:t>
            </w:r>
            <w:r w:rsidRPr="00C23303">
              <w:rPr>
                <w:lang w:eastAsia="en-US" w:bidi="en-US"/>
              </w:rPr>
              <w:t>к</w:t>
            </w:r>
            <w:r w:rsidRPr="00C23303">
              <w:rPr>
                <w:lang w:eastAsia="en-US" w:bidi="en-US"/>
              </w:rPr>
              <w:t>ции</w:t>
            </w:r>
          </w:p>
          <w:p w:rsidR="008F6647" w:rsidRPr="00C23303" w:rsidRDefault="008F6647" w:rsidP="00A063DC">
            <w:pPr>
              <w:jc w:val="both"/>
            </w:pPr>
            <w:r w:rsidRPr="00C23303">
              <w:rPr>
                <w:lang w:eastAsia="en-US" w:bidi="en-US"/>
              </w:rPr>
              <w:t>(молоко, мясо)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center"/>
            </w:pPr>
            <w:r w:rsidRPr="00C23303">
              <w:t>300</w:t>
            </w:r>
            <w:r>
              <w:t xml:space="preserve"> </w:t>
            </w:r>
            <w:r w:rsidRPr="00C23303">
              <w:t>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center"/>
            </w:pPr>
            <w:r w:rsidRPr="00C23303">
              <w:t>Зона сельскохозяйс</w:t>
            </w:r>
            <w:r w:rsidRPr="00C23303">
              <w:t>т</w:t>
            </w:r>
            <w:r w:rsidRPr="00C23303">
              <w:t>венного произв</w:t>
            </w:r>
            <w:r w:rsidRPr="00C23303">
              <w:t>о</w:t>
            </w:r>
            <w:r w:rsidRPr="00C23303">
              <w:t>дства</w:t>
            </w:r>
          </w:p>
        </w:tc>
      </w:tr>
      <w:tr w:rsidR="008F6647" w:rsidTr="00A063DC">
        <w:trPr>
          <w:trHeight w:val="511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t xml:space="preserve">Реализация </w:t>
            </w:r>
          </w:p>
          <w:p w:rsidR="008F6647" w:rsidRPr="00C23303" w:rsidRDefault="008F6647" w:rsidP="00A063DC">
            <w:r w:rsidRPr="00C23303">
              <w:t>сельскохозяйственной продукции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rPr>
                <w:lang w:eastAsia="en-US" w:bidi="en-US"/>
              </w:rPr>
              <w:t>Организация пункта приёма-закупки и переработки сельхозпр</w:t>
            </w:r>
            <w:r w:rsidRPr="00C23303">
              <w:rPr>
                <w:lang w:eastAsia="en-US" w:bidi="en-US"/>
              </w:rPr>
              <w:t>о</w:t>
            </w:r>
            <w:r w:rsidRPr="00C23303">
              <w:rPr>
                <w:lang w:eastAsia="en-US" w:bidi="en-US"/>
              </w:rPr>
              <w:t>дукции ЛПХ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rPr>
                <w:lang w:eastAsia="en-US" w:bidi="en-US"/>
              </w:rPr>
              <w:t>с. Новолитовск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both"/>
              <w:rPr>
                <w:vertAlign w:val="superscript"/>
              </w:rPr>
            </w:pPr>
            <w:r w:rsidRPr="00C23303">
              <w:rPr>
                <w:lang w:eastAsia="en-US" w:bidi="en-US"/>
              </w:rPr>
              <w:t>Приём-закупка и переработка сельхозпроду</w:t>
            </w:r>
            <w:r w:rsidRPr="00C23303">
              <w:rPr>
                <w:lang w:eastAsia="en-US" w:bidi="en-US"/>
              </w:rPr>
              <w:t>к</w:t>
            </w:r>
            <w:r w:rsidRPr="00C23303">
              <w:rPr>
                <w:lang w:eastAsia="en-US" w:bidi="en-US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center"/>
            </w:pPr>
            <w:r w:rsidRPr="00C23303">
              <w:t>50</w:t>
            </w:r>
            <w:r>
              <w:t xml:space="preserve"> </w:t>
            </w:r>
            <w:r w:rsidRPr="00C23303">
              <w:t>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center"/>
            </w:pPr>
            <w:r w:rsidRPr="00C23303">
              <w:t>Зона сельскохозяйс</w:t>
            </w:r>
            <w:r w:rsidRPr="00C23303">
              <w:t>т</w:t>
            </w:r>
            <w:r w:rsidRPr="00C23303">
              <w:t>венного произв</w:t>
            </w:r>
            <w:r w:rsidRPr="00C23303">
              <w:t>о</w:t>
            </w:r>
            <w:r w:rsidRPr="00C23303">
              <w:t>дства</w:t>
            </w:r>
          </w:p>
        </w:tc>
      </w:tr>
      <w:tr w:rsidR="008F6647" w:rsidTr="00A063DC">
        <w:trPr>
          <w:trHeight w:val="511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t>Обслуживание отрасли сельского хозяйства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rPr>
                <w:lang w:eastAsia="en-US" w:bidi="en-US"/>
              </w:rPr>
              <w:t>Организация це</w:t>
            </w:r>
            <w:r w:rsidRPr="00C23303">
              <w:rPr>
                <w:lang w:eastAsia="en-US" w:bidi="en-US"/>
              </w:rPr>
              <w:t>н</w:t>
            </w:r>
            <w:r w:rsidRPr="00C23303">
              <w:rPr>
                <w:lang w:eastAsia="en-US" w:bidi="en-US"/>
              </w:rPr>
              <w:t xml:space="preserve">тра </w:t>
            </w:r>
            <w:proofErr w:type="spellStart"/>
            <w:r w:rsidRPr="00C23303">
              <w:rPr>
                <w:lang w:eastAsia="en-US" w:bidi="en-US"/>
              </w:rPr>
              <w:t>агросервисного</w:t>
            </w:r>
            <w:proofErr w:type="spellEnd"/>
            <w:r w:rsidRPr="00C23303">
              <w:rPr>
                <w:lang w:eastAsia="en-US" w:bidi="en-US"/>
              </w:rPr>
              <w:t xml:space="preserve"> обсл</w:t>
            </w:r>
            <w:r w:rsidRPr="00C23303">
              <w:rPr>
                <w:lang w:eastAsia="en-US" w:bidi="en-US"/>
              </w:rPr>
              <w:t>у</w:t>
            </w:r>
            <w:r w:rsidRPr="00C23303">
              <w:rPr>
                <w:lang w:eastAsia="en-US" w:bidi="en-US"/>
              </w:rPr>
              <w:t>живания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r w:rsidRPr="00C23303">
              <w:rPr>
                <w:lang w:eastAsia="en-US" w:bidi="en-US"/>
              </w:rPr>
              <w:t>с. Новолитовск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both"/>
            </w:pPr>
            <w:r w:rsidRPr="00C23303">
              <w:t>Ремонт, прокат, аренда, сельскохозяйс</w:t>
            </w:r>
            <w:r w:rsidRPr="00C23303">
              <w:t>т</w:t>
            </w:r>
            <w:r w:rsidRPr="00C23303">
              <w:t>венной техники, обор</w:t>
            </w:r>
            <w:r w:rsidRPr="00C23303">
              <w:t>у</w:t>
            </w:r>
            <w:r w:rsidRPr="00C23303">
              <w:t>дования и пр.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center"/>
            </w:pPr>
            <w:r>
              <w:t>5</w:t>
            </w:r>
            <w:r w:rsidRPr="00C23303">
              <w:t>0</w:t>
            </w:r>
            <w:r>
              <w:t xml:space="preserve"> </w:t>
            </w:r>
            <w:r w:rsidRPr="00C23303">
              <w:t>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47" w:rsidRPr="00C23303" w:rsidRDefault="008F6647" w:rsidP="00A063DC">
            <w:pPr>
              <w:jc w:val="center"/>
            </w:pPr>
            <w:r w:rsidRPr="00C23303">
              <w:t>Зона обслуживания сельскохозяйственного прои</w:t>
            </w:r>
            <w:r w:rsidRPr="00C23303">
              <w:t>з</w:t>
            </w:r>
            <w:r w:rsidRPr="00C23303">
              <w:t>водства</w:t>
            </w:r>
          </w:p>
        </w:tc>
      </w:tr>
    </w:tbl>
    <w:p w:rsidR="008F6647" w:rsidRPr="009E29E2" w:rsidRDefault="008F6647" w:rsidP="008F6647"/>
    <w:p w:rsidR="008F6647" w:rsidRPr="009E29E2" w:rsidRDefault="008F6647" w:rsidP="008F6647">
      <w:pPr>
        <w:pStyle w:val="22"/>
        <w:spacing w:before="0" w:after="0"/>
      </w:pPr>
    </w:p>
    <w:p w:rsidR="008F6647" w:rsidRPr="009E29E2" w:rsidRDefault="008F6647" w:rsidP="008F6647">
      <w:pPr>
        <w:pStyle w:val="22"/>
        <w:spacing w:before="0" w:after="0"/>
      </w:pPr>
    </w:p>
    <w:bookmarkEnd w:id="11"/>
    <w:p w:rsidR="008F6647" w:rsidRDefault="008F6647" w:rsidP="008F6647">
      <w:pPr>
        <w:pStyle w:val="1e"/>
        <w:sectPr w:rsidR="008F6647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F6647" w:rsidRPr="00764D87" w:rsidRDefault="008F6647" w:rsidP="008F6647">
      <w:pPr>
        <w:pStyle w:val="22"/>
      </w:pPr>
      <w:bookmarkStart w:id="28" w:name="_Toc342038100"/>
      <w:r w:rsidRPr="00764D87">
        <w:lastRenderedPageBreak/>
        <w:t>2.</w:t>
      </w:r>
      <w:r>
        <w:rPr>
          <w:lang w:val="ru-RU"/>
        </w:rPr>
        <w:t>4</w:t>
      </w:r>
      <w:r w:rsidRPr="00764D87">
        <w:t xml:space="preserve"> Транспортная инфраструктура</w:t>
      </w:r>
      <w:bookmarkEnd w:id="28"/>
    </w:p>
    <w:p w:rsidR="008F6647" w:rsidRPr="00764D87" w:rsidRDefault="008F6647" w:rsidP="008F6647">
      <w:pPr>
        <w:rPr>
          <w:rFonts w:ascii="Calibri" w:hAnsi="Calibri"/>
          <w:vanish/>
          <w:sz w:val="22"/>
          <w:szCs w:val="22"/>
        </w:rPr>
      </w:pPr>
    </w:p>
    <w:tbl>
      <w:tblPr>
        <w:tblW w:w="219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4500"/>
        <w:gridCol w:w="6013"/>
        <w:gridCol w:w="2160"/>
        <w:gridCol w:w="2248"/>
        <w:gridCol w:w="2248"/>
        <w:gridCol w:w="2248"/>
      </w:tblGrid>
      <w:tr w:rsidR="008F6647" w:rsidRPr="006D4A59" w:rsidTr="00A063DC">
        <w:trPr>
          <w:gridAfter w:val="3"/>
          <w:wAfter w:w="6744" w:type="dxa"/>
          <w:cantSplit/>
          <w:trHeight w:val="20"/>
          <w:tblHeader/>
        </w:trPr>
        <w:tc>
          <w:tcPr>
            <w:tcW w:w="540" w:type="dxa"/>
            <w:shd w:val="clear" w:color="auto" w:fill="E0E0E0"/>
            <w:vAlign w:val="center"/>
          </w:tcPr>
          <w:p w:rsidR="008F6647" w:rsidRPr="006D4A59" w:rsidRDefault="008F6647" w:rsidP="00A063DC">
            <w:pPr>
              <w:ind w:left="-48" w:right="-108"/>
              <w:jc w:val="center"/>
              <w:rPr>
                <w:b/>
              </w:rPr>
            </w:pPr>
            <w:r w:rsidRPr="006D4A59">
              <w:rPr>
                <w:b/>
              </w:rPr>
              <w:t xml:space="preserve">№ </w:t>
            </w:r>
            <w:proofErr w:type="spellStart"/>
            <w:proofErr w:type="gramStart"/>
            <w:r w:rsidRPr="006D4A59">
              <w:rPr>
                <w:b/>
              </w:rPr>
              <w:t>п</w:t>
            </w:r>
            <w:proofErr w:type="spellEnd"/>
            <w:proofErr w:type="gramEnd"/>
            <w:r w:rsidRPr="006D4A59">
              <w:rPr>
                <w:b/>
              </w:rPr>
              <w:t>/</w:t>
            </w:r>
            <w:proofErr w:type="spellStart"/>
            <w:r w:rsidRPr="006D4A59"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  <w:shd w:val="clear" w:color="auto" w:fill="E0E0E0"/>
            <w:vAlign w:val="center"/>
          </w:tcPr>
          <w:p w:rsidR="008F6647" w:rsidRPr="006D4A59" w:rsidRDefault="008F6647" w:rsidP="00A063DC">
            <w:pPr>
              <w:rPr>
                <w:b/>
              </w:rPr>
            </w:pPr>
            <w:r w:rsidRPr="006D4A59">
              <w:rPr>
                <w:b/>
              </w:rPr>
              <w:t>назначение</w:t>
            </w:r>
          </w:p>
        </w:tc>
        <w:tc>
          <w:tcPr>
            <w:tcW w:w="4500" w:type="dxa"/>
            <w:shd w:val="clear" w:color="auto" w:fill="E0E0E0"/>
            <w:vAlign w:val="center"/>
          </w:tcPr>
          <w:p w:rsidR="008F6647" w:rsidRPr="006D4A59" w:rsidRDefault="008F6647" w:rsidP="00A063DC">
            <w:pPr>
              <w:rPr>
                <w:b/>
              </w:rPr>
            </w:pPr>
            <w:r w:rsidRPr="006D4A59">
              <w:rPr>
                <w:b/>
              </w:rPr>
              <w:t>наименование</w:t>
            </w:r>
          </w:p>
          <w:p w:rsidR="008F6647" w:rsidRPr="006D4A59" w:rsidRDefault="008F6647" w:rsidP="00A063DC">
            <w:pPr>
              <w:rPr>
                <w:b/>
              </w:rPr>
            </w:pPr>
            <w:r w:rsidRPr="006D4A59">
              <w:rPr>
                <w:b/>
              </w:rPr>
              <w:t>объекта</w:t>
            </w:r>
          </w:p>
        </w:tc>
        <w:tc>
          <w:tcPr>
            <w:tcW w:w="6013" w:type="dxa"/>
            <w:shd w:val="clear" w:color="auto" w:fill="E0E0E0"/>
            <w:vAlign w:val="center"/>
          </w:tcPr>
          <w:p w:rsidR="008F6647" w:rsidRPr="006D4A59" w:rsidRDefault="008F6647" w:rsidP="00A063DC">
            <w:pPr>
              <w:rPr>
                <w:b/>
              </w:rPr>
            </w:pPr>
            <w:r w:rsidRPr="006D4A59">
              <w:rPr>
                <w:b/>
              </w:rPr>
              <w:t>характеристика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F6647" w:rsidRPr="006D4A59" w:rsidRDefault="008F6647" w:rsidP="00A063DC">
            <w:pPr>
              <w:rPr>
                <w:b/>
              </w:rPr>
            </w:pPr>
            <w:r w:rsidRPr="006D4A59">
              <w:rPr>
                <w:b/>
              </w:rPr>
              <w:t>местополож</w:t>
            </w:r>
            <w:r w:rsidRPr="006D4A59">
              <w:rPr>
                <w:b/>
              </w:rPr>
              <w:t>е</w:t>
            </w:r>
            <w:r w:rsidRPr="006D4A59">
              <w:rPr>
                <w:b/>
              </w:rPr>
              <w:t xml:space="preserve">ние </w:t>
            </w:r>
            <w:r w:rsidRPr="006D4A59">
              <w:rPr>
                <w:b/>
                <w:sz w:val="20"/>
                <w:szCs w:val="20"/>
              </w:rPr>
              <w:t>(для нелинейных об</w:t>
            </w:r>
            <w:r w:rsidRPr="006D4A59">
              <w:rPr>
                <w:b/>
                <w:sz w:val="20"/>
                <w:szCs w:val="20"/>
              </w:rPr>
              <w:t>ъ</w:t>
            </w:r>
            <w:r w:rsidRPr="006D4A59">
              <w:rPr>
                <w:b/>
                <w:sz w:val="20"/>
                <w:szCs w:val="20"/>
              </w:rPr>
              <w:t>ектов)</w:t>
            </w:r>
          </w:p>
        </w:tc>
      </w:tr>
      <w:tr w:rsidR="008F6647" w:rsidRPr="00764D87" w:rsidTr="00A063DC">
        <w:trPr>
          <w:gridAfter w:val="3"/>
          <w:wAfter w:w="6744" w:type="dxa"/>
          <w:cantSplit/>
          <w:trHeight w:val="333"/>
        </w:trPr>
        <w:tc>
          <w:tcPr>
            <w:tcW w:w="15193" w:type="dxa"/>
            <w:gridSpan w:val="5"/>
            <w:shd w:val="clear" w:color="auto" w:fill="auto"/>
            <w:vAlign w:val="center"/>
          </w:tcPr>
          <w:p w:rsidR="008F6647" w:rsidRPr="00764D87" w:rsidRDefault="008F6647" w:rsidP="00A063DC">
            <w:pPr>
              <w:jc w:val="center"/>
              <w:rPr>
                <w:b/>
              </w:rPr>
            </w:pPr>
            <w:r w:rsidRPr="00764D87">
              <w:rPr>
                <w:b/>
              </w:rPr>
              <w:t>Первая очередь</w:t>
            </w:r>
          </w:p>
        </w:tc>
      </w:tr>
      <w:tr w:rsidR="008F6647" w:rsidRPr="00764D87" w:rsidTr="00A063DC">
        <w:trPr>
          <w:gridAfter w:val="3"/>
          <w:wAfter w:w="6744" w:type="dxa"/>
          <w:cantSplit/>
          <w:trHeight w:val="1524"/>
        </w:trPr>
        <w:tc>
          <w:tcPr>
            <w:tcW w:w="540" w:type="dxa"/>
            <w:shd w:val="clear" w:color="auto" w:fill="auto"/>
            <w:vAlign w:val="center"/>
          </w:tcPr>
          <w:p w:rsidR="008F6647" w:rsidRPr="00EC7AAC" w:rsidRDefault="008F6647" w:rsidP="00A063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647" w:rsidRPr="00165870" w:rsidRDefault="008F6647" w:rsidP="00A063DC">
            <w:r w:rsidRPr="00165870">
              <w:t>дорожная деятельность в отношении авт</w:t>
            </w:r>
            <w:r w:rsidRPr="00165870">
              <w:t>о</w:t>
            </w:r>
            <w:r w:rsidRPr="00165870">
              <w:t>мобильных д</w:t>
            </w:r>
            <w:r w:rsidRPr="00165870">
              <w:t>о</w:t>
            </w:r>
            <w:r w:rsidRPr="00165870">
              <w:t>рог местного значения в границах муниц</w:t>
            </w:r>
            <w:r w:rsidRPr="00165870">
              <w:t>и</w:t>
            </w:r>
            <w:r w:rsidRPr="00165870">
              <w:t>пального обр</w:t>
            </w:r>
            <w:r w:rsidRPr="00165870">
              <w:t>а</w:t>
            </w:r>
            <w:r w:rsidRPr="00165870">
              <w:t xml:space="preserve">зования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с. Новолитовск</w:t>
            </w:r>
          </w:p>
          <w:p w:rsidR="008F6647" w:rsidRPr="00F4068E" w:rsidRDefault="008F6647" w:rsidP="00A063DC">
            <w:r w:rsidRPr="00F4068E">
              <w:t>ул. Матросова, ул. Гастелло, новое строительство жилых улиц (устройство твердого покрытия дорожного полотна)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Твердое покрытие дорожного полотна (асфальтобето</w:t>
            </w:r>
            <w:r w:rsidRPr="00F4068E">
              <w:t>н</w:t>
            </w:r>
            <w:r w:rsidRPr="00F4068E">
              <w:t>ное или гравийное), протяженность</w:t>
            </w:r>
            <w:r>
              <w:t xml:space="preserve"> 3,3 км</w:t>
            </w:r>
            <w:r w:rsidRPr="00F4068E"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647" w:rsidRPr="00764D87" w:rsidRDefault="008F6647" w:rsidP="00A063DC"/>
        </w:tc>
      </w:tr>
      <w:tr w:rsidR="008F6647" w:rsidRPr="00764D87" w:rsidTr="00A063DC">
        <w:trPr>
          <w:gridAfter w:val="3"/>
          <w:wAfter w:w="6744" w:type="dxa"/>
          <w:cantSplit/>
          <w:trHeight w:val="848"/>
        </w:trPr>
        <w:tc>
          <w:tcPr>
            <w:tcW w:w="540" w:type="dxa"/>
            <w:shd w:val="clear" w:color="auto" w:fill="auto"/>
            <w:vAlign w:val="center"/>
          </w:tcPr>
          <w:p w:rsidR="008F6647" w:rsidRPr="00EC7AAC" w:rsidRDefault="008F6647" w:rsidP="00A063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647" w:rsidRPr="00165870" w:rsidRDefault="008F6647" w:rsidP="00A063DC"/>
        </w:tc>
        <w:tc>
          <w:tcPr>
            <w:tcW w:w="4500" w:type="dxa"/>
            <w:shd w:val="clear" w:color="auto" w:fill="auto"/>
          </w:tcPr>
          <w:p w:rsidR="008F6647" w:rsidRPr="00F4068E" w:rsidRDefault="008F6647" w:rsidP="00A063DC">
            <w:r w:rsidRPr="00F4068E">
              <w:t>п.</w:t>
            </w:r>
            <w:r>
              <w:t xml:space="preserve"> </w:t>
            </w:r>
            <w:r w:rsidRPr="00F4068E">
              <w:t>Волчанец</w:t>
            </w:r>
          </w:p>
          <w:p w:rsidR="008F6647" w:rsidRPr="00F4068E" w:rsidRDefault="008F6647" w:rsidP="00A063DC">
            <w:proofErr w:type="gramStart"/>
            <w:r w:rsidRPr="00F4068E">
              <w:t>ул. Шоссейная, ул. Озерная, ул. Наб</w:t>
            </w:r>
            <w:r w:rsidRPr="00F4068E">
              <w:t>е</w:t>
            </w:r>
            <w:r w:rsidRPr="00F4068E">
              <w:t>режная, ул. Комсомольская, новое стро</w:t>
            </w:r>
            <w:r w:rsidRPr="00F4068E">
              <w:t>и</w:t>
            </w:r>
            <w:r w:rsidRPr="00F4068E">
              <w:t>тельство жилых улиц (устройство тве</w:t>
            </w:r>
            <w:r w:rsidRPr="00F4068E">
              <w:t>р</w:t>
            </w:r>
            <w:r w:rsidRPr="00F4068E">
              <w:t>дого покрытия дорожного полотна)</w:t>
            </w:r>
            <w:proofErr w:type="gramEnd"/>
          </w:p>
        </w:tc>
        <w:tc>
          <w:tcPr>
            <w:tcW w:w="6013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Твердое покрытие дорожного полотна (асфальтобето</w:t>
            </w:r>
            <w:r w:rsidRPr="00F4068E">
              <w:t>н</w:t>
            </w:r>
            <w:r w:rsidRPr="00F4068E">
              <w:t>ное или гравийное), протяженность</w:t>
            </w:r>
            <w:r>
              <w:t xml:space="preserve"> 5,2 км</w:t>
            </w:r>
            <w:r w:rsidRPr="00F4068E"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647" w:rsidRPr="00764D87" w:rsidRDefault="008F6647" w:rsidP="00A063DC"/>
        </w:tc>
      </w:tr>
      <w:tr w:rsidR="008F6647" w:rsidRPr="00764D87" w:rsidTr="00A063DC">
        <w:trPr>
          <w:gridAfter w:val="3"/>
          <w:wAfter w:w="6744" w:type="dxa"/>
          <w:cantSplit/>
          <w:trHeight w:val="848"/>
        </w:trPr>
        <w:tc>
          <w:tcPr>
            <w:tcW w:w="540" w:type="dxa"/>
            <w:shd w:val="clear" w:color="auto" w:fill="auto"/>
            <w:vAlign w:val="center"/>
          </w:tcPr>
          <w:p w:rsidR="008F6647" w:rsidRPr="00EC7AAC" w:rsidRDefault="008F6647" w:rsidP="00A063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647" w:rsidRPr="00165870" w:rsidRDefault="008F6647" w:rsidP="00A063DC"/>
        </w:tc>
        <w:tc>
          <w:tcPr>
            <w:tcW w:w="4500" w:type="dxa"/>
            <w:shd w:val="clear" w:color="auto" w:fill="auto"/>
          </w:tcPr>
          <w:p w:rsidR="008F6647" w:rsidRPr="00F4068E" w:rsidRDefault="008F6647" w:rsidP="00A063DC">
            <w:r w:rsidRPr="00F4068E">
              <w:t>д. Васильевка</w:t>
            </w:r>
          </w:p>
          <w:p w:rsidR="008F6647" w:rsidRPr="00F4068E" w:rsidRDefault="008F6647" w:rsidP="00A063DC">
            <w:proofErr w:type="gramStart"/>
            <w:r w:rsidRPr="00F4068E">
              <w:t>ул. Центральная, пер. Центральный, ул. Комсомольская,</w:t>
            </w:r>
            <w:r>
              <w:t xml:space="preserve"> </w:t>
            </w:r>
            <w:r w:rsidRPr="00F4068E">
              <w:t>ул. Луговая, новое строительство жилых улиц (устройство твердого покрытия дорожного полотна)</w:t>
            </w:r>
            <w:proofErr w:type="gramEnd"/>
          </w:p>
        </w:tc>
        <w:tc>
          <w:tcPr>
            <w:tcW w:w="6013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Твердое покрытие дорожного полотна (асфальтобето</w:t>
            </w:r>
            <w:r w:rsidRPr="00F4068E">
              <w:t>н</w:t>
            </w:r>
            <w:r w:rsidRPr="00F4068E">
              <w:t xml:space="preserve">ное или гравийное), протяженность </w:t>
            </w:r>
            <w:r>
              <w:t xml:space="preserve">4,0 км </w:t>
            </w:r>
            <w:r w:rsidRPr="00F4068E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647" w:rsidRPr="00764D87" w:rsidRDefault="008F6647" w:rsidP="00A063DC"/>
        </w:tc>
      </w:tr>
      <w:tr w:rsidR="008F6647" w:rsidRPr="00764D87" w:rsidTr="00A063DC">
        <w:trPr>
          <w:gridAfter w:val="3"/>
          <w:wAfter w:w="6744" w:type="dxa"/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8F6647" w:rsidRPr="00EC7AAC" w:rsidRDefault="008F6647" w:rsidP="00A063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647" w:rsidRPr="00165870" w:rsidRDefault="008F6647" w:rsidP="00A063DC"/>
        </w:tc>
        <w:tc>
          <w:tcPr>
            <w:tcW w:w="4500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д.</w:t>
            </w:r>
            <w:r>
              <w:t xml:space="preserve"> </w:t>
            </w:r>
            <w:proofErr w:type="spellStart"/>
            <w:r w:rsidRPr="00F4068E">
              <w:t>Кирилловка</w:t>
            </w:r>
            <w:proofErr w:type="spellEnd"/>
          </w:p>
          <w:p w:rsidR="008F6647" w:rsidRPr="008F6647" w:rsidRDefault="008F6647" w:rsidP="00A063DC">
            <w:r w:rsidRPr="00F4068E">
              <w:t xml:space="preserve">ул. </w:t>
            </w:r>
            <w:proofErr w:type="gramStart"/>
            <w:r w:rsidRPr="00F4068E">
              <w:t>Садовая</w:t>
            </w:r>
            <w:proofErr w:type="gramEnd"/>
            <w:r w:rsidRPr="00F4068E">
              <w:t>, новое строительство жилых улиц (устройство твердого покрытия д</w:t>
            </w:r>
            <w:r w:rsidRPr="00F4068E">
              <w:t>о</w:t>
            </w:r>
            <w:r w:rsidRPr="00F4068E">
              <w:t>рожного полотна)</w:t>
            </w:r>
          </w:p>
          <w:p w:rsidR="008F6647" w:rsidRPr="008F6647" w:rsidRDefault="008F6647" w:rsidP="00A063DC"/>
          <w:p w:rsidR="008F6647" w:rsidRPr="008F6647" w:rsidRDefault="008F6647" w:rsidP="00A063DC"/>
          <w:p w:rsidR="008F6647" w:rsidRPr="008F6647" w:rsidRDefault="008F6647" w:rsidP="00A063DC"/>
          <w:p w:rsidR="008F6647" w:rsidRPr="008F6647" w:rsidRDefault="008F6647" w:rsidP="00A063DC"/>
          <w:p w:rsidR="008F6647" w:rsidRPr="008F6647" w:rsidRDefault="008F6647" w:rsidP="00A063DC"/>
          <w:p w:rsidR="008F6647" w:rsidRPr="008F6647" w:rsidRDefault="008F6647" w:rsidP="00A063DC"/>
        </w:tc>
        <w:tc>
          <w:tcPr>
            <w:tcW w:w="6013" w:type="dxa"/>
            <w:shd w:val="clear" w:color="auto" w:fill="auto"/>
          </w:tcPr>
          <w:p w:rsidR="008F6647" w:rsidRPr="00F4068E" w:rsidRDefault="008F6647" w:rsidP="00A063DC">
            <w:r w:rsidRPr="00F4068E">
              <w:t>Твердое покрытие дорожного полотна (асфальтобето</w:t>
            </w:r>
            <w:r w:rsidRPr="00F4068E">
              <w:t>н</w:t>
            </w:r>
            <w:r w:rsidRPr="00F4068E">
              <w:t xml:space="preserve">ное или гравийное), протяженность </w:t>
            </w:r>
            <w:r>
              <w:t>1 км</w:t>
            </w:r>
            <w:r w:rsidRPr="00F4068E"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647" w:rsidRPr="00764D87" w:rsidRDefault="008F6647" w:rsidP="00A063DC"/>
        </w:tc>
      </w:tr>
      <w:tr w:rsidR="008F6647" w:rsidRPr="00764D87" w:rsidTr="00A063DC">
        <w:trPr>
          <w:cantSplit/>
          <w:trHeight w:val="20"/>
        </w:trPr>
        <w:tc>
          <w:tcPr>
            <w:tcW w:w="15193" w:type="dxa"/>
            <w:gridSpan w:val="5"/>
            <w:shd w:val="clear" w:color="auto" w:fill="auto"/>
            <w:vAlign w:val="center"/>
          </w:tcPr>
          <w:p w:rsidR="008F6647" w:rsidRPr="00F4068E" w:rsidRDefault="008F6647" w:rsidP="00A063DC">
            <w:pPr>
              <w:jc w:val="center"/>
              <w:rPr>
                <w:b/>
              </w:rPr>
            </w:pPr>
            <w:r w:rsidRPr="00F4068E">
              <w:rPr>
                <w:b/>
              </w:rPr>
              <w:lastRenderedPageBreak/>
              <w:t>Расчетный срок</w:t>
            </w:r>
          </w:p>
        </w:tc>
        <w:tc>
          <w:tcPr>
            <w:tcW w:w="2248" w:type="dxa"/>
          </w:tcPr>
          <w:p w:rsidR="008F6647" w:rsidRPr="00764D87" w:rsidRDefault="008F6647" w:rsidP="00A063DC"/>
        </w:tc>
        <w:tc>
          <w:tcPr>
            <w:tcW w:w="2248" w:type="dxa"/>
          </w:tcPr>
          <w:p w:rsidR="008F6647" w:rsidRPr="00764D87" w:rsidRDefault="008F6647" w:rsidP="00A063DC"/>
        </w:tc>
        <w:tc>
          <w:tcPr>
            <w:tcW w:w="2248" w:type="dxa"/>
          </w:tcPr>
          <w:p w:rsidR="008F6647" w:rsidRPr="00ED7638" w:rsidRDefault="008F6647" w:rsidP="00A0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</w:tc>
      </w:tr>
      <w:tr w:rsidR="008F6647" w:rsidRPr="00764D87" w:rsidTr="00A063DC">
        <w:trPr>
          <w:gridAfter w:val="3"/>
          <w:wAfter w:w="6744" w:type="dxa"/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8F6647" w:rsidRPr="00764D87" w:rsidRDefault="008F6647" w:rsidP="00A063DC"/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647" w:rsidRPr="00764D87" w:rsidRDefault="008F6647" w:rsidP="00A063DC">
            <w:r w:rsidRPr="00764D87">
              <w:t>дорожная деятельность в отношении авт</w:t>
            </w:r>
            <w:r w:rsidRPr="00764D87">
              <w:t>о</w:t>
            </w:r>
            <w:r w:rsidRPr="00764D87">
              <w:t>мобильных д</w:t>
            </w:r>
            <w:r w:rsidRPr="00764D87">
              <w:t>о</w:t>
            </w:r>
            <w:r w:rsidRPr="00764D87">
              <w:t>рог местного значения в границах населе</w:t>
            </w:r>
            <w:r w:rsidRPr="00764D87">
              <w:t>н</w:t>
            </w:r>
            <w:r w:rsidRPr="00764D87">
              <w:t>ных пунктов м</w:t>
            </w:r>
            <w:r w:rsidRPr="00764D87">
              <w:t>у</w:t>
            </w:r>
            <w:r w:rsidRPr="00764D87">
              <w:t>ниципального о</w:t>
            </w:r>
            <w:r w:rsidRPr="00764D87">
              <w:t>б</w:t>
            </w:r>
            <w:r w:rsidRPr="00764D87">
              <w:t>разования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с. Новолитовск</w:t>
            </w:r>
          </w:p>
          <w:p w:rsidR="008F6647" w:rsidRPr="00F4068E" w:rsidRDefault="008F6647" w:rsidP="00A063DC">
            <w:r w:rsidRPr="00F4068E">
              <w:t>ул. Полевая, ул. Речная</w:t>
            </w:r>
            <w:proofErr w:type="gramStart"/>
            <w:r w:rsidRPr="00F4068E">
              <w:t xml:space="preserve"> ,</w:t>
            </w:r>
            <w:proofErr w:type="gramEnd"/>
            <w:r w:rsidRPr="00F4068E">
              <w:t xml:space="preserve">НСТ </w:t>
            </w:r>
            <w:proofErr w:type="spellStart"/>
            <w:r w:rsidRPr="00F4068E">
              <w:t>Воток</w:t>
            </w:r>
            <w:proofErr w:type="spellEnd"/>
            <w:r w:rsidRPr="00F4068E">
              <w:t xml:space="preserve"> </w:t>
            </w:r>
            <w:proofErr w:type="spellStart"/>
            <w:r w:rsidRPr="00F4068E">
              <w:t>снт</w:t>
            </w:r>
            <w:proofErr w:type="spellEnd"/>
            <w:r w:rsidRPr="00F4068E">
              <w:t xml:space="preserve">, НТСО Нефтяник </w:t>
            </w:r>
            <w:proofErr w:type="spellStart"/>
            <w:r w:rsidRPr="00F4068E">
              <w:t>снт</w:t>
            </w:r>
            <w:proofErr w:type="spellEnd"/>
            <w:r w:rsidRPr="00F4068E">
              <w:t>, СНТ Зеленая Ду</w:t>
            </w:r>
            <w:r w:rsidRPr="00F4068E">
              <w:t>б</w:t>
            </w:r>
            <w:r w:rsidRPr="00F4068E">
              <w:t xml:space="preserve">рава-1снт, СНТ Зеленая Дубрава-2снт, СНТ Строитель </w:t>
            </w:r>
            <w:proofErr w:type="spellStart"/>
            <w:r w:rsidRPr="00F4068E">
              <w:t>снт</w:t>
            </w:r>
            <w:proofErr w:type="spellEnd"/>
            <w:r w:rsidRPr="00F4068E">
              <w:t>, , новое строительс</w:t>
            </w:r>
            <w:r w:rsidRPr="00F4068E">
              <w:t>т</w:t>
            </w:r>
            <w:r w:rsidRPr="00F4068E">
              <w:t>во жилых улиц (устройство твердого п</w:t>
            </w:r>
            <w:r w:rsidRPr="00F4068E">
              <w:t>о</w:t>
            </w:r>
            <w:r w:rsidRPr="00F4068E">
              <w:t>крытия дорожного полотна)</w:t>
            </w:r>
          </w:p>
        </w:tc>
        <w:tc>
          <w:tcPr>
            <w:tcW w:w="6013" w:type="dxa"/>
            <w:shd w:val="clear" w:color="auto" w:fill="auto"/>
          </w:tcPr>
          <w:p w:rsidR="008F6647" w:rsidRPr="00F4068E" w:rsidRDefault="008F6647" w:rsidP="00A063DC">
            <w:r w:rsidRPr="00F4068E">
              <w:t>Твердое покрытие дорожного полотна (асфальтобето</w:t>
            </w:r>
            <w:r w:rsidRPr="00F4068E">
              <w:t>н</w:t>
            </w:r>
            <w:r w:rsidRPr="00F4068E">
              <w:t>ное или гравийное), протяженность</w:t>
            </w:r>
            <w:r>
              <w:t xml:space="preserve"> 4,0 км</w:t>
            </w:r>
            <w:r w:rsidRPr="00F4068E"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647" w:rsidRPr="00764D87" w:rsidRDefault="008F6647" w:rsidP="00A063DC"/>
        </w:tc>
      </w:tr>
      <w:tr w:rsidR="008F6647" w:rsidRPr="00764D87" w:rsidTr="00A063DC">
        <w:trPr>
          <w:gridAfter w:val="3"/>
          <w:wAfter w:w="6744" w:type="dxa"/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8F6647" w:rsidRPr="00764D87" w:rsidRDefault="008F6647" w:rsidP="00A063DC"/>
        </w:tc>
        <w:tc>
          <w:tcPr>
            <w:tcW w:w="1980" w:type="dxa"/>
            <w:vMerge/>
            <w:shd w:val="clear" w:color="auto" w:fill="auto"/>
            <w:vAlign w:val="center"/>
          </w:tcPr>
          <w:p w:rsidR="008F6647" w:rsidRPr="00764D87" w:rsidRDefault="008F6647" w:rsidP="00A063DC"/>
        </w:tc>
        <w:tc>
          <w:tcPr>
            <w:tcW w:w="4500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п.</w:t>
            </w:r>
            <w:r>
              <w:t xml:space="preserve"> </w:t>
            </w:r>
            <w:r w:rsidRPr="00F4068E">
              <w:t>Волчанец</w:t>
            </w:r>
          </w:p>
          <w:p w:rsidR="008F6647" w:rsidRPr="00F4068E" w:rsidRDefault="008F6647" w:rsidP="00A063DC">
            <w:r w:rsidRPr="00F4068E">
              <w:t>ул. Горная, ул. Центральная,</w:t>
            </w:r>
            <w:proofErr w:type="gramStart"/>
            <w:r w:rsidRPr="00F4068E">
              <w:t xml:space="preserve"> ,</w:t>
            </w:r>
            <w:proofErr w:type="gramEnd"/>
            <w:r w:rsidRPr="00F4068E">
              <w:t xml:space="preserve"> новое строительство жилых улиц (устройство твердого покрытия дорожного полотна)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F6647" w:rsidRPr="00F4068E" w:rsidRDefault="008F6647" w:rsidP="00A063DC">
            <w:r w:rsidRPr="00F4068E">
              <w:t>Твердое покрытие дорожного полотна (асфальтобето</w:t>
            </w:r>
            <w:r w:rsidRPr="00F4068E">
              <w:t>н</w:t>
            </w:r>
            <w:r w:rsidRPr="00F4068E">
              <w:t>ное или гравийное), протяженность</w:t>
            </w:r>
            <w:r>
              <w:t xml:space="preserve"> 6,65 км</w:t>
            </w:r>
            <w:r w:rsidRPr="00F4068E">
              <w:t xml:space="preserve">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647" w:rsidRPr="00764D87" w:rsidRDefault="008F6647" w:rsidP="00A063DC"/>
        </w:tc>
      </w:tr>
    </w:tbl>
    <w:p w:rsidR="008F6647" w:rsidRPr="00F238FE" w:rsidRDefault="008F6647" w:rsidP="008F6647">
      <w:pPr>
        <w:rPr>
          <w:lang/>
        </w:rPr>
      </w:pPr>
    </w:p>
    <w:p w:rsidR="008F6647" w:rsidRPr="00764D87" w:rsidRDefault="008F6647" w:rsidP="008F6647">
      <w:pPr>
        <w:rPr>
          <w:rFonts w:ascii="Calibri" w:hAnsi="Calibri"/>
          <w:vanish/>
          <w:sz w:val="22"/>
          <w:szCs w:val="22"/>
        </w:rPr>
      </w:pPr>
    </w:p>
    <w:p w:rsidR="008F6647" w:rsidRDefault="008F6647" w:rsidP="008F6647">
      <w:pPr>
        <w:pStyle w:val="22"/>
      </w:pPr>
      <w:r>
        <w:rPr>
          <w:iCs w:val="0"/>
          <w:caps/>
        </w:rPr>
        <w:br w:type="page"/>
      </w:r>
      <w:bookmarkStart w:id="29" w:name="_Toc342038101"/>
      <w:r w:rsidRPr="009E29E2">
        <w:lastRenderedPageBreak/>
        <w:t>2.</w:t>
      </w:r>
      <w:r>
        <w:rPr>
          <w:lang w:val="ru-RU"/>
        </w:rPr>
        <w:t>5</w:t>
      </w:r>
      <w:r w:rsidRPr="009E29E2">
        <w:t xml:space="preserve"> </w:t>
      </w:r>
      <w:r>
        <w:t>Инженерная инфраструктура</w:t>
      </w:r>
      <w:bookmarkEnd w:id="29"/>
    </w:p>
    <w:p w:rsidR="008F6647" w:rsidRDefault="008F6647" w:rsidP="008F6647">
      <w:pPr>
        <w:pStyle w:val="3"/>
      </w:pPr>
      <w:bookmarkStart w:id="30" w:name="_Toc342038102"/>
      <w:r>
        <w:t>2.5.1 Водоснабжение</w:t>
      </w:r>
      <w:bookmarkEnd w:id="30"/>
    </w:p>
    <w:p w:rsidR="008F6647" w:rsidRDefault="008F6647" w:rsidP="008F6647">
      <w:pPr>
        <w:pStyle w:val="1e"/>
        <w:jc w:val="left"/>
        <w:rPr>
          <w:lang w:val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60"/>
        <w:gridCol w:w="2400"/>
        <w:gridCol w:w="120"/>
        <w:gridCol w:w="1500"/>
        <w:gridCol w:w="2100"/>
        <w:gridCol w:w="1680"/>
        <w:gridCol w:w="3780"/>
      </w:tblGrid>
      <w:tr w:rsidR="008F6647" w:rsidRPr="00F768E8" w:rsidTr="00A063DC">
        <w:trPr>
          <w:trHeight w:val="1152"/>
          <w:tblHeader/>
        </w:trPr>
        <w:tc>
          <w:tcPr>
            <w:tcW w:w="540" w:type="dxa"/>
            <w:shd w:val="clear" w:color="auto" w:fill="E0E0E0"/>
          </w:tcPr>
          <w:p w:rsidR="008F6647" w:rsidRPr="00F768E8" w:rsidRDefault="008F6647" w:rsidP="00A063DC">
            <w:pPr>
              <w:ind w:left="-108" w:right="-168"/>
              <w:jc w:val="center"/>
              <w:rPr>
                <w:b/>
              </w:rPr>
            </w:pPr>
            <w:r w:rsidRPr="00F768E8">
              <w:rPr>
                <w:b/>
              </w:rPr>
              <w:t xml:space="preserve">№ </w:t>
            </w:r>
            <w:proofErr w:type="spellStart"/>
            <w:proofErr w:type="gramStart"/>
            <w:r w:rsidRPr="00F768E8">
              <w:rPr>
                <w:b/>
              </w:rPr>
              <w:t>п</w:t>
            </w:r>
            <w:proofErr w:type="spellEnd"/>
            <w:proofErr w:type="gramEnd"/>
            <w:r w:rsidRPr="00F768E8">
              <w:rPr>
                <w:b/>
              </w:rPr>
              <w:t>/</w:t>
            </w:r>
            <w:proofErr w:type="spellStart"/>
            <w:r w:rsidRPr="00F768E8">
              <w:rPr>
                <w:b/>
              </w:rPr>
              <w:t>п</w:t>
            </w:r>
            <w:proofErr w:type="spellEnd"/>
          </w:p>
        </w:tc>
        <w:tc>
          <w:tcPr>
            <w:tcW w:w="2460" w:type="dxa"/>
            <w:shd w:val="clear" w:color="auto" w:fill="E0E0E0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назначение</w:t>
            </w:r>
          </w:p>
        </w:tc>
        <w:tc>
          <w:tcPr>
            <w:tcW w:w="2520" w:type="dxa"/>
            <w:gridSpan w:val="2"/>
            <w:shd w:val="clear" w:color="auto" w:fill="E0E0E0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наименование</w:t>
            </w:r>
          </w:p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объекта</w:t>
            </w:r>
          </w:p>
        </w:tc>
        <w:tc>
          <w:tcPr>
            <w:tcW w:w="1500" w:type="dxa"/>
            <w:shd w:val="clear" w:color="auto" w:fill="E0E0E0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</w:t>
            </w:r>
            <w:r w:rsidRPr="00F768E8">
              <w:rPr>
                <w:b/>
              </w:rPr>
              <w:t>и</w:t>
            </w:r>
            <w:r w:rsidRPr="00F768E8">
              <w:rPr>
                <w:b/>
              </w:rPr>
              <w:t>стика</w:t>
            </w:r>
          </w:p>
          <w:p w:rsidR="008F6647" w:rsidRPr="00F768E8" w:rsidRDefault="008F6647" w:rsidP="00A063DC">
            <w:pPr>
              <w:jc w:val="center"/>
            </w:pPr>
          </w:p>
        </w:tc>
        <w:tc>
          <w:tcPr>
            <w:tcW w:w="3780" w:type="dxa"/>
            <w:gridSpan w:val="2"/>
            <w:shd w:val="clear" w:color="auto" w:fill="E0E0E0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Местополож</w:t>
            </w:r>
            <w:r w:rsidRPr="00F768E8">
              <w:rPr>
                <w:b/>
              </w:rPr>
              <w:t>е</w:t>
            </w:r>
            <w:r w:rsidRPr="00F768E8">
              <w:rPr>
                <w:b/>
              </w:rPr>
              <w:t>ние,</w:t>
            </w:r>
          </w:p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функционал</w:t>
            </w:r>
            <w:r w:rsidRPr="00F768E8">
              <w:rPr>
                <w:b/>
              </w:rPr>
              <w:t>ь</w:t>
            </w:r>
            <w:r w:rsidRPr="00F768E8">
              <w:rPr>
                <w:b/>
              </w:rPr>
              <w:t>ная зона</w:t>
            </w:r>
          </w:p>
        </w:tc>
        <w:tc>
          <w:tcPr>
            <w:tcW w:w="3780" w:type="dxa"/>
            <w:shd w:val="clear" w:color="auto" w:fill="E0E0E0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характеристика зон с особыми условиями использования, установленных в связи с разм</w:t>
            </w:r>
            <w:r w:rsidRPr="00F768E8">
              <w:rPr>
                <w:b/>
              </w:rPr>
              <w:t>е</w:t>
            </w:r>
            <w:r w:rsidRPr="00F768E8">
              <w:rPr>
                <w:b/>
              </w:rPr>
              <w:t>щением объекта</w:t>
            </w:r>
          </w:p>
        </w:tc>
      </w:tr>
      <w:tr w:rsidR="008F6647" w:rsidRPr="00F768E8" w:rsidTr="00A063DC">
        <w:trPr>
          <w:trHeight w:val="211"/>
          <w:tblHeader/>
        </w:trPr>
        <w:tc>
          <w:tcPr>
            <w:tcW w:w="14580" w:type="dxa"/>
            <w:gridSpan w:val="8"/>
            <w:shd w:val="clear" w:color="auto" w:fill="auto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Первая очередь</w:t>
            </w:r>
          </w:p>
        </w:tc>
      </w:tr>
      <w:tr w:rsidR="008F6647" w:rsidRPr="00F768E8" w:rsidTr="00A063DC">
        <w:trPr>
          <w:trHeight w:val="1382"/>
          <w:tblHeader/>
        </w:trPr>
        <w:tc>
          <w:tcPr>
            <w:tcW w:w="54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  <w:r w:rsidRPr="00F768E8">
              <w:t>1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организация вод</w:t>
            </w:r>
            <w:r w:rsidRPr="00F768E8">
              <w:t>о</w:t>
            </w:r>
            <w:r w:rsidRPr="00F768E8">
              <w:t xml:space="preserve">снабжения населения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Строительство вод</w:t>
            </w:r>
            <w:r w:rsidRPr="00F768E8">
              <w:t>о</w:t>
            </w:r>
            <w:r w:rsidRPr="00F768E8">
              <w:t>заборных и водопр</w:t>
            </w:r>
            <w:r w:rsidRPr="00F768E8">
              <w:t>о</w:t>
            </w:r>
            <w:r w:rsidRPr="00F768E8">
              <w:t>водных очистных сооруж</w:t>
            </w:r>
            <w:r w:rsidRPr="00F768E8">
              <w:t>е</w:t>
            </w:r>
            <w:r w:rsidRPr="00F768E8">
              <w:t xml:space="preserve">ний  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2</w:t>
            </w:r>
            <w:r>
              <w:t>,0тыс</w:t>
            </w:r>
            <w:proofErr w:type="gramStart"/>
            <w:r>
              <w:t>.м</w:t>
            </w:r>
            <w:proofErr w:type="gramEnd"/>
            <w:r w:rsidRPr="00F768E8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 xml:space="preserve">Севернее </w:t>
            </w:r>
            <w:r>
              <w:t>с. Нов</w:t>
            </w:r>
            <w:r>
              <w:t>о</w:t>
            </w:r>
            <w:r>
              <w:t>литовск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8F6647" w:rsidRPr="00F768E8" w:rsidRDefault="008F6647" w:rsidP="00A063DC">
            <w:r w:rsidRPr="00F768E8">
              <w:t>Зоны инженерной и</w:t>
            </w:r>
            <w:r w:rsidRPr="00F768E8">
              <w:t>н</w:t>
            </w:r>
            <w:r w:rsidRPr="00F768E8">
              <w:t>фраструктуры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 xml:space="preserve">I пояс ЗСО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768E8">
                <w:t>30 м</w:t>
              </w:r>
            </w:smartTag>
            <w:r w:rsidRPr="00F768E8">
              <w:t>.</w:t>
            </w:r>
          </w:p>
          <w:p w:rsidR="008F6647" w:rsidRPr="00F768E8" w:rsidRDefault="008F6647" w:rsidP="00A063DC"/>
        </w:tc>
      </w:tr>
      <w:tr w:rsidR="008F6647" w:rsidRPr="00F768E8" w:rsidTr="00A063DC">
        <w:trPr>
          <w:trHeight w:val="122"/>
          <w:tblHeader/>
        </w:trPr>
        <w:tc>
          <w:tcPr>
            <w:tcW w:w="54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  <w:r w:rsidRPr="00F768E8">
              <w:t>2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Реконструкция изношенных водопроводных л</w:t>
            </w:r>
            <w:r w:rsidRPr="00F768E8">
              <w:t>и</w:t>
            </w:r>
            <w:r w:rsidRPr="00F768E8">
              <w:t>ний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4км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с. Новолитовск</w:t>
            </w:r>
          </w:p>
          <w:p w:rsidR="008F6647" w:rsidRPr="00F768E8" w:rsidRDefault="008F6647" w:rsidP="00A063DC">
            <w:pPr>
              <w:jc w:val="center"/>
            </w:pPr>
            <w:proofErr w:type="spellStart"/>
            <w:r w:rsidRPr="00F768E8">
              <w:t>с</w:t>
            </w:r>
            <w:proofErr w:type="gramStart"/>
            <w:r w:rsidRPr="00F768E8">
              <w:t>.В</w:t>
            </w:r>
            <w:proofErr w:type="gramEnd"/>
            <w:r w:rsidRPr="00F768E8">
              <w:t>олчанец</w:t>
            </w:r>
            <w:proofErr w:type="spellEnd"/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</w:tr>
      <w:tr w:rsidR="008F6647" w:rsidRPr="00F768E8" w:rsidTr="00A063DC">
        <w:trPr>
          <w:tblHeader/>
        </w:trPr>
        <w:tc>
          <w:tcPr>
            <w:tcW w:w="54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  <w:r w:rsidRPr="00F768E8">
              <w:t>3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Строительство вод</w:t>
            </w:r>
            <w:r w:rsidRPr="00F768E8">
              <w:t>о</w:t>
            </w:r>
            <w:r w:rsidRPr="00F768E8">
              <w:t>водов и водопрово</w:t>
            </w:r>
            <w:r w:rsidRPr="00F768E8">
              <w:t>д</w:t>
            </w:r>
            <w:r w:rsidRPr="00F768E8">
              <w:t>ной распределител</w:t>
            </w:r>
            <w:r w:rsidRPr="00F768E8">
              <w:t>ь</w:t>
            </w:r>
            <w:r w:rsidRPr="00F768E8">
              <w:t>ной сети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10км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с. Новолитовск</w:t>
            </w:r>
          </w:p>
          <w:p w:rsidR="008F6647" w:rsidRPr="00F768E8" w:rsidRDefault="008F6647" w:rsidP="00A063DC">
            <w:pPr>
              <w:jc w:val="center"/>
            </w:pPr>
            <w:proofErr w:type="spellStart"/>
            <w:r w:rsidRPr="00F768E8">
              <w:t>с</w:t>
            </w:r>
            <w:proofErr w:type="gramStart"/>
            <w:r w:rsidRPr="00F768E8">
              <w:t>.В</w:t>
            </w:r>
            <w:proofErr w:type="gramEnd"/>
            <w:r w:rsidRPr="00F768E8">
              <w:t>олчанец</w:t>
            </w:r>
            <w:proofErr w:type="spellEnd"/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охранная зона водовода (10-50м)</w:t>
            </w:r>
          </w:p>
        </w:tc>
      </w:tr>
      <w:tr w:rsidR="008F6647" w:rsidRPr="00F768E8" w:rsidTr="00A063DC">
        <w:trPr>
          <w:tblHeader/>
        </w:trPr>
        <w:tc>
          <w:tcPr>
            <w:tcW w:w="54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  <w:r w:rsidRPr="00F768E8">
              <w:t>4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proofErr w:type="spellStart"/>
            <w:r w:rsidRPr="00F768E8">
              <w:t>Закольцовка</w:t>
            </w:r>
            <w:proofErr w:type="spellEnd"/>
            <w:r w:rsidRPr="00F768E8">
              <w:t xml:space="preserve"> вод</w:t>
            </w:r>
            <w:r w:rsidRPr="00F768E8">
              <w:t>о</w:t>
            </w:r>
            <w:r w:rsidRPr="00F768E8">
              <w:t>провода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2км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с. Новолитовск</w:t>
            </w:r>
          </w:p>
          <w:p w:rsidR="008F6647" w:rsidRPr="00F768E8" w:rsidRDefault="008F6647" w:rsidP="00A063DC">
            <w:pPr>
              <w:jc w:val="center"/>
            </w:pPr>
            <w:proofErr w:type="spellStart"/>
            <w:r w:rsidRPr="00F768E8">
              <w:t>с</w:t>
            </w:r>
            <w:proofErr w:type="gramStart"/>
            <w:r w:rsidRPr="00F768E8">
              <w:t>.В</w:t>
            </w:r>
            <w:proofErr w:type="gramEnd"/>
            <w:r w:rsidRPr="00F768E8">
              <w:t>олчанец</w:t>
            </w:r>
            <w:proofErr w:type="spellEnd"/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</w:tr>
      <w:tr w:rsidR="008F6647" w:rsidRPr="00F768E8" w:rsidTr="00A063DC">
        <w:trPr>
          <w:tblHeader/>
        </w:trPr>
        <w:tc>
          <w:tcPr>
            <w:tcW w:w="54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14040" w:type="dxa"/>
            <w:gridSpan w:val="7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rPr>
                <w:b/>
              </w:rPr>
              <w:t>Расчетный срок</w:t>
            </w:r>
          </w:p>
        </w:tc>
      </w:tr>
      <w:tr w:rsidR="008F6647" w:rsidRPr="00AA50C1" w:rsidTr="00A063DC">
        <w:trPr>
          <w:tblHeader/>
        </w:trPr>
        <w:tc>
          <w:tcPr>
            <w:tcW w:w="54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  <w: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организация вод</w:t>
            </w:r>
            <w:r w:rsidRPr="00F768E8">
              <w:t>о</w:t>
            </w:r>
            <w:r w:rsidRPr="00F768E8">
              <w:t>снабжения населения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Строительство вод</w:t>
            </w:r>
            <w:r w:rsidRPr="00F768E8">
              <w:t>о</w:t>
            </w:r>
            <w:r w:rsidRPr="00F768E8">
              <w:t>водов и водопрово</w:t>
            </w:r>
            <w:r w:rsidRPr="00F768E8">
              <w:t>д</w:t>
            </w:r>
            <w:r w:rsidRPr="00F768E8">
              <w:t>ной распределител</w:t>
            </w:r>
            <w:r w:rsidRPr="00F768E8">
              <w:t>ь</w:t>
            </w:r>
            <w:r w:rsidRPr="00F768E8">
              <w:t>ной сети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Pr="00F768E8">
                <w:t xml:space="preserve"> км</w:t>
              </w:r>
            </w:smartTag>
          </w:p>
        </w:tc>
        <w:tc>
          <w:tcPr>
            <w:tcW w:w="210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  <w:r>
              <w:t>с. Новолитовск</w:t>
            </w:r>
          </w:p>
          <w:p w:rsidR="008F6647" w:rsidRPr="00AA50C1" w:rsidRDefault="008F6647" w:rsidP="00A063DC">
            <w:pPr>
              <w:jc w:val="center"/>
            </w:pPr>
            <w:proofErr w:type="spellStart"/>
            <w:r w:rsidRPr="00F768E8">
              <w:t>с</w:t>
            </w:r>
            <w:proofErr w:type="gramStart"/>
            <w:r w:rsidRPr="00F768E8">
              <w:t>.В</w:t>
            </w:r>
            <w:proofErr w:type="gramEnd"/>
            <w:r w:rsidRPr="00F768E8">
              <w:t>олчанец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8F6647" w:rsidRPr="00AA50C1" w:rsidRDefault="008F6647" w:rsidP="00A063D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AA50C1" w:rsidRDefault="008F6647" w:rsidP="00A063DC">
            <w:pPr>
              <w:jc w:val="center"/>
            </w:pPr>
          </w:p>
        </w:tc>
      </w:tr>
    </w:tbl>
    <w:p w:rsidR="008F6647" w:rsidRPr="00560EF3" w:rsidRDefault="008F6647" w:rsidP="008F6647">
      <w:pPr>
        <w:rPr>
          <w:lang w:eastAsia="en-US"/>
        </w:rPr>
        <w:sectPr w:rsidR="008F6647" w:rsidRPr="00560EF3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F6647" w:rsidRDefault="008F6647" w:rsidP="008F6647">
      <w:pPr>
        <w:pStyle w:val="3"/>
      </w:pPr>
      <w:bookmarkStart w:id="31" w:name="_Toc342038103"/>
      <w:r>
        <w:lastRenderedPageBreak/>
        <w:t>2.5.2 Водоотведение</w:t>
      </w:r>
      <w:bookmarkEnd w:id="31"/>
    </w:p>
    <w:p w:rsidR="008F6647" w:rsidRDefault="008F6647" w:rsidP="008F6647">
      <w:pPr>
        <w:pStyle w:val="1e"/>
        <w:jc w:val="left"/>
        <w:rPr>
          <w:lang w:val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2700"/>
        <w:gridCol w:w="3240"/>
        <w:gridCol w:w="2700"/>
        <w:gridCol w:w="3240"/>
      </w:tblGrid>
      <w:tr w:rsidR="008F6647" w:rsidRPr="00F768E8" w:rsidTr="00A063DC">
        <w:trPr>
          <w:trHeight w:val="1690"/>
          <w:tblHeader/>
        </w:trPr>
        <w:tc>
          <w:tcPr>
            <w:tcW w:w="647" w:type="dxa"/>
            <w:shd w:val="clear" w:color="auto" w:fill="E0E0E0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 xml:space="preserve">№ </w:t>
            </w:r>
            <w:proofErr w:type="spellStart"/>
            <w:proofErr w:type="gramStart"/>
            <w:r w:rsidRPr="00F768E8">
              <w:rPr>
                <w:b/>
              </w:rPr>
              <w:t>п</w:t>
            </w:r>
            <w:proofErr w:type="spellEnd"/>
            <w:proofErr w:type="gramEnd"/>
            <w:r w:rsidRPr="00F768E8">
              <w:rPr>
                <w:b/>
              </w:rPr>
              <w:t>/</w:t>
            </w:r>
            <w:proofErr w:type="spellStart"/>
            <w:r w:rsidRPr="00F768E8">
              <w:rPr>
                <w:b/>
              </w:rPr>
              <w:t>п</w:t>
            </w:r>
            <w:proofErr w:type="spellEnd"/>
          </w:p>
        </w:tc>
        <w:tc>
          <w:tcPr>
            <w:tcW w:w="2053" w:type="dxa"/>
            <w:shd w:val="clear" w:color="auto" w:fill="E0E0E0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назначение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наименование</w:t>
            </w:r>
          </w:p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объекта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характеристика</w:t>
            </w:r>
          </w:p>
          <w:p w:rsidR="008F6647" w:rsidRPr="00F768E8" w:rsidRDefault="008F6647" w:rsidP="00A063DC">
            <w:pPr>
              <w:jc w:val="center"/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местоп</w:t>
            </w:r>
            <w:r w:rsidRPr="00F768E8">
              <w:rPr>
                <w:b/>
              </w:rPr>
              <w:t>о</w:t>
            </w:r>
            <w:r w:rsidRPr="00F768E8">
              <w:rPr>
                <w:b/>
              </w:rPr>
              <w:t xml:space="preserve">ложение, </w:t>
            </w:r>
          </w:p>
          <w:p w:rsidR="008F6647" w:rsidRPr="00F768E8" w:rsidRDefault="008F6647" w:rsidP="00A063DC">
            <w:pPr>
              <w:jc w:val="center"/>
              <w:rPr>
                <w:sz w:val="20"/>
                <w:szCs w:val="20"/>
              </w:rPr>
            </w:pPr>
            <w:r w:rsidRPr="00F768E8">
              <w:rPr>
                <w:b/>
              </w:rPr>
              <w:t>функци</w:t>
            </w:r>
            <w:r w:rsidRPr="00F768E8">
              <w:rPr>
                <w:b/>
              </w:rPr>
              <w:t>о</w:t>
            </w:r>
            <w:r w:rsidRPr="00F768E8">
              <w:rPr>
                <w:b/>
              </w:rPr>
              <w:t>нальная зона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характеристика зон с ос</w:t>
            </w:r>
            <w:r w:rsidRPr="00F768E8">
              <w:rPr>
                <w:b/>
              </w:rPr>
              <w:t>о</w:t>
            </w:r>
            <w:r w:rsidRPr="00F768E8">
              <w:rPr>
                <w:b/>
              </w:rPr>
              <w:t>быми условиями использ</w:t>
            </w:r>
            <w:r w:rsidRPr="00F768E8">
              <w:rPr>
                <w:b/>
              </w:rPr>
              <w:t>о</w:t>
            </w:r>
            <w:r w:rsidRPr="00F768E8">
              <w:rPr>
                <w:b/>
              </w:rPr>
              <w:t>вания, установленных в связи с размещением об</w:t>
            </w:r>
            <w:r w:rsidRPr="00F768E8">
              <w:rPr>
                <w:b/>
              </w:rPr>
              <w:t>ъ</w:t>
            </w:r>
            <w:r w:rsidRPr="00F768E8">
              <w:rPr>
                <w:b/>
              </w:rPr>
              <w:t>екта</w:t>
            </w:r>
          </w:p>
        </w:tc>
      </w:tr>
      <w:tr w:rsidR="008F6647" w:rsidRPr="00F768E8" w:rsidTr="00A063DC">
        <w:trPr>
          <w:trHeight w:val="166"/>
          <w:tblHeader/>
        </w:trPr>
        <w:tc>
          <w:tcPr>
            <w:tcW w:w="14580" w:type="dxa"/>
            <w:gridSpan w:val="6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Первая очередь</w:t>
            </w:r>
          </w:p>
        </w:tc>
      </w:tr>
      <w:tr w:rsidR="008F6647" w:rsidRPr="00F768E8" w:rsidTr="00A063DC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1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организация системы водоотв</w:t>
            </w:r>
            <w:r w:rsidRPr="00F768E8">
              <w:t>е</w:t>
            </w:r>
            <w:r w:rsidRPr="00F768E8">
              <w:t>дения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Строительство очис</w:t>
            </w:r>
            <w:r w:rsidRPr="00F768E8">
              <w:t>т</w:t>
            </w:r>
            <w:r w:rsidRPr="00F768E8">
              <w:t>ных сооружений канализ</w:t>
            </w:r>
            <w:r w:rsidRPr="00F768E8">
              <w:t>а</w:t>
            </w:r>
            <w:r w:rsidRPr="00F768E8">
              <w:t>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1,7тыс</w:t>
            </w:r>
            <w:proofErr w:type="gramStart"/>
            <w:r w:rsidRPr="00F768E8">
              <w:t>.м</w:t>
            </w:r>
            <w:proofErr w:type="gramEnd"/>
            <w:r w:rsidRPr="00F768E8">
              <w:rPr>
                <w:vertAlign w:val="superscript"/>
              </w:rPr>
              <w:t>3</w:t>
            </w:r>
            <w:r w:rsidRPr="00F768E8">
              <w:t>/</w:t>
            </w:r>
            <w:proofErr w:type="spellStart"/>
            <w:r w:rsidRPr="00F768E8">
              <w:t>сут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с. Новолитовск</w:t>
            </w:r>
            <w:r w:rsidRPr="00F768E8"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 xml:space="preserve">СЗЗ 100- 150м. </w:t>
            </w:r>
          </w:p>
        </w:tc>
      </w:tr>
      <w:tr w:rsidR="008F6647" w:rsidRPr="00F768E8" w:rsidTr="00A063DC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2</w:t>
            </w: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реконструкция очис</w:t>
            </w:r>
            <w:r w:rsidRPr="00F768E8">
              <w:t>т</w:t>
            </w:r>
            <w:r w:rsidRPr="00F768E8">
              <w:t>ных сооружений канализ</w:t>
            </w:r>
            <w:r w:rsidRPr="00F768E8">
              <w:t>а</w:t>
            </w:r>
            <w:r w:rsidRPr="00F768E8">
              <w:t>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proofErr w:type="spellStart"/>
            <w:r w:rsidRPr="00F768E8">
              <w:t>с</w:t>
            </w:r>
            <w:proofErr w:type="gramStart"/>
            <w:r w:rsidRPr="00F768E8">
              <w:t>.В</w:t>
            </w:r>
            <w:proofErr w:type="gramEnd"/>
            <w:r w:rsidRPr="00F768E8">
              <w:t>олчанец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</w:tr>
      <w:tr w:rsidR="008F6647" w:rsidRPr="00F768E8" w:rsidTr="00A063DC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3</w:t>
            </w: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Строительство канал</w:t>
            </w:r>
            <w:r w:rsidRPr="00F768E8">
              <w:t>и</w:t>
            </w:r>
            <w:r w:rsidRPr="00F768E8">
              <w:t>зационных сетей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7км</w:t>
            </w:r>
          </w:p>
        </w:tc>
        <w:tc>
          <w:tcPr>
            <w:tcW w:w="2700" w:type="dxa"/>
            <w:shd w:val="clear" w:color="auto" w:fill="auto"/>
          </w:tcPr>
          <w:p w:rsidR="008F6647" w:rsidRDefault="008F6647" w:rsidP="00A063DC">
            <w:pPr>
              <w:jc w:val="center"/>
            </w:pPr>
            <w:r>
              <w:t>с. Новолитовск</w:t>
            </w:r>
            <w:r w:rsidRPr="00F768E8">
              <w:t xml:space="preserve"> </w:t>
            </w:r>
          </w:p>
          <w:p w:rsidR="008F6647" w:rsidRPr="00F768E8" w:rsidRDefault="008F6647" w:rsidP="00A063DC">
            <w:pPr>
              <w:jc w:val="center"/>
            </w:pPr>
            <w:r>
              <w:t>п</w:t>
            </w:r>
            <w:r w:rsidRPr="00F768E8">
              <w:t>.</w:t>
            </w:r>
            <w:r>
              <w:t xml:space="preserve"> </w:t>
            </w:r>
            <w:r w:rsidRPr="00F768E8">
              <w:t>Во</w:t>
            </w:r>
            <w:r w:rsidRPr="00F768E8">
              <w:t>л</w:t>
            </w:r>
            <w:r w:rsidRPr="00F768E8">
              <w:t>чанец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</w:tr>
      <w:tr w:rsidR="008F6647" w:rsidRPr="00F768E8" w:rsidTr="00A063DC">
        <w:trPr>
          <w:tblHeader/>
        </w:trPr>
        <w:tc>
          <w:tcPr>
            <w:tcW w:w="14580" w:type="dxa"/>
            <w:gridSpan w:val="6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  <w:rPr>
                <w:b/>
              </w:rPr>
            </w:pPr>
            <w:r w:rsidRPr="00F768E8">
              <w:rPr>
                <w:b/>
              </w:rPr>
              <w:t>Расчетный срок</w:t>
            </w:r>
          </w:p>
        </w:tc>
      </w:tr>
      <w:tr w:rsidR="008F6647" w:rsidRPr="00F768E8" w:rsidTr="00A063DC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организация системы водоотв</w:t>
            </w:r>
            <w:r w:rsidRPr="00F768E8">
              <w:t>е</w:t>
            </w:r>
            <w:r w:rsidRPr="00F768E8">
              <w:t>дения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 w:rsidRPr="00F768E8">
              <w:t>Строительство канал</w:t>
            </w:r>
            <w:r w:rsidRPr="00F768E8">
              <w:t>и</w:t>
            </w:r>
            <w:r w:rsidRPr="00F768E8">
              <w:t>зационных сетей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  <w:r>
              <w:t>4</w:t>
            </w:r>
            <w:r w:rsidRPr="00F768E8">
              <w:t>км</w:t>
            </w:r>
          </w:p>
        </w:tc>
        <w:tc>
          <w:tcPr>
            <w:tcW w:w="2700" w:type="dxa"/>
            <w:shd w:val="clear" w:color="auto" w:fill="auto"/>
          </w:tcPr>
          <w:p w:rsidR="008F6647" w:rsidRPr="00F768E8" w:rsidRDefault="008F6647" w:rsidP="00A063DC">
            <w:pPr>
              <w:jc w:val="center"/>
            </w:pPr>
            <w:r>
              <w:t>с. Новолитовск</w:t>
            </w:r>
          </w:p>
          <w:p w:rsidR="008F6647" w:rsidRPr="00F768E8" w:rsidRDefault="008F6647" w:rsidP="00A063DC">
            <w:pPr>
              <w:jc w:val="center"/>
            </w:pPr>
            <w:r>
              <w:t>п</w:t>
            </w:r>
            <w:r w:rsidRPr="00F768E8">
              <w:t>.</w:t>
            </w:r>
            <w:r>
              <w:t xml:space="preserve"> </w:t>
            </w:r>
            <w:r w:rsidRPr="00F768E8">
              <w:t>Волчанец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F768E8" w:rsidRDefault="008F6647" w:rsidP="00A063DC">
            <w:pPr>
              <w:jc w:val="center"/>
            </w:pPr>
          </w:p>
        </w:tc>
      </w:tr>
    </w:tbl>
    <w:p w:rsidR="008F6647" w:rsidRDefault="008F6647" w:rsidP="008F6647">
      <w:pPr>
        <w:pStyle w:val="1e"/>
        <w:jc w:val="left"/>
        <w:sectPr w:rsidR="008F6647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F6647" w:rsidRDefault="008F6647" w:rsidP="008F6647">
      <w:pPr>
        <w:pStyle w:val="3"/>
      </w:pPr>
      <w:bookmarkStart w:id="32" w:name="_Toc342038104"/>
      <w:r>
        <w:lastRenderedPageBreak/>
        <w:t>2.5.3 Электроснабжение</w:t>
      </w:r>
      <w:bookmarkEnd w:id="32"/>
    </w:p>
    <w:p w:rsidR="008F6647" w:rsidRDefault="008F6647" w:rsidP="008F6647">
      <w:pPr>
        <w:pStyle w:val="1e"/>
        <w:jc w:val="left"/>
        <w:rPr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3240"/>
        <w:gridCol w:w="4680"/>
        <w:gridCol w:w="3420"/>
      </w:tblGrid>
      <w:tr w:rsidR="008F6647" w:rsidRPr="005A189F" w:rsidTr="00A063DC">
        <w:trPr>
          <w:trHeight w:val="1152"/>
          <w:tblHeader/>
        </w:trPr>
        <w:tc>
          <w:tcPr>
            <w:tcW w:w="54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rPr>
                <w:b/>
              </w:rPr>
            </w:pPr>
            <w:r w:rsidRPr="006E1A23">
              <w:rPr>
                <w:b/>
              </w:rPr>
              <w:t xml:space="preserve">№ </w:t>
            </w:r>
            <w:proofErr w:type="spellStart"/>
            <w:proofErr w:type="gramStart"/>
            <w:r w:rsidRPr="006E1A23">
              <w:rPr>
                <w:b/>
              </w:rPr>
              <w:t>п</w:t>
            </w:r>
            <w:proofErr w:type="spellEnd"/>
            <w:proofErr w:type="gramEnd"/>
            <w:r w:rsidRPr="006E1A23">
              <w:rPr>
                <w:b/>
              </w:rPr>
              <w:t>/</w:t>
            </w:r>
            <w:proofErr w:type="spellStart"/>
            <w:r w:rsidRPr="006E1A23">
              <w:rPr>
                <w:b/>
              </w:rPr>
              <w:t>п</w:t>
            </w:r>
            <w:proofErr w:type="spellEnd"/>
          </w:p>
        </w:tc>
        <w:tc>
          <w:tcPr>
            <w:tcW w:w="2808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назначение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b/>
              </w:rPr>
              <w:t>наименование</w:t>
            </w:r>
          </w:p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b/>
              </w:rPr>
              <w:t>местоположение, функционал</w:t>
            </w:r>
            <w:r w:rsidRPr="006E1A23">
              <w:rPr>
                <w:b/>
              </w:rPr>
              <w:t>ь</w:t>
            </w:r>
            <w:r w:rsidRPr="006E1A23">
              <w:rPr>
                <w:b/>
              </w:rPr>
              <w:t>ная зона</w:t>
            </w:r>
          </w:p>
          <w:p w:rsidR="008F6647" w:rsidRPr="006E1A23" w:rsidRDefault="008F6647" w:rsidP="00A063DC">
            <w:pPr>
              <w:jc w:val="center"/>
              <w:rPr>
                <w:sz w:val="20"/>
                <w:szCs w:val="20"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b/>
              </w:rPr>
              <w:t>характеристика зон с особыми условиями использ</w:t>
            </w:r>
            <w:r w:rsidRPr="006E1A23">
              <w:rPr>
                <w:b/>
              </w:rPr>
              <w:t>о</w:t>
            </w:r>
            <w:r w:rsidRPr="006E1A23">
              <w:rPr>
                <w:b/>
              </w:rPr>
              <w:t>вания, установленных в св</w:t>
            </w:r>
            <w:r w:rsidRPr="006E1A23">
              <w:rPr>
                <w:b/>
              </w:rPr>
              <w:t>я</w:t>
            </w:r>
            <w:r w:rsidRPr="006E1A23">
              <w:rPr>
                <w:b/>
              </w:rPr>
              <w:t>зи с размещением объекта</w:t>
            </w:r>
          </w:p>
        </w:tc>
      </w:tr>
      <w:tr w:rsidR="008F6647" w:rsidRPr="005A189F" w:rsidTr="00A063DC">
        <w:trPr>
          <w:trHeight w:val="211"/>
        </w:trPr>
        <w:tc>
          <w:tcPr>
            <w:tcW w:w="14688" w:type="dxa"/>
            <w:gridSpan w:val="5"/>
            <w:shd w:val="clear" w:color="auto" w:fill="auto"/>
            <w:vAlign w:val="center"/>
          </w:tcPr>
          <w:p w:rsidR="008F6647" w:rsidRPr="005A189F" w:rsidRDefault="008F6647" w:rsidP="00A063DC">
            <w:pPr>
              <w:jc w:val="center"/>
            </w:pPr>
            <w:r>
              <w:rPr>
                <w:b/>
              </w:rPr>
              <w:t>Первая очередь</w:t>
            </w:r>
          </w:p>
        </w:tc>
      </w:tr>
      <w:tr w:rsidR="008F6647" w:rsidRPr="005A189F" w:rsidTr="00A063DC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8F6647" w:rsidRPr="00DC68B5" w:rsidRDefault="008F6647" w:rsidP="00A063DC">
            <w:r w:rsidRPr="00DC68B5">
              <w:t>1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организация в границах поселения электросна</w:t>
            </w:r>
            <w:r w:rsidRPr="00DC68B5">
              <w:t>б</w:t>
            </w:r>
            <w:r w:rsidRPr="00DC68B5">
              <w:t>жения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ПС 110/6кВ «Волчанец» (реконс</w:t>
            </w:r>
            <w:r w:rsidRPr="00DC68B5">
              <w:t>т</w:t>
            </w:r>
            <w:r w:rsidRPr="00DC68B5">
              <w:t>рукция)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6647" w:rsidRPr="0003456D" w:rsidRDefault="008F6647" w:rsidP="00A063DC">
            <w:pPr>
              <w:jc w:val="center"/>
            </w:pPr>
            <w:r w:rsidRPr="0003456D">
              <w:t>п.</w:t>
            </w:r>
            <w:r>
              <w:t xml:space="preserve"> </w:t>
            </w:r>
            <w:r w:rsidRPr="0003456D">
              <w:t>Волчанец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6647" w:rsidRPr="0003456D" w:rsidRDefault="008F6647" w:rsidP="00A063DC">
            <w:pPr>
              <w:jc w:val="center"/>
            </w:pPr>
            <w:r w:rsidRPr="0003456D">
              <w:t>Шумовая зона 100м</w:t>
            </w:r>
          </w:p>
        </w:tc>
      </w:tr>
      <w:tr w:rsidR="008F6647" w:rsidRPr="005A189F" w:rsidTr="00A063DC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8F6647" w:rsidRPr="00DC68B5" w:rsidRDefault="008F6647" w:rsidP="00A063DC"/>
        </w:tc>
        <w:tc>
          <w:tcPr>
            <w:tcW w:w="2808" w:type="dxa"/>
            <w:vMerge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10кВ и ТП 10/0,4кВ (реконс</w:t>
            </w:r>
            <w:r>
              <w:t>т</w:t>
            </w:r>
            <w:r>
              <w:t>рукция)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>
              <w:t>Населенные пункты поселения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</w:tr>
    </w:tbl>
    <w:p w:rsidR="008F6647" w:rsidRPr="00560EF3" w:rsidRDefault="008F6647" w:rsidP="008F6647">
      <w:pPr>
        <w:pStyle w:val="1e"/>
        <w:jc w:val="left"/>
        <w:rPr>
          <w:lang w:val="ru-RU"/>
        </w:rPr>
        <w:sectPr w:rsidR="008F6647" w:rsidRPr="00560EF3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F6647" w:rsidRDefault="008F6647" w:rsidP="008F6647">
      <w:pPr>
        <w:pStyle w:val="3"/>
      </w:pPr>
      <w:bookmarkStart w:id="33" w:name="_Toc342038105"/>
      <w:r>
        <w:lastRenderedPageBreak/>
        <w:t>2.5.4 Теплоснабжение</w:t>
      </w:r>
      <w:bookmarkEnd w:id="33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581"/>
        <w:gridCol w:w="3240"/>
        <w:gridCol w:w="4200"/>
        <w:gridCol w:w="4020"/>
      </w:tblGrid>
      <w:tr w:rsidR="008F6647" w:rsidRPr="00DC68B5" w:rsidTr="00A063DC">
        <w:trPr>
          <w:trHeight w:val="1690"/>
          <w:tblHeader/>
        </w:trPr>
        <w:tc>
          <w:tcPr>
            <w:tcW w:w="647" w:type="dxa"/>
            <w:shd w:val="clear" w:color="auto" w:fill="E0E0E0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 xml:space="preserve">№ </w:t>
            </w:r>
            <w:proofErr w:type="spellStart"/>
            <w:proofErr w:type="gramStart"/>
            <w:r w:rsidRPr="00DC68B5">
              <w:rPr>
                <w:b/>
              </w:rPr>
              <w:t>п</w:t>
            </w:r>
            <w:proofErr w:type="spellEnd"/>
            <w:proofErr w:type="gramEnd"/>
            <w:r w:rsidRPr="00DC68B5">
              <w:rPr>
                <w:b/>
              </w:rPr>
              <w:t>/</w:t>
            </w:r>
            <w:proofErr w:type="spellStart"/>
            <w:r w:rsidRPr="00DC68B5">
              <w:rPr>
                <w:b/>
              </w:rPr>
              <w:t>п</w:t>
            </w:r>
            <w:proofErr w:type="spellEnd"/>
          </w:p>
        </w:tc>
        <w:tc>
          <w:tcPr>
            <w:tcW w:w="2581" w:type="dxa"/>
            <w:shd w:val="clear" w:color="auto" w:fill="E0E0E0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назначение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наименование</w:t>
            </w:r>
          </w:p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объекта</w:t>
            </w:r>
          </w:p>
        </w:tc>
        <w:tc>
          <w:tcPr>
            <w:tcW w:w="4200" w:type="dxa"/>
            <w:shd w:val="clear" w:color="auto" w:fill="E0E0E0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местоположение - функционал</w:t>
            </w:r>
            <w:r w:rsidRPr="00DC68B5">
              <w:rPr>
                <w:b/>
              </w:rPr>
              <w:t>ь</w:t>
            </w:r>
            <w:r w:rsidRPr="00DC68B5">
              <w:rPr>
                <w:b/>
              </w:rPr>
              <w:t xml:space="preserve">ная зона </w:t>
            </w:r>
          </w:p>
          <w:p w:rsidR="008F6647" w:rsidRPr="00DC68B5" w:rsidRDefault="008F6647" w:rsidP="00A063DC">
            <w:pPr>
              <w:jc w:val="center"/>
              <w:rPr>
                <w:sz w:val="20"/>
                <w:szCs w:val="20"/>
              </w:rPr>
            </w:pPr>
            <w:r w:rsidRPr="00DC68B5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4020" w:type="dxa"/>
            <w:shd w:val="clear" w:color="auto" w:fill="E0E0E0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характеристика зон с особыми условиями использования, устано</w:t>
            </w:r>
            <w:r w:rsidRPr="00DC68B5">
              <w:rPr>
                <w:b/>
              </w:rPr>
              <w:t>в</w:t>
            </w:r>
            <w:r w:rsidRPr="00DC68B5">
              <w:rPr>
                <w:b/>
              </w:rPr>
              <w:t>ленных в связи с размещением объекта</w:t>
            </w:r>
          </w:p>
        </w:tc>
      </w:tr>
      <w:tr w:rsidR="008F6647" w:rsidRPr="00DC68B5" w:rsidTr="00A063DC">
        <w:trPr>
          <w:trHeight w:val="90"/>
        </w:trPr>
        <w:tc>
          <w:tcPr>
            <w:tcW w:w="14688" w:type="dxa"/>
            <w:gridSpan w:val="5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Первая очередь</w:t>
            </w:r>
          </w:p>
        </w:tc>
      </w:tr>
      <w:tr w:rsidR="008F6647" w:rsidRPr="00DC68B5" w:rsidTr="00A063DC">
        <w:tc>
          <w:tcPr>
            <w:tcW w:w="647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1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Организация тепл</w:t>
            </w:r>
            <w:r w:rsidRPr="00DC68B5">
              <w:t>о</w:t>
            </w:r>
            <w:r w:rsidRPr="00DC68B5">
              <w:t>снабжения в границах нас</w:t>
            </w:r>
            <w:r w:rsidRPr="00DC68B5">
              <w:t>е</w:t>
            </w:r>
            <w:r w:rsidRPr="00DC68B5">
              <w:t>ленных пунктов поселения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Котельная (строител</w:t>
            </w:r>
            <w:r w:rsidRPr="00DC68B5">
              <w:t>ь</w:t>
            </w:r>
            <w:r w:rsidRPr="00DC68B5">
              <w:t>ство)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с.</w:t>
            </w:r>
            <w:r>
              <w:t xml:space="preserve"> </w:t>
            </w:r>
            <w:r w:rsidRPr="00DC68B5">
              <w:t>Новолитовск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СЗЗ по высоте трубы</w:t>
            </w:r>
          </w:p>
        </w:tc>
      </w:tr>
      <w:tr w:rsidR="008F6647" w:rsidRPr="00DC68B5" w:rsidTr="00A063DC">
        <w:tc>
          <w:tcPr>
            <w:tcW w:w="647" w:type="dxa"/>
            <w:shd w:val="clear" w:color="auto" w:fill="auto"/>
            <w:vAlign w:val="center"/>
          </w:tcPr>
          <w:p w:rsidR="008F6647" w:rsidRPr="00EC7AAC" w:rsidRDefault="008F6647" w:rsidP="00A0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Котельные (перевод на газ</w:t>
            </w:r>
            <w:r w:rsidRPr="00DC68B5">
              <w:t>о</w:t>
            </w:r>
            <w:r w:rsidRPr="00DC68B5">
              <w:t>вое топливо)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Населенные пункты поселения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СЗЗ по высоте трубы</w:t>
            </w:r>
          </w:p>
        </w:tc>
      </w:tr>
    </w:tbl>
    <w:p w:rsidR="008F6647" w:rsidRDefault="008F6647" w:rsidP="008F6647">
      <w:pPr>
        <w:pStyle w:val="1e"/>
        <w:jc w:val="left"/>
        <w:rPr>
          <w:lang w:val="ru-RU"/>
        </w:rPr>
      </w:pPr>
    </w:p>
    <w:p w:rsidR="008F6647" w:rsidRDefault="008F6647" w:rsidP="008F6647">
      <w:pPr>
        <w:pStyle w:val="1e"/>
        <w:jc w:val="left"/>
        <w:sectPr w:rsidR="008F6647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F6647" w:rsidRDefault="008F6647" w:rsidP="008F6647">
      <w:pPr>
        <w:pStyle w:val="3"/>
      </w:pPr>
      <w:bookmarkStart w:id="34" w:name="_Toc342038106"/>
      <w:r>
        <w:lastRenderedPageBreak/>
        <w:t>2.5.5 Газоснабжение</w:t>
      </w:r>
      <w:bookmarkEnd w:id="34"/>
    </w:p>
    <w:p w:rsidR="008F6647" w:rsidRDefault="008F6647" w:rsidP="008F6647">
      <w:pPr>
        <w:pStyle w:val="1e"/>
        <w:jc w:val="left"/>
        <w:rPr>
          <w:lang w:val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68"/>
        <w:gridCol w:w="2088"/>
        <w:gridCol w:w="4572"/>
        <w:gridCol w:w="3780"/>
      </w:tblGrid>
      <w:tr w:rsidR="008F6647" w:rsidRPr="00DC68B5" w:rsidTr="00A063DC">
        <w:trPr>
          <w:trHeight w:val="1152"/>
        </w:trPr>
        <w:tc>
          <w:tcPr>
            <w:tcW w:w="5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 xml:space="preserve">№ </w:t>
            </w:r>
            <w:proofErr w:type="spellStart"/>
            <w:proofErr w:type="gramStart"/>
            <w:r w:rsidRPr="00DC68B5">
              <w:rPr>
                <w:b/>
              </w:rPr>
              <w:t>п</w:t>
            </w:r>
            <w:proofErr w:type="spellEnd"/>
            <w:proofErr w:type="gramEnd"/>
            <w:r w:rsidRPr="00DC68B5">
              <w:rPr>
                <w:b/>
              </w:rPr>
              <w:t>/</w:t>
            </w:r>
            <w:proofErr w:type="spellStart"/>
            <w:r w:rsidRPr="00DC68B5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назначение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наименование</w:t>
            </w:r>
          </w:p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объекта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характеристика</w:t>
            </w:r>
          </w:p>
          <w:p w:rsidR="008F6647" w:rsidRPr="00DC68B5" w:rsidRDefault="008F6647" w:rsidP="00A063DC">
            <w:pPr>
              <w:jc w:val="center"/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местоположение - функциональная з</w:t>
            </w:r>
            <w:r w:rsidRPr="00DC68B5">
              <w:rPr>
                <w:b/>
              </w:rPr>
              <w:t>о</w:t>
            </w:r>
            <w:r w:rsidRPr="00DC68B5">
              <w:rPr>
                <w:b/>
              </w:rPr>
              <w:t xml:space="preserve">на </w:t>
            </w:r>
          </w:p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характеристика зон с особыми условиями использования, установленных в связи с разм</w:t>
            </w:r>
            <w:r w:rsidRPr="00DC68B5">
              <w:rPr>
                <w:b/>
              </w:rPr>
              <w:t>е</w:t>
            </w:r>
            <w:r w:rsidRPr="00DC68B5">
              <w:rPr>
                <w:b/>
              </w:rPr>
              <w:t>щением объекта</w:t>
            </w:r>
          </w:p>
        </w:tc>
      </w:tr>
      <w:tr w:rsidR="008F6647" w:rsidRPr="00DC68B5" w:rsidTr="00A063DC">
        <w:trPr>
          <w:trHeight w:val="211"/>
        </w:trPr>
        <w:tc>
          <w:tcPr>
            <w:tcW w:w="5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14328" w:type="dxa"/>
            <w:gridSpan w:val="5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  <w:rPr>
                <w:b/>
              </w:rPr>
            </w:pPr>
            <w:r w:rsidRPr="00DC68B5">
              <w:rPr>
                <w:b/>
              </w:rPr>
              <w:t>Расчетный срок</w:t>
            </w:r>
          </w:p>
        </w:tc>
      </w:tr>
      <w:tr w:rsidR="008F6647" w:rsidRPr="00DC68B5" w:rsidTr="00A063DC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Организация газоснабж</w:t>
            </w:r>
            <w:r w:rsidRPr="00DC68B5">
              <w:t>е</w:t>
            </w:r>
            <w:r w:rsidRPr="00DC68B5">
              <w:t>ния в гран</w:t>
            </w:r>
            <w:r w:rsidRPr="00DC68B5">
              <w:t>и</w:t>
            </w:r>
            <w:r w:rsidRPr="00DC68B5">
              <w:t xml:space="preserve">цах </w:t>
            </w:r>
            <w:proofErr w:type="spellStart"/>
            <w:proofErr w:type="gramStart"/>
            <w:r w:rsidRPr="00DC68B5">
              <w:t>насе-ленных</w:t>
            </w:r>
            <w:proofErr w:type="spellEnd"/>
            <w:proofErr w:type="gramEnd"/>
            <w:r w:rsidRPr="00DC68B5">
              <w:t xml:space="preserve"> пунктов п</w:t>
            </w:r>
            <w:r w:rsidRPr="00DC68B5">
              <w:t>о</w:t>
            </w:r>
            <w:r w:rsidRPr="00DC68B5">
              <w:t>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Газораспредел</w:t>
            </w:r>
            <w:r w:rsidRPr="00DC68B5">
              <w:t>и</w:t>
            </w:r>
            <w:r w:rsidRPr="00DC68B5">
              <w:t>тельный пункт (строительство)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с.</w:t>
            </w:r>
            <w:r>
              <w:t xml:space="preserve"> </w:t>
            </w:r>
            <w:r w:rsidRPr="00DC68B5">
              <w:t>Новолитовск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СЗЗ 10 м</w:t>
            </w:r>
          </w:p>
        </w:tc>
      </w:tr>
      <w:tr w:rsidR="008F6647" w:rsidRPr="00DC68B5" w:rsidTr="00A063DC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Газопровод выс</w:t>
            </w:r>
            <w:r w:rsidRPr="00DC68B5">
              <w:t>о</w:t>
            </w:r>
            <w:r w:rsidRPr="00DC68B5">
              <w:t>кого давления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Территория поселения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rPr>
                <w:lang w:eastAsia="en-US" w:bidi="en-US"/>
              </w:rPr>
              <w:t>Зона санитарного разрыва инженерных коммуник</w:t>
            </w:r>
            <w:r w:rsidRPr="00DC68B5">
              <w:rPr>
                <w:lang w:eastAsia="en-US" w:bidi="en-US"/>
              </w:rPr>
              <w:t>а</w:t>
            </w:r>
            <w:r w:rsidRPr="00DC68B5">
              <w:rPr>
                <w:lang w:eastAsia="en-US" w:bidi="en-US"/>
              </w:rPr>
              <w:t>ций – 10 м</w:t>
            </w:r>
          </w:p>
        </w:tc>
      </w:tr>
      <w:tr w:rsidR="008F6647" w:rsidRPr="00DC68B5" w:rsidTr="00A063DC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>
              <w:t>3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Газопровод низкого давления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  <w:r w:rsidRPr="00DC68B5">
              <w:t>Населенные пункты поселения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DC68B5" w:rsidRDefault="008F6647" w:rsidP="00A063DC">
            <w:pPr>
              <w:jc w:val="center"/>
            </w:pPr>
          </w:p>
        </w:tc>
      </w:tr>
    </w:tbl>
    <w:p w:rsidR="008F6647" w:rsidRDefault="008F6647" w:rsidP="008F6647">
      <w:pPr>
        <w:pStyle w:val="3"/>
      </w:pPr>
      <w:bookmarkStart w:id="35" w:name="_Toc340587999"/>
    </w:p>
    <w:p w:rsidR="008F6647" w:rsidRPr="00003B8A" w:rsidRDefault="008F6647" w:rsidP="008F6647">
      <w:pPr>
        <w:pStyle w:val="3"/>
      </w:pPr>
      <w:r>
        <w:br w:type="page"/>
      </w:r>
      <w:bookmarkStart w:id="36" w:name="_Toc342038107"/>
      <w:r>
        <w:lastRenderedPageBreak/>
        <w:t>2.5.6. Инженер</w:t>
      </w:r>
      <w:r w:rsidRPr="00F7580F">
        <w:t>н</w:t>
      </w:r>
      <w:r>
        <w:t>ая подготовка территории</w:t>
      </w:r>
      <w:bookmarkEnd w:id="35"/>
      <w:bookmarkEnd w:id="36"/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53"/>
        <w:gridCol w:w="3900"/>
        <w:gridCol w:w="4440"/>
        <w:gridCol w:w="3540"/>
      </w:tblGrid>
      <w:tr w:rsidR="008F6647" w:rsidRPr="005963A8" w:rsidTr="00A063DC">
        <w:trPr>
          <w:cantSplit/>
          <w:trHeight w:val="1690"/>
          <w:tblHeader/>
        </w:trPr>
        <w:tc>
          <w:tcPr>
            <w:tcW w:w="647" w:type="dxa"/>
            <w:shd w:val="clear" w:color="auto" w:fill="E0E0E0"/>
            <w:vAlign w:val="center"/>
          </w:tcPr>
          <w:p w:rsidR="008F6647" w:rsidRPr="005963A8" w:rsidRDefault="008F6647" w:rsidP="00A063DC">
            <w:pPr>
              <w:jc w:val="center"/>
              <w:rPr>
                <w:b/>
              </w:rPr>
            </w:pPr>
            <w:r w:rsidRPr="005963A8">
              <w:rPr>
                <w:b/>
              </w:rPr>
              <w:t xml:space="preserve">№ </w:t>
            </w:r>
            <w:proofErr w:type="spellStart"/>
            <w:proofErr w:type="gramStart"/>
            <w:r w:rsidRPr="005963A8">
              <w:rPr>
                <w:b/>
              </w:rPr>
              <w:t>п</w:t>
            </w:r>
            <w:proofErr w:type="spellEnd"/>
            <w:proofErr w:type="gramEnd"/>
            <w:r w:rsidRPr="005963A8">
              <w:rPr>
                <w:b/>
              </w:rPr>
              <w:t>/</w:t>
            </w:r>
            <w:proofErr w:type="spellStart"/>
            <w:r w:rsidRPr="005963A8">
              <w:rPr>
                <w:b/>
              </w:rPr>
              <w:t>п</w:t>
            </w:r>
            <w:proofErr w:type="spellEnd"/>
          </w:p>
        </w:tc>
        <w:tc>
          <w:tcPr>
            <w:tcW w:w="2053" w:type="dxa"/>
            <w:shd w:val="clear" w:color="auto" w:fill="E0E0E0"/>
            <w:vAlign w:val="center"/>
          </w:tcPr>
          <w:p w:rsidR="008F6647" w:rsidRPr="005963A8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963A8">
              <w:rPr>
                <w:b/>
              </w:rPr>
              <w:t>азначение</w:t>
            </w:r>
          </w:p>
        </w:tc>
        <w:tc>
          <w:tcPr>
            <w:tcW w:w="3900" w:type="dxa"/>
            <w:shd w:val="clear" w:color="auto" w:fill="E0E0E0"/>
            <w:vAlign w:val="center"/>
          </w:tcPr>
          <w:p w:rsidR="008F6647" w:rsidRPr="005963A8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963A8">
              <w:rPr>
                <w:b/>
              </w:rPr>
              <w:t>аименование</w:t>
            </w:r>
          </w:p>
          <w:p w:rsidR="008F6647" w:rsidRPr="005963A8" w:rsidRDefault="008F6647" w:rsidP="00A063DC">
            <w:pPr>
              <w:jc w:val="center"/>
              <w:rPr>
                <w:b/>
              </w:rPr>
            </w:pPr>
            <w:r w:rsidRPr="005963A8">
              <w:rPr>
                <w:b/>
              </w:rPr>
              <w:t>объекта</w:t>
            </w:r>
          </w:p>
        </w:tc>
        <w:tc>
          <w:tcPr>
            <w:tcW w:w="4440" w:type="dxa"/>
            <w:shd w:val="clear" w:color="auto" w:fill="E0E0E0"/>
            <w:vAlign w:val="center"/>
          </w:tcPr>
          <w:p w:rsidR="008F6647" w:rsidRPr="005963A8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5963A8">
              <w:rPr>
                <w:b/>
              </w:rPr>
              <w:t>арактеристика</w:t>
            </w:r>
          </w:p>
          <w:p w:rsidR="008F6647" w:rsidRPr="005963A8" w:rsidRDefault="008F6647" w:rsidP="00A063DC">
            <w:pPr>
              <w:jc w:val="center"/>
            </w:pPr>
          </w:p>
        </w:tc>
        <w:tc>
          <w:tcPr>
            <w:tcW w:w="3540" w:type="dxa"/>
            <w:shd w:val="clear" w:color="auto" w:fill="E0E0E0"/>
            <w:vAlign w:val="center"/>
          </w:tcPr>
          <w:p w:rsidR="008F6647" w:rsidRPr="005963A8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963A8">
              <w:rPr>
                <w:b/>
              </w:rPr>
              <w:t>естоп</w:t>
            </w:r>
            <w:r w:rsidRPr="005963A8">
              <w:rPr>
                <w:b/>
              </w:rPr>
              <w:t>о</w:t>
            </w:r>
            <w:r w:rsidRPr="005963A8">
              <w:rPr>
                <w:b/>
              </w:rPr>
              <w:t>ложение</w:t>
            </w:r>
          </w:p>
        </w:tc>
      </w:tr>
      <w:tr w:rsidR="008F6647" w:rsidRPr="005963A8" w:rsidTr="00A063DC">
        <w:trPr>
          <w:trHeight w:val="166"/>
          <w:tblHeader/>
        </w:trPr>
        <w:tc>
          <w:tcPr>
            <w:tcW w:w="14580" w:type="dxa"/>
            <w:gridSpan w:val="5"/>
            <w:shd w:val="clear" w:color="auto" w:fill="auto"/>
            <w:vAlign w:val="center"/>
          </w:tcPr>
          <w:p w:rsidR="008F6647" w:rsidRPr="005963A8" w:rsidRDefault="008F6647" w:rsidP="00A063DC">
            <w:pPr>
              <w:jc w:val="center"/>
              <w:rPr>
                <w:b/>
              </w:rPr>
            </w:pPr>
            <w:r w:rsidRPr="005963A8">
              <w:rPr>
                <w:b/>
              </w:rPr>
              <w:t>Первая очередь</w:t>
            </w:r>
          </w:p>
        </w:tc>
      </w:tr>
      <w:tr w:rsidR="008F6647" w:rsidRPr="005963A8" w:rsidTr="00A063DC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8F6647" w:rsidRPr="005963A8" w:rsidRDefault="008F6647" w:rsidP="00A063DC">
            <w:pPr>
              <w:jc w:val="center"/>
            </w:pPr>
            <w:r w:rsidRPr="005963A8"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F6647" w:rsidRPr="005963A8" w:rsidRDefault="008F6647" w:rsidP="00A063DC">
            <w:pPr>
              <w:jc w:val="center"/>
            </w:pPr>
            <w:r>
              <w:rPr>
                <w:lang w:eastAsia="en-US" w:bidi="en-US"/>
              </w:rPr>
              <w:t>Д</w:t>
            </w:r>
            <w:r w:rsidRPr="006A72B1">
              <w:rPr>
                <w:lang w:eastAsia="en-US" w:bidi="en-US"/>
              </w:rPr>
              <w:t xml:space="preserve">ля защиты </w:t>
            </w:r>
            <w:r>
              <w:rPr>
                <w:lang w:eastAsia="en-US" w:bidi="en-US"/>
              </w:rPr>
              <w:t>территории</w:t>
            </w:r>
            <w:r w:rsidRPr="006A72B1">
              <w:rPr>
                <w:lang w:eastAsia="en-US" w:bidi="en-US"/>
              </w:rPr>
              <w:t xml:space="preserve"> от п</w:t>
            </w:r>
            <w:r w:rsidRPr="006A72B1">
              <w:rPr>
                <w:lang w:eastAsia="en-US" w:bidi="en-US"/>
              </w:rPr>
              <w:t>а</w:t>
            </w:r>
            <w:r w:rsidRPr="006A72B1">
              <w:rPr>
                <w:lang w:eastAsia="en-US" w:bidi="en-US"/>
              </w:rPr>
              <w:t>водков редкой п</w:t>
            </w:r>
            <w:r w:rsidRPr="006A72B1">
              <w:rPr>
                <w:lang w:eastAsia="en-US" w:bidi="en-US"/>
              </w:rPr>
              <w:t>о</w:t>
            </w:r>
            <w:r w:rsidRPr="006A72B1">
              <w:rPr>
                <w:lang w:eastAsia="en-US" w:bidi="en-US"/>
              </w:rPr>
              <w:t>вторяемости</w:t>
            </w:r>
            <w:r w:rsidRPr="005963A8">
              <w:t xml:space="preserve"> 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F6647" w:rsidRPr="005963A8" w:rsidRDefault="008F6647" w:rsidP="00A063DC">
            <w:pPr>
              <w:jc w:val="center"/>
            </w:pPr>
            <w:r>
              <w:t>Защитная земляная дамба обвал</w:t>
            </w:r>
            <w:r>
              <w:t>о</w:t>
            </w:r>
            <w:r>
              <w:t>вания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8F6647" w:rsidRPr="009D2410" w:rsidRDefault="008F6647" w:rsidP="00A063DC">
            <w:pPr>
              <w:jc w:val="center"/>
            </w:pPr>
            <w:r w:rsidRPr="009D2410">
              <w:rPr>
                <w:lang w:eastAsia="en-US" w:bidi="en-US"/>
              </w:rPr>
              <w:t>Протяже</w:t>
            </w:r>
            <w:r w:rsidRPr="009D2410">
              <w:rPr>
                <w:lang w:eastAsia="en-US" w:bidi="en-US"/>
              </w:rPr>
              <w:t>н</w:t>
            </w:r>
            <w:r w:rsidRPr="009D2410">
              <w:rPr>
                <w:lang w:eastAsia="en-US" w:bidi="en-US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D2410">
                <w:rPr>
                  <w:lang w:eastAsia="en-US" w:bidi="en-US"/>
                </w:rPr>
                <w:t>1,3 км</w:t>
              </w:r>
            </w:smartTag>
          </w:p>
        </w:tc>
        <w:tc>
          <w:tcPr>
            <w:tcW w:w="3540" w:type="dxa"/>
            <w:shd w:val="clear" w:color="auto" w:fill="auto"/>
            <w:vAlign w:val="center"/>
          </w:tcPr>
          <w:p w:rsidR="008F6647" w:rsidRPr="005963A8" w:rsidRDefault="008F6647" w:rsidP="00A063DC">
            <w:pPr>
              <w:jc w:val="center"/>
            </w:pPr>
            <w:proofErr w:type="spellStart"/>
            <w:r>
              <w:t>С.Новолитовск</w:t>
            </w:r>
            <w:proofErr w:type="spellEnd"/>
            <w:r>
              <w:t xml:space="preserve"> на реке Литовка</w:t>
            </w:r>
          </w:p>
        </w:tc>
      </w:tr>
    </w:tbl>
    <w:p w:rsidR="008F6647" w:rsidRDefault="008F6647" w:rsidP="008F6647">
      <w:pPr>
        <w:pStyle w:val="3"/>
      </w:pPr>
      <w:bookmarkStart w:id="37" w:name="_Toc340588000"/>
      <w:bookmarkStart w:id="38" w:name="_Toc342038108"/>
      <w:r>
        <w:t>2.5.7 Связь и телекоммуникации</w:t>
      </w:r>
      <w:bookmarkEnd w:id="37"/>
      <w:bookmarkEnd w:id="38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80"/>
        <w:gridCol w:w="2040"/>
        <w:gridCol w:w="2160"/>
        <w:gridCol w:w="3900"/>
        <w:gridCol w:w="3780"/>
      </w:tblGrid>
      <w:tr w:rsidR="008F6647" w:rsidRPr="006E1A23" w:rsidTr="00A063DC">
        <w:trPr>
          <w:trHeight w:val="1152"/>
        </w:trPr>
        <w:tc>
          <w:tcPr>
            <w:tcW w:w="708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b/>
              </w:rPr>
              <w:t xml:space="preserve">№ </w:t>
            </w:r>
            <w:proofErr w:type="spellStart"/>
            <w:proofErr w:type="gramStart"/>
            <w:r w:rsidRPr="006E1A23">
              <w:rPr>
                <w:b/>
              </w:rPr>
              <w:t>п</w:t>
            </w:r>
            <w:proofErr w:type="spellEnd"/>
            <w:proofErr w:type="gramEnd"/>
            <w:r w:rsidRPr="006E1A23">
              <w:rPr>
                <w:b/>
              </w:rPr>
              <w:t>/</w:t>
            </w:r>
            <w:proofErr w:type="spellStart"/>
            <w:r w:rsidRPr="006E1A23">
              <w:rPr>
                <w:b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E1A23">
              <w:rPr>
                <w:b/>
              </w:rPr>
              <w:t>азнач</w:t>
            </w:r>
            <w:r w:rsidRPr="006E1A23">
              <w:rPr>
                <w:b/>
              </w:rPr>
              <w:t>е</w:t>
            </w:r>
            <w:r w:rsidRPr="006E1A23">
              <w:rPr>
                <w:b/>
              </w:rPr>
              <w:t>ние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E1A23">
              <w:rPr>
                <w:b/>
              </w:rPr>
              <w:t>аименование</w:t>
            </w:r>
          </w:p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b/>
              </w:rPr>
              <w:t>объекта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E1A23">
              <w:rPr>
                <w:b/>
              </w:rPr>
              <w:t>арактеристика</w:t>
            </w:r>
          </w:p>
          <w:p w:rsidR="008F6647" w:rsidRPr="00EC14E3" w:rsidRDefault="008F6647" w:rsidP="00A063DC">
            <w:pPr>
              <w:jc w:val="center"/>
            </w:pPr>
          </w:p>
        </w:tc>
        <w:tc>
          <w:tcPr>
            <w:tcW w:w="390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E1A23">
              <w:rPr>
                <w:b/>
              </w:rPr>
              <w:t>естоположение - функциональная з</w:t>
            </w:r>
            <w:r w:rsidRPr="006E1A23">
              <w:rPr>
                <w:b/>
              </w:rPr>
              <w:t>о</w:t>
            </w:r>
            <w:r w:rsidRPr="006E1A23">
              <w:rPr>
                <w:b/>
              </w:rPr>
              <w:t xml:space="preserve">на </w:t>
            </w:r>
          </w:p>
          <w:p w:rsidR="008F6647" w:rsidRPr="006E1A23" w:rsidRDefault="008F6647" w:rsidP="00A063DC">
            <w:pPr>
              <w:jc w:val="center"/>
              <w:rPr>
                <w:b/>
              </w:rPr>
            </w:pPr>
            <w:r w:rsidRPr="006E1A23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6E1A23">
              <w:rPr>
                <w:b/>
              </w:rPr>
              <w:t>арактеристика зон с особыми условиями использования, установленных в связи с разм</w:t>
            </w:r>
            <w:r w:rsidRPr="006E1A23">
              <w:rPr>
                <w:b/>
              </w:rPr>
              <w:t>е</w:t>
            </w:r>
            <w:r w:rsidRPr="006E1A23">
              <w:rPr>
                <w:b/>
              </w:rPr>
              <w:t>щением объекта</w:t>
            </w:r>
          </w:p>
        </w:tc>
      </w:tr>
      <w:tr w:rsidR="008F6647" w:rsidRPr="006E1A23" w:rsidTr="00A063DC">
        <w:trPr>
          <w:trHeight w:val="211"/>
        </w:trPr>
        <w:tc>
          <w:tcPr>
            <w:tcW w:w="708" w:type="dxa"/>
            <w:shd w:val="clear" w:color="auto" w:fill="auto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14160" w:type="dxa"/>
            <w:gridSpan w:val="5"/>
            <w:shd w:val="clear" w:color="auto" w:fill="auto"/>
            <w:vAlign w:val="center"/>
          </w:tcPr>
          <w:p w:rsidR="008F6647" w:rsidRPr="006E1A23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</w:p>
        </w:tc>
      </w:tr>
      <w:tr w:rsidR="008F6647" w:rsidRPr="00003B8A" w:rsidTr="00A063DC">
        <w:trPr>
          <w:trHeight w:val="1345"/>
        </w:trPr>
        <w:tc>
          <w:tcPr>
            <w:tcW w:w="708" w:type="dxa"/>
            <w:shd w:val="clear" w:color="auto" w:fill="auto"/>
            <w:vAlign w:val="center"/>
          </w:tcPr>
          <w:p w:rsidR="008F6647" w:rsidRPr="00003B8A" w:rsidRDefault="008F6647" w:rsidP="00A063DC">
            <w:pPr>
              <w:jc w:val="center"/>
            </w:pPr>
            <w:r w:rsidRPr="00003B8A"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F6647" w:rsidRPr="00003B8A" w:rsidRDefault="008F6647" w:rsidP="00A063DC">
            <w:pPr>
              <w:jc w:val="center"/>
            </w:pPr>
            <w:r w:rsidRPr="00003B8A">
              <w:t>Развитие т</w:t>
            </w:r>
            <w:r w:rsidRPr="00003B8A">
              <w:rPr>
                <w:szCs w:val="18"/>
              </w:rPr>
              <w:t>елефон</w:t>
            </w:r>
            <w:r w:rsidRPr="00003B8A">
              <w:rPr>
                <w:szCs w:val="18"/>
              </w:rPr>
              <w:t>и</w:t>
            </w:r>
            <w:r w:rsidRPr="00003B8A">
              <w:rPr>
                <w:szCs w:val="18"/>
              </w:rPr>
              <w:t xml:space="preserve">зации </w:t>
            </w:r>
            <w:r w:rsidRPr="00003B8A">
              <w:t>в муниц</w:t>
            </w:r>
            <w:r w:rsidRPr="00003B8A">
              <w:t>и</w:t>
            </w:r>
            <w:r w:rsidRPr="00003B8A">
              <w:t>пальном образов</w:t>
            </w:r>
            <w:r w:rsidRPr="00003B8A">
              <w:t>а</w:t>
            </w:r>
            <w:r w:rsidRPr="00003B8A">
              <w:t>нии</w:t>
            </w:r>
            <w:r w:rsidRPr="00003B8A">
              <w:rPr>
                <w:szCs w:val="18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F6647" w:rsidRPr="00003B8A" w:rsidRDefault="008F6647" w:rsidP="00A063DC">
            <w:pPr>
              <w:jc w:val="center"/>
            </w:pPr>
            <w:r w:rsidRPr="00003B8A">
              <w:t>АТСК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6647" w:rsidRPr="00003B8A" w:rsidRDefault="008F6647" w:rsidP="00A063DC">
            <w:pPr>
              <w:jc w:val="center"/>
            </w:pPr>
            <w:r>
              <w:rPr>
                <w:lang w:val="en-US"/>
              </w:rPr>
              <w:t>3</w:t>
            </w:r>
            <w:r w:rsidRPr="00003B8A">
              <w:t>00номеров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F6647" w:rsidRDefault="008F6647" w:rsidP="00A063DC">
            <w:pPr>
              <w:jc w:val="center"/>
            </w:pPr>
            <w:r>
              <w:t>с. Новолитовск</w:t>
            </w:r>
          </w:p>
          <w:p w:rsidR="008F6647" w:rsidRPr="00003B8A" w:rsidRDefault="008F6647" w:rsidP="00A063DC">
            <w:pPr>
              <w:jc w:val="center"/>
            </w:pPr>
            <w:r>
              <w:t>п. Волчанец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6647" w:rsidRPr="00003B8A" w:rsidRDefault="008F6647" w:rsidP="00A063DC">
            <w:pPr>
              <w:jc w:val="center"/>
            </w:pPr>
            <w:r w:rsidRPr="00003B8A">
              <w:t xml:space="preserve"> Зоны инженерной инфраструкт</w:t>
            </w:r>
            <w:r w:rsidRPr="00003B8A">
              <w:t>у</w:t>
            </w:r>
            <w:r w:rsidRPr="00003B8A">
              <w:t>ры</w:t>
            </w:r>
          </w:p>
        </w:tc>
      </w:tr>
    </w:tbl>
    <w:p w:rsidR="008F6647" w:rsidRDefault="008F6647" w:rsidP="008F6647">
      <w:pPr>
        <w:pStyle w:val="22"/>
        <w:rPr>
          <w:lang w:val="ru-RU"/>
        </w:rPr>
      </w:pPr>
    </w:p>
    <w:p w:rsidR="008F6647" w:rsidRDefault="008F6647" w:rsidP="008F6647">
      <w:pPr>
        <w:rPr>
          <w:lang/>
        </w:rPr>
      </w:pPr>
    </w:p>
    <w:p w:rsidR="008F6647" w:rsidRDefault="008F6647" w:rsidP="008F6647">
      <w:pPr>
        <w:rPr>
          <w:lang/>
        </w:rPr>
      </w:pPr>
    </w:p>
    <w:p w:rsidR="008F6647" w:rsidRDefault="008F6647" w:rsidP="008F6647">
      <w:pPr>
        <w:rPr>
          <w:lang/>
        </w:rPr>
      </w:pPr>
    </w:p>
    <w:p w:rsidR="008F6647" w:rsidRPr="003C0AF3" w:rsidRDefault="008F6647" w:rsidP="008F6647">
      <w:pPr>
        <w:rPr>
          <w:lang/>
        </w:rPr>
      </w:pPr>
    </w:p>
    <w:p w:rsidR="008F6647" w:rsidRPr="00471107" w:rsidRDefault="008F6647" w:rsidP="008F6647">
      <w:pPr>
        <w:pStyle w:val="22"/>
      </w:pPr>
      <w:bookmarkStart w:id="39" w:name="_Toc342038109"/>
      <w:r>
        <w:lastRenderedPageBreak/>
        <w:t>2.</w:t>
      </w:r>
      <w:r>
        <w:rPr>
          <w:lang w:val="ru-RU"/>
        </w:rPr>
        <w:t>6</w:t>
      </w:r>
      <w:r w:rsidRPr="00471107">
        <w:t xml:space="preserve"> </w:t>
      </w:r>
      <w:r>
        <w:t>Ландшафтно-рекреационная</w:t>
      </w:r>
      <w:r w:rsidRPr="00471107">
        <w:t xml:space="preserve"> инфраструктура</w:t>
      </w:r>
      <w:bookmarkEnd w:id="39"/>
      <w:r w:rsidRPr="00471107">
        <w:t xml:space="preserve"> </w:t>
      </w:r>
    </w:p>
    <w:tbl>
      <w:tblPr>
        <w:tblW w:w="14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0"/>
        <w:gridCol w:w="3780"/>
        <w:gridCol w:w="2520"/>
        <w:gridCol w:w="2340"/>
        <w:gridCol w:w="5302"/>
      </w:tblGrid>
      <w:tr w:rsidR="008F6647" w:rsidRPr="00471107" w:rsidTr="00A063DC">
        <w:trPr>
          <w:trHeight w:val="895"/>
          <w:tblHeader/>
        </w:trPr>
        <w:tc>
          <w:tcPr>
            <w:tcW w:w="540" w:type="dxa"/>
            <w:gridSpan w:val="2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 xml:space="preserve">№ </w:t>
            </w:r>
            <w:proofErr w:type="spellStart"/>
            <w:proofErr w:type="gramStart"/>
            <w:r w:rsidRPr="00471107">
              <w:rPr>
                <w:b/>
              </w:rPr>
              <w:t>п</w:t>
            </w:r>
            <w:proofErr w:type="spellEnd"/>
            <w:proofErr w:type="gramEnd"/>
            <w:r w:rsidRPr="00471107">
              <w:rPr>
                <w:b/>
              </w:rPr>
              <w:t>/</w:t>
            </w:r>
            <w:proofErr w:type="spellStart"/>
            <w:r w:rsidRPr="00471107">
              <w:rPr>
                <w:b/>
              </w:rPr>
              <w:t>п</w:t>
            </w:r>
            <w:proofErr w:type="spellEnd"/>
          </w:p>
        </w:tc>
        <w:tc>
          <w:tcPr>
            <w:tcW w:w="3780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назначение</w:t>
            </w:r>
          </w:p>
        </w:tc>
        <w:tc>
          <w:tcPr>
            <w:tcW w:w="2520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наименование</w:t>
            </w:r>
          </w:p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объекта</w:t>
            </w:r>
          </w:p>
          <w:p w:rsidR="008F6647" w:rsidRPr="00471107" w:rsidRDefault="008F6647" w:rsidP="00A063DC">
            <w:pPr>
              <w:jc w:val="center"/>
            </w:pPr>
          </w:p>
        </w:tc>
        <w:tc>
          <w:tcPr>
            <w:tcW w:w="2340" w:type="dxa"/>
            <w:shd w:val="clear" w:color="auto" w:fill="E0E0E0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 w:rsidRPr="00471107">
              <w:rPr>
                <w:b/>
              </w:rPr>
              <w:t>характеристика</w:t>
            </w:r>
          </w:p>
          <w:p w:rsidR="008F6647" w:rsidRPr="00484631" w:rsidRDefault="008F6647" w:rsidP="00A063DC">
            <w:pPr>
              <w:jc w:val="center"/>
            </w:pPr>
            <w:proofErr w:type="spellStart"/>
            <w:r>
              <w:rPr>
                <w:lang w:val="en-US"/>
              </w:rPr>
              <w:t>га</w:t>
            </w:r>
            <w:proofErr w:type="spellEnd"/>
          </w:p>
        </w:tc>
        <w:tc>
          <w:tcPr>
            <w:tcW w:w="5302" w:type="dxa"/>
            <w:shd w:val="clear" w:color="auto" w:fill="E0E0E0"/>
          </w:tcPr>
          <w:p w:rsidR="008F6647" w:rsidRPr="00C64760" w:rsidRDefault="008F6647" w:rsidP="00A063DC">
            <w:pPr>
              <w:jc w:val="center"/>
              <w:rPr>
                <w:b/>
              </w:rPr>
            </w:pPr>
            <w:r w:rsidRPr="00C64760">
              <w:rPr>
                <w:b/>
              </w:rPr>
              <w:t>местоположение, функционал</w:t>
            </w:r>
            <w:r w:rsidRPr="00C64760">
              <w:rPr>
                <w:b/>
              </w:rPr>
              <w:t>ь</w:t>
            </w:r>
            <w:r w:rsidRPr="00C64760">
              <w:rPr>
                <w:b/>
              </w:rPr>
              <w:t>ная зона</w:t>
            </w:r>
          </w:p>
          <w:p w:rsidR="008F6647" w:rsidRPr="00471107" w:rsidRDefault="008F6647" w:rsidP="00A063DC">
            <w:pPr>
              <w:jc w:val="center"/>
              <w:rPr>
                <w:b/>
              </w:rPr>
            </w:pPr>
            <w:r w:rsidRPr="00C64760">
              <w:rPr>
                <w:sz w:val="20"/>
                <w:szCs w:val="20"/>
              </w:rPr>
              <w:t>(для нелинейных объектов)</w:t>
            </w:r>
          </w:p>
        </w:tc>
      </w:tr>
      <w:tr w:rsidR="008F6647" w:rsidRPr="00471107" w:rsidTr="00A063DC">
        <w:trPr>
          <w:trHeight w:val="327"/>
          <w:tblHeader/>
        </w:trPr>
        <w:tc>
          <w:tcPr>
            <w:tcW w:w="540" w:type="dxa"/>
            <w:gridSpan w:val="2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80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340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302" w:type="dxa"/>
            <w:shd w:val="clear" w:color="auto" w:fill="E0E0E0"/>
          </w:tcPr>
          <w:p w:rsidR="008F6647" w:rsidRPr="00EC7AAC" w:rsidRDefault="008F6647" w:rsidP="00A063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8F6647" w:rsidRPr="00471107" w:rsidTr="00A063DC">
        <w:trPr>
          <w:trHeight w:val="553"/>
        </w:trPr>
        <w:tc>
          <w:tcPr>
            <w:tcW w:w="14482" w:type="dxa"/>
            <w:gridSpan w:val="6"/>
            <w:shd w:val="clear" w:color="auto" w:fill="auto"/>
          </w:tcPr>
          <w:p w:rsidR="008F6647" w:rsidRPr="00471107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Первая очередь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Зеленые насаждения общего пол</w:t>
            </w:r>
            <w:r>
              <w:t>ь</w:t>
            </w:r>
            <w:r>
              <w:t>зования</w:t>
            </w:r>
          </w:p>
        </w:tc>
        <w:tc>
          <w:tcPr>
            <w:tcW w:w="2520" w:type="dxa"/>
            <w:shd w:val="clear" w:color="auto" w:fill="auto"/>
          </w:tcPr>
          <w:p w:rsidR="008F6647" w:rsidRPr="00221351" w:rsidRDefault="008F6647" w:rsidP="00A063DC">
            <w:pPr>
              <w:pStyle w:val="af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</w:t>
            </w:r>
          </w:p>
        </w:tc>
        <w:tc>
          <w:tcPr>
            <w:tcW w:w="2340" w:type="dxa"/>
            <w:shd w:val="clear" w:color="auto" w:fill="auto"/>
          </w:tcPr>
          <w:p w:rsidR="008F6647" w:rsidRPr="00221351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 xml:space="preserve">с. Новолитовск - </w:t>
            </w:r>
            <w:r>
              <w:rPr>
                <w:sz w:val="22"/>
                <w:szCs w:val="22"/>
              </w:rPr>
              <w:t>у нового детского сада по ул.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ниховского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2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Pr="00233660" w:rsidRDefault="008F6647" w:rsidP="00A06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60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</w:t>
            </w:r>
            <w:r w:rsidRPr="002336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366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520" w:type="dxa"/>
            <w:shd w:val="clear" w:color="auto" w:fill="auto"/>
          </w:tcPr>
          <w:p w:rsidR="008F6647" w:rsidRPr="00CE4AD9" w:rsidRDefault="008F6647" w:rsidP="00A0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Парк-сквер </w:t>
            </w:r>
          </w:p>
        </w:tc>
        <w:tc>
          <w:tcPr>
            <w:tcW w:w="2340" w:type="dxa"/>
            <w:shd w:val="clear" w:color="auto" w:fill="auto"/>
          </w:tcPr>
          <w:p w:rsidR="008F6647" w:rsidRPr="00221351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 xml:space="preserve">п. Волчанец - </w:t>
            </w:r>
            <w:r>
              <w:rPr>
                <w:sz w:val="22"/>
                <w:szCs w:val="22"/>
              </w:rPr>
              <w:t>оформление площади у общественн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центра с выходом к бухте Восток к пляжу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3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Pr="00233660" w:rsidRDefault="008F6647" w:rsidP="00A06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3660">
              <w:rPr>
                <w:rFonts w:ascii="Times New Roman" w:hAnsi="Times New Roman" w:cs="Times New Roman"/>
                <w:sz w:val="24"/>
                <w:szCs w:val="24"/>
              </w:rPr>
              <w:t>екреаци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Pr="00221351" w:rsidRDefault="008F6647" w:rsidP="00A063DC">
            <w:pPr>
              <w:pStyle w:val="af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круглогодичн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отдыха </w:t>
            </w:r>
          </w:p>
        </w:tc>
        <w:tc>
          <w:tcPr>
            <w:tcW w:w="2340" w:type="dxa"/>
            <w:shd w:val="clear" w:color="auto" w:fill="auto"/>
          </w:tcPr>
          <w:p w:rsidR="008F6647" w:rsidRPr="00221351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оволитовск</w:t>
            </w:r>
            <w:proofErr w:type="spellEnd"/>
            <w:r>
              <w:t xml:space="preserve"> - </w:t>
            </w:r>
            <w:r>
              <w:rPr>
                <w:sz w:val="22"/>
                <w:szCs w:val="22"/>
              </w:rPr>
              <w:t>в бухте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товка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4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A1439E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Pr="00CE4AD9" w:rsidRDefault="008F6647" w:rsidP="00A0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</w:t>
            </w:r>
            <w:proofErr w:type="spellStart"/>
            <w:r>
              <w:rPr>
                <w:sz w:val="22"/>
                <w:szCs w:val="22"/>
              </w:rPr>
              <w:t>рганизация</w:t>
            </w:r>
            <w:proofErr w:type="spellEnd"/>
            <w:r>
              <w:rPr>
                <w:sz w:val="22"/>
                <w:szCs w:val="22"/>
              </w:rPr>
              <w:t xml:space="preserve"> сезонного палаточного лагеря 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</w:p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302" w:type="dxa"/>
            <w:shd w:val="clear" w:color="auto" w:fill="auto"/>
          </w:tcPr>
          <w:p w:rsidR="008F6647" w:rsidRPr="003D4211" w:rsidRDefault="008F6647" w:rsidP="00A063DC">
            <w:r w:rsidRPr="003D4211">
              <w:t>п.</w:t>
            </w:r>
            <w:r>
              <w:t xml:space="preserve"> </w:t>
            </w:r>
            <w:r w:rsidRPr="003D4211">
              <w:t xml:space="preserve">Волчанец </w:t>
            </w:r>
            <w:r>
              <w:t xml:space="preserve">- </w:t>
            </w:r>
            <w:r>
              <w:rPr>
                <w:sz w:val="22"/>
                <w:szCs w:val="22"/>
              </w:rPr>
              <w:t>в бухте Литовка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5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A1439E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Pr="00CE4AD9" w:rsidRDefault="008F6647" w:rsidP="00A0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Палаточный лагерь </w:t>
            </w:r>
          </w:p>
        </w:tc>
        <w:tc>
          <w:tcPr>
            <w:tcW w:w="2340" w:type="dxa"/>
            <w:shd w:val="clear" w:color="auto" w:fill="auto"/>
          </w:tcPr>
          <w:p w:rsidR="008F6647" w:rsidRPr="00221351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 </w:t>
            </w:r>
          </w:p>
        </w:tc>
        <w:tc>
          <w:tcPr>
            <w:tcW w:w="5302" w:type="dxa"/>
            <w:shd w:val="clear" w:color="auto" w:fill="auto"/>
          </w:tcPr>
          <w:p w:rsidR="008F6647" w:rsidRPr="003D4211" w:rsidRDefault="008F6647" w:rsidP="00A063DC">
            <w:r w:rsidRPr="003D4211">
              <w:t>п.</w:t>
            </w:r>
            <w:r>
              <w:t xml:space="preserve"> </w:t>
            </w:r>
            <w:r w:rsidRPr="003D4211">
              <w:t xml:space="preserve">Волчанец </w:t>
            </w:r>
            <w:r>
              <w:t xml:space="preserve">- </w:t>
            </w:r>
            <w:r>
              <w:rPr>
                <w:sz w:val="22"/>
                <w:szCs w:val="22"/>
              </w:rPr>
              <w:t>по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абережная 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6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A1439E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отдыха сезонная 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302" w:type="dxa"/>
            <w:shd w:val="clear" w:color="auto" w:fill="auto"/>
          </w:tcPr>
          <w:p w:rsidR="008F6647" w:rsidRPr="003D4211" w:rsidRDefault="008F6647" w:rsidP="00A063DC">
            <w:r w:rsidRPr="003D4211">
              <w:t>п.</w:t>
            </w:r>
            <w:r>
              <w:t xml:space="preserve"> </w:t>
            </w:r>
            <w:r w:rsidRPr="003D4211">
              <w:t>Волчанец</w:t>
            </w:r>
            <w:r>
              <w:t xml:space="preserve"> - </w:t>
            </w:r>
            <w:r>
              <w:rPr>
                <w:sz w:val="22"/>
                <w:szCs w:val="22"/>
              </w:rPr>
              <w:t>по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оссейная</w:t>
            </w:r>
            <w:r w:rsidRPr="003D4211">
              <w:t xml:space="preserve"> 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7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A1439E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База отдыха сезонная 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5302" w:type="dxa"/>
            <w:shd w:val="clear" w:color="auto" w:fill="auto"/>
          </w:tcPr>
          <w:p w:rsidR="008F6647" w:rsidRPr="003D4211" w:rsidRDefault="008F6647" w:rsidP="00A063DC">
            <w:r w:rsidRPr="003D4211">
              <w:t>п.</w:t>
            </w:r>
            <w:r>
              <w:t xml:space="preserve"> </w:t>
            </w:r>
            <w:r w:rsidRPr="003D4211">
              <w:t xml:space="preserve">Волчанец </w:t>
            </w:r>
            <w:r>
              <w:t xml:space="preserve">- </w:t>
            </w:r>
            <w:r>
              <w:rPr>
                <w:sz w:val="22"/>
                <w:szCs w:val="22"/>
              </w:rPr>
              <w:t>западнее базы отдыха Волчанец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8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Pr="00471107" w:rsidRDefault="008F6647" w:rsidP="00A06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Pr="00CE4AD9" w:rsidRDefault="008F6647" w:rsidP="00A0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Молодежный лагерь 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 xml:space="preserve">Новолитовское сельское поселение - </w:t>
            </w:r>
            <w:r>
              <w:rPr>
                <w:sz w:val="22"/>
                <w:szCs w:val="22"/>
              </w:rPr>
              <w:t>сезонного действия на левом берегу 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итовка ниже села </w:t>
            </w:r>
            <w:proofErr w:type="spellStart"/>
            <w:r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литовка</w:t>
            </w:r>
            <w:proofErr w:type="spellEnd"/>
          </w:p>
        </w:tc>
      </w:tr>
      <w:tr w:rsidR="008F6647" w:rsidRPr="00471107" w:rsidTr="00A063DC">
        <w:trPr>
          <w:trHeight w:val="430"/>
        </w:trPr>
        <w:tc>
          <w:tcPr>
            <w:tcW w:w="14482" w:type="dxa"/>
            <w:gridSpan w:val="6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rPr>
                <w:b/>
              </w:rPr>
              <w:t>Расчетный срок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9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Pr="00024B91" w:rsidRDefault="008F6647" w:rsidP="00A06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1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</w:t>
            </w:r>
            <w:r w:rsidRPr="00024B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B9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520" w:type="dxa"/>
            <w:shd w:val="clear" w:color="auto" w:fill="auto"/>
          </w:tcPr>
          <w:p w:rsidR="008F6647" w:rsidRPr="00221351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спортивной площадке </w:t>
            </w:r>
          </w:p>
        </w:tc>
        <w:tc>
          <w:tcPr>
            <w:tcW w:w="2340" w:type="dxa"/>
            <w:shd w:val="clear" w:color="auto" w:fill="auto"/>
          </w:tcPr>
          <w:p w:rsidR="008F6647" w:rsidRPr="00221351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r>
              <w:t xml:space="preserve">с. Новолитовск - </w:t>
            </w:r>
            <w:r>
              <w:rPr>
                <w:sz w:val="22"/>
                <w:szCs w:val="22"/>
              </w:rPr>
              <w:t>по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астелло на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вом берегу р.Литовка в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лучине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10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1218AE">
              <w:t>Зеленые насаждения общего пол</w:t>
            </w:r>
            <w:r w:rsidRPr="001218AE">
              <w:t>ь</w:t>
            </w:r>
            <w:r w:rsidRPr="001218AE">
              <w:t>зования</w:t>
            </w:r>
          </w:p>
        </w:tc>
        <w:tc>
          <w:tcPr>
            <w:tcW w:w="2520" w:type="dxa"/>
            <w:shd w:val="clear" w:color="auto" w:fill="auto"/>
          </w:tcPr>
          <w:p w:rsidR="008F6647" w:rsidRPr="00CE4AD9" w:rsidRDefault="008F6647" w:rsidP="00A063DC">
            <w:pPr>
              <w:jc w:val="both"/>
              <w:rPr>
                <w:sz w:val="22"/>
                <w:szCs w:val="22"/>
              </w:rPr>
            </w:pPr>
            <w:r w:rsidRPr="00CE4AD9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 xml:space="preserve">вер 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r>
              <w:t xml:space="preserve">п. Волчанец - </w:t>
            </w:r>
            <w:r>
              <w:rPr>
                <w:sz w:val="22"/>
                <w:szCs w:val="22"/>
              </w:rPr>
              <w:t>на пересечении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оссейная –ул.Комсомольская.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1218AE">
              <w:t>Зеленые насаждения общего пол</w:t>
            </w:r>
            <w:r w:rsidRPr="001218AE">
              <w:t>ь</w:t>
            </w:r>
            <w:r w:rsidRPr="001218AE">
              <w:t>зования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Сквер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спортивной площадке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r>
              <w:t>п. Волчанец -</w:t>
            </w:r>
            <w:r>
              <w:rPr>
                <w:sz w:val="22"/>
                <w:szCs w:val="22"/>
              </w:rPr>
              <w:t xml:space="preserve"> площадка полузамкнутая 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оссейной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12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FB472E">
              <w:rPr>
                <w:sz w:val="22"/>
                <w:szCs w:val="22"/>
              </w:rPr>
              <w:t xml:space="preserve">Рекреационная зона </w:t>
            </w:r>
          </w:p>
        </w:tc>
        <w:tc>
          <w:tcPr>
            <w:tcW w:w="2520" w:type="dxa"/>
            <w:shd w:val="clear" w:color="auto" w:fill="auto"/>
          </w:tcPr>
          <w:p w:rsidR="008F6647" w:rsidRPr="00221351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базы круглогоди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ного отдыха </w:t>
            </w:r>
          </w:p>
        </w:tc>
        <w:tc>
          <w:tcPr>
            <w:tcW w:w="2340" w:type="dxa"/>
            <w:shd w:val="clear" w:color="auto" w:fill="auto"/>
          </w:tcPr>
          <w:p w:rsidR="008F6647" w:rsidRPr="00221351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302" w:type="dxa"/>
            <w:shd w:val="clear" w:color="auto" w:fill="auto"/>
          </w:tcPr>
          <w:p w:rsidR="008F6647" w:rsidRDefault="008F6647" w:rsidP="00A063DC">
            <w:r w:rsidRPr="00B77BFE">
              <w:t>с.</w:t>
            </w:r>
            <w:r>
              <w:t xml:space="preserve"> </w:t>
            </w:r>
            <w:r w:rsidRPr="00B77BFE">
              <w:t xml:space="preserve">Новолитовск </w:t>
            </w:r>
            <w:r>
              <w:t xml:space="preserve"> - </w:t>
            </w:r>
            <w:r>
              <w:rPr>
                <w:sz w:val="22"/>
                <w:szCs w:val="22"/>
              </w:rPr>
              <w:t>у 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итовка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13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FB472E">
              <w:rPr>
                <w:sz w:val="22"/>
                <w:szCs w:val="22"/>
              </w:rPr>
              <w:t xml:space="preserve">Рекреационная зона 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Рекреационная зона для местного кратковременного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дыха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</w:p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302" w:type="dxa"/>
            <w:shd w:val="clear" w:color="auto" w:fill="auto"/>
          </w:tcPr>
          <w:p w:rsidR="008F6647" w:rsidRPr="00233660" w:rsidRDefault="008F6647" w:rsidP="00A063DC">
            <w:r w:rsidRPr="00233660">
              <w:t>с.</w:t>
            </w:r>
            <w:r>
              <w:t xml:space="preserve"> </w:t>
            </w:r>
            <w:r w:rsidRPr="00233660">
              <w:t>Новолитовск - по правому бер</w:t>
            </w:r>
            <w:r w:rsidRPr="00233660">
              <w:t>е</w:t>
            </w:r>
            <w:r w:rsidRPr="00233660">
              <w:t>гу р</w:t>
            </w:r>
            <w:proofErr w:type="gramStart"/>
            <w:r w:rsidRPr="00233660">
              <w:t>.Л</w:t>
            </w:r>
            <w:proofErr w:type="gramEnd"/>
            <w:r w:rsidRPr="00233660">
              <w:t xml:space="preserve">итовка в районе спортивной площадки с пляжем 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14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FB472E">
              <w:rPr>
                <w:sz w:val="22"/>
                <w:szCs w:val="22"/>
              </w:rPr>
              <w:t xml:space="preserve">Рекреационная зона 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Рекреационная зона для местного кратковр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менного отдыха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5302" w:type="dxa"/>
            <w:shd w:val="clear" w:color="auto" w:fill="auto"/>
          </w:tcPr>
          <w:p w:rsidR="008F6647" w:rsidRPr="00233660" w:rsidRDefault="008F6647" w:rsidP="00A063DC">
            <w:r w:rsidRPr="00233660">
              <w:t>с.</w:t>
            </w:r>
            <w:r>
              <w:t xml:space="preserve"> </w:t>
            </w:r>
            <w:r w:rsidRPr="00233660">
              <w:t>Новолитовск - по правому бер</w:t>
            </w:r>
            <w:r w:rsidRPr="00233660">
              <w:t>е</w:t>
            </w:r>
            <w:r w:rsidRPr="00233660">
              <w:t>гу р</w:t>
            </w:r>
            <w:proofErr w:type="gramStart"/>
            <w:r w:rsidRPr="00233660">
              <w:t>.Л</w:t>
            </w:r>
            <w:proofErr w:type="gramEnd"/>
            <w:r w:rsidRPr="00233660">
              <w:t>итовка в районе ул.Речной с пляжем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15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Pr="00221351" w:rsidRDefault="008F6647" w:rsidP="00A063DC">
            <w:pPr>
              <w:jc w:val="both"/>
              <w:rPr>
                <w:sz w:val="22"/>
                <w:szCs w:val="22"/>
              </w:rPr>
            </w:pPr>
            <w:r w:rsidRPr="00FB472E">
              <w:rPr>
                <w:sz w:val="22"/>
                <w:szCs w:val="22"/>
              </w:rPr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Базы-кемпинги, мотели для транзитных тур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стов 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 xml:space="preserve">п. Волчанец - </w:t>
            </w:r>
            <w:r>
              <w:rPr>
                <w:sz w:val="22"/>
                <w:szCs w:val="22"/>
              </w:rPr>
              <w:t xml:space="preserve">(одно, двух </w:t>
            </w:r>
            <w:proofErr w:type="spellStart"/>
            <w:r>
              <w:rPr>
                <w:sz w:val="22"/>
                <w:szCs w:val="22"/>
              </w:rPr>
              <w:t>дневный</w:t>
            </w:r>
            <w:proofErr w:type="spellEnd"/>
            <w:r>
              <w:rPr>
                <w:sz w:val="22"/>
                <w:szCs w:val="22"/>
              </w:rPr>
              <w:t xml:space="preserve"> отдых) на западной окраине поселка между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оссейная и мо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ским побережьем.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16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Pr="00471107" w:rsidRDefault="008F6647" w:rsidP="00A06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rPr>
                <w:sz w:val="22"/>
                <w:szCs w:val="22"/>
              </w:rPr>
              <w:t>Детский оздоровител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лагерь (ДОЛ)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302" w:type="dxa"/>
            <w:shd w:val="clear" w:color="auto" w:fill="auto"/>
          </w:tcPr>
          <w:p w:rsidR="008F6647" w:rsidRPr="00471107" w:rsidRDefault="008F6647" w:rsidP="00A063DC">
            <w:r>
              <w:rPr>
                <w:sz w:val="22"/>
                <w:szCs w:val="22"/>
              </w:rPr>
              <w:t>на восто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ном берегу </w:t>
            </w:r>
            <w:proofErr w:type="spellStart"/>
            <w:r>
              <w:rPr>
                <w:sz w:val="22"/>
                <w:szCs w:val="22"/>
              </w:rPr>
              <w:t>оз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олчанец</w:t>
            </w:r>
            <w:proofErr w:type="spellEnd"/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17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E145A7"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Велосипедная база (прокат велосипедов)</w:t>
            </w:r>
          </w:p>
        </w:tc>
        <w:tc>
          <w:tcPr>
            <w:tcW w:w="2340" w:type="dxa"/>
            <w:shd w:val="clear" w:color="auto" w:fill="auto"/>
          </w:tcPr>
          <w:p w:rsidR="008F6647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302" w:type="dxa"/>
            <w:shd w:val="clear" w:color="auto" w:fill="auto"/>
          </w:tcPr>
          <w:p w:rsidR="008F6647" w:rsidRDefault="008F6647" w:rsidP="00A063DC">
            <w:r w:rsidRPr="00ED27A9">
              <w:t xml:space="preserve">Новолитовское сельское поселение 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18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E145A7"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Причал для маломе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судов на оз. Лито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  <w:rPr>
                <w:vertAlign w:val="superscript"/>
              </w:rPr>
            </w:pPr>
          </w:p>
        </w:tc>
        <w:tc>
          <w:tcPr>
            <w:tcW w:w="5302" w:type="dxa"/>
            <w:shd w:val="clear" w:color="auto" w:fill="auto"/>
          </w:tcPr>
          <w:p w:rsidR="008F6647" w:rsidRDefault="008F6647" w:rsidP="00A063DC">
            <w:r w:rsidRPr="00ED27A9">
              <w:t xml:space="preserve">Новолитовское сельское поселение 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471107" w:rsidRDefault="008F6647" w:rsidP="00A063DC">
            <w:pPr>
              <w:jc w:val="center"/>
            </w:pPr>
            <w:r>
              <w:t>19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E145A7">
              <w:t>Рекреация</w:t>
            </w:r>
          </w:p>
        </w:tc>
        <w:tc>
          <w:tcPr>
            <w:tcW w:w="2520" w:type="dxa"/>
            <w:shd w:val="clear" w:color="auto" w:fill="auto"/>
          </w:tcPr>
          <w:p w:rsidR="008F6647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Яхт - клуб</w:t>
            </w:r>
          </w:p>
        </w:tc>
        <w:tc>
          <w:tcPr>
            <w:tcW w:w="2340" w:type="dxa"/>
            <w:shd w:val="clear" w:color="auto" w:fill="auto"/>
          </w:tcPr>
          <w:p w:rsidR="008F6647" w:rsidRPr="00471107" w:rsidRDefault="008F6647" w:rsidP="00A063DC">
            <w:pPr>
              <w:jc w:val="center"/>
              <w:rPr>
                <w:vertAlign w:val="superscript"/>
              </w:rPr>
            </w:pPr>
          </w:p>
        </w:tc>
        <w:tc>
          <w:tcPr>
            <w:tcW w:w="5302" w:type="dxa"/>
            <w:shd w:val="clear" w:color="auto" w:fill="auto"/>
          </w:tcPr>
          <w:p w:rsidR="008F6647" w:rsidRPr="00ED27A9" w:rsidRDefault="008F6647" w:rsidP="00A063DC">
            <w:r w:rsidRPr="00ED27A9">
              <w:t>Новолитовское сельское поселение</w:t>
            </w:r>
          </w:p>
        </w:tc>
      </w:tr>
      <w:tr w:rsidR="008F6647" w:rsidRPr="00471107" w:rsidTr="00A063DC">
        <w:trPr>
          <w:trHeight w:val="553"/>
        </w:trPr>
        <w:tc>
          <w:tcPr>
            <w:tcW w:w="480" w:type="dxa"/>
            <w:shd w:val="clear" w:color="auto" w:fill="auto"/>
          </w:tcPr>
          <w:p w:rsidR="008F6647" w:rsidRPr="00EC7AAC" w:rsidRDefault="008F6647" w:rsidP="00A0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8F6647" w:rsidRDefault="008F6647" w:rsidP="00A063DC">
            <w:r w:rsidRPr="00A1439E">
              <w:t>Рекреационная зона</w:t>
            </w:r>
          </w:p>
        </w:tc>
        <w:tc>
          <w:tcPr>
            <w:tcW w:w="2520" w:type="dxa"/>
            <w:shd w:val="clear" w:color="auto" w:fill="auto"/>
          </w:tcPr>
          <w:p w:rsidR="008F6647" w:rsidRPr="00CE4AD9" w:rsidRDefault="008F6647" w:rsidP="00A063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Палаточный лагерь </w:t>
            </w:r>
          </w:p>
        </w:tc>
        <w:tc>
          <w:tcPr>
            <w:tcW w:w="2340" w:type="dxa"/>
            <w:shd w:val="clear" w:color="auto" w:fill="auto"/>
          </w:tcPr>
          <w:p w:rsidR="008F6647" w:rsidRPr="00221351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 </w:t>
            </w:r>
          </w:p>
        </w:tc>
        <w:tc>
          <w:tcPr>
            <w:tcW w:w="5302" w:type="dxa"/>
            <w:shd w:val="clear" w:color="auto" w:fill="auto"/>
          </w:tcPr>
          <w:p w:rsidR="008F6647" w:rsidRPr="003D4211" w:rsidRDefault="008F6647" w:rsidP="00A063DC">
            <w:proofErr w:type="spellStart"/>
            <w:r w:rsidRPr="003D4211">
              <w:t>п</w:t>
            </w:r>
            <w:proofErr w:type="gramStart"/>
            <w:r w:rsidRPr="003D4211">
              <w:t>.В</w:t>
            </w:r>
            <w:proofErr w:type="gramEnd"/>
            <w:r w:rsidRPr="003D4211">
              <w:t>олчанец</w:t>
            </w:r>
            <w:proofErr w:type="spellEnd"/>
            <w:r w:rsidRPr="003D4211">
              <w:t xml:space="preserve"> </w:t>
            </w:r>
            <w:r>
              <w:t xml:space="preserve">- </w:t>
            </w:r>
            <w:r>
              <w:rPr>
                <w:sz w:val="22"/>
                <w:szCs w:val="22"/>
              </w:rPr>
              <w:t xml:space="preserve">по ул.Набережная </w:t>
            </w:r>
          </w:p>
        </w:tc>
      </w:tr>
    </w:tbl>
    <w:p w:rsidR="008F6647" w:rsidRDefault="008F6647" w:rsidP="008F6647">
      <w:pPr>
        <w:pStyle w:val="22"/>
      </w:pPr>
    </w:p>
    <w:p w:rsidR="008F6647" w:rsidRPr="00196D64" w:rsidRDefault="008F6647" w:rsidP="008F6647">
      <w:pPr>
        <w:rPr>
          <w:lang/>
        </w:rPr>
      </w:pPr>
    </w:p>
    <w:p w:rsidR="008F6647" w:rsidRPr="00C64760" w:rsidRDefault="008F6647" w:rsidP="008F6647">
      <w:pPr>
        <w:pStyle w:val="22"/>
      </w:pPr>
      <w:bookmarkStart w:id="40" w:name="_Toc342038110"/>
      <w:r>
        <w:t>2.</w:t>
      </w:r>
      <w:r>
        <w:rPr>
          <w:lang w:val="ru-RU"/>
        </w:rPr>
        <w:t>7</w:t>
      </w:r>
      <w:r>
        <w:t xml:space="preserve"> Охрана окружающей среды</w:t>
      </w:r>
      <w:bookmarkEnd w:id="40"/>
    </w:p>
    <w:p w:rsidR="008F6647" w:rsidRPr="00C64760" w:rsidRDefault="008F6647" w:rsidP="008F6647">
      <w:pPr>
        <w:pStyle w:val="1e"/>
        <w:jc w:val="left"/>
        <w:rPr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8F6647" w:rsidRPr="00C64760" w:rsidTr="00A063DC">
        <w:trPr>
          <w:trHeight w:val="1152"/>
          <w:tblHeader/>
        </w:trPr>
        <w:tc>
          <w:tcPr>
            <w:tcW w:w="540" w:type="dxa"/>
            <w:shd w:val="clear" w:color="auto" w:fill="E0E0E0"/>
            <w:vAlign w:val="center"/>
          </w:tcPr>
          <w:p w:rsidR="008F6647" w:rsidRPr="00C64760" w:rsidRDefault="008F6647" w:rsidP="00A063DC">
            <w:pPr>
              <w:rPr>
                <w:b/>
              </w:rPr>
            </w:pPr>
            <w:r w:rsidRPr="00C64760">
              <w:rPr>
                <w:b/>
              </w:rPr>
              <w:t xml:space="preserve">№ </w:t>
            </w:r>
            <w:proofErr w:type="spellStart"/>
            <w:proofErr w:type="gramStart"/>
            <w:r w:rsidRPr="00C64760">
              <w:rPr>
                <w:b/>
              </w:rPr>
              <w:t>п</w:t>
            </w:r>
            <w:proofErr w:type="spellEnd"/>
            <w:proofErr w:type="gramEnd"/>
            <w:r w:rsidRPr="00C64760">
              <w:rPr>
                <w:b/>
              </w:rPr>
              <w:t>/</w:t>
            </w:r>
            <w:proofErr w:type="spellStart"/>
            <w:r w:rsidRPr="00C64760">
              <w:rPr>
                <w:b/>
              </w:rPr>
              <w:t>п</w:t>
            </w:r>
            <w:proofErr w:type="spellEnd"/>
          </w:p>
        </w:tc>
        <w:tc>
          <w:tcPr>
            <w:tcW w:w="2808" w:type="dxa"/>
            <w:shd w:val="clear" w:color="auto" w:fill="E0E0E0"/>
            <w:vAlign w:val="center"/>
          </w:tcPr>
          <w:p w:rsidR="008F6647" w:rsidRPr="00C64760" w:rsidRDefault="008F6647" w:rsidP="00A063DC">
            <w:pPr>
              <w:jc w:val="center"/>
              <w:rPr>
                <w:b/>
              </w:rPr>
            </w:pPr>
            <w:r w:rsidRPr="00C64760">
              <w:rPr>
                <w:b/>
              </w:rPr>
              <w:t>назначение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8F6647" w:rsidRPr="00C64760" w:rsidRDefault="008F6647" w:rsidP="00A063DC">
            <w:pPr>
              <w:jc w:val="center"/>
              <w:rPr>
                <w:b/>
              </w:rPr>
            </w:pPr>
            <w:r w:rsidRPr="00C64760">
              <w:rPr>
                <w:b/>
              </w:rPr>
              <w:t>наименование</w:t>
            </w:r>
          </w:p>
          <w:p w:rsidR="008F6647" w:rsidRPr="00C64760" w:rsidRDefault="008F6647" w:rsidP="00A063DC">
            <w:pPr>
              <w:jc w:val="center"/>
              <w:rPr>
                <w:b/>
              </w:rPr>
            </w:pPr>
            <w:r w:rsidRPr="00C64760">
              <w:rPr>
                <w:b/>
              </w:rPr>
              <w:t>объекта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8F6647" w:rsidRPr="00C64760" w:rsidRDefault="008F6647" w:rsidP="00A063DC">
            <w:pPr>
              <w:jc w:val="center"/>
              <w:rPr>
                <w:b/>
              </w:rPr>
            </w:pPr>
            <w:r w:rsidRPr="00C64760">
              <w:rPr>
                <w:b/>
              </w:rPr>
              <w:t>характер</w:t>
            </w:r>
            <w:r w:rsidRPr="00C64760">
              <w:rPr>
                <w:b/>
              </w:rPr>
              <w:t>и</w:t>
            </w:r>
            <w:r w:rsidRPr="00C64760">
              <w:rPr>
                <w:b/>
              </w:rPr>
              <w:t>стика</w:t>
            </w:r>
          </w:p>
          <w:p w:rsidR="008F6647" w:rsidRPr="00C64760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E0E0E0"/>
            <w:vAlign w:val="center"/>
          </w:tcPr>
          <w:p w:rsidR="008F6647" w:rsidRPr="00C64760" w:rsidRDefault="008F6647" w:rsidP="00A063DC">
            <w:pPr>
              <w:jc w:val="center"/>
              <w:rPr>
                <w:b/>
              </w:rPr>
            </w:pPr>
            <w:r w:rsidRPr="00C64760">
              <w:rPr>
                <w:b/>
              </w:rPr>
              <w:t>местоположение, функционал</w:t>
            </w:r>
            <w:r w:rsidRPr="00C64760">
              <w:rPr>
                <w:b/>
              </w:rPr>
              <w:t>ь</w:t>
            </w:r>
            <w:r w:rsidRPr="00C64760">
              <w:rPr>
                <w:b/>
              </w:rPr>
              <w:t>ная зона</w:t>
            </w:r>
          </w:p>
          <w:p w:rsidR="008F6647" w:rsidRPr="00C64760" w:rsidRDefault="008F6647" w:rsidP="00A063DC">
            <w:pPr>
              <w:jc w:val="center"/>
              <w:rPr>
                <w:sz w:val="20"/>
                <w:szCs w:val="20"/>
              </w:rPr>
            </w:pPr>
            <w:r w:rsidRPr="00C64760">
              <w:rPr>
                <w:sz w:val="20"/>
                <w:szCs w:val="20"/>
              </w:rPr>
              <w:t>(для нелинейных объектов)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8F6647" w:rsidRPr="00C64760" w:rsidRDefault="008F6647" w:rsidP="00A063DC">
            <w:pPr>
              <w:jc w:val="center"/>
              <w:rPr>
                <w:b/>
              </w:rPr>
            </w:pPr>
            <w:r w:rsidRPr="00C64760">
              <w:rPr>
                <w:b/>
              </w:rPr>
              <w:t>характеристика зон с особыми условиями использ</w:t>
            </w:r>
            <w:r w:rsidRPr="00C64760">
              <w:rPr>
                <w:b/>
              </w:rPr>
              <w:t>о</w:t>
            </w:r>
            <w:r w:rsidRPr="00C64760">
              <w:rPr>
                <w:b/>
              </w:rPr>
              <w:t>вания, установленных в св</w:t>
            </w:r>
            <w:r w:rsidRPr="00C64760">
              <w:rPr>
                <w:b/>
              </w:rPr>
              <w:t>я</w:t>
            </w:r>
            <w:r w:rsidRPr="00C64760">
              <w:rPr>
                <w:b/>
              </w:rPr>
              <w:t>зи с размещением объекта</w:t>
            </w:r>
          </w:p>
        </w:tc>
      </w:tr>
      <w:tr w:rsidR="008F6647" w:rsidRPr="00C64760" w:rsidTr="00A063DC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8F6647" w:rsidRPr="00C64760" w:rsidRDefault="008F6647" w:rsidP="00A063DC">
            <w:pPr>
              <w:jc w:val="center"/>
            </w:pPr>
            <w:r w:rsidRPr="00C64760">
              <w:rPr>
                <w:b/>
              </w:rPr>
              <w:t>Первая очередь</w:t>
            </w:r>
          </w:p>
        </w:tc>
      </w:tr>
      <w:tr w:rsidR="008F6647" w:rsidRPr="00C64760" w:rsidTr="00A063DC">
        <w:trPr>
          <w:trHeight w:val="259"/>
        </w:trPr>
        <w:tc>
          <w:tcPr>
            <w:tcW w:w="540" w:type="dxa"/>
            <w:shd w:val="clear" w:color="auto" w:fill="auto"/>
            <w:vAlign w:val="center"/>
          </w:tcPr>
          <w:p w:rsidR="008F6647" w:rsidRPr="00C64760" w:rsidRDefault="008F6647" w:rsidP="00A063DC">
            <w:r>
              <w:t>1.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F6647" w:rsidRPr="00484631" w:rsidRDefault="008F6647" w:rsidP="00A063DC">
            <w:r w:rsidRPr="00484631"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484631">
              <w:rPr>
                <w:sz w:val="22"/>
                <w:szCs w:val="22"/>
              </w:rPr>
              <w:t>централизо-ванной</w:t>
            </w:r>
            <w:proofErr w:type="spellEnd"/>
            <w:proofErr w:type="gramEnd"/>
            <w:r w:rsidRPr="00484631">
              <w:rPr>
                <w:sz w:val="22"/>
                <w:szCs w:val="22"/>
              </w:rPr>
              <w:t xml:space="preserve"> системы сбора и вывоза бытовых отходов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6647" w:rsidRPr="00484631" w:rsidRDefault="008F6647" w:rsidP="00A063DC">
            <w:pPr>
              <w:jc w:val="center"/>
            </w:pPr>
            <w:r w:rsidRPr="00484631">
              <w:rPr>
                <w:sz w:val="22"/>
                <w:szCs w:val="22"/>
              </w:rPr>
              <w:t>Контейнерные пл</w:t>
            </w:r>
            <w:r w:rsidRPr="00484631">
              <w:rPr>
                <w:sz w:val="22"/>
                <w:szCs w:val="22"/>
              </w:rPr>
              <w:t>о</w:t>
            </w:r>
            <w:r w:rsidRPr="00484631">
              <w:rPr>
                <w:sz w:val="22"/>
                <w:szCs w:val="22"/>
              </w:rPr>
              <w:t>щадки для сбора ТБО от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6647" w:rsidRPr="00484631" w:rsidRDefault="008F6647" w:rsidP="00A063DC">
            <w:pPr>
              <w:jc w:val="center"/>
            </w:pPr>
            <w:r w:rsidRPr="00484631"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6647" w:rsidRPr="00484631" w:rsidRDefault="008F6647" w:rsidP="00A063DC">
            <w:pPr>
              <w:jc w:val="center"/>
              <w:rPr>
                <w:sz w:val="22"/>
                <w:szCs w:val="22"/>
              </w:rPr>
            </w:pPr>
            <w:proofErr w:type="spellStart"/>
            <w:r w:rsidRPr="00484631">
              <w:rPr>
                <w:sz w:val="22"/>
                <w:szCs w:val="22"/>
              </w:rPr>
              <w:t>с</w:t>
            </w:r>
            <w:proofErr w:type="gramStart"/>
            <w:r w:rsidRPr="00484631">
              <w:rPr>
                <w:sz w:val="22"/>
                <w:szCs w:val="22"/>
              </w:rPr>
              <w:t>.Н</w:t>
            </w:r>
            <w:proofErr w:type="gramEnd"/>
            <w:r w:rsidRPr="00484631">
              <w:rPr>
                <w:sz w:val="22"/>
                <w:szCs w:val="22"/>
              </w:rPr>
              <w:t>оволитовск</w:t>
            </w:r>
            <w:proofErr w:type="spellEnd"/>
            <w:r w:rsidRPr="00484631">
              <w:rPr>
                <w:sz w:val="22"/>
                <w:szCs w:val="22"/>
              </w:rPr>
              <w:t xml:space="preserve">, </w:t>
            </w:r>
            <w:proofErr w:type="spellStart"/>
            <w:r w:rsidRPr="00484631">
              <w:rPr>
                <w:sz w:val="22"/>
                <w:szCs w:val="22"/>
              </w:rPr>
              <w:t>пос.Волчанец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F6647" w:rsidRPr="00484631" w:rsidRDefault="008F6647" w:rsidP="00A063DC">
            <w:pPr>
              <w:tabs>
                <w:tab w:val="num" w:pos="396"/>
              </w:tabs>
              <w:ind w:left="36"/>
              <w:jc w:val="center"/>
            </w:pPr>
            <w:r w:rsidRPr="00484631">
              <w:t xml:space="preserve"> </w:t>
            </w:r>
            <w:r w:rsidRPr="00484631">
              <w:rPr>
                <w:sz w:val="22"/>
                <w:szCs w:val="22"/>
              </w:rPr>
              <w:t>В соответствии с СП 30-102-99 п.4.1.7 расстояние до границ уч</w:t>
            </w:r>
            <w:r w:rsidRPr="00484631">
              <w:rPr>
                <w:sz w:val="22"/>
                <w:szCs w:val="22"/>
              </w:rPr>
              <w:t>а</w:t>
            </w:r>
            <w:r w:rsidRPr="00484631">
              <w:rPr>
                <w:sz w:val="22"/>
                <w:szCs w:val="22"/>
              </w:rPr>
              <w:t>стков жилых домов, детских учреждений, озелененных площ</w:t>
            </w:r>
            <w:r w:rsidRPr="00484631">
              <w:rPr>
                <w:sz w:val="22"/>
                <w:szCs w:val="22"/>
              </w:rPr>
              <w:t>а</w:t>
            </w:r>
            <w:r w:rsidRPr="00484631">
              <w:rPr>
                <w:sz w:val="22"/>
                <w:szCs w:val="22"/>
              </w:rPr>
              <w:t xml:space="preserve">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84631">
                <w:rPr>
                  <w:sz w:val="22"/>
                  <w:szCs w:val="22"/>
                </w:rPr>
                <w:t>100 м</w:t>
              </w:r>
            </w:smartTag>
            <w:r w:rsidRPr="00484631">
              <w:rPr>
                <w:sz w:val="22"/>
                <w:szCs w:val="22"/>
              </w:rPr>
              <w:t>.</w:t>
            </w:r>
          </w:p>
        </w:tc>
      </w:tr>
      <w:tr w:rsidR="008F6647" w:rsidRPr="00C64760" w:rsidTr="00A063DC">
        <w:trPr>
          <w:trHeight w:val="259"/>
        </w:trPr>
        <w:tc>
          <w:tcPr>
            <w:tcW w:w="540" w:type="dxa"/>
            <w:shd w:val="clear" w:color="auto" w:fill="auto"/>
            <w:vAlign w:val="center"/>
          </w:tcPr>
          <w:p w:rsidR="008F6647" w:rsidRPr="00C64760" w:rsidRDefault="008F6647" w:rsidP="00A063DC">
            <w:r>
              <w:t>2.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F6647" w:rsidRPr="00484631" w:rsidRDefault="008F6647" w:rsidP="00A063DC">
            <w:r w:rsidRPr="00484631">
              <w:rPr>
                <w:sz w:val="22"/>
                <w:szCs w:val="22"/>
              </w:rPr>
              <w:t>Снижение затрат на вывоз твёрдых бытовых отходов, вовлечение ценных комп</w:t>
            </w:r>
            <w:r w:rsidRPr="00484631">
              <w:rPr>
                <w:sz w:val="22"/>
                <w:szCs w:val="22"/>
              </w:rPr>
              <w:t>о</w:t>
            </w:r>
            <w:r w:rsidRPr="00484631">
              <w:rPr>
                <w:sz w:val="22"/>
                <w:szCs w:val="22"/>
              </w:rPr>
              <w:t>нент ТБО во вторичный оборот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6647" w:rsidRPr="00484631" w:rsidRDefault="008F6647" w:rsidP="00A063DC">
            <w:pPr>
              <w:jc w:val="center"/>
            </w:pPr>
            <w:r w:rsidRPr="00484631">
              <w:rPr>
                <w:sz w:val="22"/>
                <w:szCs w:val="22"/>
              </w:rPr>
              <w:t>Пункт приёма вт</w:t>
            </w:r>
            <w:r w:rsidRPr="00484631">
              <w:rPr>
                <w:sz w:val="22"/>
                <w:szCs w:val="22"/>
              </w:rPr>
              <w:t>о</w:t>
            </w:r>
            <w:r w:rsidRPr="00484631">
              <w:rPr>
                <w:sz w:val="22"/>
                <w:szCs w:val="22"/>
              </w:rPr>
              <w:t>ричного сырья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6647" w:rsidRPr="00484631" w:rsidRDefault="008F6647" w:rsidP="00A063DC">
            <w:pPr>
              <w:jc w:val="center"/>
            </w:pPr>
            <w:r w:rsidRPr="00484631">
              <w:t>-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6647" w:rsidRPr="00484631" w:rsidRDefault="008F6647" w:rsidP="00A063DC">
            <w:pPr>
              <w:jc w:val="center"/>
              <w:rPr>
                <w:sz w:val="22"/>
                <w:szCs w:val="22"/>
              </w:rPr>
            </w:pPr>
            <w:proofErr w:type="spellStart"/>
            <w:r w:rsidRPr="00484631">
              <w:rPr>
                <w:sz w:val="22"/>
                <w:szCs w:val="22"/>
              </w:rPr>
              <w:t>с</w:t>
            </w:r>
            <w:proofErr w:type="gramStart"/>
            <w:r w:rsidRPr="00484631">
              <w:rPr>
                <w:sz w:val="22"/>
                <w:szCs w:val="22"/>
              </w:rPr>
              <w:t>.Н</w:t>
            </w:r>
            <w:proofErr w:type="gramEnd"/>
            <w:r w:rsidRPr="00484631">
              <w:rPr>
                <w:sz w:val="22"/>
                <w:szCs w:val="22"/>
              </w:rPr>
              <w:t>оволитовск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F6647" w:rsidRPr="00484631" w:rsidRDefault="008F6647" w:rsidP="00A063DC">
            <w:pPr>
              <w:tabs>
                <w:tab w:val="num" w:pos="396"/>
              </w:tabs>
              <w:ind w:left="36"/>
              <w:jc w:val="center"/>
            </w:pPr>
            <w:r w:rsidRPr="00484631">
              <w:rPr>
                <w:sz w:val="22"/>
                <w:szCs w:val="22"/>
              </w:rPr>
              <w:t>-</w:t>
            </w:r>
          </w:p>
        </w:tc>
      </w:tr>
    </w:tbl>
    <w:p w:rsidR="008F6647" w:rsidRDefault="008F6647" w:rsidP="008F6647">
      <w:pPr>
        <w:pStyle w:val="22"/>
        <w:sectPr w:rsidR="008F6647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bookmarkStart w:id="41" w:name="_Toc340588002"/>
    </w:p>
    <w:p w:rsidR="008F6647" w:rsidRPr="008F6F11" w:rsidRDefault="008F6647" w:rsidP="008F6647">
      <w:pPr>
        <w:pStyle w:val="22"/>
      </w:pPr>
      <w:bookmarkStart w:id="42" w:name="_Toc342038111"/>
      <w:r>
        <w:lastRenderedPageBreak/>
        <w:t>2</w:t>
      </w:r>
      <w:r w:rsidRPr="008F6F11">
        <w:t>.</w:t>
      </w:r>
      <w:r>
        <w:rPr>
          <w:lang w:val="ru-RU"/>
        </w:rPr>
        <w:t>8</w:t>
      </w:r>
      <w:r w:rsidRPr="008F6F11">
        <w:t xml:space="preserve"> Мероприятия по предотвращению чрезвычайных ситуаций природного и техногенного характера</w:t>
      </w:r>
      <w:bookmarkEnd w:id="41"/>
      <w:bookmarkEnd w:id="42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340"/>
        <w:gridCol w:w="1620"/>
        <w:gridCol w:w="3960"/>
        <w:gridCol w:w="3420"/>
      </w:tblGrid>
      <w:tr w:rsidR="008F6647" w:rsidRPr="00F53402" w:rsidTr="00A063DC">
        <w:trPr>
          <w:trHeight w:val="115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647" w:rsidRPr="00F53402" w:rsidRDefault="008F6647" w:rsidP="00A063DC">
            <w:pPr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340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53402">
              <w:rPr>
                <w:b/>
                <w:sz w:val="22"/>
                <w:szCs w:val="22"/>
              </w:rPr>
              <w:t>/</w:t>
            </w:r>
            <w:proofErr w:type="spellStart"/>
            <w:r w:rsidRPr="00F5340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647" w:rsidRPr="00F53402" w:rsidRDefault="008F6647" w:rsidP="00A06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F53402">
              <w:rPr>
                <w:b/>
                <w:sz w:val="22"/>
                <w:szCs w:val="22"/>
              </w:rPr>
              <w:t>азначение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647" w:rsidRPr="00F53402" w:rsidRDefault="008F6647" w:rsidP="00A06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F53402">
              <w:rPr>
                <w:b/>
                <w:sz w:val="22"/>
                <w:szCs w:val="22"/>
              </w:rPr>
              <w:t>аименование</w:t>
            </w:r>
          </w:p>
          <w:p w:rsidR="008F6647" w:rsidRPr="00F53402" w:rsidRDefault="008F6647" w:rsidP="00A063DC">
            <w:pPr>
              <w:jc w:val="center"/>
              <w:rPr>
                <w:b/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647" w:rsidRPr="00F53402" w:rsidRDefault="008F6647" w:rsidP="00A06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  <w:r w:rsidRPr="00F53402">
              <w:rPr>
                <w:b/>
                <w:sz w:val="22"/>
                <w:szCs w:val="22"/>
              </w:rPr>
              <w:t>арактер</w:t>
            </w:r>
            <w:r w:rsidRPr="00F53402">
              <w:rPr>
                <w:b/>
                <w:sz w:val="22"/>
                <w:szCs w:val="22"/>
              </w:rPr>
              <w:t>и</w:t>
            </w:r>
            <w:r w:rsidRPr="00F53402">
              <w:rPr>
                <w:b/>
                <w:sz w:val="22"/>
                <w:szCs w:val="22"/>
              </w:rPr>
              <w:t>стика</w:t>
            </w:r>
          </w:p>
          <w:p w:rsidR="008F6647" w:rsidRPr="00F53402" w:rsidRDefault="008F6647" w:rsidP="00A063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647" w:rsidRPr="00277E71" w:rsidRDefault="008F6647" w:rsidP="00A063DC">
            <w:pPr>
              <w:jc w:val="center"/>
              <w:rPr>
                <w:b/>
                <w:sz w:val="22"/>
                <w:szCs w:val="22"/>
              </w:rPr>
            </w:pPr>
            <w:r w:rsidRPr="00277E71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647" w:rsidRPr="00F53402" w:rsidRDefault="008F6647" w:rsidP="00A06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F53402">
              <w:rPr>
                <w:b/>
                <w:sz w:val="22"/>
                <w:szCs w:val="22"/>
              </w:rPr>
              <w:t>ункционал</w:t>
            </w:r>
            <w:r w:rsidRPr="00F53402">
              <w:rPr>
                <w:b/>
                <w:sz w:val="22"/>
                <w:szCs w:val="22"/>
              </w:rPr>
              <w:t>ь</w:t>
            </w:r>
            <w:r w:rsidRPr="00F53402">
              <w:rPr>
                <w:b/>
                <w:sz w:val="22"/>
                <w:szCs w:val="22"/>
              </w:rPr>
              <w:t>ная зона</w:t>
            </w:r>
          </w:p>
          <w:p w:rsidR="008F6647" w:rsidRPr="00F53402" w:rsidRDefault="008F6647" w:rsidP="00A063DC">
            <w:pPr>
              <w:jc w:val="center"/>
              <w:rPr>
                <w:b/>
                <w:sz w:val="22"/>
                <w:szCs w:val="22"/>
              </w:rPr>
            </w:pPr>
            <w:r w:rsidRPr="00003B8A">
              <w:rPr>
                <w:b/>
                <w:sz w:val="22"/>
                <w:szCs w:val="22"/>
              </w:rPr>
              <w:t>(для нелинейных объектов)</w:t>
            </w:r>
          </w:p>
        </w:tc>
      </w:tr>
      <w:tr w:rsidR="008F6647" w:rsidRPr="00F53402" w:rsidTr="00A063DC">
        <w:trPr>
          <w:trHeight w:val="211"/>
        </w:trPr>
        <w:tc>
          <w:tcPr>
            <w:tcW w:w="14688" w:type="dxa"/>
            <w:gridSpan w:val="6"/>
            <w:shd w:val="clear" w:color="auto" w:fill="auto"/>
            <w:vAlign w:val="center"/>
          </w:tcPr>
          <w:p w:rsidR="008F6647" w:rsidRPr="00F53402" w:rsidRDefault="008F6647" w:rsidP="00A063DC">
            <w:pPr>
              <w:jc w:val="center"/>
              <w:rPr>
                <w:sz w:val="22"/>
                <w:szCs w:val="22"/>
              </w:rPr>
            </w:pPr>
            <w:r w:rsidRPr="00F53402">
              <w:rPr>
                <w:b/>
                <w:sz w:val="22"/>
                <w:szCs w:val="22"/>
              </w:rPr>
              <w:t>Первая очередь</w:t>
            </w:r>
          </w:p>
        </w:tc>
      </w:tr>
      <w:tr w:rsidR="008F6647" w:rsidRPr="00F53402" w:rsidTr="00A063DC">
        <w:trPr>
          <w:trHeight w:val="1345"/>
        </w:trPr>
        <w:tc>
          <w:tcPr>
            <w:tcW w:w="540" w:type="dxa"/>
            <w:shd w:val="clear" w:color="auto" w:fill="auto"/>
            <w:vAlign w:val="center"/>
          </w:tcPr>
          <w:p w:rsidR="008F6647" w:rsidRPr="00F53402" w:rsidRDefault="008F6647" w:rsidP="00A063DC">
            <w:pPr>
              <w:rPr>
                <w:sz w:val="22"/>
                <w:szCs w:val="22"/>
              </w:rPr>
            </w:pPr>
            <w:r w:rsidRPr="00F53402"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8F6647" w:rsidRPr="00F53402" w:rsidRDefault="008F6647" w:rsidP="00A063DC">
            <w:pPr>
              <w:rPr>
                <w:sz w:val="22"/>
                <w:szCs w:val="22"/>
              </w:rPr>
            </w:pPr>
            <w:r w:rsidRPr="00040AE2">
              <w:rPr>
                <w:rFonts w:eastAsia="Arial Unicode MS"/>
                <w:bCs/>
              </w:rPr>
              <w:t>В целях безопасности проживания населения и защиты объектов кап</w:t>
            </w:r>
            <w:r w:rsidRPr="00040AE2">
              <w:rPr>
                <w:rFonts w:eastAsia="Arial Unicode MS"/>
                <w:bCs/>
              </w:rPr>
              <w:t>и</w:t>
            </w:r>
            <w:r w:rsidRPr="00040AE2">
              <w:rPr>
                <w:rFonts w:eastAsia="Arial Unicode MS"/>
                <w:bCs/>
              </w:rPr>
              <w:t xml:space="preserve">тального строительства на территории </w:t>
            </w:r>
            <w:r>
              <w:rPr>
                <w:rFonts w:eastAsia="Arial Unicode MS"/>
                <w:bCs/>
              </w:rPr>
              <w:t xml:space="preserve"> муниц</w:t>
            </w:r>
            <w:r>
              <w:rPr>
                <w:rFonts w:eastAsia="Arial Unicode MS"/>
                <w:bCs/>
              </w:rPr>
              <w:t>и</w:t>
            </w:r>
            <w:r>
              <w:rPr>
                <w:rFonts w:eastAsia="Arial Unicode MS"/>
                <w:bCs/>
              </w:rPr>
              <w:t>пального образования.</w:t>
            </w:r>
            <w:r w:rsidRPr="004915D5">
              <w:t xml:space="preserve"> Совершенствова</w:t>
            </w:r>
            <w:r>
              <w:t>ние</w:t>
            </w:r>
            <w:r w:rsidRPr="004915D5">
              <w:t xml:space="preserve"> системы связи и оповещения насел</w:t>
            </w:r>
            <w:r w:rsidRPr="004915D5">
              <w:t>е</w:t>
            </w:r>
            <w:r w:rsidRPr="004915D5">
              <w:t>ния</w:t>
            </w:r>
            <w: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6647" w:rsidRPr="00CD481D" w:rsidRDefault="008F6647" w:rsidP="00A063DC">
            <w:pPr>
              <w:jc w:val="center"/>
            </w:pPr>
            <w:r w:rsidRPr="00CD481D">
              <w:t>АСЦО</w:t>
            </w:r>
          </w:p>
          <w:p w:rsidR="008F6647" w:rsidRPr="00CD481D" w:rsidRDefault="008F6647" w:rsidP="00A063DC">
            <w:pPr>
              <w:jc w:val="center"/>
            </w:pPr>
            <w:r w:rsidRPr="00CD481D">
              <w:t>(автоматизирова</w:t>
            </w:r>
            <w:r w:rsidRPr="00CD481D">
              <w:t>н</w:t>
            </w:r>
            <w:r w:rsidRPr="00CD481D">
              <w:t>ные системы це</w:t>
            </w:r>
            <w:r w:rsidRPr="00CD481D">
              <w:t>н</w:t>
            </w:r>
            <w:r w:rsidRPr="00CD481D">
              <w:t>трализованного оповещения)</w:t>
            </w:r>
          </w:p>
          <w:p w:rsidR="008F6647" w:rsidRPr="00F53402" w:rsidRDefault="008F6647" w:rsidP="00A063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F6647" w:rsidRDefault="008F6647" w:rsidP="00A063DC">
            <w:pPr>
              <w:jc w:val="center"/>
              <w:rPr>
                <w:iCs/>
              </w:rPr>
            </w:pPr>
            <w:r>
              <w:rPr>
                <w:iCs/>
              </w:rPr>
              <w:t>комплекс</w:t>
            </w:r>
            <w:r w:rsidRPr="00E03BE7">
              <w:rPr>
                <w:iCs/>
              </w:rPr>
              <w:t xml:space="preserve"> технических средств </w:t>
            </w:r>
          </w:p>
          <w:p w:rsidR="008F6647" w:rsidRPr="00E03BE7" w:rsidRDefault="008F6647" w:rsidP="00A063DC">
            <w:pPr>
              <w:jc w:val="center"/>
              <w:rPr>
                <w:sz w:val="22"/>
                <w:szCs w:val="22"/>
              </w:rPr>
            </w:pPr>
            <w:r w:rsidRPr="00E03BE7">
              <w:rPr>
                <w:iCs/>
              </w:rPr>
              <w:t>П-166</w:t>
            </w:r>
            <w:r w:rsidRPr="00E03BE7"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F6647" w:rsidRPr="00F53402" w:rsidRDefault="008F6647" w:rsidP="00A0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6647" w:rsidRPr="00F53402" w:rsidRDefault="008F6647" w:rsidP="00A063DC">
            <w:pPr>
              <w:jc w:val="center"/>
              <w:rPr>
                <w:sz w:val="22"/>
                <w:szCs w:val="22"/>
              </w:rPr>
            </w:pPr>
            <w:r w:rsidRPr="005963A8">
              <w:t>Зоны инженерной инфр</w:t>
            </w:r>
            <w:r w:rsidRPr="005963A8">
              <w:t>а</w:t>
            </w:r>
            <w:r w:rsidRPr="005963A8">
              <w:t>структуры</w:t>
            </w:r>
          </w:p>
        </w:tc>
      </w:tr>
    </w:tbl>
    <w:p w:rsidR="008F6647" w:rsidRDefault="008F6647" w:rsidP="008F6647"/>
    <w:p w:rsidR="008F6647" w:rsidRDefault="008F6647" w:rsidP="008F6647"/>
    <w:p w:rsidR="008F6647" w:rsidRPr="00FE0E9F" w:rsidRDefault="008F6647" w:rsidP="008F6647">
      <w:pPr>
        <w:sectPr w:rsidR="008F6647" w:rsidRPr="00FE0E9F" w:rsidSect="00785FF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F6647" w:rsidRPr="008F6647" w:rsidRDefault="008F6647" w:rsidP="008F6647">
      <w:pPr>
        <w:pStyle w:val="16"/>
        <w:rPr>
          <w:rStyle w:val="10"/>
          <w:lang w:val="ru-RU"/>
        </w:rPr>
      </w:pPr>
      <w:bookmarkStart w:id="43" w:name="_Toc340588003"/>
      <w:bookmarkStart w:id="44" w:name="_Toc342038112"/>
      <w:r w:rsidRPr="00BD7855">
        <w:rPr>
          <w:rStyle w:val="10"/>
        </w:rPr>
        <w:lastRenderedPageBreak/>
        <w:t>3. Параметры функциональных зон, а также сведения о планируемых для размещения в них объектах  региональн</w:t>
      </w:r>
      <w:r w:rsidRPr="00BD7855">
        <w:rPr>
          <w:rStyle w:val="10"/>
        </w:rPr>
        <w:t>о</w:t>
      </w:r>
      <w:r w:rsidRPr="00BD7855">
        <w:rPr>
          <w:rStyle w:val="10"/>
        </w:rPr>
        <w:t>го и местного значения, за исключением линейных объектов</w:t>
      </w:r>
      <w:bookmarkEnd w:id="43"/>
      <w:bookmarkEnd w:id="44"/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661"/>
        <w:gridCol w:w="1000"/>
        <w:gridCol w:w="880"/>
        <w:gridCol w:w="1120"/>
        <w:gridCol w:w="2400"/>
        <w:gridCol w:w="2502"/>
        <w:gridCol w:w="18"/>
        <w:gridCol w:w="3120"/>
      </w:tblGrid>
      <w:tr w:rsidR="008F6647" w:rsidRPr="00BD7855" w:rsidTr="00A063DC">
        <w:trPr>
          <w:tblHeader/>
        </w:trPr>
        <w:tc>
          <w:tcPr>
            <w:tcW w:w="647" w:type="dxa"/>
            <w:vMerge w:val="restart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 xml:space="preserve">№ </w:t>
            </w:r>
            <w:proofErr w:type="spellStart"/>
            <w:proofErr w:type="gramStart"/>
            <w:r w:rsidRPr="00BD7855">
              <w:rPr>
                <w:b/>
              </w:rPr>
              <w:t>п</w:t>
            </w:r>
            <w:proofErr w:type="spellEnd"/>
            <w:proofErr w:type="gramEnd"/>
            <w:r w:rsidRPr="00BD7855">
              <w:rPr>
                <w:b/>
              </w:rPr>
              <w:t>/</w:t>
            </w:r>
            <w:proofErr w:type="spellStart"/>
            <w:r w:rsidRPr="00BD7855">
              <w:rPr>
                <w:b/>
              </w:rPr>
              <w:t>п</w:t>
            </w:r>
            <w:proofErr w:type="spellEnd"/>
          </w:p>
        </w:tc>
        <w:tc>
          <w:tcPr>
            <w:tcW w:w="6661" w:type="dxa"/>
            <w:gridSpan w:val="4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Функциональные зоны и их параметры</w:t>
            </w:r>
          </w:p>
        </w:tc>
        <w:tc>
          <w:tcPr>
            <w:tcW w:w="8040" w:type="dxa"/>
            <w:gridSpan w:val="4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Планируемые для размещения объекты значения:</w:t>
            </w:r>
          </w:p>
          <w:p w:rsidR="008F6647" w:rsidRPr="00BD7855" w:rsidRDefault="008F6647" w:rsidP="00A063DC">
            <w:pPr>
              <w:jc w:val="center"/>
            </w:pPr>
            <w:r w:rsidRPr="00BD7855">
              <w:t>(нелинейные объекты)</w:t>
            </w:r>
          </w:p>
        </w:tc>
      </w:tr>
      <w:tr w:rsidR="008F6647" w:rsidRPr="00BD7855" w:rsidTr="00A063DC">
        <w:trPr>
          <w:trHeight w:val="278"/>
          <w:tblHeader/>
        </w:trPr>
        <w:tc>
          <w:tcPr>
            <w:tcW w:w="647" w:type="dxa"/>
            <w:vMerge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3661" w:type="dxa"/>
            <w:vMerge w:val="restart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000" w:type="dxa"/>
            <w:gridSpan w:val="3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  <w:tc>
          <w:tcPr>
            <w:tcW w:w="2400" w:type="dxa"/>
            <w:vMerge w:val="restart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регионального</w:t>
            </w:r>
          </w:p>
        </w:tc>
        <w:tc>
          <w:tcPr>
            <w:tcW w:w="2520" w:type="dxa"/>
            <w:gridSpan w:val="2"/>
            <w:vMerge w:val="restart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местного - муниц</w:t>
            </w:r>
            <w:r w:rsidRPr="00BD7855">
              <w:rPr>
                <w:b/>
              </w:rPr>
              <w:t>и</w:t>
            </w:r>
            <w:r w:rsidRPr="00BD7855">
              <w:rPr>
                <w:b/>
              </w:rPr>
              <w:t>пального района</w:t>
            </w:r>
          </w:p>
        </w:tc>
        <w:tc>
          <w:tcPr>
            <w:tcW w:w="3120" w:type="dxa"/>
            <w:vMerge w:val="restart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местного - поселения</w:t>
            </w:r>
          </w:p>
        </w:tc>
      </w:tr>
      <w:tr w:rsidR="008F6647" w:rsidRPr="00BD7855" w:rsidTr="00A063DC">
        <w:trPr>
          <w:trHeight w:val="277"/>
          <w:tblHeader/>
        </w:trPr>
        <w:tc>
          <w:tcPr>
            <w:tcW w:w="647" w:type="dxa"/>
            <w:vMerge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3661" w:type="dxa"/>
            <w:vMerge/>
            <w:shd w:val="clear" w:color="auto" w:fill="E0E0E0"/>
          </w:tcPr>
          <w:p w:rsidR="008F6647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1000" w:type="dxa"/>
            <w:shd w:val="clear" w:color="auto" w:fill="E0E0E0"/>
          </w:tcPr>
          <w:p w:rsidR="008F6647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сущ.</w:t>
            </w:r>
          </w:p>
        </w:tc>
        <w:tc>
          <w:tcPr>
            <w:tcW w:w="880" w:type="dxa"/>
            <w:shd w:val="clear" w:color="auto" w:fill="E0E0E0"/>
          </w:tcPr>
          <w:p w:rsidR="008F6647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  <w:r>
              <w:rPr>
                <w:b/>
              </w:rPr>
              <w:t>о</w:t>
            </w:r>
            <w:r>
              <w:rPr>
                <w:b/>
              </w:rPr>
              <w:t>ект.</w:t>
            </w:r>
          </w:p>
        </w:tc>
        <w:tc>
          <w:tcPr>
            <w:tcW w:w="1120" w:type="dxa"/>
            <w:shd w:val="clear" w:color="auto" w:fill="E0E0E0"/>
          </w:tcPr>
          <w:p w:rsidR="008F6647" w:rsidRDefault="008F6647" w:rsidP="00A063DC">
            <w:pPr>
              <w:ind w:left="-148" w:right="-108" w:firstLine="12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b/>
                </w:rPr>
                <w:t>2030 г</w:t>
              </w:r>
            </w:smartTag>
          </w:p>
        </w:tc>
        <w:tc>
          <w:tcPr>
            <w:tcW w:w="2400" w:type="dxa"/>
            <w:vMerge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vMerge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</w:p>
        </w:tc>
      </w:tr>
      <w:tr w:rsidR="008F6647" w:rsidRPr="00BD7855" w:rsidTr="00A063DC">
        <w:trPr>
          <w:trHeight w:val="340"/>
          <w:tblHeader/>
        </w:trPr>
        <w:tc>
          <w:tcPr>
            <w:tcW w:w="647" w:type="dxa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61" w:type="dxa"/>
            <w:shd w:val="clear" w:color="auto" w:fill="E0E0E0"/>
          </w:tcPr>
          <w:p w:rsidR="008F6647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0" w:type="dxa"/>
            <w:shd w:val="clear" w:color="auto" w:fill="E0E0E0"/>
          </w:tcPr>
          <w:p w:rsidR="008F6647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" w:type="dxa"/>
            <w:shd w:val="clear" w:color="auto" w:fill="E0E0E0"/>
          </w:tcPr>
          <w:p w:rsidR="008F6647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0" w:type="dxa"/>
            <w:shd w:val="clear" w:color="auto" w:fill="E0E0E0"/>
          </w:tcPr>
          <w:p w:rsidR="008F6647" w:rsidRDefault="008F6647" w:rsidP="00A063DC">
            <w:pPr>
              <w:ind w:left="-148" w:right="-108" w:firstLin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0" w:type="dxa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0" w:type="dxa"/>
            <w:gridSpan w:val="2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0" w:type="dxa"/>
            <w:shd w:val="clear" w:color="auto" w:fill="E0E0E0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F6647" w:rsidRPr="00BD7855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>Жилые зоны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120,5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112,8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233,3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1.1</w:t>
            </w:r>
          </w:p>
        </w:tc>
        <w:tc>
          <w:tcPr>
            <w:tcW w:w="3661" w:type="dxa"/>
            <w:shd w:val="clear" w:color="auto" w:fill="auto"/>
          </w:tcPr>
          <w:p w:rsidR="008F6647" w:rsidRDefault="008F6647" w:rsidP="00A063DC">
            <w:r w:rsidRPr="00BD7855">
              <w:t>Зона одноэтажной индивидуал</w:t>
            </w:r>
            <w:r w:rsidRPr="00BD7855">
              <w:t>ь</w:t>
            </w:r>
            <w:r w:rsidRPr="00BD7855">
              <w:t>ной жилой застройки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rStyle w:val="10"/>
                <w:b w:val="0"/>
              </w:rPr>
            </w:pPr>
            <w:r w:rsidRPr="00397ECB">
              <w:rPr>
                <w:rStyle w:val="10"/>
                <w:b w:val="0"/>
              </w:rPr>
              <w:t>112,1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rStyle w:val="10"/>
                <w:b w:val="0"/>
              </w:rPr>
            </w:pPr>
            <w:r w:rsidRPr="00397ECB">
              <w:rPr>
                <w:rStyle w:val="10"/>
                <w:b w:val="0"/>
              </w:rPr>
              <w:t>112,8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rStyle w:val="10"/>
                <w:b w:val="0"/>
              </w:rPr>
            </w:pPr>
            <w:r w:rsidRPr="00397ECB">
              <w:rPr>
                <w:rStyle w:val="10"/>
                <w:b w:val="0"/>
              </w:rPr>
              <w:t>224,9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Индивидуальные ж</w:t>
            </w:r>
            <w:r w:rsidRPr="00310773">
              <w:t>и</w:t>
            </w:r>
            <w:r w:rsidRPr="00310773">
              <w:t>лые дома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>
              <w:t xml:space="preserve">Зона </w:t>
            </w:r>
            <w:proofErr w:type="spellStart"/>
            <w:r>
              <w:t>среднеэтажной</w:t>
            </w:r>
            <w:proofErr w:type="spellEnd"/>
            <w:r>
              <w:t xml:space="preserve"> жилой з</w:t>
            </w:r>
            <w:r>
              <w:t>а</w:t>
            </w:r>
            <w:r>
              <w:t>стройки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rStyle w:val="10"/>
                <w:b w:val="0"/>
              </w:rPr>
            </w:pPr>
            <w:r w:rsidRPr="00397ECB">
              <w:rPr>
                <w:rStyle w:val="10"/>
                <w:b w:val="0"/>
              </w:rPr>
              <w:t>8,4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rStyle w:val="10"/>
                <w:b w:val="0"/>
              </w:rPr>
            </w:pPr>
            <w:r w:rsidRPr="00397ECB">
              <w:rPr>
                <w:rStyle w:val="10"/>
                <w:b w:val="0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rStyle w:val="10"/>
                <w:b w:val="0"/>
              </w:rPr>
            </w:pPr>
            <w:r w:rsidRPr="00397ECB">
              <w:rPr>
                <w:rStyle w:val="10"/>
                <w:b w:val="0"/>
              </w:rPr>
              <w:t>8,4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>Общественно-деловые зоны: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5,9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6,8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12,7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2.1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многофункциональной о</w:t>
            </w:r>
            <w:r w:rsidRPr="00BD7855">
              <w:t>б</w:t>
            </w:r>
            <w:r w:rsidRPr="00BD7855">
              <w:t>щественно-деловой застройки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4,4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5,5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9,9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r w:rsidRPr="00310773">
              <w:t>Комплекс обслужив</w:t>
            </w:r>
            <w:r w:rsidRPr="00310773">
              <w:t>а</w:t>
            </w:r>
            <w:r w:rsidRPr="00310773">
              <w:t>ния,</w:t>
            </w:r>
          </w:p>
          <w:p w:rsidR="008F6647" w:rsidRPr="00310773" w:rsidRDefault="008F6647" w:rsidP="00A063DC">
            <w:r w:rsidRPr="00310773">
              <w:t>Спортивный комплекс</w:t>
            </w:r>
          </w:p>
          <w:p w:rsidR="008F6647" w:rsidRPr="00310773" w:rsidRDefault="008F6647" w:rsidP="00A063DC">
            <w:r w:rsidRPr="00310773">
              <w:t xml:space="preserve">Молодежный центр, </w:t>
            </w:r>
          </w:p>
          <w:p w:rsidR="008F6647" w:rsidRPr="00310773" w:rsidRDefault="008F6647" w:rsidP="00A063DC">
            <w:r w:rsidRPr="00310773">
              <w:t>Гост</w:t>
            </w:r>
            <w:r w:rsidRPr="00310773">
              <w:t>и</w:t>
            </w:r>
            <w:r w:rsidRPr="00310773">
              <w:t>ница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2.2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объектов образования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1,3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1,3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2,6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Школа</w:t>
            </w: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 w:rsidRPr="00BD7855">
              <w:rPr>
                <w:b/>
              </w:rPr>
              <w:t>2.3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учреждений здравоохранения и социальной з</w:t>
            </w:r>
            <w:r w:rsidRPr="00BD7855">
              <w:t>а</w:t>
            </w:r>
            <w:r w:rsidRPr="00BD7855">
              <w:t>щиты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0,2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0,2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  <w:r w:rsidRPr="00310773">
              <w:t>-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>Зоны производственного и</w:t>
            </w:r>
            <w:r w:rsidRPr="00BD7855">
              <w:rPr>
                <w:b/>
              </w:rPr>
              <w:t>с</w:t>
            </w:r>
            <w:r w:rsidRPr="00BD7855">
              <w:rPr>
                <w:b/>
              </w:rPr>
              <w:t>пользования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12,2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2,5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14,7</w:t>
            </w:r>
          </w:p>
        </w:tc>
        <w:tc>
          <w:tcPr>
            <w:tcW w:w="240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8F6647" w:rsidRPr="00310773" w:rsidRDefault="008F6647" w:rsidP="00A063DC">
            <w:pPr>
              <w:jc w:val="center"/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D7855">
              <w:rPr>
                <w:b/>
              </w:rPr>
              <w:t>.1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промышленных и комм</w:t>
            </w:r>
            <w:r w:rsidRPr="00BD7855">
              <w:t>у</w:t>
            </w:r>
            <w:r w:rsidRPr="00BD7855">
              <w:t>нально-складских объектов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12,2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2,5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14,7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  <w:r w:rsidRPr="00C77AE2">
              <w:t>-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8F6647" w:rsidRPr="00C77AE2" w:rsidRDefault="008F6647" w:rsidP="00A063DC">
            <w:r w:rsidRPr="00C77AE2">
              <w:t>Малые предприятия  по переработке сельскохозя</w:t>
            </w:r>
            <w:r w:rsidRPr="00C77AE2">
              <w:t>й</w:t>
            </w:r>
            <w:r w:rsidRPr="00C77AE2">
              <w:t xml:space="preserve">ственной продукции, предприятие по переработке дикоросов 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 xml:space="preserve">Зоны сельскохозяйственного </w:t>
            </w:r>
            <w:r w:rsidRPr="00BD7855">
              <w:rPr>
                <w:b/>
              </w:rPr>
              <w:lastRenderedPageBreak/>
              <w:t>и</w:t>
            </w:r>
            <w:r w:rsidRPr="00BD7855">
              <w:rPr>
                <w:b/>
              </w:rPr>
              <w:t>с</w:t>
            </w:r>
            <w:r w:rsidRPr="00BD7855">
              <w:rPr>
                <w:b/>
              </w:rPr>
              <w:t>пользования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ind w:left="-108" w:right="-148"/>
              <w:jc w:val="center"/>
              <w:rPr>
                <w:b/>
              </w:rPr>
            </w:pPr>
            <w:r w:rsidRPr="00397ECB">
              <w:rPr>
                <w:b/>
              </w:rPr>
              <w:lastRenderedPageBreak/>
              <w:t>4358,3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80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4438,3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BD7855">
              <w:rPr>
                <w:b/>
              </w:rPr>
              <w:t>.1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объектов сельскохозяйс</w:t>
            </w:r>
            <w:r w:rsidRPr="00BD7855">
              <w:t>т</w:t>
            </w:r>
            <w:r w:rsidRPr="00BD7855">
              <w:t>венного производс</w:t>
            </w:r>
            <w:r w:rsidRPr="00BD7855">
              <w:t>т</w:t>
            </w:r>
            <w:r w:rsidRPr="00BD7855">
              <w:t>ва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22,3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22,3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5640" w:type="dxa"/>
            <w:gridSpan w:val="3"/>
            <w:shd w:val="clear" w:color="auto" w:fill="auto"/>
          </w:tcPr>
          <w:p w:rsidR="008F6647" w:rsidRPr="00C77AE2" w:rsidRDefault="008F6647" w:rsidP="00A063DC">
            <w:r w:rsidRPr="00C77AE2">
              <w:t>пункты приёма (сбора, заготовки) и первичной п</w:t>
            </w:r>
            <w:r w:rsidRPr="00C77AE2">
              <w:t>е</w:t>
            </w:r>
            <w:r w:rsidRPr="00C77AE2">
              <w:t xml:space="preserve">реработки сельхозпродукции, производимой в ЛПХ, </w:t>
            </w:r>
          </w:p>
          <w:p w:rsidR="008F6647" w:rsidRPr="00C77AE2" w:rsidRDefault="008F6647" w:rsidP="00A063DC">
            <w:r w:rsidRPr="00C77AE2">
              <w:t xml:space="preserve">центр </w:t>
            </w:r>
            <w:proofErr w:type="spellStart"/>
            <w:r w:rsidRPr="00C77AE2">
              <w:t>агросервисного</w:t>
            </w:r>
            <w:proofErr w:type="spellEnd"/>
            <w:r w:rsidRPr="00C77AE2">
              <w:t xml:space="preserve"> обслужив</w:t>
            </w:r>
            <w:r w:rsidRPr="00C77AE2">
              <w:t>а</w:t>
            </w:r>
            <w:r w:rsidRPr="00C77AE2">
              <w:t>ния.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сельскохозяйственных уг</w:t>
            </w:r>
            <w:r w:rsidRPr="00BD7855">
              <w:t>о</w:t>
            </w:r>
            <w:r w:rsidRPr="00BD7855">
              <w:t>дий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3706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3706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5640" w:type="dxa"/>
            <w:gridSpan w:val="3"/>
            <w:shd w:val="clear" w:color="auto" w:fill="auto"/>
          </w:tcPr>
          <w:p w:rsidR="008F6647" w:rsidRPr="00C77AE2" w:rsidRDefault="008F6647" w:rsidP="00A063DC">
            <w:pPr>
              <w:jc w:val="center"/>
            </w:pPr>
            <w:r w:rsidRPr="00C77AE2">
              <w:t>объекты сельскохозяйственного производства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 xml:space="preserve">Зона </w:t>
            </w:r>
            <w:r>
              <w:t>садоводческих</w:t>
            </w:r>
            <w:r w:rsidRPr="00BD7855">
              <w:t xml:space="preserve"> земельных уч</w:t>
            </w:r>
            <w:r w:rsidRPr="00BD7855">
              <w:t>а</w:t>
            </w:r>
            <w:r w:rsidRPr="00BD7855">
              <w:t>стков и участков для ведения личного по</w:t>
            </w:r>
            <w:r w:rsidRPr="00BD7855">
              <w:t>д</w:t>
            </w:r>
            <w:r w:rsidRPr="00BD7855">
              <w:t>собного хозяйства</w:t>
            </w:r>
          </w:p>
        </w:tc>
        <w:tc>
          <w:tcPr>
            <w:tcW w:w="1000" w:type="dxa"/>
            <w:shd w:val="clear" w:color="auto" w:fill="auto"/>
          </w:tcPr>
          <w:p w:rsidR="008F6647" w:rsidRPr="00001E2B" w:rsidRDefault="008F6647" w:rsidP="00A063DC">
            <w:pPr>
              <w:jc w:val="center"/>
            </w:pPr>
            <w:r w:rsidRPr="00001E2B">
              <w:t>630,0</w:t>
            </w:r>
          </w:p>
        </w:tc>
        <w:tc>
          <w:tcPr>
            <w:tcW w:w="880" w:type="dxa"/>
            <w:shd w:val="clear" w:color="auto" w:fill="auto"/>
          </w:tcPr>
          <w:p w:rsidR="008F6647" w:rsidRPr="00001E2B" w:rsidRDefault="008F6647" w:rsidP="00A063DC">
            <w:pPr>
              <w:jc w:val="center"/>
            </w:pPr>
            <w:r>
              <w:t>80,0</w:t>
            </w:r>
          </w:p>
        </w:tc>
        <w:tc>
          <w:tcPr>
            <w:tcW w:w="1120" w:type="dxa"/>
            <w:shd w:val="clear" w:color="auto" w:fill="auto"/>
          </w:tcPr>
          <w:p w:rsidR="008F6647" w:rsidRPr="00001E2B" w:rsidRDefault="008F6647" w:rsidP="00A063DC">
            <w:pPr>
              <w:jc w:val="center"/>
            </w:pPr>
            <w:r w:rsidRPr="00001E2B">
              <w:t>5,3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both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>
            <w:pPr>
              <w:jc w:val="center"/>
            </w:pPr>
            <w:r w:rsidRPr="00C77AE2">
              <w:t>ЛПХ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>Зоны рекреационного испол</w:t>
            </w:r>
            <w:r w:rsidRPr="00BD7855">
              <w:rPr>
                <w:b/>
              </w:rPr>
              <w:t>ь</w:t>
            </w:r>
            <w:r w:rsidRPr="00BD7855">
              <w:rPr>
                <w:b/>
              </w:rPr>
              <w:t>зования:</w:t>
            </w:r>
          </w:p>
        </w:tc>
        <w:tc>
          <w:tcPr>
            <w:tcW w:w="1000" w:type="dxa"/>
            <w:shd w:val="clear" w:color="auto" w:fill="auto"/>
          </w:tcPr>
          <w:p w:rsidR="008F6647" w:rsidRPr="002C7556" w:rsidRDefault="008F6647" w:rsidP="00A063DC">
            <w:pPr>
              <w:tabs>
                <w:tab w:val="left" w:pos="852"/>
              </w:tabs>
              <w:ind w:right="-68" w:hanging="108"/>
              <w:jc w:val="center"/>
              <w:rPr>
                <w:b/>
              </w:rPr>
            </w:pPr>
            <w:r w:rsidRPr="002C7556">
              <w:rPr>
                <w:b/>
              </w:rPr>
              <w:t>9539,0</w:t>
            </w:r>
          </w:p>
        </w:tc>
        <w:tc>
          <w:tcPr>
            <w:tcW w:w="880" w:type="dxa"/>
            <w:shd w:val="clear" w:color="auto" w:fill="auto"/>
          </w:tcPr>
          <w:p w:rsidR="008F6647" w:rsidRPr="0012376E" w:rsidRDefault="008F6647" w:rsidP="00A063DC">
            <w:pPr>
              <w:jc w:val="center"/>
              <w:rPr>
                <w:b/>
              </w:rPr>
            </w:pPr>
            <w:r w:rsidRPr="0012376E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12376E" w:rsidRDefault="008F6647" w:rsidP="00A063DC">
            <w:pPr>
              <w:jc w:val="center"/>
              <w:rPr>
                <w:b/>
              </w:rPr>
            </w:pPr>
            <w:r w:rsidRPr="0012376E">
              <w:rPr>
                <w:b/>
              </w:rPr>
              <w:t>9305,0</w:t>
            </w:r>
          </w:p>
          <w:p w:rsidR="008F6647" w:rsidRPr="0012376E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объектов рекреации и т</w:t>
            </w:r>
            <w:r w:rsidRPr="00BD7855">
              <w:t>у</w:t>
            </w:r>
            <w:r w:rsidRPr="00BD7855">
              <w:t>ризма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tabs>
                <w:tab w:val="left" w:pos="852"/>
              </w:tabs>
              <w:ind w:right="-68" w:hanging="108"/>
              <w:jc w:val="center"/>
            </w:pPr>
            <w:r w:rsidRPr="00397ECB">
              <w:t>17,6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10,5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28,1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>
            <w:r w:rsidRPr="00C77AE2">
              <w:t>объекты для массового о</w:t>
            </w:r>
            <w:r w:rsidRPr="00C77AE2">
              <w:t>т</w:t>
            </w:r>
            <w:r w:rsidRPr="00C77AE2">
              <w:t>дыха населения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акваторий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128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128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>
            <w:pPr>
              <w:rPr>
                <w:bCs/>
              </w:rPr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D7855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>
              <w:t>Зона лесов</w:t>
            </w:r>
          </w:p>
        </w:tc>
        <w:tc>
          <w:tcPr>
            <w:tcW w:w="1000" w:type="dxa"/>
            <w:shd w:val="clear" w:color="auto" w:fill="auto"/>
          </w:tcPr>
          <w:p w:rsidR="008F6647" w:rsidRPr="00001E2B" w:rsidRDefault="008F6647" w:rsidP="00A063DC">
            <w:pPr>
              <w:jc w:val="center"/>
            </w:pPr>
            <w:r w:rsidRPr="00001E2B">
              <w:t>7360,0</w:t>
            </w:r>
          </w:p>
        </w:tc>
        <w:tc>
          <w:tcPr>
            <w:tcW w:w="880" w:type="dxa"/>
            <w:shd w:val="clear" w:color="auto" w:fill="auto"/>
          </w:tcPr>
          <w:p w:rsidR="008F6647" w:rsidRPr="00001E2B" w:rsidRDefault="008F6647" w:rsidP="00A063DC">
            <w:pPr>
              <w:jc w:val="center"/>
            </w:pPr>
            <w:r w:rsidRPr="00001E2B"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001E2B" w:rsidRDefault="008F6647" w:rsidP="00A063DC">
            <w:pPr>
              <w:jc w:val="center"/>
            </w:pPr>
            <w:r w:rsidRPr="00001E2B">
              <w:t>7360,0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>
            <w:pPr>
              <w:rPr>
                <w:bCs/>
              </w:rPr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>Зона прочих территорий приро</w:t>
            </w:r>
            <w:r w:rsidRPr="00BD7855">
              <w:t>д</w:t>
            </w:r>
            <w:r w:rsidRPr="00BD7855">
              <w:t>ного ландшафта</w:t>
            </w:r>
          </w:p>
        </w:tc>
        <w:tc>
          <w:tcPr>
            <w:tcW w:w="1000" w:type="dxa"/>
            <w:shd w:val="clear" w:color="auto" w:fill="auto"/>
          </w:tcPr>
          <w:p w:rsidR="008F6647" w:rsidRPr="002C7556" w:rsidRDefault="008F6647" w:rsidP="00A063DC">
            <w:pPr>
              <w:jc w:val="center"/>
            </w:pPr>
            <w:r w:rsidRPr="002C7556">
              <w:t>2033,4</w:t>
            </w:r>
          </w:p>
        </w:tc>
        <w:tc>
          <w:tcPr>
            <w:tcW w:w="880" w:type="dxa"/>
            <w:shd w:val="clear" w:color="auto" w:fill="auto"/>
          </w:tcPr>
          <w:p w:rsidR="008F6647" w:rsidRPr="002C7556" w:rsidRDefault="008F6647" w:rsidP="00A063DC">
            <w:pPr>
              <w:jc w:val="center"/>
            </w:pPr>
            <w:r>
              <w:t>-214,5</w:t>
            </w:r>
          </w:p>
        </w:tc>
        <w:tc>
          <w:tcPr>
            <w:tcW w:w="1120" w:type="dxa"/>
            <w:shd w:val="clear" w:color="auto" w:fill="auto"/>
          </w:tcPr>
          <w:p w:rsidR="008F6647" w:rsidRPr="002C7556" w:rsidRDefault="008F6647" w:rsidP="00A063DC">
            <w:pPr>
              <w:jc w:val="center"/>
            </w:pPr>
            <w:r w:rsidRPr="002C7556">
              <w:t>1818,9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/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>Зоны специального назнач</w:t>
            </w:r>
            <w:r w:rsidRPr="00BD7855">
              <w:rPr>
                <w:b/>
              </w:rPr>
              <w:t>е</w:t>
            </w:r>
            <w:r w:rsidRPr="00BD7855">
              <w:rPr>
                <w:b/>
              </w:rPr>
              <w:t>ния</w:t>
            </w:r>
            <w:r w:rsidRPr="00BD7855">
              <w:rPr>
                <w:b/>
                <w:lang w:val="en-US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2,4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2,4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/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r w:rsidRPr="00BD7855">
              <w:t xml:space="preserve">Зона </w:t>
            </w:r>
            <w:r>
              <w:t>ритуального использования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2,4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</w:pPr>
            <w:r w:rsidRPr="00397ECB">
              <w:t>2,4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/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 xml:space="preserve">Зона </w:t>
            </w:r>
            <w:r>
              <w:rPr>
                <w:b/>
              </w:rPr>
              <w:t>военных объектов и иные зоны режимных территорий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132,0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132,0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>
            <w:pPr>
              <w:rPr>
                <w:bCs/>
              </w:rPr>
            </w:pP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Pr="00BD7855" w:rsidRDefault="008F6647" w:rsidP="00A06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 w:rsidRPr="00BD7855">
              <w:rPr>
                <w:b/>
              </w:rPr>
              <w:t>Зона инженерной инфрастру</w:t>
            </w:r>
            <w:r w:rsidRPr="00BD7855">
              <w:rPr>
                <w:b/>
              </w:rPr>
              <w:t>к</w:t>
            </w:r>
            <w:r w:rsidRPr="00BD7855">
              <w:rPr>
                <w:b/>
              </w:rPr>
              <w:t>туры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2,7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1,9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4,6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>
            <w:r w:rsidRPr="00C77AE2">
              <w:t>Объекты энергосна</w:t>
            </w:r>
            <w:r w:rsidRPr="00C77AE2">
              <w:t>б</w:t>
            </w:r>
            <w:r w:rsidRPr="00C77AE2">
              <w:t xml:space="preserve">жения, водоснабжения, </w:t>
            </w:r>
            <w:proofErr w:type="spellStart"/>
            <w:r w:rsidRPr="00C77AE2">
              <w:t>водотвед</w:t>
            </w:r>
            <w:r w:rsidRPr="00C77AE2">
              <w:t>е</w:t>
            </w:r>
            <w:r w:rsidRPr="00C77AE2">
              <w:t>ния</w:t>
            </w:r>
            <w:proofErr w:type="spellEnd"/>
            <w:r w:rsidRPr="00C77AE2">
              <w:t xml:space="preserve"> и связи</w:t>
            </w:r>
          </w:p>
        </w:tc>
      </w:tr>
      <w:tr w:rsidR="008F6647" w:rsidRPr="00154878" w:rsidTr="00A063DC">
        <w:tc>
          <w:tcPr>
            <w:tcW w:w="647" w:type="dxa"/>
            <w:shd w:val="clear" w:color="auto" w:fill="auto"/>
          </w:tcPr>
          <w:p w:rsidR="008F6647" w:rsidRDefault="008F6647" w:rsidP="00A063DC">
            <w:pPr>
              <w:jc w:val="center"/>
              <w:rPr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8F6647" w:rsidRPr="00BD7855" w:rsidRDefault="008F6647" w:rsidP="00A063DC">
            <w:pPr>
              <w:rPr>
                <w:b/>
              </w:rPr>
            </w:pPr>
            <w:r>
              <w:rPr>
                <w:b/>
              </w:rPr>
              <w:t>ИТОГО в границах поселения</w:t>
            </w:r>
          </w:p>
        </w:tc>
        <w:tc>
          <w:tcPr>
            <w:tcW w:w="100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14173</w:t>
            </w:r>
          </w:p>
        </w:tc>
        <w:tc>
          <w:tcPr>
            <w:tcW w:w="88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8F6647" w:rsidRPr="00397ECB" w:rsidRDefault="008F6647" w:rsidP="00A063DC">
            <w:pPr>
              <w:jc w:val="center"/>
              <w:rPr>
                <w:b/>
              </w:rPr>
            </w:pPr>
            <w:r w:rsidRPr="00397ECB">
              <w:rPr>
                <w:b/>
              </w:rPr>
              <w:t>14173</w:t>
            </w:r>
          </w:p>
        </w:tc>
        <w:tc>
          <w:tcPr>
            <w:tcW w:w="2400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2502" w:type="dxa"/>
            <w:shd w:val="clear" w:color="auto" w:fill="auto"/>
          </w:tcPr>
          <w:p w:rsidR="008F6647" w:rsidRPr="00C77AE2" w:rsidRDefault="008F6647" w:rsidP="00A063DC">
            <w:pPr>
              <w:jc w:val="center"/>
            </w:pPr>
          </w:p>
        </w:tc>
        <w:tc>
          <w:tcPr>
            <w:tcW w:w="3138" w:type="dxa"/>
            <w:gridSpan w:val="2"/>
            <w:shd w:val="clear" w:color="auto" w:fill="auto"/>
          </w:tcPr>
          <w:p w:rsidR="008F6647" w:rsidRPr="00C77AE2" w:rsidRDefault="008F6647" w:rsidP="00A063DC"/>
        </w:tc>
      </w:tr>
    </w:tbl>
    <w:p w:rsidR="008F6647" w:rsidRDefault="008F6647" w:rsidP="008F6647"/>
    <w:p w:rsidR="00DD1EAC" w:rsidRDefault="00DD1EAC" w:rsidP="00CE6625">
      <w:pPr>
        <w:jc w:val="both"/>
        <w:rPr>
          <w:b/>
          <w:spacing w:val="-3"/>
          <w:sz w:val="26"/>
          <w:szCs w:val="26"/>
          <w:u w:val="single"/>
        </w:rPr>
      </w:pPr>
      <w:r>
        <w:rPr>
          <w:b/>
          <w:spacing w:val="-3"/>
          <w:sz w:val="26"/>
          <w:szCs w:val="26"/>
          <w:u w:val="single"/>
        </w:rPr>
        <w:t>Карта изображения границ Новолитовского сельского поселения</w:t>
      </w:r>
    </w:p>
    <w:p w:rsidR="00CE6625" w:rsidRPr="001D47CE" w:rsidRDefault="00DD1EAC" w:rsidP="00CE6625">
      <w:pPr>
        <w:jc w:val="both"/>
        <w:rPr>
          <w:b/>
          <w:spacing w:val="-3"/>
          <w:sz w:val="26"/>
          <w:szCs w:val="26"/>
          <w:u w:val="single"/>
        </w:rPr>
      </w:pPr>
      <w:r>
        <w:rPr>
          <w:b/>
          <w:spacing w:val="-3"/>
          <w:sz w:val="26"/>
          <w:szCs w:val="26"/>
          <w:u w:val="single"/>
        </w:rPr>
        <w:t>Поступило  предложение</w:t>
      </w:r>
    </w:p>
    <w:p w:rsidR="00CE6625" w:rsidRPr="001D47CE" w:rsidRDefault="00CE6625" w:rsidP="00CE6625">
      <w:pPr>
        <w:jc w:val="both"/>
        <w:rPr>
          <w:sz w:val="26"/>
          <w:szCs w:val="26"/>
        </w:rPr>
      </w:pPr>
    </w:p>
    <w:p w:rsidR="00CE6625" w:rsidRPr="00DA77F4" w:rsidRDefault="00CE6625" w:rsidP="00CE6625">
      <w:pPr>
        <w:jc w:val="both"/>
      </w:pPr>
    </w:p>
    <w:p w:rsidR="00CE6625" w:rsidRPr="00DA77F4" w:rsidRDefault="00CE6625" w:rsidP="00CE6625">
      <w:pPr>
        <w:ind w:right="436"/>
        <w:jc w:val="both"/>
      </w:pPr>
    </w:p>
    <w:p w:rsidR="00CE6625" w:rsidRPr="00DA77F4" w:rsidRDefault="00CE6625" w:rsidP="00CE6625">
      <w:pPr>
        <w:ind w:right="436"/>
        <w:jc w:val="both"/>
      </w:pPr>
      <w:r w:rsidRPr="00DA77F4">
        <w:t xml:space="preserve">Председатель оргкомитета по подготовке </w:t>
      </w:r>
    </w:p>
    <w:p w:rsidR="00CE6625" w:rsidRPr="00DA77F4" w:rsidRDefault="00CE6625" w:rsidP="00CE6625">
      <w:pPr>
        <w:ind w:right="436"/>
        <w:jc w:val="both"/>
      </w:pPr>
      <w:r w:rsidRPr="00DA77F4">
        <w:t>и проведению публичных слушаний</w:t>
      </w:r>
      <w:r w:rsidRPr="00DA77F4">
        <w:tab/>
      </w:r>
      <w:r w:rsidRPr="00DA77F4">
        <w:tab/>
        <w:t>__________________ Т.А.Лобачева</w:t>
      </w:r>
    </w:p>
    <w:p w:rsidR="00CE6625" w:rsidRPr="00DA77F4" w:rsidRDefault="00CE6625" w:rsidP="00CE6625">
      <w:pPr>
        <w:ind w:right="436"/>
      </w:pPr>
    </w:p>
    <w:p w:rsidR="00CE6625" w:rsidRPr="00DA77F4" w:rsidRDefault="00CE6625" w:rsidP="00CE6625">
      <w:pPr>
        <w:ind w:right="436"/>
      </w:pPr>
      <w:r w:rsidRPr="00DA77F4">
        <w:t>Секретарь оргкомитета</w:t>
      </w:r>
      <w:r w:rsidRPr="00DA77F4">
        <w:tab/>
      </w:r>
      <w:r w:rsidRPr="00DA77F4">
        <w:tab/>
      </w:r>
      <w:r w:rsidRPr="00DA77F4">
        <w:tab/>
      </w:r>
      <w:r w:rsidRPr="00DA77F4">
        <w:tab/>
      </w:r>
      <w:r>
        <w:t xml:space="preserve">__________________ </w:t>
      </w:r>
      <w:proofErr w:type="spellStart"/>
      <w:r>
        <w:t>С.В.Яроцкая</w:t>
      </w:r>
      <w:proofErr w:type="spellEnd"/>
    </w:p>
    <w:p w:rsidR="00CE6625" w:rsidRPr="00DA77F4" w:rsidRDefault="00CE6625" w:rsidP="00CE6625">
      <w:pPr>
        <w:ind w:right="436"/>
      </w:pPr>
    </w:p>
    <w:p w:rsidR="00DD1EAC" w:rsidRDefault="00CE6625" w:rsidP="00CE6625">
      <w:pPr>
        <w:ind w:right="436"/>
      </w:pPr>
      <w:r w:rsidRPr="00DA77F4">
        <w:t>Члены оргкомитета:</w:t>
      </w:r>
      <w:r w:rsidR="00DD1EAC">
        <w:tab/>
      </w:r>
      <w:r w:rsidR="00DD1EAC">
        <w:tab/>
      </w:r>
      <w:r w:rsidR="00DD1EAC">
        <w:tab/>
      </w:r>
      <w:r w:rsidR="00DD1EAC">
        <w:tab/>
      </w:r>
      <w:r w:rsidR="00DD1EAC">
        <w:tab/>
      </w:r>
      <w:r w:rsidRPr="00DA77F4">
        <w:t>____</w:t>
      </w:r>
      <w:r>
        <w:t>_________</w:t>
      </w:r>
      <w:r w:rsidR="00DD1EAC">
        <w:t xml:space="preserve">_____ О.К. </w:t>
      </w:r>
      <w:proofErr w:type="spellStart"/>
      <w:r w:rsidR="00DD1EAC">
        <w:t>Мишков</w:t>
      </w:r>
      <w:proofErr w:type="spellEnd"/>
    </w:p>
    <w:p w:rsidR="00DD1EAC" w:rsidRDefault="00CE6625" w:rsidP="00CE6625">
      <w:pPr>
        <w:ind w:right="436"/>
      </w:pPr>
      <w:r w:rsidRPr="00DA77F4">
        <w:t xml:space="preserve"> </w:t>
      </w:r>
    </w:p>
    <w:p w:rsidR="00CE6625" w:rsidRDefault="00CE6625" w:rsidP="00DD1EAC">
      <w:pPr>
        <w:ind w:left="4248" w:right="436" w:firstLine="708"/>
      </w:pPr>
      <w:r w:rsidRPr="00DA77F4">
        <w:t>______________</w:t>
      </w:r>
      <w:r w:rsidR="00DD1EAC">
        <w:t xml:space="preserve">____ </w:t>
      </w:r>
      <w:r w:rsidRPr="00DA77F4">
        <w:t xml:space="preserve">А.Н. </w:t>
      </w:r>
      <w:proofErr w:type="spellStart"/>
      <w:r w:rsidRPr="00DA77F4">
        <w:t>Лемешевский</w:t>
      </w:r>
      <w:proofErr w:type="spellEnd"/>
      <w:r>
        <w:t xml:space="preserve"> </w:t>
      </w:r>
    </w:p>
    <w:p w:rsidR="00CE6625" w:rsidRDefault="00CE6625" w:rsidP="00CE6625">
      <w:pPr>
        <w:ind w:right="436"/>
      </w:pPr>
    </w:p>
    <w:p w:rsidR="00CE6625" w:rsidRPr="00DA77F4" w:rsidRDefault="00CE6625" w:rsidP="00CE6625">
      <w:pPr>
        <w:ind w:right="436"/>
      </w:pPr>
      <w:r>
        <w:t xml:space="preserve">                                                                               </w:t>
      </w:r>
      <w:r w:rsidR="00DD1EAC">
        <w:tab/>
      </w:r>
      <w:r>
        <w:t>___________________ В.Д.Краснолобов</w:t>
      </w:r>
      <w:r w:rsidRPr="00DA77F4">
        <w:t xml:space="preserve"> </w:t>
      </w:r>
    </w:p>
    <w:p w:rsidR="00CE6625" w:rsidRPr="00DA77F4" w:rsidRDefault="00CE6625" w:rsidP="00CE6625"/>
    <w:p w:rsidR="00CE6625" w:rsidRDefault="00CE6625"/>
    <w:sectPr w:rsidR="00CE6625" w:rsidSect="008F6647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2EFF" w:usb1="5200FDFF" w:usb2="0A0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B7" w:rsidRDefault="00DD1EAC" w:rsidP="00785F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0B7" w:rsidRDefault="00DD1EAC" w:rsidP="00785F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B7" w:rsidRPr="00CB32BD" w:rsidRDefault="00DD1EAC" w:rsidP="00CB32BD">
    <w:pPr>
      <w:pStyle w:val="a6"/>
      <w:jc w:val="right"/>
      <w:rPr>
        <w:szCs w:val="22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B7" w:rsidRPr="00253EE0" w:rsidRDefault="00DD1EAC" w:rsidP="00CB32BD">
    <w:pPr>
      <w:jc w:val="center"/>
      <w:rPr>
        <w:i/>
        <w:sz w:val="16"/>
        <w:szCs w:val="16"/>
      </w:rPr>
    </w:pPr>
    <w:r w:rsidRPr="00253EE0">
      <w:rPr>
        <w:i/>
        <w:caps/>
        <w:sz w:val="16"/>
        <w:szCs w:val="16"/>
      </w:rPr>
      <w:t>Генеральный план</w:t>
    </w:r>
    <w:r w:rsidRPr="00253EE0">
      <w:rPr>
        <w:i/>
        <w:sz w:val="16"/>
        <w:szCs w:val="16"/>
      </w:rPr>
      <w:t xml:space="preserve"> </w:t>
    </w:r>
  </w:p>
  <w:p w:rsidR="00D900B7" w:rsidRPr="00253EE0" w:rsidRDefault="00DD1EAC" w:rsidP="00CB32BD">
    <w:pPr>
      <w:jc w:val="center"/>
      <w:rPr>
        <w:i/>
        <w:sz w:val="16"/>
        <w:szCs w:val="16"/>
      </w:rPr>
    </w:pPr>
    <w:r>
      <w:rPr>
        <w:i/>
        <w:sz w:val="16"/>
        <w:szCs w:val="16"/>
      </w:rPr>
      <w:t>Новолитовского сельского</w:t>
    </w:r>
    <w:r w:rsidRPr="00253EE0">
      <w:rPr>
        <w:i/>
        <w:sz w:val="16"/>
        <w:szCs w:val="16"/>
      </w:rPr>
      <w:t xml:space="preserve"> поселения </w:t>
    </w:r>
    <w:r>
      <w:rPr>
        <w:i/>
        <w:sz w:val="16"/>
        <w:szCs w:val="16"/>
      </w:rPr>
      <w:t>Партизанского</w:t>
    </w:r>
    <w:r w:rsidRPr="00253EE0">
      <w:rPr>
        <w:i/>
        <w:sz w:val="16"/>
        <w:szCs w:val="16"/>
      </w:rPr>
      <w:t xml:space="preserve"> муниц</w:t>
    </w:r>
    <w:r w:rsidRPr="00253EE0">
      <w:rPr>
        <w:i/>
        <w:sz w:val="16"/>
        <w:szCs w:val="16"/>
      </w:rPr>
      <w:t>и</w:t>
    </w:r>
    <w:r w:rsidRPr="00253EE0">
      <w:rPr>
        <w:i/>
        <w:sz w:val="16"/>
        <w:szCs w:val="16"/>
      </w:rPr>
      <w:t>пального района</w:t>
    </w:r>
    <w:r w:rsidRPr="00253EE0">
      <w:rPr>
        <w:i/>
        <w:sz w:val="16"/>
        <w:szCs w:val="16"/>
      </w:rPr>
      <w:t xml:space="preserve"> Приморского края</w:t>
    </w:r>
  </w:p>
  <w:p w:rsidR="00D900B7" w:rsidRPr="00253EE0" w:rsidRDefault="00DD1EAC" w:rsidP="00CB32BD">
    <w:pPr>
      <w:jc w:val="center"/>
      <w:rPr>
        <w:i/>
        <w:sz w:val="16"/>
        <w:szCs w:val="16"/>
      </w:rPr>
    </w:pPr>
    <w:r>
      <w:rPr>
        <w:i/>
        <w:sz w:val="16"/>
        <w:szCs w:val="16"/>
      </w:rPr>
      <w:t>Положение о территориальном планировании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1E87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CD2FCE8"/>
    <w:lvl w:ilvl="0">
      <w:numFmt w:val="bullet"/>
      <w:lvlText w:val="*"/>
      <w:lvlJc w:val="left"/>
    </w:lvl>
  </w:abstractNum>
  <w:abstractNum w:abstractNumId="2">
    <w:nsid w:val="14007E6A"/>
    <w:multiLevelType w:val="hybridMultilevel"/>
    <w:tmpl w:val="EDEC35AE"/>
    <w:lvl w:ilvl="0" w:tplc="87A2F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0C03F0"/>
    <w:multiLevelType w:val="hybridMultilevel"/>
    <w:tmpl w:val="F296E7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808E4"/>
    <w:multiLevelType w:val="hybridMultilevel"/>
    <w:tmpl w:val="9EDCC46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96774"/>
    <w:multiLevelType w:val="hybridMultilevel"/>
    <w:tmpl w:val="34BA5464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41C4D"/>
    <w:multiLevelType w:val="hybridMultilevel"/>
    <w:tmpl w:val="E926E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4495D"/>
    <w:multiLevelType w:val="hybridMultilevel"/>
    <w:tmpl w:val="CE5C2894"/>
    <w:lvl w:ilvl="0" w:tplc="47285BC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E1698"/>
    <w:multiLevelType w:val="hybridMultilevel"/>
    <w:tmpl w:val="06CC3F9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E69F8"/>
    <w:multiLevelType w:val="multilevel"/>
    <w:tmpl w:val="6AEEC33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E284DD2"/>
    <w:multiLevelType w:val="hybridMultilevel"/>
    <w:tmpl w:val="92FA2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66981"/>
    <w:multiLevelType w:val="hybridMultilevel"/>
    <w:tmpl w:val="A918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12EED"/>
    <w:multiLevelType w:val="hybridMultilevel"/>
    <w:tmpl w:val="CF489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40D79"/>
    <w:multiLevelType w:val="hybridMultilevel"/>
    <w:tmpl w:val="19BED950"/>
    <w:lvl w:ilvl="0" w:tplc="63345074">
      <w:start w:val="1"/>
      <w:numFmt w:val="decimal"/>
      <w:lvlText w:val="%1."/>
      <w:lvlJc w:val="left"/>
      <w:pPr>
        <w:tabs>
          <w:tab w:val="num" w:pos="1161"/>
        </w:tabs>
        <w:ind w:left="1161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762567"/>
    <w:multiLevelType w:val="hybridMultilevel"/>
    <w:tmpl w:val="16B0DA74"/>
    <w:lvl w:ilvl="0" w:tplc="3DD464E8">
      <w:start w:val="1"/>
      <w:numFmt w:val="bullet"/>
      <w:lvlText w:val="−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8110F"/>
    <w:multiLevelType w:val="hybridMultilevel"/>
    <w:tmpl w:val="E828EC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F47E0"/>
    <w:multiLevelType w:val="hybridMultilevel"/>
    <w:tmpl w:val="D4E28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CB7014"/>
    <w:multiLevelType w:val="hybridMultilevel"/>
    <w:tmpl w:val="6DB66CC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6617B8"/>
    <w:multiLevelType w:val="hybridMultilevel"/>
    <w:tmpl w:val="66C05D1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E16DD"/>
    <w:multiLevelType w:val="hybridMultilevel"/>
    <w:tmpl w:val="B4049CC8"/>
    <w:lvl w:ilvl="0" w:tplc="0419000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C867ED3"/>
    <w:multiLevelType w:val="hybridMultilevel"/>
    <w:tmpl w:val="52EC872C"/>
    <w:lvl w:ilvl="0" w:tplc="67AC9D06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B1258F"/>
    <w:multiLevelType w:val="hybridMultilevel"/>
    <w:tmpl w:val="3B021B4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1"/>
  </w:num>
  <w:num w:numId="5">
    <w:abstractNumId w:val="25"/>
  </w:num>
  <w:num w:numId="6">
    <w:abstractNumId w:val="9"/>
  </w:num>
  <w:num w:numId="7">
    <w:abstractNumId w:val="24"/>
  </w:num>
  <w:num w:numId="8">
    <w:abstractNumId w:val="22"/>
  </w:num>
  <w:num w:numId="9">
    <w:abstractNumId w:val="19"/>
  </w:num>
  <w:num w:numId="10">
    <w:abstractNumId w:val="10"/>
  </w:num>
  <w:num w:numId="11">
    <w:abstractNumId w:val="4"/>
  </w:num>
  <w:num w:numId="12">
    <w:abstractNumId w:val="16"/>
  </w:num>
  <w:num w:numId="13">
    <w:abstractNumId w:val="17"/>
  </w:num>
  <w:num w:numId="14">
    <w:abstractNumId w:val="26"/>
  </w:num>
  <w:num w:numId="15">
    <w:abstractNumId w:val="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23"/>
  </w:num>
  <w:num w:numId="2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"/>
  </w:num>
  <w:num w:numId="22">
    <w:abstractNumId w:val="8"/>
  </w:num>
  <w:num w:numId="23">
    <w:abstractNumId w:val="14"/>
  </w:num>
  <w:num w:numId="24">
    <w:abstractNumId w:val="18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25"/>
    <w:rsid w:val="008F6647"/>
    <w:rsid w:val="00CE6625"/>
    <w:rsid w:val="00DD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6625"/>
    <w:rPr>
      <w:sz w:val="24"/>
      <w:szCs w:val="24"/>
    </w:rPr>
  </w:style>
  <w:style w:type="paragraph" w:styleId="1">
    <w:name w:val="heading 1"/>
    <w:aliases w:val=" Знак"/>
    <w:basedOn w:val="a0"/>
    <w:next w:val="a0"/>
    <w:link w:val="10"/>
    <w:qFormat/>
    <w:rsid w:val="00CE6625"/>
    <w:pPr>
      <w:keepNext/>
      <w:jc w:val="both"/>
      <w:outlineLvl w:val="0"/>
    </w:pPr>
    <w:rPr>
      <w:b/>
      <w:bCs/>
      <w:sz w:val="28"/>
      <w:u w:val="single"/>
    </w:rPr>
  </w:style>
  <w:style w:type="paragraph" w:styleId="22">
    <w:name w:val="heading 2"/>
    <w:basedOn w:val="a0"/>
    <w:next w:val="a0"/>
    <w:link w:val="23"/>
    <w:qFormat/>
    <w:rsid w:val="008F66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uiPriority w:val="99"/>
    <w:qFormat/>
    <w:rsid w:val="008F66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F66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F66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F66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F664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F6647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CE6625"/>
    <w:rPr>
      <w:b/>
      <w:bCs/>
      <w:sz w:val="28"/>
      <w:szCs w:val="24"/>
      <w:u w:val="single"/>
    </w:rPr>
  </w:style>
  <w:style w:type="paragraph" w:styleId="a4">
    <w:name w:val="Title"/>
    <w:basedOn w:val="a0"/>
    <w:link w:val="a5"/>
    <w:qFormat/>
    <w:rsid w:val="00CE6625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rsid w:val="00CE6625"/>
    <w:rPr>
      <w:b/>
      <w:bCs/>
      <w:sz w:val="24"/>
      <w:szCs w:val="24"/>
    </w:rPr>
  </w:style>
  <w:style w:type="paragraph" w:styleId="24">
    <w:name w:val="Body Text 2"/>
    <w:basedOn w:val="a0"/>
    <w:link w:val="25"/>
    <w:unhideWhenUsed/>
    <w:rsid w:val="00CE6625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5">
    <w:name w:val="Основной текст 2 Знак"/>
    <w:basedOn w:val="a1"/>
    <w:link w:val="24"/>
    <w:rsid w:val="00CE6625"/>
    <w:rPr>
      <w:rFonts w:ascii="Courier New" w:hAnsi="Courier New"/>
      <w:sz w:val="26"/>
    </w:rPr>
  </w:style>
  <w:style w:type="character" w:customStyle="1" w:styleId="23">
    <w:name w:val="Заголовок 2 Знак"/>
    <w:basedOn w:val="a1"/>
    <w:link w:val="22"/>
    <w:rsid w:val="008F6647"/>
    <w:rPr>
      <w:rFonts w:ascii="Arial" w:hAnsi="Arial"/>
      <w:b/>
      <w:bCs/>
      <w:i/>
      <w:iCs/>
      <w:sz w:val="28"/>
      <w:szCs w:val="28"/>
      <w:lang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1"/>
    <w:link w:val="3"/>
    <w:uiPriority w:val="99"/>
    <w:rsid w:val="008F66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F6647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8F66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F6647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8F6647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F6647"/>
    <w:rPr>
      <w:rFonts w:ascii="Calibri" w:hAnsi="Calibri"/>
      <w:i/>
      <w:iCs/>
      <w:sz w:val="24"/>
      <w:szCs w:val="24"/>
      <w:lang/>
    </w:rPr>
  </w:style>
  <w:style w:type="character" w:customStyle="1" w:styleId="26">
    <w:name w:val=" Знак Знак2"/>
    <w:rsid w:val="008F6647"/>
    <w:rPr>
      <w:b/>
      <w:bCs/>
      <w:kern w:val="36"/>
      <w:sz w:val="48"/>
      <w:szCs w:val="48"/>
      <w:lang w:val="ru-RU" w:eastAsia="ru-RU" w:bidi="ar-SA"/>
    </w:rPr>
  </w:style>
  <w:style w:type="paragraph" w:styleId="a6">
    <w:name w:val="footer"/>
    <w:basedOn w:val="a0"/>
    <w:link w:val="a7"/>
    <w:uiPriority w:val="99"/>
    <w:rsid w:val="008F664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1"/>
    <w:link w:val="a6"/>
    <w:uiPriority w:val="99"/>
    <w:rsid w:val="008F6647"/>
    <w:rPr>
      <w:sz w:val="24"/>
      <w:szCs w:val="24"/>
      <w:lang/>
    </w:rPr>
  </w:style>
  <w:style w:type="character" w:styleId="a8">
    <w:name w:val="page number"/>
    <w:basedOn w:val="a1"/>
    <w:rsid w:val="008F6647"/>
  </w:style>
  <w:style w:type="paragraph" w:customStyle="1" w:styleId="ConsTitle">
    <w:name w:val="ConsTitle"/>
    <w:rsid w:val="008F664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BodyText2">
    <w:name w:val="Body Text 2"/>
    <w:basedOn w:val="a0"/>
    <w:rsid w:val="008F6647"/>
    <w:pPr>
      <w:jc w:val="both"/>
    </w:pPr>
    <w:rPr>
      <w:szCs w:val="20"/>
    </w:rPr>
  </w:style>
  <w:style w:type="paragraph" w:styleId="a9">
    <w:name w:val="Normal (Web)"/>
    <w:aliases w:val="Обычный (Web)"/>
    <w:basedOn w:val="a0"/>
    <w:uiPriority w:val="99"/>
    <w:rsid w:val="008F664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8F66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F6647"/>
    <w:rPr>
      <w:sz w:val="16"/>
      <w:szCs w:val="16"/>
    </w:rPr>
  </w:style>
  <w:style w:type="paragraph" w:styleId="27">
    <w:name w:val="Body Text Indent 2"/>
    <w:basedOn w:val="a0"/>
    <w:link w:val="28"/>
    <w:rsid w:val="008F6647"/>
    <w:pPr>
      <w:spacing w:before="120"/>
      <w:ind w:firstLine="709"/>
      <w:jc w:val="both"/>
    </w:pPr>
    <w:rPr>
      <w:lang w:eastAsia="en-US" w:bidi="en-US"/>
    </w:rPr>
  </w:style>
  <w:style w:type="character" w:customStyle="1" w:styleId="28">
    <w:name w:val="Основной текст с отступом 2 Знак"/>
    <w:basedOn w:val="a1"/>
    <w:link w:val="27"/>
    <w:rsid w:val="008F6647"/>
    <w:rPr>
      <w:sz w:val="24"/>
      <w:szCs w:val="24"/>
      <w:lang w:eastAsia="en-US" w:bidi="en-US"/>
    </w:rPr>
  </w:style>
  <w:style w:type="character" w:styleId="aa">
    <w:name w:val="Hyperlink"/>
    <w:uiPriority w:val="99"/>
    <w:rsid w:val="008F6647"/>
    <w:rPr>
      <w:color w:val="0000FF"/>
      <w:u w:val="single"/>
    </w:rPr>
  </w:style>
  <w:style w:type="paragraph" w:styleId="ab">
    <w:name w:val="Body Text"/>
    <w:aliases w:val=" Знак1,Основной текст Знак1, Знак1 Знак"/>
    <w:basedOn w:val="a0"/>
    <w:link w:val="ac"/>
    <w:rsid w:val="008F6647"/>
    <w:pPr>
      <w:spacing w:after="120"/>
    </w:pPr>
    <w:rPr>
      <w:rFonts w:ascii="Calibri" w:hAnsi="Calibri"/>
      <w:lang w:val="en-US" w:eastAsia="en-US" w:bidi="en-US"/>
    </w:rPr>
  </w:style>
  <w:style w:type="character" w:customStyle="1" w:styleId="ac">
    <w:name w:val="Основной текст Знак"/>
    <w:aliases w:val=" Знак1 Знак1,Основной текст Знак1 Знак, Знак1 Знак Знак"/>
    <w:basedOn w:val="a1"/>
    <w:link w:val="ab"/>
    <w:rsid w:val="008F6647"/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0"/>
    <w:link w:val="34"/>
    <w:rsid w:val="008F66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F6647"/>
    <w:rPr>
      <w:sz w:val="16"/>
      <w:szCs w:val="16"/>
    </w:rPr>
  </w:style>
  <w:style w:type="paragraph" w:styleId="ad">
    <w:name w:val="caption"/>
    <w:aliases w:val="Номер объекта"/>
    <w:basedOn w:val="a0"/>
    <w:next w:val="a0"/>
    <w:qFormat/>
    <w:rsid w:val="008F6647"/>
    <w:rPr>
      <w:b/>
      <w:bCs/>
      <w:sz w:val="20"/>
      <w:szCs w:val="20"/>
    </w:rPr>
  </w:style>
  <w:style w:type="paragraph" w:customStyle="1" w:styleId="ae">
    <w:name w:val="Оновкка"/>
    <w:rsid w:val="008F6647"/>
    <w:pPr>
      <w:ind w:firstLine="709"/>
      <w:jc w:val="both"/>
    </w:pPr>
    <w:rPr>
      <w:sz w:val="24"/>
      <w:szCs w:val="28"/>
    </w:rPr>
  </w:style>
  <w:style w:type="paragraph" w:customStyle="1" w:styleId="11">
    <w:name w:val="Текст1"/>
    <w:basedOn w:val="a0"/>
    <w:rsid w:val="008F664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8F6647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8F664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78">
    <w:name w:val="Font Style78"/>
    <w:rsid w:val="008F66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8F664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rsid w:val="008F664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10">
    <w:name w:val="Заголовок 1 Знак1"/>
    <w:aliases w:val=" Знак Знак1"/>
    <w:rsid w:val="008F6647"/>
    <w:rPr>
      <w:b/>
      <w:bCs/>
      <w:kern w:val="36"/>
      <w:sz w:val="48"/>
      <w:szCs w:val="48"/>
      <w:lang w:val="ru-RU" w:eastAsia="ru-RU" w:bidi="ar-SA"/>
    </w:rPr>
  </w:style>
  <w:style w:type="paragraph" w:customStyle="1" w:styleId="12">
    <w:name w:val="Стиль12"/>
    <w:basedOn w:val="a0"/>
    <w:rsid w:val="008F6647"/>
    <w:pPr>
      <w:ind w:firstLine="720"/>
      <w:jc w:val="both"/>
    </w:pPr>
    <w:rPr>
      <w:sz w:val="28"/>
      <w:szCs w:val="20"/>
    </w:rPr>
  </w:style>
  <w:style w:type="table" w:styleId="af">
    <w:name w:val="Table Grid"/>
    <w:aliases w:val="Table Grid Report"/>
    <w:basedOn w:val="a2"/>
    <w:rsid w:val="008F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0"/>
    <w:link w:val="af1"/>
    <w:rsid w:val="008F664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8F6647"/>
    <w:rPr>
      <w:rFonts w:ascii="Courier New" w:hAnsi="Courier New" w:cs="Courier New"/>
    </w:rPr>
  </w:style>
  <w:style w:type="character" w:styleId="af2">
    <w:name w:val="footnote reference"/>
    <w:uiPriority w:val="99"/>
    <w:rsid w:val="008F6647"/>
    <w:rPr>
      <w:vertAlign w:val="superscript"/>
    </w:rPr>
  </w:style>
  <w:style w:type="paragraph" w:customStyle="1" w:styleId="ConsNormal">
    <w:name w:val="ConsNormal"/>
    <w:rsid w:val="008F66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rmal2">
    <w:name w:val="ConsNormal2"/>
    <w:rsid w:val="008F66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5">
    <w:name w:val="Стиль3"/>
    <w:basedOn w:val="22"/>
    <w:link w:val="36"/>
    <w:qFormat/>
    <w:rsid w:val="008F6647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8F6647"/>
    <w:rPr>
      <w:b/>
      <w:color w:val="000000"/>
      <w:sz w:val="28"/>
      <w:szCs w:val="28"/>
    </w:rPr>
  </w:style>
  <w:style w:type="paragraph" w:customStyle="1" w:styleId="13">
    <w:name w:val=" Знак Знак1 Знак"/>
    <w:basedOn w:val="a0"/>
    <w:rsid w:val="008F6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14">
    <w:name w:val="toc 1"/>
    <w:basedOn w:val="a0"/>
    <w:next w:val="a0"/>
    <w:autoRedefine/>
    <w:uiPriority w:val="39"/>
    <w:qFormat/>
    <w:rsid w:val="008F6647"/>
    <w:pPr>
      <w:spacing w:before="120" w:after="120"/>
    </w:pPr>
    <w:rPr>
      <w:b/>
      <w:bCs/>
      <w:caps/>
      <w:sz w:val="20"/>
      <w:szCs w:val="20"/>
    </w:rPr>
  </w:style>
  <w:style w:type="paragraph" w:styleId="29">
    <w:name w:val="toc 2"/>
    <w:basedOn w:val="a0"/>
    <w:next w:val="a0"/>
    <w:autoRedefine/>
    <w:uiPriority w:val="39"/>
    <w:qFormat/>
    <w:rsid w:val="008F6647"/>
    <w:pPr>
      <w:ind w:left="240"/>
    </w:pPr>
    <w:rPr>
      <w:smallCaps/>
      <w:sz w:val="20"/>
      <w:szCs w:val="20"/>
    </w:rPr>
  </w:style>
  <w:style w:type="paragraph" w:styleId="37">
    <w:name w:val="toc 3"/>
    <w:basedOn w:val="a0"/>
    <w:next w:val="a0"/>
    <w:autoRedefine/>
    <w:uiPriority w:val="39"/>
    <w:qFormat/>
    <w:rsid w:val="008F6647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rsid w:val="008F6647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rsid w:val="008F6647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rsid w:val="008F6647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rsid w:val="008F6647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rsid w:val="008F6647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rsid w:val="008F6647"/>
    <w:pPr>
      <w:ind w:left="1920"/>
    </w:pPr>
    <w:rPr>
      <w:sz w:val="18"/>
      <w:szCs w:val="18"/>
    </w:rPr>
  </w:style>
  <w:style w:type="numbering" w:customStyle="1" w:styleId="2">
    <w:name w:val="Стиль маркированный2"/>
    <w:basedOn w:val="a3"/>
    <w:rsid w:val="008F6647"/>
    <w:pPr>
      <w:numPr>
        <w:numId w:val="2"/>
      </w:numPr>
    </w:pPr>
  </w:style>
  <w:style w:type="paragraph" w:customStyle="1" w:styleId="CharChar1">
    <w:name w:val=" Char Char1 Знак Знак Знак"/>
    <w:basedOn w:val="a0"/>
    <w:rsid w:val="008F664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Стиль Основной текст с отступом + 12 пт По ширине Слева:  0 см П..."/>
    <w:basedOn w:val="af3"/>
    <w:rsid w:val="008F6647"/>
    <w:pPr>
      <w:spacing w:after="0"/>
      <w:ind w:left="0"/>
      <w:jc w:val="both"/>
    </w:pPr>
    <w:rPr>
      <w:szCs w:val="20"/>
    </w:rPr>
  </w:style>
  <w:style w:type="paragraph" w:styleId="af3">
    <w:name w:val="Body Text Indent"/>
    <w:aliases w:val="Основной текст с отступом Знак1,Основной текст 1,Нумерованный список !!"/>
    <w:basedOn w:val="a0"/>
    <w:link w:val="af4"/>
    <w:rsid w:val="008F6647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aliases w:val="Основной текст с отступом Знак1 Знак,Основной текст 1 Знак,Нумерованный список !! Знак"/>
    <w:basedOn w:val="a1"/>
    <w:link w:val="af3"/>
    <w:rsid w:val="008F6647"/>
    <w:rPr>
      <w:sz w:val="24"/>
      <w:szCs w:val="24"/>
      <w:lang/>
    </w:rPr>
  </w:style>
  <w:style w:type="paragraph" w:styleId="af5">
    <w:name w:val="List Paragraph"/>
    <w:basedOn w:val="a0"/>
    <w:link w:val="af6"/>
    <w:qFormat/>
    <w:rsid w:val="008F664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f6">
    <w:name w:val="Абзац списка Знак"/>
    <w:link w:val="af5"/>
    <w:rsid w:val="008F6647"/>
    <w:rPr>
      <w:sz w:val="22"/>
      <w:szCs w:val="22"/>
      <w:lang w:eastAsia="en-US"/>
    </w:rPr>
  </w:style>
  <w:style w:type="paragraph" w:customStyle="1" w:styleId="osntext">
    <w:name w:val="osntext"/>
    <w:basedOn w:val="a0"/>
    <w:rsid w:val="008F6647"/>
    <w:pPr>
      <w:spacing w:before="100" w:beforeAutospacing="1" w:after="100" w:afterAutospacing="1"/>
    </w:pPr>
    <w:rPr>
      <w:rFonts w:ascii="Arial" w:hAnsi="Arial" w:cs="Arial"/>
      <w:color w:val="7B7B7B"/>
      <w:sz w:val="18"/>
      <w:szCs w:val="18"/>
    </w:rPr>
  </w:style>
  <w:style w:type="paragraph" w:customStyle="1" w:styleId="ConsPlusNormal">
    <w:name w:val="ConsPlusNormal"/>
    <w:next w:val="a0"/>
    <w:rsid w:val="008F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note text"/>
    <w:basedOn w:val="a0"/>
    <w:link w:val="af8"/>
    <w:uiPriority w:val="99"/>
    <w:rsid w:val="008F6647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8F6647"/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8F6647"/>
    <w:pPr>
      <w:ind w:left="-113" w:right="-113"/>
      <w:jc w:val="center"/>
    </w:pPr>
    <w:rPr>
      <w:b/>
      <w:bCs/>
      <w:sz w:val="20"/>
      <w:szCs w:val="20"/>
      <w:lang/>
    </w:rPr>
  </w:style>
  <w:style w:type="paragraph" w:customStyle="1" w:styleId="Normal">
    <w:name w:val="Normal"/>
    <w:link w:val="Normal0"/>
    <w:rsid w:val="008F6647"/>
    <w:pPr>
      <w:snapToGrid w:val="0"/>
    </w:pPr>
    <w:rPr>
      <w:sz w:val="22"/>
    </w:rPr>
  </w:style>
  <w:style w:type="paragraph" w:customStyle="1" w:styleId="Normal-021">
    <w:name w:val="Normal -02 см Справ...1"/>
    <w:basedOn w:val="Normal"/>
    <w:rsid w:val="008F6647"/>
    <w:pPr>
      <w:ind w:left="-113" w:right="-113"/>
      <w:jc w:val="center"/>
    </w:pPr>
    <w:rPr>
      <w:b/>
      <w:bCs/>
      <w:sz w:val="20"/>
    </w:rPr>
  </w:style>
  <w:style w:type="paragraph" w:styleId="af9">
    <w:name w:val="header"/>
    <w:basedOn w:val="a0"/>
    <w:link w:val="afa"/>
    <w:uiPriority w:val="99"/>
    <w:rsid w:val="008F664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8F6647"/>
    <w:rPr>
      <w:sz w:val="24"/>
      <w:szCs w:val="24"/>
    </w:rPr>
  </w:style>
  <w:style w:type="paragraph" w:styleId="a">
    <w:name w:val="List Bullet"/>
    <w:basedOn w:val="a0"/>
    <w:rsid w:val="008F6647"/>
    <w:pPr>
      <w:numPr>
        <w:numId w:val="3"/>
      </w:numPr>
    </w:pPr>
  </w:style>
  <w:style w:type="paragraph" w:customStyle="1" w:styleId="Style28">
    <w:name w:val="Style28"/>
    <w:basedOn w:val="a0"/>
    <w:rsid w:val="008F6647"/>
    <w:pPr>
      <w:widowControl w:val="0"/>
      <w:autoSpaceDE w:val="0"/>
      <w:autoSpaceDN w:val="0"/>
      <w:adjustRightInd w:val="0"/>
      <w:spacing w:line="372" w:lineRule="exact"/>
      <w:ind w:firstLine="696"/>
      <w:jc w:val="both"/>
    </w:pPr>
  </w:style>
  <w:style w:type="character" w:styleId="afb">
    <w:name w:val="Strong"/>
    <w:qFormat/>
    <w:rsid w:val="008F6647"/>
    <w:rPr>
      <w:b/>
      <w:bCs/>
    </w:rPr>
  </w:style>
  <w:style w:type="paragraph" w:customStyle="1" w:styleId="afc">
    <w:name w:val="Основа"/>
    <w:basedOn w:val="a0"/>
    <w:rsid w:val="008F6647"/>
    <w:pPr>
      <w:spacing w:before="120"/>
      <w:ind w:firstLine="720"/>
      <w:jc w:val="both"/>
    </w:pPr>
    <w:rPr>
      <w:szCs w:val="20"/>
    </w:rPr>
  </w:style>
  <w:style w:type="paragraph" w:customStyle="1" w:styleId="afd">
    <w:name w:val="таблица"/>
    <w:basedOn w:val="ab"/>
    <w:rsid w:val="008F6647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8F6647"/>
    <w:pPr>
      <w:suppressAutoHyphens/>
      <w:spacing w:after="120"/>
    </w:pPr>
    <w:rPr>
      <w:sz w:val="16"/>
      <w:szCs w:val="16"/>
      <w:lang w:eastAsia="ar-SA"/>
    </w:rPr>
  </w:style>
  <w:style w:type="paragraph" w:customStyle="1" w:styleId="afe">
    <w:name w:val="Новый абзац"/>
    <w:basedOn w:val="a0"/>
    <w:link w:val="2a"/>
    <w:rsid w:val="008F6647"/>
    <w:pPr>
      <w:spacing w:after="120"/>
      <w:ind w:firstLine="567"/>
      <w:jc w:val="both"/>
    </w:pPr>
    <w:rPr>
      <w:rFonts w:ascii="Arial" w:hAnsi="Arial"/>
      <w:szCs w:val="20"/>
      <w:lang/>
    </w:rPr>
  </w:style>
  <w:style w:type="character" w:customStyle="1" w:styleId="2a">
    <w:name w:val="Новый абзац Знак2"/>
    <w:link w:val="afe"/>
    <w:rsid w:val="008F6647"/>
    <w:rPr>
      <w:rFonts w:ascii="Arial" w:hAnsi="Arial"/>
      <w:sz w:val="24"/>
      <w:lang/>
    </w:rPr>
  </w:style>
  <w:style w:type="paragraph" w:customStyle="1" w:styleId="15">
    <w:name w:val="Стиль1"/>
    <w:basedOn w:val="a0"/>
    <w:rsid w:val="008F6647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Normal0">
    <w:name w:val="Normal Знак"/>
    <w:link w:val="Normal"/>
    <w:rsid w:val="008F6647"/>
    <w:rPr>
      <w:sz w:val="22"/>
      <w:lang w:bidi="ar-SA"/>
    </w:rPr>
  </w:style>
  <w:style w:type="paragraph" w:customStyle="1" w:styleId="38">
    <w:name w:val="Уровень 3"/>
    <w:next w:val="ab"/>
    <w:link w:val="39"/>
    <w:autoRedefine/>
    <w:rsid w:val="008F6647"/>
    <w:pPr>
      <w:spacing w:before="120"/>
      <w:ind w:firstLine="720"/>
    </w:pPr>
    <w:rPr>
      <w:b/>
      <w:sz w:val="24"/>
      <w:szCs w:val="24"/>
    </w:rPr>
  </w:style>
  <w:style w:type="character" w:customStyle="1" w:styleId="39">
    <w:name w:val="Уровень 3 Знак"/>
    <w:link w:val="38"/>
    <w:rsid w:val="008F6647"/>
    <w:rPr>
      <w:b/>
      <w:sz w:val="24"/>
      <w:szCs w:val="24"/>
      <w:lang w:bidi="ar-SA"/>
    </w:rPr>
  </w:style>
  <w:style w:type="paragraph" w:customStyle="1" w:styleId="aff">
    <w:name w:val="Обычный + По ширине"/>
    <w:aliases w:val="Первая строка:  0,63 см,Первая строка:  1,25 см,Перед:  6 пт"/>
    <w:basedOn w:val="a0"/>
    <w:rsid w:val="008F6647"/>
  </w:style>
  <w:style w:type="character" w:customStyle="1" w:styleId="aff0">
    <w:name w:val=" Знак Знак"/>
    <w:rsid w:val="008F6647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basedOn w:val="a1"/>
    <w:rsid w:val="008F6647"/>
  </w:style>
  <w:style w:type="paragraph" w:customStyle="1" w:styleId="16">
    <w:name w:val="Уровень1"/>
    <w:basedOn w:val="1"/>
    <w:link w:val="17"/>
    <w:qFormat/>
    <w:rsid w:val="008F6647"/>
    <w:pPr>
      <w:keepNext w:val="0"/>
      <w:spacing w:before="100" w:beforeAutospacing="1" w:after="100" w:afterAutospacing="1"/>
      <w:jc w:val="left"/>
    </w:pPr>
    <w:rPr>
      <w:caps/>
      <w:color w:val="000000"/>
      <w:kern w:val="36"/>
      <w:sz w:val="24"/>
      <w:u w:val="none"/>
      <w:lang/>
    </w:rPr>
  </w:style>
  <w:style w:type="paragraph" w:customStyle="1" w:styleId="ListParagraph">
    <w:name w:val="List Paragraph"/>
    <w:basedOn w:val="a0"/>
    <w:link w:val="ListParagraphChar"/>
    <w:qFormat/>
    <w:rsid w:val="008F6647"/>
    <w:pPr>
      <w:ind w:left="720"/>
      <w:contextualSpacing/>
    </w:pPr>
    <w:rPr>
      <w:lang/>
    </w:rPr>
  </w:style>
  <w:style w:type="character" w:customStyle="1" w:styleId="17">
    <w:name w:val="Уровень1 Знак"/>
    <w:link w:val="16"/>
    <w:rsid w:val="008F6647"/>
    <w:rPr>
      <w:b/>
      <w:bCs/>
      <w:caps/>
      <w:color w:val="000000"/>
      <w:kern w:val="36"/>
      <w:sz w:val="24"/>
      <w:szCs w:val="24"/>
    </w:rPr>
  </w:style>
  <w:style w:type="paragraph" w:customStyle="1" w:styleId="18">
    <w:name w:val="1 уровень"/>
    <w:basedOn w:val="1"/>
    <w:link w:val="19"/>
    <w:rsid w:val="008F6647"/>
    <w:pPr>
      <w:spacing w:before="240" w:after="60" w:line="360" w:lineRule="auto"/>
      <w:ind w:firstLine="720"/>
      <w:jc w:val="left"/>
    </w:pPr>
    <w:rPr>
      <w:caps/>
      <w:kern w:val="32"/>
      <w:sz w:val="24"/>
      <w:szCs w:val="28"/>
      <w:u w:val="none"/>
      <w:lang/>
    </w:rPr>
  </w:style>
  <w:style w:type="paragraph" w:customStyle="1" w:styleId="20">
    <w:name w:val="Уровень2"/>
    <w:basedOn w:val="18"/>
    <w:link w:val="2b"/>
    <w:qFormat/>
    <w:rsid w:val="008F6647"/>
    <w:pPr>
      <w:numPr>
        <w:ilvl w:val="1"/>
        <w:numId w:val="4"/>
      </w:numPr>
    </w:pPr>
    <w:rPr>
      <w:caps w:val="0"/>
      <w:szCs w:val="24"/>
    </w:rPr>
  </w:style>
  <w:style w:type="paragraph" w:customStyle="1" w:styleId="1a">
    <w:name w:val="Обычный1"/>
    <w:rsid w:val="008F6647"/>
    <w:pPr>
      <w:snapToGrid w:val="0"/>
    </w:pPr>
    <w:rPr>
      <w:sz w:val="24"/>
    </w:rPr>
  </w:style>
  <w:style w:type="character" w:customStyle="1" w:styleId="19">
    <w:name w:val="1 уровень Знак"/>
    <w:link w:val="18"/>
    <w:rsid w:val="008F6647"/>
    <w:rPr>
      <w:rFonts w:cs="Arial"/>
      <w:b/>
      <w:bCs/>
      <w:caps/>
      <w:kern w:val="32"/>
      <w:sz w:val="24"/>
      <w:szCs w:val="28"/>
    </w:rPr>
  </w:style>
  <w:style w:type="character" w:customStyle="1" w:styleId="2b">
    <w:name w:val="Уровень2 Знак"/>
    <w:link w:val="20"/>
    <w:rsid w:val="008F6647"/>
    <w:rPr>
      <w:b/>
      <w:bCs/>
      <w:kern w:val="32"/>
      <w:sz w:val="24"/>
      <w:szCs w:val="24"/>
      <w:lang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8F6647"/>
    <w:rPr>
      <w:b/>
      <w:bCs/>
      <w:lang/>
    </w:rPr>
  </w:style>
  <w:style w:type="character" w:styleId="aff1">
    <w:name w:val="Emphasis"/>
    <w:qFormat/>
    <w:rsid w:val="008F6647"/>
    <w:rPr>
      <w:i/>
      <w:iCs/>
    </w:rPr>
  </w:style>
  <w:style w:type="paragraph" w:styleId="aff2">
    <w:name w:val="Balloon Text"/>
    <w:basedOn w:val="a0"/>
    <w:link w:val="aff3"/>
    <w:rsid w:val="008F6647"/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basedOn w:val="a1"/>
    <w:link w:val="aff2"/>
    <w:rsid w:val="008F6647"/>
    <w:rPr>
      <w:rFonts w:ascii="Tahoma" w:hAnsi="Tahoma"/>
      <w:sz w:val="16"/>
      <w:szCs w:val="16"/>
      <w:lang/>
    </w:rPr>
  </w:style>
  <w:style w:type="character" w:customStyle="1" w:styleId="1b">
    <w:name w:val="Заголовок №1_"/>
    <w:link w:val="1c"/>
    <w:uiPriority w:val="99"/>
    <w:rsid w:val="008F6647"/>
    <w:rPr>
      <w:b/>
      <w:bCs/>
      <w:sz w:val="27"/>
      <w:szCs w:val="27"/>
      <w:shd w:val="clear" w:color="auto" w:fill="FFFFFF"/>
    </w:rPr>
  </w:style>
  <w:style w:type="paragraph" w:customStyle="1" w:styleId="1c">
    <w:name w:val="Заголовок №1"/>
    <w:basedOn w:val="a0"/>
    <w:link w:val="1b"/>
    <w:uiPriority w:val="99"/>
    <w:rsid w:val="008F6647"/>
    <w:pPr>
      <w:shd w:val="clear" w:color="auto" w:fill="FFFFFF"/>
      <w:spacing w:before="4440" w:after="420" w:line="240" w:lineRule="atLeast"/>
      <w:ind w:hanging="440"/>
      <w:jc w:val="center"/>
      <w:outlineLvl w:val="0"/>
    </w:pPr>
    <w:rPr>
      <w:b/>
      <w:bCs/>
      <w:sz w:val="27"/>
      <w:szCs w:val="27"/>
      <w:lang/>
    </w:rPr>
  </w:style>
  <w:style w:type="paragraph" w:customStyle="1" w:styleId="aff4">
    <w:name w:val="Обычный в таблице"/>
    <w:basedOn w:val="a0"/>
    <w:link w:val="aff5"/>
    <w:semiHidden/>
    <w:rsid w:val="008F6647"/>
    <w:pPr>
      <w:spacing w:line="360" w:lineRule="auto"/>
      <w:ind w:hanging="6"/>
      <w:jc w:val="center"/>
    </w:pPr>
    <w:rPr>
      <w:lang/>
    </w:rPr>
  </w:style>
  <w:style w:type="character" w:customStyle="1" w:styleId="aff5">
    <w:name w:val="Обычный в таблице Знак"/>
    <w:link w:val="aff4"/>
    <w:semiHidden/>
    <w:rsid w:val="008F6647"/>
    <w:rPr>
      <w:sz w:val="24"/>
      <w:szCs w:val="24"/>
      <w:lang/>
    </w:rPr>
  </w:style>
  <w:style w:type="paragraph" w:customStyle="1" w:styleId="ConsNonformat">
    <w:name w:val="ConsNonformat"/>
    <w:rsid w:val="008F66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TCHET00">
    <w:name w:val="OTCHET_00"/>
    <w:basedOn w:val="21"/>
    <w:rsid w:val="008F6647"/>
    <w:pPr>
      <w:numPr>
        <w:numId w:val="0"/>
      </w:numPr>
      <w:tabs>
        <w:tab w:val="left" w:pos="709"/>
        <w:tab w:val="left" w:pos="3402"/>
      </w:tabs>
      <w:spacing w:line="360" w:lineRule="auto"/>
      <w:contextualSpacing w:val="0"/>
      <w:jc w:val="both"/>
    </w:pPr>
    <w:rPr>
      <w:szCs w:val="20"/>
    </w:rPr>
  </w:style>
  <w:style w:type="paragraph" w:styleId="21">
    <w:name w:val="List Number 2"/>
    <w:basedOn w:val="a0"/>
    <w:rsid w:val="008F6647"/>
    <w:pPr>
      <w:numPr>
        <w:numId w:val="5"/>
      </w:numPr>
      <w:contextualSpacing/>
    </w:pPr>
  </w:style>
  <w:style w:type="paragraph" w:customStyle="1" w:styleId="aff6">
    <w:name w:val="Стиль полужирный курсив По центру"/>
    <w:basedOn w:val="a0"/>
    <w:autoRedefine/>
    <w:uiPriority w:val="99"/>
    <w:rsid w:val="008F6647"/>
    <w:pPr>
      <w:ind w:firstLine="540"/>
      <w:jc w:val="both"/>
    </w:pPr>
    <w:rPr>
      <w:bCs/>
      <w:iCs/>
      <w:color w:val="000000"/>
      <w:sz w:val="28"/>
      <w:szCs w:val="20"/>
    </w:rPr>
  </w:style>
  <w:style w:type="paragraph" w:customStyle="1" w:styleId="1d">
    <w:name w:val="Знак Знак1 Знак"/>
    <w:basedOn w:val="a0"/>
    <w:rsid w:val="008F6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аголовок 1_ГП"/>
    <w:basedOn w:val="a0"/>
    <w:next w:val="a0"/>
    <w:link w:val="1f"/>
    <w:qFormat/>
    <w:rsid w:val="008F6647"/>
    <w:pPr>
      <w:keepNext/>
      <w:ind w:firstLine="720"/>
      <w:jc w:val="both"/>
    </w:pPr>
    <w:rPr>
      <w:b/>
      <w:caps/>
      <w:szCs w:val="20"/>
      <w:lang w:eastAsia="en-US"/>
    </w:rPr>
  </w:style>
  <w:style w:type="character" w:customStyle="1" w:styleId="1f">
    <w:name w:val="Заголовок 1_ГП Знак"/>
    <w:link w:val="1e"/>
    <w:rsid w:val="008F6647"/>
    <w:rPr>
      <w:b/>
      <w:caps/>
      <w:sz w:val="24"/>
      <w:lang w:eastAsia="en-US"/>
    </w:rPr>
  </w:style>
  <w:style w:type="paragraph" w:customStyle="1" w:styleId="western">
    <w:name w:val="western"/>
    <w:basedOn w:val="a0"/>
    <w:rsid w:val="008F6647"/>
    <w:pPr>
      <w:spacing w:before="100" w:beforeAutospacing="1" w:after="100" w:afterAutospacing="1"/>
    </w:pPr>
  </w:style>
  <w:style w:type="paragraph" w:customStyle="1" w:styleId="2c">
    <w:name w:val="Заголовок 2_ГП"/>
    <w:basedOn w:val="22"/>
    <w:qFormat/>
    <w:rsid w:val="008F6647"/>
    <w:rPr>
      <w:rFonts w:ascii="Times New Roman" w:hAnsi="Times New Roman"/>
      <w:caps/>
      <w:sz w:val="24"/>
    </w:rPr>
  </w:style>
  <w:style w:type="paragraph" w:styleId="aff7">
    <w:name w:val="TOC Heading"/>
    <w:basedOn w:val="1"/>
    <w:next w:val="a0"/>
    <w:uiPriority w:val="39"/>
    <w:qFormat/>
    <w:rsid w:val="008F664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u w:val="none"/>
    </w:rPr>
  </w:style>
  <w:style w:type="character" w:styleId="aff8">
    <w:name w:val="FollowedHyperlink"/>
    <w:rsid w:val="008F6647"/>
    <w:rPr>
      <w:color w:val="800080"/>
      <w:u w:val="single"/>
    </w:rPr>
  </w:style>
  <w:style w:type="table" w:styleId="aff9">
    <w:name w:val="Table Theme"/>
    <w:basedOn w:val="a2"/>
    <w:rsid w:val="008F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Book Title"/>
    <w:uiPriority w:val="99"/>
    <w:qFormat/>
    <w:rsid w:val="008F6647"/>
    <w:rPr>
      <w:rFonts w:ascii="Times New Roman" w:hAnsi="Times New Roman" w:cs="Times New Roman"/>
      <w:b/>
      <w:bCs/>
      <w:smallCaps/>
      <w:spacing w:val="5"/>
      <w:sz w:val="28"/>
    </w:rPr>
  </w:style>
  <w:style w:type="paragraph" w:customStyle="1" w:styleId="42">
    <w:name w:val=" Знак Знак4 Знак Знак Знак Знак Знак Знак Знак Знак Знак"/>
    <w:basedOn w:val="a0"/>
    <w:rsid w:val="008F66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5">
    <w:name w:val="xl65"/>
    <w:basedOn w:val="a0"/>
    <w:rsid w:val="008F6647"/>
    <w:pPr>
      <w:spacing w:before="100" w:beforeAutospacing="1" w:after="100" w:afterAutospacing="1"/>
    </w:pPr>
  </w:style>
  <w:style w:type="paragraph" w:customStyle="1" w:styleId="S">
    <w:name w:val="S_Обычный в таблице"/>
    <w:basedOn w:val="a0"/>
    <w:rsid w:val="008F6647"/>
    <w:pPr>
      <w:spacing w:line="360" w:lineRule="auto"/>
      <w:jc w:val="center"/>
    </w:pPr>
  </w:style>
  <w:style w:type="character" w:customStyle="1" w:styleId="ListParagraphChar">
    <w:name w:val="List Paragraph Char"/>
    <w:link w:val="ListParagraph"/>
    <w:locked/>
    <w:rsid w:val="008F6647"/>
    <w:rPr>
      <w:sz w:val="24"/>
      <w:szCs w:val="24"/>
    </w:rPr>
  </w:style>
  <w:style w:type="character" w:customStyle="1" w:styleId="val">
    <w:name w:val="val"/>
    <w:basedOn w:val="a1"/>
    <w:rsid w:val="008F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17</TotalTime>
  <Pages>26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2013-02-20T01:37:00Z</dcterms:created>
  <dcterms:modified xsi:type="dcterms:W3CDTF">2013-02-20T02:02:00Z</dcterms:modified>
</cp:coreProperties>
</file>