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F" w:rsidRDefault="009128AF" w:rsidP="009128AF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128AF" w:rsidRDefault="009128AF" w:rsidP="009128A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НОВОЛИТОВСКОГО СЕЛЬСКОГО ПОСЕЛЕНИЯ </w:t>
      </w:r>
    </w:p>
    <w:p w:rsidR="009128AF" w:rsidRDefault="009128AF" w:rsidP="009128A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 </w:t>
      </w:r>
    </w:p>
    <w:p w:rsidR="009128AF" w:rsidRDefault="009128AF" w:rsidP="009128A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 </w:t>
      </w:r>
    </w:p>
    <w:p w:rsidR="009128AF" w:rsidRDefault="009128AF" w:rsidP="009128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:rsidR="009128AF" w:rsidRDefault="009128AF" w:rsidP="009128AF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128AF" w:rsidRDefault="009128AF" w:rsidP="009128AF">
      <w:pPr>
        <w:rPr>
          <w:color w:val="000000" w:themeColor="text1"/>
          <w:sz w:val="26"/>
          <w:szCs w:val="26"/>
        </w:rPr>
      </w:pPr>
    </w:p>
    <w:p w:rsidR="009128AF" w:rsidRPr="00831462" w:rsidRDefault="00831462" w:rsidP="009128AF">
      <w:pPr>
        <w:rPr>
          <w:sz w:val="26"/>
          <w:szCs w:val="26"/>
        </w:rPr>
      </w:pPr>
      <w:r w:rsidRPr="00831462">
        <w:rPr>
          <w:sz w:val="26"/>
          <w:szCs w:val="26"/>
        </w:rPr>
        <w:t>13.05.2013</w:t>
      </w:r>
      <w:r w:rsidR="009128AF" w:rsidRPr="00831462">
        <w:rPr>
          <w:sz w:val="26"/>
          <w:szCs w:val="26"/>
        </w:rPr>
        <w:t xml:space="preserve">г.                   </w:t>
      </w:r>
      <w:r w:rsidR="009128AF" w:rsidRPr="00831462">
        <w:rPr>
          <w:sz w:val="26"/>
          <w:szCs w:val="26"/>
        </w:rPr>
        <w:tab/>
        <w:t xml:space="preserve">          </w:t>
      </w:r>
      <w:r w:rsidRPr="00831462">
        <w:rPr>
          <w:sz w:val="26"/>
          <w:szCs w:val="26"/>
        </w:rPr>
        <w:t xml:space="preserve">  </w:t>
      </w:r>
      <w:r w:rsidR="009128AF" w:rsidRPr="00831462">
        <w:rPr>
          <w:sz w:val="26"/>
          <w:szCs w:val="26"/>
        </w:rPr>
        <w:t xml:space="preserve"> село Н</w:t>
      </w:r>
      <w:r w:rsidR="00D62FE4" w:rsidRPr="00831462">
        <w:rPr>
          <w:sz w:val="26"/>
          <w:szCs w:val="26"/>
        </w:rPr>
        <w:t xml:space="preserve">оволитовск </w:t>
      </w:r>
      <w:r w:rsidR="00D62FE4" w:rsidRPr="00831462">
        <w:rPr>
          <w:sz w:val="26"/>
          <w:szCs w:val="26"/>
        </w:rPr>
        <w:tab/>
      </w:r>
      <w:r w:rsidR="00D62FE4" w:rsidRPr="00831462">
        <w:rPr>
          <w:sz w:val="26"/>
          <w:szCs w:val="26"/>
        </w:rPr>
        <w:tab/>
        <w:t xml:space="preserve">              № </w:t>
      </w:r>
      <w:r w:rsidRPr="00831462">
        <w:rPr>
          <w:sz w:val="26"/>
          <w:szCs w:val="26"/>
        </w:rPr>
        <w:t>36</w:t>
      </w:r>
    </w:p>
    <w:p w:rsidR="009128AF" w:rsidRPr="00831462" w:rsidRDefault="009128AF" w:rsidP="009128AF">
      <w:pPr>
        <w:pStyle w:val="a4"/>
        <w:tabs>
          <w:tab w:val="left" w:pos="5240"/>
        </w:tabs>
        <w:jc w:val="both"/>
        <w:rPr>
          <w:b w:val="0"/>
          <w:sz w:val="26"/>
          <w:szCs w:val="26"/>
        </w:rPr>
      </w:pPr>
    </w:p>
    <w:p w:rsidR="009128AF" w:rsidRDefault="009128AF" w:rsidP="009128AF">
      <w:pPr>
        <w:jc w:val="center"/>
        <w:rPr>
          <w:sz w:val="26"/>
          <w:szCs w:val="26"/>
        </w:rPr>
      </w:pPr>
    </w:p>
    <w:p w:rsidR="00D21E2E" w:rsidRPr="00D21E2E" w:rsidRDefault="00D21E2E" w:rsidP="00D21E2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E2E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Новолито</w:t>
      </w:r>
      <w:r w:rsidR="00110703">
        <w:rPr>
          <w:rFonts w:ascii="Times New Roman" w:hAnsi="Times New Roman" w:cs="Times New Roman"/>
          <w:b/>
          <w:sz w:val="26"/>
          <w:szCs w:val="26"/>
        </w:rPr>
        <w:t>вского сельского поселения от 12.01.2012 № 1</w:t>
      </w:r>
      <w:proofErr w:type="gramStart"/>
      <w:r w:rsidRPr="00D21E2E">
        <w:rPr>
          <w:rFonts w:ascii="Times New Roman" w:hAnsi="Times New Roman" w:cs="Times New Roman"/>
          <w:b/>
          <w:sz w:val="26"/>
          <w:szCs w:val="26"/>
        </w:rPr>
        <w:t xml:space="preserve"> О</w:t>
      </w:r>
      <w:proofErr w:type="gramEnd"/>
      <w:r w:rsidRPr="00D21E2E">
        <w:rPr>
          <w:rFonts w:ascii="Times New Roman" w:hAnsi="Times New Roman" w:cs="Times New Roman"/>
          <w:b/>
          <w:sz w:val="26"/>
          <w:szCs w:val="26"/>
        </w:rPr>
        <w:t>б утверждении Положения</w:t>
      </w:r>
    </w:p>
    <w:p w:rsidR="00110703" w:rsidRPr="00195B67" w:rsidRDefault="00110703" w:rsidP="0011070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195B67">
        <w:rPr>
          <w:rFonts w:ascii="Times New Roman" w:hAnsi="Times New Roman" w:cs="Times New Roman"/>
          <w:b/>
          <w:sz w:val="26"/>
          <w:szCs w:val="26"/>
        </w:rPr>
        <w:t>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21E2E" w:rsidRDefault="00D21E2E" w:rsidP="00D21E2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1E2E" w:rsidRDefault="00D21E2E" w:rsidP="00D21E2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BB9" w:rsidRDefault="00D21E2E" w:rsidP="00D21E2E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21E2E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08.04.2013 № 311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</w:t>
      </w:r>
    </w:p>
    <w:p w:rsidR="00D21E2E" w:rsidRPr="00D21E2E" w:rsidRDefault="00237BB9" w:rsidP="00D21E2E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21E2E" w:rsidRPr="00D21E2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1E2E" w:rsidRPr="00D21E2E">
        <w:rPr>
          <w:rFonts w:ascii="Times New Roman" w:hAnsi="Times New Roman" w:cs="Times New Roman"/>
          <w:sz w:val="26"/>
          <w:szCs w:val="26"/>
        </w:rPr>
        <w:t xml:space="preserve"> и подлежащим сносу или реконструкции, </w:t>
      </w:r>
      <w:proofErr w:type="gramStart"/>
      <w:r w:rsidR="00D21E2E" w:rsidRPr="00D21E2E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="00D21E2E" w:rsidRPr="00D21E2E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28.01.2006 № 47, администрация</w:t>
      </w:r>
      <w:r w:rsidR="00D62FE4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 </w:t>
      </w:r>
    </w:p>
    <w:p w:rsidR="00D21E2E" w:rsidRPr="00D21E2E" w:rsidRDefault="00D21E2E" w:rsidP="00D21E2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D21E2E" w:rsidRDefault="00D21E2E" w:rsidP="00D21E2E">
      <w:pPr>
        <w:pStyle w:val="HTM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21E2E" w:rsidRPr="005A66B3" w:rsidRDefault="00D21E2E" w:rsidP="005A66B3">
      <w:pPr>
        <w:jc w:val="both"/>
        <w:rPr>
          <w:sz w:val="26"/>
          <w:szCs w:val="26"/>
        </w:rPr>
      </w:pPr>
      <w:r w:rsidRPr="00D21E2E">
        <w:tab/>
      </w:r>
      <w:r w:rsidRPr="005A66B3">
        <w:rPr>
          <w:sz w:val="26"/>
          <w:szCs w:val="26"/>
        </w:rPr>
        <w:t>1. Внести в  постановление администрации Новолито</w:t>
      </w:r>
      <w:r w:rsidR="00110703" w:rsidRPr="005A66B3">
        <w:rPr>
          <w:sz w:val="26"/>
          <w:szCs w:val="26"/>
        </w:rPr>
        <w:t>вского сельского поселения от 12.01.2013 № 1</w:t>
      </w:r>
      <w:r w:rsidRPr="005A66B3">
        <w:rPr>
          <w:sz w:val="26"/>
          <w:szCs w:val="26"/>
        </w:rPr>
        <w:t xml:space="preserve"> </w:t>
      </w:r>
      <w:r w:rsidR="00D62FE4" w:rsidRPr="005A66B3">
        <w:rPr>
          <w:sz w:val="26"/>
          <w:szCs w:val="26"/>
        </w:rPr>
        <w:t>«</w:t>
      </w:r>
      <w:r w:rsidRPr="005A66B3">
        <w:rPr>
          <w:sz w:val="26"/>
          <w:szCs w:val="26"/>
        </w:rPr>
        <w:t>Об утверждении Положения</w:t>
      </w:r>
    </w:p>
    <w:p w:rsidR="00D21E2E" w:rsidRPr="005A66B3" w:rsidRDefault="00D21E2E" w:rsidP="005A66B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A66B3">
        <w:rPr>
          <w:rFonts w:ascii="Times New Roman" w:hAnsi="Times New Roman" w:cs="Times New Roman"/>
          <w:sz w:val="26"/>
          <w:szCs w:val="26"/>
        </w:rPr>
        <w:t xml:space="preserve">о </w:t>
      </w:r>
      <w:r w:rsidR="00110703" w:rsidRPr="005A66B3">
        <w:rPr>
          <w:rFonts w:ascii="Times New Roman" w:hAnsi="Times New Roman" w:cs="Times New Roman"/>
          <w:sz w:val="26"/>
          <w:szCs w:val="26"/>
        </w:rPr>
        <w:t>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62FE4" w:rsidRPr="005A66B3">
        <w:rPr>
          <w:rFonts w:ascii="Times New Roman" w:hAnsi="Times New Roman" w:cs="Times New Roman"/>
          <w:sz w:val="26"/>
          <w:szCs w:val="26"/>
        </w:rPr>
        <w:t>»</w:t>
      </w:r>
      <w:r w:rsidRPr="005A66B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F2C28" w:rsidRPr="00D21E2E" w:rsidRDefault="003C6193" w:rsidP="002F2C28">
      <w:pPr>
        <w:pStyle w:val="FORMATTEXT"/>
        <w:ind w:firstLine="568"/>
        <w:jc w:val="both"/>
        <w:rPr>
          <w:sz w:val="26"/>
          <w:szCs w:val="26"/>
        </w:rPr>
      </w:pPr>
      <w:r w:rsidRPr="00D21E2E">
        <w:rPr>
          <w:sz w:val="26"/>
          <w:szCs w:val="26"/>
        </w:rPr>
        <w:t xml:space="preserve">1) </w:t>
      </w:r>
      <w:r w:rsidR="00B35FD2">
        <w:rPr>
          <w:sz w:val="26"/>
          <w:szCs w:val="26"/>
        </w:rPr>
        <w:t>Часть 6 главы</w:t>
      </w:r>
      <w:r w:rsidR="002F2C28" w:rsidRPr="00D21E2E">
        <w:rPr>
          <w:sz w:val="26"/>
          <w:szCs w:val="26"/>
        </w:rPr>
        <w:t xml:space="preserve"> 2 из</w:t>
      </w:r>
      <w:r w:rsidR="00B35FD2">
        <w:rPr>
          <w:sz w:val="26"/>
          <w:szCs w:val="26"/>
        </w:rPr>
        <w:t>ложить в следующей редакции: «</w:t>
      </w:r>
      <w:r w:rsidR="002F2C28" w:rsidRPr="00D21E2E">
        <w:rPr>
          <w:sz w:val="26"/>
          <w:szCs w:val="26"/>
        </w:rPr>
        <w:t xml:space="preserve">6. </w:t>
      </w:r>
      <w:proofErr w:type="gramStart"/>
      <w:r w:rsidR="002F2C28" w:rsidRPr="00D21E2E">
        <w:rPr>
          <w:sz w:val="26"/>
          <w:szCs w:val="26"/>
        </w:rPr>
        <w:t xml:space="preserve">В состав комиссии включаются </w:t>
      </w:r>
      <w:r w:rsidR="00B73376" w:rsidRPr="00D21E2E">
        <w:rPr>
          <w:sz w:val="26"/>
          <w:szCs w:val="26"/>
        </w:rPr>
        <w:t xml:space="preserve">представители администрации  Новолитовского сельского поселения, а </w:t>
      </w:r>
      <w:r w:rsidR="002F2C28" w:rsidRPr="00D21E2E">
        <w:rPr>
          <w:sz w:val="26"/>
          <w:szCs w:val="26"/>
        </w:rPr>
        <w:t>также представители органов</w:t>
      </w:r>
      <w:r w:rsidR="00B35FD2">
        <w:rPr>
          <w:sz w:val="26"/>
          <w:szCs w:val="26"/>
        </w:rPr>
        <w:t xml:space="preserve">, уполномоченных на проведение </w:t>
      </w:r>
      <w:r w:rsidR="002F2C28" w:rsidRPr="00D21E2E">
        <w:rPr>
          <w:sz w:val="26"/>
          <w:szCs w:val="26"/>
        </w:rPr>
        <w:t>му</w:t>
      </w:r>
      <w:r w:rsidR="00B35FD2">
        <w:rPr>
          <w:sz w:val="26"/>
          <w:szCs w:val="26"/>
        </w:rPr>
        <w:t>ниципального жилищного контроля</w:t>
      </w:r>
      <w:r w:rsidR="002F2C28" w:rsidRPr="00D21E2E">
        <w:rPr>
          <w:sz w:val="26"/>
          <w:szCs w:val="26"/>
        </w:rPr>
        <w:t>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</w:t>
      </w:r>
      <w:r w:rsidR="00B73376" w:rsidRPr="00D21E2E">
        <w:rPr>
          <w:sz w:val="26"/>
          <w:szCs w:val="26"/>
        </w:rPr>
        <w:t xml:space="preserve">мости, находящихся в  сельском поселении, </w:t>
      </w:r>
      <w:r w:rsidR="002F2C28" w:rsidRPr="00D21E2E">
        <w:rPr>
          <w:sz w:val="26"/>
          <w:szCs w:val="26"/>
        </w:rPr>
        <w:t xml:space="preserve"> в необходимых случаях органов архитектуры, градостроительства</w:t>
      </w:r>
      <w:proofErr w:type="gramEnd"/>
      <w:r w:rsidR="002F2C28" w:rsidRPr="00D21E2E">
        <w:rPr>
          <w:sz w:val="26"/>
          <w:szCs w:val="26"/>
        </w:rPr>
        <w:t xml:space="preserve"> и соответствующих организаций</w:t>
      </w:r>
      <w:proofErr w:type="gramStart"/>
      <w:r w:rsidR="002F2C28" w:rsidRPr="00D21E2E">
        <w:rPr>
          <w:sz w:val="26"/>
          <w:szCs w:val="26"/>
        </w:rPr>
        <w:t>.»</w:t>
      </w:r>
      <w:proofErr w:type="gramEnd"/>
    </w:p>
    <w:p w:rsidR="00133DA0" w:rsidRPr="00D21E2E" w:rsidRDefault="00B35FD2" w:rsidP="00B73376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3C6193" w:rsidRPr="00D21E2E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Часть1  главы 5</w:t>
      </w:r>
      <w:r w:rsidR="00133DA0" w:rsidRPr="00D21E2E">
        <w:rPr>
          <w:sz w:val="26"/>
          <w:szCs w:val="26"/>
        </w:rPr>
        <w:t xml:space="preserve"> слова «</w:t>
      </w:r>
      <w:proofErr w:type="gramStart"/>
      <w:r w:rsidR="00133DA0" w:rsidRPr="00D21E2E">
        <w:rPr>
          <w:sz w:val="26"/>
          <w:szCs w:val="26"/>
        </w:rPr>
        <w:t>,у</w:t>
      </w:r>
      <w:proofErr w:type="gramEnd"/>
      <w:r w:rsidR="00133DA0" w:rsidRPr="00D21E2E">
        <w:rPr>
          <w:sz w:val="26"/>
          <w:szCs w:val="26"/>
        </w:rPr>
        <w:t>полномоченных на проведение государственного контроля  и  надзора,» заменить словами «государственного надзора (контроля)»</w:t>
      </w:r>
    </w:p>
    <w:p w:rsidR="00133DA0" w:rsidRPr="00D21E2E" w:rsidRDefault="00B35FD2" w:rsidP="00133DA0">
      <w:pPr>
        <w:pStyle w:val="FORMATTEX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3</w:t>
      </w:r>
      <w:r w:rsidR="003C6193" w:rsidRPr="00D21E2E">
        <w:rPr>
          <w:sz w:val="26"/>
          <w:szCs w:val="26"/>
        </w:rPr>
        <w:t xml:space="preserve">) </w:t>
      </w:r>
      <w:r>
        <w:rPr>
          <w:sz w:val="26"/>
          <w:szCs w:val="26"/>
        </w:rPr>
        <w:t>Абзац третий части 3 главы 5</w:t>
      </w:r>
      <w:r w:rsidR="00133DA0" w:rsidRPr="00D21E2E">
        <w:rPr>
          <w:sz w:val="26"/>
          <w:szCs w:val="26"/>
        </w:rPr>
        <w:t xml:space="preserve"> изложить в следующей редакции: « - определение перечня дополнительных документов (заключения (акты) соответствующих органов государственного надзора (контроля), заключение </w:t>
      </w:r>
      <w:r w:rsidR="00133DA0" w:rsidRPr="00D21E2E">
        <w:rPr>
          <w:sz w:val="26"/>
          <w:szCs w:val="26"/>
        </w:rPr>
        <w:lastRenderedPageBreak/>
        <w:t>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требованиям;»</w:t>
      </w:r>
      <w:proofErr w:type="gramEnd"/>
    </w:p>
    <w:p w:rsidR="00133DA0" w:rsidRPr="00D21E2E" w:rsidRDefault="00B35FD2" w:rsidP="00133DA0">
      <w:pPr>
        <w:pStyle w:val="FORMATTEXT"/>
        <w:ind w:firstLine="56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3C6193" w:rsidRPr="00D21E2E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4 главы 5</w:t>
      </w:r>
      <w:r w:rsidR="00133DA0" w:rsidRPr="00D21E2E">
        <w:rPr>
          <w:sz w:val="26"/>
          <w:szCs w:val="26"/>
        </w:rPr>
        <w:t xml:space="preserve"> изложить </w:t>
      </w:r>
      <w:r>
        <w:rPr>
          <w:sz w:val="26"/>
          <w:szCs w:val="26"/>
        </w:rPr>
        <w:t xml:space="preserve">в следующей редакции: « </w:t>
      </w:r>
      <w:r w:rsidR="00133DA0" w:rsidRPr="00D21E2E">
        <w:rPr>
          <w:sz w:val="26"/>
          <w:szCs w:val="26"/>
        </w:rPr>
        <w:t>4. Для рассмотрения вопроса о пригодности (непригодности) помещения для проживания и признания</w:t>
      </w:r>
      <w:r w:rsidR="00133DA0" w:rsidRPr="00D21E2E">
        <w:rPr>
          <w:color w:val="000001"/>
          <w:sz w:val="26"/>
          <w:szCs w:val="26"/>
        </w:rPr>
        <w:t xml:space="preserve"> многоквартирного дома аварийным заявитель представляет в комиссию по месту нахождения жилого </w:t>
      </w:r>
      <w:proofErr w:type="gramStart"/>
      <w:r w:rsidR="00133DA0" w:rsidRPr="00D21E2E">
        <w:rPr>
          <w:color w:val="000001"/>
          <w:sz w:val="26"/>
          <w:szCs w:val="26"/>
        </w:rPr>
        <w:t>помещения</w:t>
      </w:r>
      <w:proofErr w:type="gramEnd"/>
      <w:r w:rsidR="00133DA0" w:rsidRPr="00D21E2E">
        <w:rPr>
          <w:color w:val="000001"/>
          <w:sz w:val="26"/>
          <w:szCs w:val="26"/>
        </w:rPr>
        <w:t xml:space="preserve"> следующие документы: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а) 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б) 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в) в отношении нежилого помещения для признания его в дальнейшем жилым помещением - проект реконструкции нежилого помещения;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г) 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proofErr w:type="spellStart"/>
      <w:r w:rsidRPr="00D21E2E">
        <w:rPr>
          <w:color w:val="000001"/>
          <w:sz w:val="26"/>
          <w:szCs w:val="26"/>
        </w:rPr>
        <w:t>д</w:t>
      </w:r>
      <w:proofErr w:type="spellEnd"/>
      <w:r w:rsidRPr="00D21E2E">
        <w:rPr>
          <w:color w:val="000001"/>
          <w:sz w:val="26"/>
          <w:szCs w:val="26"/>
        </w:rPr>
        <w:t>) 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е) заявления, письма, жалобы граждан на неудовлетворительные условия проживания - по усмотрению заявителя.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proofErr w:type="gramStart"/>
      <w:r w:rsidRPr="00D21E2E">
        <w:rPr>
          <w:color w:val="000001"/>
          <w:sz w:val="26"/>
          <w:szCs w:val="26"/>
        </w:rPr>
        <w:t>Заявитель 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proofErr w:type="gramStart"/>
      <w:r w:rsidRPr="00D21E2E">
        <w:rPr>
          <w:color w:val="000001"/>
          <w:sz w:val="26"/>
          <w:szCs w:val="26"/>
        </w:rPr>
        <w:t xml:space="preserve">Заявление, 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</w:t>
      </w:r>
      <w:r w:rsidRPr="00D21E2E">
        <w:rPr>
          <w:color w:val="000001"/>
          <w:sz w:val="26"/>
          <w:szCs w:val="26"/>
        </w:rPr>
        <w:lastRenderedPageBreak/>
        <w:t>не установлен иной вид электронной подписи).</w:t>
      </w:r>
      <w:proofErr w:type="gramEnd"/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133DA0" w:rsidRPr="00D21E2E" w:rsidRDefault="00133DA0" w:rsidP="00133DA0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Заявитель вправе представить в комиссию указанные в пункте </w:t>
      </w:r>
      <w:r w:rsidR="009128AF" w:rsidRPr="00D21E2E">
        <w:rPr>
          <w:sz w:val="26"/>
          <w:szCs w:val="26"/>
        </w:rPr>
        <w:t>3.4</w:t>
      </w:r>
      <w:r w:rsidR="009128AF" w:rsidRPr="00D21E2E">
        <w:rPr>
          <w:sz w:val="26"/>
          <w:szCs w:val="26"/>
          <w:vertAlign w:val="superscript"/>
        </w:rPr>
        <w:t xml:space="preserve">2 </w:t>
      </w:r>
      <w:r w:rsidRPr="00D21E2E">
        <w:rPr>
          <w:color w:val="000001"/>
          <w:sz w:val="26"/>
          <w:szCs w:val="26"/>
        </w:rPr>
        <w:t xml:space="preserve">настоящего Положения документы и информацию по своей инициативе. </w:t>
      </w:r>
    </w:p>
    <w:p w:rsidR="00B73376" w:rsidRPr="00D21E2E" w:rsidRDefault="00B35FD2" w:rsidP="00133DA0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3C6193" w:rsidRPr="00D21E2E">
        <w:rPr>
          <w:sz w:val="26"/>
          <w:szCs w:val="26"/>
        </w:rPr>
        <w:t xml:space="preserve">) </w:t>
      </w:r>
      <w:r w:rsidR="00E26FC3" w:rsidRPr="00D21E2E">
        <w:rPr>
          <w:sz w:val="26"/>
          <w:szCs w:val="26"/>
        </w:rPr>
        <w:t>Дополнить пунктами 4</w:t>
      </w:r>
      <w:r w:rsidR="00E26FC3" w:rsidRPr="00D21E2E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и </w:t>
      </w:r>
      <w:r w:rsidR="00E26FC3" w:rsidRPr="00D21E2E">
        <w:rPr>
          <w:sz w:val="26"/>
          <w:szCs w:val="26"/>
        </w:rPr>
        <w:t>4</w:t>
      </w:r>
      <w:r w:rsidR="00E26FC3" w:rsidRPr="00D21E2E"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 главу 5</w:t>
      </w:r>
      <w:r w:rsidR="00E26FC3" w:rsidRPr="00D21E2E">
        <w:rPr>
          <w:sz w:val="26"/>
          <w:szCs w:val="26"/>
        </w:rPr>
        <w:t xml:space="preserve"> следующего содержания: </w:t>
      </w:r>
    </w:p>
    <w:p w:rsidR="00E26FC3" w:rsidRPr="00D21E2E" w:rsidRDefault="00B35FD2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>
        <w:rPr>
          <w:sz w:val="26"/>
          <w:szCs w:val="26"/>
        </w:rPr>
        <w:t>«</w:t>
      </w:r>
      <w:r w:rsidR="00E26FC3" w:rsidRPr="00D21E2E">
        <w:rPr>
          <w:sz w:val="26"/>
          <w:szCs w:val="26"/>
        </w:rPr>
        <w:t>4</w:t>
      </w:r>
      <w:r w:rsidR="00E26FC3" w:rsidRPr="00D21E2E">
        <w:rPr>
          <w:sz w:val="26"/>
          <w:szCs w:val="26"/>
          <w:vertAlign w:val="superscript"/>
        </w:rPr>
        <w:t>1</w:t>
      </w:r>
      <w:proofErr w:type="gramStart"/>
      <w:r w:rsidR="00E26FC3" w:rsidRPr="00D21E2E">
        <w:rPr>
          <w:color w:val="000001"/>
          <w:sz w:val="26"/>
          <w:szCs w:val="26"/>
        </w:rPr>
        <w:t> В</w:t>
      </w:r>
      <w:proofErr w:type="gramEnd"/>
      <w:r w:rsidR="00E26FC3" w:rsidRPr="00D21E2E">
        <w:rPr>
          <w:color w:val="000001"/>
          <w:sz w:val="26"/>
          <w:szCs w:val="26"/>
        </w:rPr>
        <w:t xml:space="preserve">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</w:t>
      </w:r>
      <w:r>
        <w:rPr>
          <w:color w:val="000001"/>
          <w:sz w:val="26"/>
          <w:szCs w:val="26"/>
        </w:rPr>
        <w:t xml:space="preserve">документы, указанные в части 4 </w:t>
      </w:r>
      <w:r w:rsidR="00E26FC3" w:rsidRPr="00D21E2E">
        <w:rPr>
          <w:color w:val="000001"/>
          <w:sz w:val="26"/>
          <w:szCs w:val="26"/>
        </w:rPr>
        <w:t xml:space="preserve">настоящего Положения. </w:t>
      </w:r>
    </w:p>
    <w:p w:rsidR="00E26FC3" w:rsidRPr="00D21E2E" w:rsidRDefault="00B35FD2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>
        <w:rPr>
          <w:sz w:val="26"/>
          <w:szCs w:val="26"/>
        </w:rPr>
        <w:t>«</w:t>
      </w:r>
      <w:r w:rsidR="00E26FC3" w:rsidRPr="00D21E2E">
        <w:rPr>
          <w:sz w:val="26"/>
          <w:szCs w:val="26"/>
        </w:rPr>
        <w:t>4</w:t>
      </w:r>
      <w:r w:rsidR="00E26FC3" w:rsidRPr="00D21E2E">
        <w:rPr>
          <w:sz w:val="26"/>
          <w:szCs w:val="26"/>
          <w:vertAlign w:val="superscript"/>
        </w:rPr>
        <w:t>2</w:t>
      </w:r>
      <w:r w:rsidR="00E26FC3" w:rsidRPr="00D21E2E">
        <w:rPr>
          <w:color w:val="000001"/>
          <w:sz w:val="26"/>
          <w:szCs w:val="26"/>
        </w:rPr>
        <w:t xml:space="preserve">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26FC3" w:rsidRPr="00D21E2E">
        <w:rPr>
          <w:color w:val="000001"/>
          <w:sz w:val="26"/>
          <w:szCs w:val="26"/>
        </w:rPr>
        <w:t>получает</w:t>
      </w:r>
      <w:proofErr w:type="gramEnd"/>
      <w:r w:rsidR="00E26FC3" w:rsidRPr="00D21E2E">
        <w:rPr>
          <w:color w:val="000001"/>
          <w:sz w:val="26"/>
          <w:szCs w:val="26"/>
        </w:rPr>
        <w:t xml:space="preserve"> в том числе в электронной форме:</w:t>
      </w:r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б) технический паспорт жилого помещения, а для нежилых помещений - технический план;</w:t>
      </w:r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в) заключения (акты) соответствующих органов государственного надзора (контроля) в случае, если представление указанных документов в соответс</w:t>
      </w:r>
      <w:r w:rsidR="00B35FD2">
        <w:rPr>
          <w:color w:val="000001"/>
          <w:sz w:val="26"/>
          <w:szCs w:val="26"/>
        </w:rPr>
        <w:t xml:space="preserve">твии с абзацем третьим части </w:t>
      </w:r>
      <w:r w:rsidRPr="00D21E2E">
        <w:rPr>
          <w:color w:val="000001"/>
          <w:sz w:val="26"/>
          <w:szCs w:val="26"/>
        </w:rPr>
        <w:t>3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Pr="00D21E2E">
        <w:rPr>
          <w:color w:val="000001"/>
          <w:sz w:val="26"/>
          <w:szCs w:val="26"/>
        </w:rPr>
        <w:t>.</w:t>
      </w:r>
      <w:r w:rsidR="00B35FD2">
        <w:rPr>
          <w:color w:val="000001"/>
          <w:sz w:val="26"/>
          <w:szCs w:val="26"/>
        </w:rPr>
        <w:t>»</w:t>
      </w:r>
      <w:proofErr w:type="gramEnd"/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 </w:t>
      </w:r>
    </w:p>
    <w:p w:rsidR="00E26FC3" w:rsidRPr="00D21E2E" w:rsidRDefault="00E26FC3" w:rsidP="00E26FC3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Комиссия вправе запрашивать эти документы в органах государственного надзора (контроля), у</w:t>
      </w:r>
      <w:r w:rsidR="00B35FD2">
        <w:rPr>
          <w:color w:val="000001"/>
          <w:sz w:val="26"/>
          <w:szCs w:val="26"/>
        </w:rPr>
        <w:t>казанных в  части 6  главы</w:t>
      </w:r>
      <w:r w:rsidR="00D248AC" w:rsidRPr="00D21E2E">
        <w:rPr>
          <w:color w:val="000001"/>
          <w:sz w:val="26"/>
          <w:szCs w:val="26"/>
        </w:rPr>
        <w:t xml:space="preserve"> 2</w:t>
      </w:r>
      <w:r w:rsidRPr="00D21E2E">
        <w:rPr>
          <w:color w:val="000001"/>
          <w:sz w:val="26"/>
          <w:szCs w:val="26"/>
        </w:rPr>
        <w:t xml:space="preserve"> настоящего Положения. </w:t>
      </w:r>
    </w:p>
    <w:p w:rsidR="00D248AC" w:rsidRPr="00D21E2E" w:rsidRDefault="003C6193" w:rsidP="00D248AC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sz w:val="26"/>
          <w:szCs w:val="26"/>
        </w:rPr>
        <w:t xml:space="preserve">7) </w:t>
      </w:r>
      <w:r w:rsidR="00B35FD2">
        <w:rPr>
          <w:sz w:val="26"/>
          <w:szCs w:val="26"/>
        </w:rPr>
        <w:t>Часть 5 главы 5</w:t>
      </w:r>
      <w:r w:rsidR="00D248AC" w:rsidRPr="00D21E2E">
        <w:rPr>
          <w:sz w:val="26"/>
          <w:szCs w:val="26"/>
        </w:rPr>
        <w:t xml:space="preserve">  изложить в следующей редакции: « </w:t>
      </w:r>
      <w:r w:rsidR="00B35FD2">
        <w:rPr>
          <w:sz w:val="26"/>
          <w:szCs w:val="26"/>
        </w:rPr>
        <w:t>5.</w:t>
      </w:r>
      <w:r w:rsidR="00D248AC" w:rsidRPr="00D21E2E">
        <w:rPr>
          <w:sz w:val="26"/>
          <w:szCs w:val="26"/>
        </w:rPr>
        <w:t xml:space="preserve"> </w:t>
      </w:r>
      <w:r w:rsidR="00D248AC" w:rsidRPr="00D21E2E">
        <w:rPr>
          <w:color w:val="000001"/>
          <w:sz w:val="26"/>
          <w:szCs w:val="26"/>
        </w:rPr>
        <w:t xml:space="preserve"> 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D248AC" w:rsidRPr="00D21E2E">
        <w:rPr>
          <w:color w:val="000001"/>
          <w:sz w:val="26"/>
          <w:szCs w:val="26"/>
        </w:rPr>
        <w:t>с даты регистрации</w:t>
      </w:r>
      <w:proofErr w:type="gramEnd"/>
      <w:r w:rsidR="00D248AC" w:rsidRPr="00D21E2E">
        <w:rPr>
          <w:color w:val="000001"/>
          <w:sz w:val="26"/>
          <w:szCs w:val="26"/>
        </w:rPr>
        <w:t xml:space="preserve"> и принимает решение (в виде закл</w:t>
      </w:r>
      <w:r w:rsidR="00B35FD2">
        <w:rPr>
          <w:color w:val="000001"/>
          <w:sz w:val="26"/>
          <w:szCs w:val="26"/>
        </w:rPr>
        <w:t>ючения), указанное в части 6</w:t>
      </w:r>
      <w:r w:rsidR="00D248AC" w:rsidRPr="00D21E2E">
        <w:rPr>
          <w:color w:val="000001"/>
          <w:sz w:val="26"/>
          <w:szCs w:val="26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D248AC" w:rsidRPr="00D21E2E" w:rsidRDefault="00D248AC" w:rsidP="00D248AC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>В 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</w:t>
      </w:r>
      <w:proofErr w:type="gramStart"/>
      <w:r w:rsidRPr="00D21E2E">
        <w:rPr>
          <w:color w:val="000001"/>
          <w:sz w:val="26"/>
          <w:szCs w:val="26"/>
        </w:rPr>
        <w:t>.»</w:t>
      </w:r>
      <w:proofErr w:type="gramEnd"/>
    </w:p>
    <w:p w:rsidR="003F4CE7" w:rsidRPr="00D21E2E" w:rsidRDefault="003C6193" w:rsidP="003F4CE7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8) </w:t>
      </w:r>
      <w:r w:rsidR="00B35FD2">
        <w:rPr>
          <w:color w:val="000001"/>
          <w:sz w:val="26"/>
          <w:szCs w:val="26"/>
        </w:rPr>
        <w:t>Часть главы 5</w:t>
      </w:r>
      <w:r w:rsidR="003F4CE7" w:rsidRPr="00D21E2E">
        <w:rPr>
          <w:color w:val="000001"/>
          <w:sz w:val="26"/>
          <w:szCs w:val="26"/>
        </w:rPr>
        <w:t xml:space="preserve"> изл</w:t>
      </w:r>
      <w:r w:rsidR="00B35FD2">
        <w:rPr>
          <w:color w:val="000001"/>
          <w:sz w:val="26"/>
          <w:szCs w:val="26"/>
        </w:rPr>
        <w:t>ожить в следующей редакции: «</w:t>
      </w:r>
      <w:r w:rsidR="003F4CE7" w:rsidRPr="00D21E2E">
        <w:rPr>
          <w:color w:val="000001"/>
          <w:sz w:val="26"/>
          <w:szCs w:val="26"/>
        </w:rPr>
        <w:t xml:space="preserve">11. </w:t>
      </w:r>
      <w:proofErr w:type="gramStart"/>
      <w:r w:rsidR="003F4CE7" w:rsidRPr="00D21E2E">
        <w:rPr>
          <w:color w:val="000001"/>
          <w:sz w:val="26"/>
          <w:szCs w:val="26"/>
        </w:rPr>
        <w:t>Комиссия в 5-дневный срок со дня принятия решен</w:t>
      </w:r>
      <w:r w:rsidR="00B35FD2">
        <w:rPr>
          <w:color w:val="000001"/>
          <w:sz w:val="26"/>
          <w:szCs w:val="26"/>
        </w:rPr>
        <w:t>ия, предусмотренного части 8</w:t>
      </w:r>
      <w:r w:rsidR="003F4CE7" w:rsidRPr="00D21E2E">
        <w:rPr>
          <w:color w:val="000001"/>
          <w:sz w:val="26"/>
          <w:szCs w:val="26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="003F4CE7" w:rsidRPr="00D21E2E">
        <w:rPr>
          <w:color w:val="000001"/>
          <w:sz w:val="26"/>
          <w:szCs w:val="26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proofErr w:type="gramStart"/>
      <w:r w:rsidR="003F4CE7" w:rsidRPr="00D21E2E">
        <w:rPr>
          <w:color w:val="000001"/>
          <w:sz w:val="26"/>
          <w:szCs w:val="26"/>
        </w:rPr>
        <w:t>.»;</w:t>
      </w:r>
      <w:proofErr w:type="gramEnd"/>
    </w:p>
    <w:p w:rsidR="00636B07" w:rsidRPr="00D21E2E" w:rsidRDefault="003C6193" w:rsidP="003F4CE7">
      <w:pPr>
        <w:pStyle w:val="FORMATTEXT"/>
        <w:ind w:firstLine="568"/>
        <w:jc w:val="both"/>
        <w:rPr>
          <w:color w:val="000001"/>
          <w:sz w:val="26"/>
          <w:szCs w:val="26"/>
        </w:rPr>
      </w:pPr>
      <w:r w:rsidRPr="00D21E2E">
        <w:rPr>
          <w:color w:val="000001"/>
          <w:sz w:val="26"/>
          <w:szCs w:val="26"/>
        </w:rPr>
        <w:t xml:space="preserve">9) </w:t>
      </w:r>
      <w:r w:rsidR="005A66B3">
        <w:rPr>
          <w:color w:val="000001"/>
          <w:sz w:val="26"/>
          <w:szCs w:val="26"/>
        </w:rPr>
        <w:t xml:space="preserve">Абзац 2 части 11 главы 5 </w:t>
      </w:r>
      <w:r w:rsidR="003F4CE7" w:rsidRPr="00D21E2E">
        <w:rPr>
          <w:color w:val="000001"/>
          <w:sz w:val="26"/>
          <w:szCs w:val="26"/>
        </w:rPr>
        <w:t xml:space="preserve"> изложит</w:t>
      </w:r>
      <w:r w:rsidR="005A66B3">
        <w:rPr>
          <w:color w:val="000001"/>
          <w:sz w:val="26"/>
          <w:szCs w:val="26"/>
        </w:rPr>
        <w:t xml:space="preserve">ь в следующей редакции: « </w:t>
      </w:r>
      <w:proofErr w:type="gramStart"/>
      <w:r w:rsidR="003F4CE7" w:rsidRPr="00D21E2E">
        <w:rPr>
          <w:color w:val="000001"/>
          <w:sz w:val="26"/>
          <w:szCs w:val="26"/>
        </w:rPr>
        <w:t xml:space="preserve">В случае </w:t>
      </w:r>
      <w:r w:rsidR="003F4CE7" w:rsidRPr="00D21E2E">
        <w:rPr>
          <w:color w:val="000001"/>
          <w:sz w:val="26"/>
          <w:szCs w:val="26"/>
        </w:rPr>
        <w:lastRenderedPageBreak/>
        <w:t>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</w:t>
      </w:r>
      <w:r w:rsidR="00636B07" w:rsidRPr="00D21E2E">
        <w:rPr>
          <w:color w:val="000001"/>
          <w:sz w:val="26"/>
          <w:szCs w:val="26"/>
        </w:rPr>
        <w:t xml:space="preserve">ям, </w:t>
      </w:r>
      <w:r w:rsidR="003F4CE7" w:rsidRPr="00D21E2E">
        <w:rPr>
          <w:color w:val="000001"/>
          <w:sz w:val="26"/>
          <w:szCs w:val="26"/>
        </w:rPr>
        <w:t xml:space="preserve"> решение, предусмотренное </w:t>
      </w:r>
      <w:r w:rsidR="005A66B3">
        <w:rPr>
          <w:color w:val="000001"/>
          <w:sz w:val="26"/>
          <w:szCs w:val="26"/>
        </w:rPr>
        <w:t>частью 8</w:t>
      </w:r>
      <w:r w:rsidR="003F4CE7" w:rsidRPr="00D21E2E">
        <w:rPr>
          <w:color w:val="000001"/>
          <w:sz w:val="26"/>
          <w:szCs w:val="26"/>
        </w:rPr>
        <w:t xml:space="preserve"> настоящего Положения, направляется в орган местного самоуправления, собственнику жилья и заявителю не позднее рабочего дня, следующего за днем оформления решения.</w:t>
      </w:r>
      <w:r w:rsidR="00636B07" w:rsidRPr="00D21E2E">
        <w:rPr>
          <w:color w:val="000001"/>
          <w:sz w:val="26"/>
          <w:szCs w:val="26"/>
        </w:rPr>
        <w:t>»</w:t>
      </w:r>
      <w:proofErr w:type="gramEnd"/>
    </w:p>
    <w:p w:rsidR="003F4CE7" w:rsidRPr="00D21E2E" w:rsidRDefault="003F4CE7" w:rsidP="003F4CE7">
      <w:pPr>
        <w:pStyle w:val="FORMATTEXT"/>
        <w:ind w:firstLine="568"/>
        <w:jc w:val="both"/>
        <w:rPr>
          <w:color w:val="000001"/>
          <w:sz w:val="26"/>
          <w:szCs w:val="26"/>
        </w:rPr>
      </w:pPr>
    </w:p>
    <w:p w:rsidR="00D21E2E" w:rsidRPr="00D21E2E" w:rsidRDefault="00D21E2E" w:rsidP="00D21E2E">
      <w:pPr>
        <w:rPr>
          <w:sz w:val="26"/>
          <w:szCs w:val="26"/>
        </w:rPr>
      </w:pPr>
      <w:r w:rsidRPr="00D21E2E">
        <w:rPr>
          <w:sz w:val="26"/>
          <w:szCs w:val="26"/>
        </w:rPr>
        <w:t>2. Настоящее постановление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D21E2E" w:rsidRPr="00D21E2E" w:rsidRDefault="00D21E2E" w:rsidP="00D21E2E">
      <w:pPr>
        <w:rPr>
          <w:sz w:val="26"/>
          <w:szCs w:val="26"/>
        </w:rPr>
      </w:pPr>
    </w:p>
    <w:p w:rsidR="00D21E2E" w:rsidRPr="00D21E2E" w:rsidRDefault="00D21E2E" w:rsidP="00D21E2E">
      <w:pPr>
        <w:rPr>
          <w:sz w:val="26"/>
          <w:szCs w:val="26"/>
        </w:rPr>
      </w:pPr>
      <w:r w:rsidRPr="00D21E2E">
        <w:rPr>
          <w:sz w:val="26"/>
          <w:szCs w:val="26"/>
        </w:rPr>
        <w:t>3. Постановление вступает в силу со дня его обнародования.</w:t>
      </w:r>
    </w:p>
    <w:p w:rsidR="00D21E2E" w:rsidRDefault="00D21E2E" w:rsidP="00D21E2E">
      <w:pPr>
        <w:rPr>
          <w:sz w:val="26"/>
          <w:szCs w:val="26"/>
        </w:rPr>
      </w:pPr>
    </w:p>
    <w:p w:rsidR="00D62FE4" w:rsidRDefault="00D62FE4" w:rsidP="00D21E2E">
      <w:pPr>
        <w:rPr>
          <w:sz w:val="26"/>
          <w:szCs w:val="26"/>
        </w:rPr>
      </w:pPr>
    </w:p>
    <w:p w:rsidR="00D62FE4" w:rsidRDefault="00D62FE4" w:rsidP="00D21E2E">
      <w:pPr>
        <w:rPr>
          <w:sz w:val="26"/>
          <w:szCs w:val="26"/>
        </w:rPr>
      </w:pPr>
    </w:p>
    <w:p w:rsidR="00D62FE4" w:rsidRPr="00D21E2E" w:rsidRDefault="00D62FE4" w:rsidP="00D21E2E">
      <w:pPr>
        <w:rPr>
          <w:sz w:val="26"/>
          <w:szCs w:val="26"/>
        </w:rPr>
      </w:pPr>
    </w:p>
    <w:p w:rsidR="00D21E2E" w:rsidRPr="00D21E2E" w:rsidRDefault="00D21E2E" w:rsidP="00D21E2E">
      <w:pPr>
        <w:rPr>
          <w:sz w:val="26"/>
          <w:szCs w:val="26"/>
        </w:rPr>
      </w:pPr>
      <w:r w:rsidRPr="00D21E2E">
        <w:rPr>
          <w:sz w:val="26"/>
          <w:szCs w:val="26"/>
        </w:rPr>
        <w:t>Глава Новолитовского</w:t>
      </w:r>
    </w:p>
    <w:p w:rsidR="003F4CE7" w:rsidRPr="00D21E2E" w:rsidRDefault="00D21E2E" w:rsidP="00D21E2E">
      <w:pPr>
        <w:pStyle w:val="FORMATTEXT"/>
        <w:jc w:val="both"/>
        <w:rPr>
          <w:color w:val="000001"/>
          <w:sz w:val="26"/>
          <w:szCs w:val="26"/>
        </w:rPr>
      </w:pPr>
      <w:r w:rsidRPr="00D21E2E">
        <w:rPr>
          <w:sz w:val="26"/>
          <w:szCs w:val="26"/>
        </w:rPr>
        <w:t>сельского поселения</w:t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  <w:t xml:space="preserve">     </w:t>
      </w:r>
      <w:r w:rsidR="00831462">
        <w:rPr>
          <w:sz w:val="26"/>
          <w:szCs w:val="26"/>
        </w:rPr>
        <w:t xml:space="preserve">         </w:t>
      </w:r>
      <w:r w:rsidRPr="00D21E2E">
        <w:rPr>
          <w:sz w:val="26"/>
          <w:szCs w:val="26"/>
        </w:rPr>
        <w:t xml:space="preserve">  Т.А.Лобачева</w:t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</w:r>
      <w:r w:rsidRPr="00D21E2E">
        <w:rPr>
          <w:sz w:val="26"/>
          <w:szCs w:val="26"/>
        </w:rPr>
        <w:tab/>
        <w:t xml:space="preserve">     </w:t>
      </w:r>
    </w:p>
    <w:p w:rsidR="00E26FC3" w:rsidRPr="00D21E2E" w:rsidRDefault="00E26FC3" w:rsidP="00133DA0">
      <w:pPr>
        <w:ind w:firstLine="708"/>
        <w:rPr>
          <w:sz w:val="26"/>
          <w:szCs w:val="26"/>
        </w:rPr>
      </w:pPr>
    </w:p>
    <w:sectPr w:rsidR="00E26FC3" w:rsidRPr="00D21E2E" w:rsidSect="00F4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C28"/>
    <w:rsid w:val="00110703"/>
    <w:rsid w:val="00133DA0"/>
    <w:rsid w:val="00237BB9"/>
    <w:rsid w:val="002F2C28"/>
    <w:rsid w:val="003C6193"/>
    <w:rsid w:val="003F4CE7"/>
    <w:rsid w:val="005A66B3"/>
    <w:rsid w:val="00636B07"/>
    <w:rsid w:val="0064155E"/>
    <w:rsid w:val="00831462"/>
    <w:rsid w:val="009128AF"/>
    <w:rsid w:val="00B35FD2"/>
    <w:rsid w:val="00B73376"/>
    <w:rsid w:val="00D21E2E"/>
    <w:rsid w:val="00D248AC"/>
    <w:rsid w:val="00D62FE4"/>
    <w:rsid w:val="00E26FC3"/>
    <w:rsid w:val="00F44097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F2C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9128AF"/>
    <w:pPr>
      <w:jc w:val="center"/>
    </w:pPr>
    <w:rPr>
      <w:b/>
      <w:sz w:val="32"/>
      <w:szCs w:val="20"/>
    </w:rPr>
  </w:style>
  <w:style w:type="paragraph" w:styleId="a4">
    <w:name w:val="Title"/>
    <w:basedOn w:val="a"/>
    <w:link w:val="1"/>
    <w:qFormat/>
    <w:rsid w:val="009128A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128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4"/>
    <w:locked/>
    <w:rsid w:val="009128AF"/>
    <w:rPr>
      <w:b/>
      <w:sz w:val="24"/>
    </w:rPr>
  </w:style>
  <w:style w:type="paragraph" w:styleId="HTML">
    <w:name w:val="HTML Preformatted"/>
    <w:basedOn w:val="a"/>
    <w:link w:val="HTML0"/>
    <w:unhideWhenUsed/>
    <w:rsid w:val="00D21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1E2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193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2013-07-31T04:33:00Z</cp:lastPrinted>
  <dcterms:created xsi:type="dcterms:W3CDTF">2013-05-07T01:40:00Z</dcterms:created>
  <dcterms:modified xsi:type="dcterms:W3CDTF">2013-07-31T05:00:00Z</dcterms:modified>
</cp:coreProperties>
</file>