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A3" w:rsidRDefault="00B825A3" w:rsidP="00B825A3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КОМИТЕТ</w:t>
      </w:r>
    </w:p>
    <w:p w:rsidR="00B825A3" w:rsidRDefault="00B825A3" w:rsidP="00B825A3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B825A3" w:rsidRDefault="00B825A3" w:rsidP="00B825A3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B825A3" w:rsidRDefault="00B825A3" w:rsidP="00B825A3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(второго созыва)</w:t>
      </w:r>
    </w:p>
    <w:p w:rsidR="00B825A3" w:rsidRDefault="00B825A3" w:rsidP="00B825A3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</w:p>
    <w:p w:rsidR="00B825A3" w:rsidRDefault="00B825A3" w:rsidP="00B825A3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B825A3" w:rsidRDefault="00B825A3" w:rsidP="00B825A3">
      <w:pPr>
        <w:pStyle w:val="a3"/>
        <w:tabs>
          <w:tab w:val="right" w:pos="-3060"/>
        </w:tabs>
        <w:rPr>
          <w:sz w:val="26"/>
          <w:szCs w:val="26"/>
        </w:rPr>
      </w:pPr>
    </w:p>
    <w:p w:rsidR="00B825A3" w:rsidRDefault="00B825A3" w:rsidP="00B825A3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  18.08.2015                                  с. Новолитовск                                        № 21</w:t>
      </w:r>
    </w:p>
    <w:p w:rsidR="00B825A3" w:rsidRDefault="00B825A3" w:rsidP="00B825A3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825A3" w:rsidRDefault="00B825A3" w:rsidP="00B825A3">
      <w:pPr>
        <w:pStyle w:val="a3"/>
        <w:tabs>
          <w:tab w:val="right" w:pos="-3060"/>
        </w:tabs>
        <w:rPr>
          <w:sz w:val="26"/>
          <w:szCs w:val="26"/>
        </w:rPr>
      </w:pPr>
    </w:p>
    <w:p w:rsidR="00B825A3" w:rsidRDefault="00B825A3" w:rsidP="00B825A3">
      <w:pPr>
        <w:jc w:val="center"/>
        <w:rPr>
          <w:b/>
          <w:bCs/>
          <w:sz w:val="26"/>
          <w:szCs w:val="26"/>
        </w:rPr>
      </w:pPr>
      <w:r w:rsidRPr="009B07A5">
        <w:rPr>
          <w:b/>
          <w:bCs/>
          <w:sz w:val="26"/>
          <w:szCs w:val="26"/>
        </w:rPr>
        <w:t>Об отмене  решения муниц</w:t>
      </w:r>
      <w:r>
        <w:rPr>
          <w:b/>
          <w:bCs/>
          <w:sz w:val="26"/>
          <w:szCs w:val="26"/>
        </w:rPr>
        <w:t>ипального комитета от 13.07.2015 № 19</w:t>
      </w:r>
      <w:r w:rsidRPr="00DE0686">
        <w:rPr>
          <w:b/>
          <w:bCs/>
          <w:sz w:val="26"/>
          <w:szCs w:val="26"/>
        </w:rPr>
        <w:t xml:space="preserve"> </w:t>
      </w:r>
    </w:p>
    <w:p w:rsidR="00B825A3" w:rsidRDefault="00B825A3" w:rsidP="00B825A3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«О внесении изменений  в Устав Новолитовского сельского поселения </w:t>
      </w:r>
    </w:p>
    <w:p w:rsidR="00B825A3" w:rsidRDefault="00B825A3" w:rsidP="00B825A3">
      <w:pPr>
        <w:pStyle w:val="21"/>
        <w:rPr>
          <w:color w:val="000000"/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  <w:r>
        <w:rPr>
          <w:color w:val="000000"/>
          <w:sz w:val="26"/>
          <w:szCs w:val="26"/>
        </w:rPr>
        <w:t xml:space="preserve"> Приморского края»</w:t>
      </w:r>
    </w:p>
    <w:p w:rsidR="00B825A3" w:rsidRDefault="00B825A3" w:rsidP="00B825A3">
      <w:pPr>
        <w:jc w:val="center"/>
        <w:rPr>
          <w:b/>
          <w:sz w:val="26"/>
          <w:szCs w:val="26"/>
        </w:rPr>
      </w:pPr>
    </w:p>
    <w:p w:rsidR="00B825A3" w:rsidRPr="00DE0686" w:rsidRDefault="00B825A3" w:rsidP="00B825A3">
      <w:pPr>
        <w:jc w:val="center"/>
        <w:rPr>
          <w:b/>
          <w:sz w:val="26"/>
          <w:szCs w:val="26"/>
        </w:rPr>
      </w:pPr>
    </w:p>
    <w:p w:rsidR="00B825A3" w:rsidRPr="00B825A3" w:rsidRDefault="00B825A3" w:rsidP="00B825A3">
      <w:pPr>
        <w:jc w:val="both"/>
        <w:rPr>
          <w:sz w:val="26"/>
          <w:szCs w:val="26"/>
        </w:rPr>
      </w:pPr>
      <w:r w:rsidRPr="00B825A3">
        <w:rPr>
          <w:sz w:val="26"/>
          <w:szCs w:val="26"/>
        </w:rPr>
        <w:t xml:space="preserve">На основании </w:t>
      </w:r>
      <w:proofErr w:type="gramStart"/>
      <w:r w:rsidRPr="00B825A3">
        <w:rPr>
          <w:sz w:val="26"/>
          <w:szCs w:val="26"/>
        </w:rPr>
        <w:t>отказа Управления Министерства юстиции Российской Федерации</w:t>
      </w:r>
      <w:proofErr w:type="gramEnd"/>
    </w:p>
    <w:p w:rsidR="00B825A3" w:rsidRPr="00B825A3" w:rsidRDefault="00B825A3" w:rsidP="00B825A3">
      <w:pPr>
        <w:jc w:val="both"/>
        <w:rPr>
          <w:sz w:val="26"/>
          <w:szCs w:val="26"/>
        </w:rPr>
      </w:pPr>
      <w:proofErr w:type="gramStart"/>
      <w:r w:rsidRPr="00B825A3">
        <w:rPr>
          <w:sz w:val="26"/>
          <w:szCs w:val="26"/>
        </w:rPr>
        <w:t xml:space="preserve">по Приморскому краю в государственной регистрации решения муниципального комитета Новолитовского сельского поселения  от 13.07.2015 № 19 «О внесении изменений и дополнений в Устав Новолитовского  сельского поселения Партизанского муниципального района» в виду несоответствия приведения Устава  с  Федеральным законом от 03.02.2015 № 8-ФЗ О внесении изменений в статьи </w:t>
      </w:r>
      <w:r>
        <w:rPr>
          <w:color w:val="000000"/>
          <w:sz w:val="26"/>
          <w:szCs w:val="26"/>
          <w:shd w:val="clear" w:color="auto" w:fill="FFFFFF"/>
        </w:rPr>
        <w:t>32 и</w:t>
      </w:r>
      <w:r w:rsidRPr="00B825A3">
        <w:rPr>
          <w:color w:val="000000"/>
          <w:sz w:val="26"/>
          <w:szCs w:val="26"/>
          <w:shd w:val="clear" w:color="auto" w:fill="FFFFFF"/>
        </w:rPr>
        <w:t xml:space="preserve"> 33 Федерального закона "Об основных гарантиях избирательных прав и права на участие в референдуме</w:t>
      </w:r>
      <w:proofErr w:type="gramEnd"/>
      <w:r w:rsidRPr="00B825A3">
        <w:rPr>
          <w:color w:val="000000"/>
          <w:sz w:val="26"/>
          <w:szCs w:val="26"/>
          <w:shd w:val="clear" w:color="auto" w:fill="FFFFFF"/>
        </w:rPr>
        <w:t xml:space="preserve"> граждан Российской Федерации» и Федеральный закон </w:t>
      </w:r>
      <w:r w:rsidRPr="00B825A3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 муниципальный комитет</w:t>
      </w:r>
    </w:p>
    <w:p w:rsidR="00B825A3" w:rsidRDefault="00B825A3" w:rsidP="00B825A3">
      <w:pPr>
        <w:jc w:val="center"/>
      </w:pPr>
    </w:p>
    <w:p w:rsidR="00B825A3" w:rsidRDefault="00B825A3" w:rsidP="00B825A3">
      <w:pPr>
        <w:ind w:firstLine="708"/>
        <w:jc w:val="both"/>
        <w:rPr>
          <w:sz w:val="26"/>
          <w:szCs w:val="26"/>
        </w:rPr>
      </w:pPr>
    </w:p>
    <w:p w:rsidR="00B825A3" w:rsidRPr="00B66B4B" w:rsidRDefault="00B825A3" w:rsidP="00B825A3">
      <w:pPr>
        <w:jc w:val="both"/>
        <w:rPr>
          <w:bCs/>
          <w:sz w:val="26"/>
          <w:szCs w:val="26"/>
        </w:rPr>
      </w:pPr>
      <w:r w:rsidRPr="00B66B4B">
        <w:rPr>
          <w:bCs/>
          <w:sz w:val="26"/>
          <w:szCs w:val="26"/>
        </w:rPr>
        <w:t>РЕШИЛ:</w:t>
      </w:r>
    </w:p>
    <w:p w:rsidR="00B825A3" w:rsidRPr="00B66B4B" w:rsidRDefault="00B825A3" w:rsidP="00B825A3">
      <w:pPr>
        <w:jc w:val="both"/>
        <w:rPr>
          <w:sz w:val="26"/>
          <w:szCs w:val="26"/>
        </w:rPr>
      </w:pPr>
    </w:p>
    <w:p w:rsidR="00B825A3" w:rsidRPr="00B825A3" w:rsidRDefault="00B825A3" w:rsidP="00B825A3">
      <w:pPr>
        <w:jc w:val="both"/>
        <w:rPr>
          <w:bCs/>
          <w:sz w:val="26"/>
          <w:szCs w:val="26"/>
        </w:rPr>
      </w:pPr>
      <w:r w:rsidRPr="00B825A3">
        <w:rPr>
          <w:sz w:val="26"/>
          <w:szCs w:val="26"/>
        </w:rPr>
        <w:t>1. Принять муниципальный правовой акт</w:t>
      </w:r>
      <w:proofErr w:type="gramStart"/>
      <w:r w:rsidRPr="00B825A3">
        <w:rPr>
          <w:sz w:val="26"/>
          <w:szCs w:val="26"/>
        </w:rPr>
        <w:t xml:space="preserve"> </w:t>
      </w:r>
      <w:r w:rsidRPr="00B825A3">
        <w:rPr>
          <w:bCs/>
          <w:sz w:val="26"/>
          <w:szCs w:val="26"/>
        </w:rPr>
        <w:t>О</w:t>
      </w:r>
      <w:proofErr w:type="gramEnd"/>
      <w:r w:rsidRPr="00B825A3">
        <w:rPr>
          <w:bCs/>
          <w:sz w:val="26"/>
          <w:szCs w:val="26"/>
        </w:rPr>
        <w:t xml:space="preserve">б отмене  решения муниципального комитета от 13.07.2015 № 19 </w:t>
      </w:r>
      <w:r w:rsidRPr="00B825A3">
        <w:rPr>
          <w:sz w:val="26"/>
          <w:szCs w:val="26"/>
        </w:rPr>
        <w:t>«О внесении изменений  в Устав Новолитовского сельского поселения Партизанского муниципального района</w:t>
      </w:r>
      <w:r w:rsidRPr="00B825A3">
        <w:rPr>
          <w:color w:val="000000"/>
          <w:sz w:val="26"/>
          <w:szCs w:val="26"/>
        </w:rPr>
        <w:t xml:space="preserve"> Приморского края»</w:t>
      </w:r>
    </w:p>
    <w:p w:rsidR="00B825A3" w:rsidRPr="00B825A3" w:rsidRDefault="00B825A3" w:rsidP="00B825A3">
      <w:pPr>
        <w:jc w:val="both"/>
        <w:rPr>
          <w:sz w:val="26"/>
          <w:szCs w:val="26"/>
        </w:rPr>
      </w:pPr>
    </w:p>
    <w:p w:rsidR="00B825A3" w:rsidRPr="009B07A5" w:rsidRDefault="00B825A3" w:rsidP="00B825A3">
      <w:pPr>
        <w:rPr>
          <w:sz w:val="26"/>
          <w:szCs w:val="26"/>
        </w:rPr>
      </w:pPr>
      <w:r w:rsidRPr="009B07A5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B825A3" w:rsidRPr="009B07A5" w:rsidRDefault="00B825A3" w:rsidP="00B825A3">
      <w:pPr>
        <w:rPr>
          <w:sz w:val="26"/>
          <w:szCs w:val="26"/>
        </w:rPr>
      </w:pPr>
    </w:p>
    <w:p w:rsidR="00B825A3" w:rsidRPr="009B07A5" w:rsidRDefault="00B825A3" w:rsidP="00B825A3">
      <w:pPr>
        <w:rPr>
          <w:sz w:val="26"/>
          <w:szCs w:val="26"/>
        </w:rPr>
      </w:pPr>
      <w:r w:rsidRPr="009B07A5">
        <w:rPr>
          <w:sz w:val="26"/>
          <w:szCs w:val="26"/>
        </w:rPr>
        <w:t>3 Настоящее решение вступает в силу со дня его принятия.</w:t>
      </w:r>
    </w:p>
    <w:p w:rsidR="00B825A3" w:rsidRPr="009B07A5" w:rsidRDefault="00B825A3" w:rsidP="00B825A3">
      <w:pPr>
        <w:rPr>
          <w:sz w:val="26"/>
          <w:szCs w:val="26"/>
        </w:rPr>
      </w:pPr>
    </w:p>
    <w:p w:rsidR="00B825A3" w:rsidRPr="009B07A5" w:rsidRDefault="00B825A3" w:rsidP="00B825A3">
      <w:pPr>
        <w:rPr>
          <w:sz w:val="26"/>
          <w:szCs w:val="26"/>
        </w:rPr>
      </w:pPr>
    </w:p>
    <w:p w:rsidR="00B825A3" w:rsidRPr="009B07A5" w:rsidRDefault="00B825A3" w:rsidP="00B825A3">
      <w:pPr>
        <w:rPr>
          <w:sz w:val="26"/>
          <w:szCs w:val="26"/>
        </w:rPr>
      </w:pPr>
      <w:r w:rsidRPr="009B07A5">
        <w:rPr>
          <w:sz w:val="26"/>
          <w:szCs w:val="26"/>
        </w:rPr>
        <w:t xml:space="preserve">Председатель муниципального комитета </w:t>
      </w:r>
    </w:p>
    <w:p w:rsidR="00B825A3" w:rsidRPr="009B07A5" w:rsidRDefault="00B825A3" w:rsidP="00B825A3">
      <w:pPr>
        <w:rPr>
          <w:sz w:val="26"/>
          <w:szCs w:val="26"/>
        </w:rPr>
      </w:pPr>
      <w:r w:rsidRPr="009B07A5">
        <w:rPr>
          <w:sz w:val="26"/>
          <w:szCs w:val="26"/>
        </w:rPr>
        <w:t>Новолитовского сельского поселения</w:t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proofErr w:type="spellStart"/>
      <w:r w:rsidRPr="009B07A5">
        <w:rPr>
          <w:sz w:val="26"/>
          <w:szCs w:val="26"/>
        </w:rPr>
        <w:t>О.К.Мишков</w:t>
      </w:r>
      <w:proofErr w:type="spellEnd"/>
    </w:p>
    <w:p w:rsidR="00B825A3" w:rsidRDefault="00B825A3" w:rsidP="00B825A3">
      <w:pPr>
        <w:rPr>
          <w:sz w:val="26"/>
          <w:szCs w:val="26"/>
        </w:rPr>
      </w:pPr>
    </w:p>
    <w:p w:rsidR="00B825A3" w:rsidRPr="001121F0" w:rsidRDefault="00B825A3" w:rsidP="00B825A3">
      <w:pPr>
        <w:rPr>
          <w:sz w:val="26"/>
          <w:szCs w:val="26"/>
        </w:rPr>
      </w:pPr>
    </w:p>
    <w:p w:rsidR="00B825A3" w:rsidRDefault="00B825A3" w:rsidP="00B825A3">
      <w:pPr>
        <w:jc w:val="center"/>
        <w:rPr>
          <w:sz w:val="26"/>
          <w:szCs w:val="26"/>
        </w:rPr>
      </w:pPr>
    </w:p>
    <w:p w:rsidR="00B825A3" w:rsidRDefault="00B825A3" w:rsidP="00B825A3">
      <w:pPr>
        <w:jc w:val="center"/>
        <w:rPr>
          <w:sz w:val="26"/>
          <w:szCs w:val="26"/>
        </w:rPr>
      </w:pPr>
    </w:p>
    <w:p w:rsidR="00B825A3" w:rsidRDefault="00B825A3" w:rsidP="00B825A3">
      <w:pPr>
        <w:jc w:val="center"/>
        <w:rPr>
          <w:sz w:val="26"/>
          <w:szCs w:val="26"/>
        </w:rPr>
      </w:pPr>
    </w:p>
    <w:p w:rsidR="00B825A3" w:rsidRDefault="00B825A3" w:rsidP="00B825A3">
      <w:pPr>
        <w:jc w:val="center"/>
        <w:rPr>
          <w:sz w:val="26"/>
          <w:szCs w:val="26"/>
        </w:rPr>
      </w:pPr>
    </w:p>
    <w:p w:rsidR="00B825A3" w:rsidRDefault="00B825A3" w:rsidP="00B825A3">
      <w:pPr>
        <w:rPr>
          <w:sz w:val="26"/>
          <w:szCs w:val="26"/>
        </w:rPr>
      </w:pPr>
    </w:p>
    <w:p w:rsidR="00B825A3" w:rsidRDefault="00B825A3" w:rsidP="00B825A3">
      <w:pPr>
        <w:rPr>
          <w:sz w:val="26"/>
          <w:szCs w:val="26"/>
        </w:rPr>
      </w:pPr>
    </w:p>
    <w:p w:rsidR="00B825A3" w:rsidRPr="00F3582B" w:rsidRDefault="00B825A3" w:rsidP="00B825A3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МУНИЦИПАЛЬНЫЙ ПРАВОВОЙ АКТ</w:t>
      </w:r>
    </w:p>
    <w:p w:rsidR="00B825A3" w:rsidRPr="00F3582B" w:rsidRDefault="00B825A3" w:rsidP="00B825A3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B825A3" w:rsidRPr="00F3582B" w:rsidRDefault="00B825A3" w:rsidP="00B825A3">
      <w:pPr>
        <w:jc w:val="both"/>
        <w:rPr>
          <w:sz w:val="26"/>
          <w:szCs w:val="26"/>
        </w:rPr>
      </w:pPr>
    </w:p>
    <w:p w:rsidR="00B825A3" w:rsidRPr="00F3582B" w:rsidRDefault="00B825A3" w:rsidP="00B825A3">
      <w:pPr>
        <w:jc w:val="both"/>
        <w:rPr>
          <w:sz w:val="26"/>
          <w:szCs w:val="26"/>
        </w:rPr>
      </w:pPr>
    </w:p>
    <w:p w:rsidR="00B825A3" w:rsidRDefault="00B825A3" w:rsidP="00B825A3">
      <w:pPr>
        <w:jc w:val="center"/>
        <w:rPr>
          <w:b/>
          <w:bCs/>
          <w:sz w:val="26"/>
          <w:szCs w:val="26"/>
        </w:rPr>
      </w:pPr>
      <w:r w:rsidRPr="009B07A5">
        <w:rPr>
          <w:b/>
          <w:bCs/>
          <w:sz w:val="26"/>
          <w:szCs w:val="26"/>
        </w:rPr>
        <w:t>Об отмене  решения муниц</w:t>
      </w:r>
      <w:r>
        <w:rPr>
          <w:b/>
          <w:bCs/>
          <w:sz w:val="26"/>
          <w:szCs w:val="26"/>
        </w:rPr>
        <w:t xml:space="preserve">ипального комитета от 13.07.2015 № 19 </w:t>
      </w:r>
    </w:p>
    <w:p w:rsidR="00B825A3" w:rsidRDefault="00B825A3" w:rsidP="00B825A3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«О внесении изменений  в Устав Новолитовского сельского поселения </w:t>
      </w:r>
    </w:p>
    <w:p w:rsidR="00B825A3" w:rsidRDefault="00B825A3" w:rsidP="00B825A3">
      <w:pPr>
        <w:pStyle w:val="21"/>
        <w:rPr>
          <w:color w:val="000000"/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  <w:r>
        <w:rPr>
          <w:color w:val="000000"/>
          <w:sz w:val="26"/>
          <w:szCs w:val="26"/>
        </w:rPr>
        <w:t xml:space="preserve"> Приморского края»</w:t>
      </w:r>
    </w:p>
    <w:p w:rsidR="00B825A3" w:rsidRPr="009B07A5" w:rsidRDefault="00B825A3" w:rsidP="00B825A3">
      <w:pPr>
        <w:jc w:val="center"/>
        <w:rPr>
          <w:b/>
          <w:bCs/>
          <w:sz w:val="26"/>
          <w:szCs w:val="26"/>
        </w:rPr>
      </w:pPr>
    </w:p>
    <w:p w:rsidR="00B825A3" w:rsidRPr="009B07A5" w:rsidRDefault="00B825A3" w:rsidP="00B825A3">
      <w:pPr>
        <w:jc w:val="both"/>
        <w:rPr>
          <w:sz w:val="26"/>
          <w:szCs w:val="26"/>
        </w:rPr>
      </w:pPr>
    </w:p>
    <w:p w:rsidR="00B825A3" w:rsidRPr="009B07A5" w:rsidRDefault="00B825A3" w:rsidP="00B825A3">
      <w:pPr>
        <w:ind w:left="5103"/>
        <w:jc w:val="both"/>
        <w:rPr>
          <w:b/>
          <w:bCs/>
          <w:sz w:val="26"/>
          <w:szCs w:val="26"/>
        </w:rPr>
      </w:pPr>
      <w:proofErr w:type="gramStart"/>
      <w:r w:rsidRPr="009B07A5">
        <w:rPr>
          <w:b/>
          <w:bCs/>
          <w:sz w:val="26"/>
          <w:szCs w:val="26"/>
        </w:rPr>
        <w:t>Принят</w:t>
      </w:r>
      <w:proofErr w:type="gramEnd"/>
      <w:r w:rsidRPr="009B07A5">
        <w:rPr>
          <w:b/>
          <w:bCs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B825A3" w:rsidRPr="009B07A5" w:rsidRDefault="00B825A3" w:rsidP="00B825A3">
      <w:pPr>
        <w:ind w:left="510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  18.08.2015</w:t>
      </w:r>
      <w:r w:rsidRPr="009B07A5">
        <w:rPr>
          <w:b/>
          <w:bCs/>
          <w:sz w:val="26"/>
          <w:szCs w:val="26"/>
        </w:rPr>
        <w:t xml:space="preserve">   № </w:t>
      </w:r>
      <w:r>
        <w:rPr>
          <w:b/>
          <w:bCs/>
          <w:sz w:val="26"/>
          <w:szCs w:val="26"/>
        </w:rPr>
        <w:t>21</w:t>
      </w:r>
    </w:p>
    <w:p w:rsidR="00B825A3" w:rsidRPr="009B07A5" w:rsidRDefault="00B825A3" w:rsidP="00B825A3">
      <w:pPr>
        <w:jc w:val="both"/>
        <w:rPr>
          <w:sz w:val="26"/>
          <w:szCs w:val="26"/>
        </w:rPr>
      </w:pPr>
    </w:p>
    <w:p w:rsidR="00B825A3" w:rsidRPr="009B07A5" w:rsidRDefault="00B825A3" w:rsidP="00B825A3">
      <w:pPr>
        <w:pStyle w:val="3"/>
        <w:jc w:val="both"/>
        <w:rPr>
          <w:b w:val="0"/>
          <w:bCs w:val="0"/>
          <w:sz w:val="26"/>
          <w:szCs w:val="26"/>
        </w:rPr>
      </w:pPr>
    </w:p>
    <w:p w:rsidR="00B825A3" w:rsidRPr="00B825A3" w:rsidRDefault="00B825A3" w:rsidP="00B825A3">
      <w:pPr>
        <w:jc w:val="both"/>
        <w:rPr>
          <w:bCs/>
          <w:sz w:val="26"/>
          <w:szCs w:val="26"/>
        </w:rPr>
      </w:pPr>
      <w:r w:rsidRPr="00B825A3">
        <w:rPr>
          <w:sz w:val="26"/>
          <w:szCs w:val="26"/>
        </w:rPr>
        <w:t xml:space="preserve">1. Решение муниципального комитета </w:t>
      </w:r>
      <w:r w:rsidRPr="00B825A3">
        <w:rPr>
          <w:bCs/>
          <w:sz w:val="26"/>
          <w:szCs w:val="26"/>
        </w:rPr>
        <w:t xml:space="preserve">от 13.07.2015 № 19 </w:t>
      </w:r>
      <w:r w:rsidRPr="00B825A3">
        <w:rPr>
          <w:sz w:val="26"/>
          <w:szCs w:val="26"/>
        </w:rPr>
        <w:t>«О внесении изменений  в Устав Новолитовского сельского поселения Партизанского муниципального района</w:t>
      </w:r>
      <w:r w:rsidRPr="00B825A3">
        <w:rPr>
          <w:color w:val="000000"/>
          <w:sz w:val="26"/>
          <w:szCs w:val="26"/>
        </w:rPr>
        <w:t xml:space="preserve"> Приморского края»</w:t>
      </w:r>
      <w:r>
        <w:rPr>
          <w:bCs/>
          <w:sz w:val="26"/>
          <w:szCs w:val="26"/>
        </w:rPr>
        <w:t xml:space="preserve"> </w:t>
      </w:r>
      <w:r w:rsidRPr="00B825A3">
        <w:rPr>
          <w:sz w:val="26"/>
          <w:szCs w:val="26"/>
        </w:rPr>
        <w:t>– отменить.</w:t>
      </w:r>
    </w:p>
    <w:p w:rsidR="00B825A3" w:rsidRPr="00B66B4B" w:rsidRDefault="00B825A3" w:rsidP="00B825A3">
      <w:pPr>
        <w:jc w:val="both"/>
        <w:rPr>
          <w:sz w:val="26"/>
          <w:szCs w:val="26"/>
        </w:rPr>
      </w:pPr>
    </w:p>
    <w:p w:rsidR="00B825A3" w:rsidRPr="009B07A5" w:rsidRDefault="00B825A3" w:rsidP="00B825A3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B825A3" w:rsidRDefault="00B825A3" w:rsidP="00B825A3">
      <w:pPr>
        <w:jc w:val="both"/>
        <w:rPr>
          <w:sz w:val="26"/>
          <w:szCs w:val="26"/>
        </w:rPr>
      </w:pPr>
    </w:p>
    <w:p w:rsidR="00B825A3" w:rsidRPr="009B07A5" w:rsidRDefault="00B825A3" w:rsidP="00B825A3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3. Решение вступает в силу со дня его обнародования.</w:t>
      </w:r>
    </w:p>
    <w:p w:rsidR="00B825A3" w:rsidRPr="009B07A5" w:rsidRDefault="00B825A3" w:rsidP="00B825A3">
      <w:pPr>
        <w:jc w:val="both"/>
        <w:rPr>
          <w:sz w:val="26"/>
          <w:szCs w:val="26"/>
        </w:rPr>
      </w:pPr>
    </w:p>
    <w:p w:rsidR="00B825A3" w:rsidRPr="009B07A5" w:rsidRDefault="00B825A3" w:rsidP="00B825A3">
      <w:pPr>
        <w:jc w:val="both"/>
        <w:rPr>
          <w:sz w:val="26"/>
          <w:szCs w:val="26"/>
        </w:rPr>
      </w:pPr>
    </w:p>
    <w:p w:rsidR="00B825A3" w:rsidRPr="009B07A5" w:rsidRDefault="00B825A3" w:rsidP="00B825A3">
      <w:pPr>
        <w:jc w:val="both"/>
        <w:rPr>
          <w:sz w:val="26"/>
          <w:szCs w:val="26"/>
        </w:rPr>
      </w:pPr>
    </w:p>
    <w:p w:rsidR="00B825A3" w:rsidRDefault="00B825A3" w:rsidP="00B825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B825A3" w:rsidRPr="009B07A5" w:rsidRDefault="00B825A3" w:rsidP="00B825A3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Т.А.Лобачева</w:t>
      </w:r>
    </w:p>
    <w:p w:rsidR="00B825A3" w:rsidRPr="009B07A5" w:rsidRDefault="00B825A3" w:rsidP="00B82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25A3" w:rsidRPr="009B07A5" w:rsidRDefault="00B825A3" w:rsidP="00B82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25A3" w:rsidRPr="009B07A5" w:rsidRDefault="00B825A3" w:rsidP="00B825A3">
      <w:pPr>
        <w:jc w:val="both"/>
        <w:rPr>
          <w:sz w:val="26"/>
          <w:szCs w:val="26"/>
        </w:rPr>
      </w:pPr>
    </w:p>
    <w:p w:rsidR="00B825A3" w:rsidRPr="009B07A5" w:rsidRDefault="00B825A3" w:rsidP="00B825A3">
      <w:pPr>
        <w:rPr>
          <w:sz w:val="26"/>
          <w:szCs w:val="26"/>
        </w:rPr>
      </w:pPr>
    </w:p>
    <w:p w:rsidR="00B825A3" w:rsidRDefault="00B825A3" w:rsidP="00B825A3"/>
    <w:p w:rsidR="00B825A3" w:rsidRDefault="00B825A3" w:rsidP="00B825A3"/>
    <w:p w:rsidR="00B825A3" w:rsidRDefault="00B825A3"/>
    <w:sectPr w:rsidR="00B825A3" w:rsidSect="00A0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A3"/>
    <w:rsid w:val="00A75931"/>
    <w:rsid w:val="00B8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5A3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B825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uiPriority w:val="99"/>
    <w:rsid w:val="00B825A3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B8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5A3"/>
    <w:rPr>
      <w:sz w:val="24"/>
      <w:szCs w:val="24"/>
    </w:rPr>
  </w:style>
  <w:style w:type="paragraph" w:customStyle="1" w:styleId="ConsTitle">
    <w:name w:val="ConsTitle"/>
    <w:rsid w:val="00B825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5">
    <w:name w:val="Strong"/>
    <w:basedOn w:val="a0"/>
    <w:qFormat/>
    <w:rsid w:val="00B825A3"/>
    <w:rPr>
      <w:b/>
      <w:bCs/>
    </w:rPr>
  </w:style>
  <w:style w:type="paragraph" w:customStyle="1" w:styleId="21">
    <w:name w:val="Основной текст 21"/>
    <w:basedOn w:val="a"/>
    <w:rsid w:val="00B825A3"/>
    <w:pPr>
      <w:suppressAutoHyphens/>
      <w:jc w:val="center"/>
    </w:pPr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2015-08-18T22:31:00Z</cp:lastPrinted>
  <dcterms:created xsi:type="dcterms:W3CDTF">2015-08-18T22:20:00Z</dcterms:created>
  <dcterms:modified xsi:type="dcterms:W3CDTF">2015-08-18T22:37:00Z</dcterms:modified>
</cp:coreProperties>
</file>