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9D" w:rsidRPr="00EB3911" w:rsidRDefault="00BF5C9D" w:rsidP="00BF5C9D">
      <w:pPr>
        <w:jc w:val="center"/>
        <w:rPr>
          <w:b/>
        </w:rPr>
      </w:pPr>
      <w:r w:rsidRPr="00EB3911">
        <w:rPr>
          <w:b/>
        </w:rPr>
        <w:t>МУНИЦИПАЛЬНЫЙ КОМИТЕТ</w:t>
      </w:r>
    </w:p>
    <w:p w:rsidR="00BF5C9D" w:rsidRPr="00EB3911" w:rsidRDefault="00BF5C9D" w:rsidP="00BF5C9D">
      <w:pPr>
        <w:jc w:val="center"/>
        <w:rPr>
          <w:b/>
        </w:rPr>
      </w:pPr>
      <w:r w:rsidRPr="00EB3911">
        <w:rPr>
          <w:b/>
        </w:rPr>
        <w:t>НОВОЛИТОВСКОГО СЕЛЬСКОГО ПОСЕЛЕНИЯ</w:t>
      </w:r>
    </w:p>
    <w:p w:rsidR="00BF5C9D" w:rsidRPr="00EB3911" w:rsidRDefault="00BF5C9D" w:rsidP="00BF5C9D">
      <w:pPr>
        <w:jc w:val="center"/>
        <w:rPr>
          <w:b/>
        </w:rPr>
      </w:pPr>
      <w:r w:rsidRPr="00EB3911">
        <w:rPr>
          <w:b/>
        </w:rPr>
        <w:t>ПАРТИЗАНСКОГО МУНИЦИПАЛЬНОГО РАЙОНА</w:t>
      </w:r>
    </w:p>
    <w:p w:rsidR="00BF5C9D" w:rsidRPr="00EB3911" w:rsidRDefault="00BF5C9D" w:rsidP="00BF5C9D">
      <w:pPr>
        <w:jc w:val="center"/>
        <w:rPr>
          <w:b/>
        </w:rPr>
      </w:pPr>
      <w:r w:rsidRPr="00EB3911">
        <w:rPr>
          <w:b/>
        </w:rPr>
        <w:t>(второго созыва)</w:t>
      </w:r>
    </w:p>
    <w:p w:rsidR="00BF5C9D" w:rsidRPr="00EB3911" w:rsidRDefault="00BF5C9D" w:rsidP="00BF5C9D">
      <w:pPr>
        <w:jc w:val="center"/>
        <w:rPr>
          <w:b/>
        </w:rPr>
      </w:pPr>
    </w:p>
    <w:p w:rsidR="00BF5C9D" w:rsidRPr="00EB3911" w:rsidRDefault="00BF5C9D" w:rsidP="00BF5C9D">
      <w:pPr>
        <w:jc w:val="center"/>
        <w:rPr>
          <w:b/>
        </w:rPr>
      </w:pPr>
      <w:r w:rsidRPr="00EB3911">
        <w:rPr>
          <w:b/>
        </w:rPr>
        <w:t>РЕШЕНИЕ</w:t>
      </w:r>
    </w:p>
    <w:p w:rsidR="00BF5C9D" w:rsidRPr="00EB3911" w:rsidRDefault="00BF5C9D" w:rsidP="00BF5C9D">
      <w:pPr>
        <w:jc w:val="center"/>
        <w:rPr>
          <w:b/>
        </w:rPr>
      </w:pPr>
    </w:p>
    <w:p w:rsidR="00BF5C9D" w:rsidRPr="00EB3911" w:rsidRDefault="00BF5C9D" w:rsidP="00BF5C9D">
      <w:pPr>
        <w:jc w:val="both"/>
      </w:pPr>
      <w:r>
        <w:t>18.12.2012</w:t>
      </w:r>
      <w:r w:rsidRPr="00EB3911">
        <w:t>г.</w:t>
      </w:r>
      <w:r>
        <w:tab/>
      </w:r>
      <w:r>
        <w:tab/>
        <w:t xml:space="preserve">                         </w:t>
      </w:r>
      <w:r w:rsidRPr="00EB3911">
        <w:t xml:space="preserve">с. Новолитовск                     </w:t>
      </w:r>
      <w:r w:rsidR="006D4324">
        <w:t xml:space="preserve">                      № 52</w:t>
      </w:r>
    </w:p>
    <w:p w:rsidR="00BF5C9D" w:rsidRPr="00EB3911" w:rsidRDefault="00BF5C9D" w:rsidP="00BF5C9D">
      <w:pPr>
        <w:jc w:val="both"/>
      </w:pPr>
    </w:p>
    <w:p w:rsidR="00BF5C9D" w:rsidRPr="00EB3911" w:rsidRDefault="00BF5C9D" w:rsidP="00BF5C9D">
      <w:pPr>
        <w:ind w:right="-5"/>
        <w:jc w:val="center"/>
        <w:rPr>
          <w:b/>
        </w:rPr>
      </w:pPr>
      <w:r w:rsidRPr="00EB3911">
        <w:rPr>
          <w:b/>
        </w:rPr>
        <w:t xml:space="preserve">О назначении публичных слушаний на территории Новолитовского сельского поселения Партизанского муниципального района по обсуждению проекта </w:t>
      </w:r>
      <w:r>
        <w:rPr>
          <w:b/>
        </w:rPr>
        <w:t xml:space="preserve">генерального плана </w:t>
      </w:r>
      <w:r w:rsidRPr="00EB3911">
        <w:rPr>
          <w:b/>
        </w:rPr>
        <w:t xml:space="preserve">Новолитовского сельского поселения </w:t>
      </w:r>
      <w:r>
        <w:rPr>
          <w:b/>
        </w:rPr>
        <w:t>Партизанского муниципального района</w:t>
      </w:r>
    </w:p>
    <w:p w:rsidR="00BF5C9D" w:rsidRPr="00EB3911" w:rsidRDefault="00BF5C9D" w:rsidP="00BF5C9D">
      <w:pPr>
        <w:jc w:val="both"/>
        <w:rPr>
          <w:b/>
        </w:rPr>
      </w:pPr>
    </w:p>
    <w:p w:rsidR="00BF5C9D" w:rsidRPr="00EB3911" w:rsidRDefault="00BF5C9D" w:rsidP="00BF5C9D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3911">
        <w:rPr>
          <w:rFonts w:ascii="Times New Roman" w:hAnsi="Times New Roman" w:cs="Times New Roman"/>
          <w:b w:val="0"/>
          <w:sz w:val="24"/>
          <w:szCs w:val="24"/>
        </w:rPr>
        <w:t>Руководствуясь статьями 17 и 44 Устава Новолитовского сельского поселения и Положением «О подготовке и проведении публичных слушаний на территории  Новолитовского сельского поселения» муниципальный комитет Новолитовского сельского поселения</w:t>
      </w:r>
    </w:p>
    <w:p w:rsidR="00BF5C9D" w:rsidRPr="00EB3911" w:rsidRDefault="00BF5C9D" w:rsidP="00BF5C9D">
      <w:pPr>
        <w:spacing w:line="360" w:lineRule="auto"/>
      </w:pPr>
    </w:p>
    <w:p w:rsidR="00BF5C9D" w:rsidRPr="00EB3911" w:rsidRDefault="00BF5C9D" w:rsidP="00BF5C9D">
      <w:r w:rsidRPr="00EB3911">
        <w:t>РЕШИЛ:</w:t>
      </w:r>
    </w:p>
    <w:p w:rsidR="00BF5C9D" w:rsidRPr="00EB3911" w:rsidRDefault="00BF5C9D" w:rsidP="00BF5C9D">
      <w:r>
        <w:t xml:space="preserve">1. </w:t>
      </w:r>
      <w:r w:rsidRPr="00EB3911">
        <w:t>Назначить проведение публичных слушаний на территории Новолитовского сельского поселения Партизан</w:t>
      </w:r>
      <w:r>
        <w:t>ского муниципальног</w:t>
      </w:r>
      <w:r w:rsidR="005A69B9">
        <w:t>о района с 19.12.2012 года по 15.02</w:t>
      </w:r>
      <w:r>
        <w:t>.2013</w:t>
      </w:r>
      <w:r w:rsidRPr="00EB3911">
        <w:t xml:space="preserve"> года по обсуждению проекта </w:t>
      </w:r>
      <w:r>
        <w:t>генерального плана  Новолитовского</w:t>
      </w:r>
      <w:r w:rsidRPr="00EB3911">
        <w:t xml:space="preserve"> сельского поселения Партизанского муниципального района  (проект решения прилагается).</w:t>
      </w:r>
    </w:p>
    <w:p w:rsidR="00BF5C9D" w:rsidRPr="00EB3911" w:rsidRDefault="00BF5C9D" w:rsidP="00BF5C9D">
      <w:r>
        <w:t xml:space="preserve">2. </w:t>
      </w:r>
      <w:r w:rsidRPr="00EB3911">
        <w:t>Определить местом проведения  публичных слушаний зал заседаний в здании  администрации Новолитовского сельского поселения по адресу с. Новолитовск, ул. Черняховского, 28.</w:t>
      </w:r>
    </w:p>
    <w:p w:rsidR="00BF5C9D" w:rsidRPr="00EB3911" w:rsidRDefault="00BF5C9D" w:rsidP="00BF5C9D">
      <w:pPr>
        <w:rPr>
          <w:b/>
        </w:rPr>
      </w:pPr>
      <w:r>
        <w:t xml:space="preserve">3. </w:t>
      </w:r>
      <w:r w:rsidRPr="00EB3911">
        <w:t xml:space="preserve">Установить дату и время проведения публичных слушаний: </w:t>
      </w:r>
      <w:r w:rsidR="005A69B9">
        <w:rPr>
          <w:b/>
        </w:rPr>
        <w:t>15 февраля</w:t>
      </w:r>
      <w:r>
        <w:rPr>
          <w:b/>
        </w:rPr>
        <w:t xml:space="preserve"> 2012 года с 17.00 до 21</w:t>
      </w:r>
      <w:r w:rsidRPr="00EB3911">
        <w:rPr>
          <w:b/>
        </w:rPr>
        <w:t xml:space="preserve">.00 часов </w:t>
      </w:r>
    </w:p>
    <w:p w:rsidR="00BF5C9D" w:rsidRPr="00EB3911" w:rsidRDefault="00BF5C9D" w:rsidP="00BF5C9D">
      <w:r>
        <w:t xml:space="preserve">4. </w:t>
      </w:r>
      <w:r w:rsidRPr="00EB3911">
        <w:t>Установить срок подачи предложений и рекомендаций:</w:t>
      </w:r>
    </w:p>
    <w:p w:rsidR="00BF5C9D" w:rsidRPr="00EB3911" w:rsidRDefault="00BF5C9D" w:rsidP="00BF5C9D">
      <w:r w:rsidRPr="00EB3911">
        <w:t>4.1. оргкомитету публичных слушаний организовать прием предложений и рекомендаций в письменном виде по обсуждаемому вопросу в администрации Новолитовского сельского поселения ежедневно, кроме субботы и воскресенья с 9.00. ч. до 17.00. ч.;</w:t>
      </w:r>
    </w:p>
    <w:p w:rsidR="00BF5C9D" w:rsidRPr="00EB3911" w:rsidRDefault="00BF5C9D" w:rsidP="00BF5C9D">
      <w:r w:rsidRPr="00EB3911">
        <w:t xml:space="preserve">4.2. прием предложений и рекомендаций производится до 17.00. ч. до </w:t>
      </w:r>
      <w:r w:rsidR="005A69B9">
        <w:t xml:space="preserve">  15.02</w:t>
      </w:r>
      <w:r w:rsidRPr="00EB3911">
        <w:t>.</w:t>
      </w:r>
      <w:r>
        <w:t>2013</w:t>
      </w:r>
      <w:r w:rsidRPr="00EB3911">
        <w:t xml:space="preserve"> года.</w:t>
      </w:r>
    </w:p>
    <w:p w:rsidR="00BF5C9D" w:rsidRPr="00EB3911" w:rsidRDefault="00BF5C9D" w:rsidP="00BF5C9D">
      <w:r w:rsidRPr="00EB3911">
        <w:t xml:space="preserve">5. Организацию и проведение публичных слушаний поручить оргкомитету в составе: </w:t>
      </w:r>
    </w:p>
    <w:p w:rsidR="00BF5C9D" w:rsidRPr="00EB3911" w:rsidRDefault="00BF5C9D" w:rsidP="00BF5C9D">
      <w:r w:rsidRPr="00EB3911">
        <w:t>Лобачева Т. А. – глава  Новолитовского сельского поселения;</w:t>
      </w:r>
    </w:p>
    <w:p w:rsidR="00BF5C9D" w:rsidRPr="00EB3911" w:rsidRDefault="00BF5C9D" w:rsidP="00BF5C9D">
      <w:proofErr w:type="spellStart"/>
      <w:r w:rsidRPr="00EB3911">
        <w:t>Мишков</w:t>
      </w:r>
      <w:proofErr w:type="spellEnd"/>
      <w:r w:rsidRPr="00EB3911">
        <w:t xml:space="preserve"> О.К. – председатель муниципального комитета Новолитовского сельского поселения;</w:t>
      </w:r>
    </w:p>
    <w:p w:rsidR="00BF5C9D" w:rsidRPr="00EB3911" w:rsidRDefault="00BF5C9D" w:rsidP="00BF5C9D">
      <w:proofErr w:type="spellStart"/>
      <w:r w:rsidRPr="00EB3911">
        <w:t>Лемешевский</w:t>
      </w:r>
      <w:proofErr w:type="spellEnd"/>
      <w:r w:rsidRPr="00EB3911">
        <w:t xml:space="preserve"> А.Н.  –  депутат муниципального комитета Новолитовского сельского поселения; </w:t>
      </w:r>
    </w:p>
    <w:p w:rsidR="00BF5C9D" w:rsidRDefault="00BF5C9D" w:rsidP="00BF5C9D">
      <w:r>
        <w:t>Яроцкая С.В.–  старший специалист администрации Новолитовского сельского поселения;</w:t>
      </w:r>
    </w:p>
    <w:p w:rsidR="00BF5C9D" w:rsidRDefault="00BF5C9D" w:rsidP="00BF5C9D">
      <w:r>
        <w:t>Краснолобов В.Д. – участковый уполномоченный МО МВД России «Партизанский, майор полиции.</w:t>
      </w:r>
    </w:p>
    <w:p w:rsidR="00BF5C9D" w:rsidRPr="00EB3911" w:rsidRDefault="00BF5C9D" w:rsidP="00BF5C9D">
      <w:r>
        <w:t xml:space="preserve">6. </w:t>
      </w:r>
      <w:r w:rsidRPr="00EB3911">
        <w:t>Направить настоящее решение главе Новолитовского сельского поселения для официального опубликования.</w:t>
      </w:r>
    </w:p>
    <w:p w:rsidR="00BF5C9D" w:rsidRPr="00EB3911" w:rsidRDefault="00BF5C9D" w:rsidP="00BF5C9D">
      <w:r>
        <w:t xml:space="preserve">7. </w:t>
      </w:r>
      <w:r w:rsidRPr="00EB3911">
        <w:t>Контроль над исполнением настоящего решения возложить на главу Новолитовского сельского поселения.</w:t>
      </w:r>
    </w:p>
    <w:p w:rsidR="00BF5C9D" w:rsidRPr="00EB3911" w:rsidRDefault="00BF5C9D" w:rsidP="00BF5C9D">
      <w:r>
        <w:t xml:space="preserve">8. </w:t>
      </w:r>
      <w:r w:rsidRPr="00EB3911">
        <w:t>Настоящее решение вступает в силу с момента принятия.</w:t>
      </w:r>
    </w:p>
    <w:p w:rsidR="00BF5C9D" w:rsidRPr="00EB3911" w:rsidRDefault="00BF5C9D" w:rsidP="00BF5C9D"/>
    <w:p w:rsidR="00BF5C9D" w:rsidRPr="00EB3911" w:rsidRDefault="00BF5C9D" w:rsidP="00BF5C9D">
      <w:r w:rsidRPr="00EB3911">
        <w:t xml:space="preserve">Председатель муниципального комитета </w:t>
      </w:r>
    </w:p>
    <w:p w:rsidR="00BF5C9D" w:rsidRPr="00EB3911" w:rsidRDefault="00BF5C9D" w:rsidP="00BF5C9D">
      <w:r w:rsidRPr="00EB3911">
        <w:t xml:space="preserve">Новолитовского сельского поселения </w:t>
      </w:r>
      <w:r w:rsidRPr="00EB3911">
        <w:tab/>
      </w:r>
      <w:r w:rsidRPr="00EB3911">
        <w:tab/>
      </w:r>
      <w:r w:rsidRPr="00EB3911">
        <w:tab/>
      </w:r>
      <w:r w:rsidRPr="00EB3911">
        <w:tab/>
      </w:r>
      <w:r w:rsidRPr="00EB3911">
        <w:tab/>
        <w:t xml:space="preserve">             О. К. </w:t>
      </w:r>
      <w:proofErr w:type="spellStart"/>
      <w:r w:rsidRPr="00EB3911">
        <w:t>Мишков</w:t>
      </w:r>
      <w:proofErr w:type="spellEnd"/>
      <w:r w:rsidRPr="00EB3911">
        <w:t xml:space="preserve"> </w:t>
      </w:r>
    </w:p>
    <w:p w:rsidR="00BF5C9D" w:rsidRDefault="00BF5C9D"/>
    <w:sectPr w:rsidR="00BF5C9D" w:rsidSect="00BF5C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C9D"/>
    <w:rsid w:val="005A69B9"/>
    <w:rsid w:val="00686C2B"/>
    <w:rsid w:val="006D4324"/>
    <w:rsid w:val="00BD5C1F"/>
    <w:rsid w:val="00BF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C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F5C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9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4</cp:revision>
  <cp:lastPrinted>2012-12-19T02:49:00Z</cp:lastPrinted>
  <dcterms:created xsi:type="dcterms:W3CDTF">2012-12-19T02:03:00Z</dcterms:created>
  <dcterms:modified xsi:type="dcterms:W3CDTF">2012-12-19T02:49:00Z</dcterms:modified>
</cp:coreProperties>
</file>