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2" w:rsidRPr="00DF75AF" w:rsidRDefault="00DF5CE2" w:rsidP="00DF5CE2">
      <w:pPr>
        <w:jc w:val="center"/>
        <w:rPr>
          <w:b/>
          <w:sz w:val="26"/>
          <w:szCs w:val="26"/>
        </w:rPr>
      </w:pPr>
      <w:r w:rsidRPr="00DF75AF">
        <w:rPr>
          <w:b/>
          <w:sz w:val="26"/>
          <w:szCs w:val="26"/>
        </w:rPr>
        <w:t>АДМИНИСТРАЦИЯ</w:t>
      </w:r>
    </w:p>
    <w:p w:rsidR="00DF5CE2" w:rsidRPr="00DF75AF" w:rsidRDefault="00DF5CE2" w:rsidP="00DF5CE2">
      <w:pPr>
        <w:jc w:val="center"/>
        <w:rPr>
          <w:b/>
          <w:sz w:val="26"/>
          <w:szCs w:val="26"/>
        </w:rPr>
      </w:pPr>
      <w:r w:rsidRPr="00DF75AF">
        <w:rPr>
          <w:b/>
          <w:sz w:val="26"/>
          <w:szCs w:val="26"/>
        </w:rPr>
        <w:t>НОВОЛИТОВСКОГО СЕЛЬСКОГО ПОСЕЛЕНИЯ</w:t>
      </w:r>
    </w:p>
    <w:p w:rsidR="00DF5CE2" w:rsidRPr="00DF75AF" w:rsidRDefault="00DF5CE2" w:rsidP="00DF5CE2">
      <w:pPr>
        <w:jc w:val="center"/>
        <w:rPr>
          <w:b/>
          <w:sz w:val="26"/>
          <w:szCs w:val="26"/>
        </w:rPr>
      </w:pPr>
      <w:r w:rsidRPr="00DF75AF">
        <w:rPr>
          <w:b/>
          <w:sz w:val="26"/>
          <w:szCs w:val="26"/>
        </w:rPr>
        <w:t>ПАРТИЗАНСКОГО МУНИЦИПАЛЬНОГО РАЙОНА</w:t>
      </w:r>
    </w:p>
    <w:p w:rsidR="00DF5CE2" w:rsidRPr="00DF75AF" w:rsidRDefault="00DF5CE2" w:rsidP="00DF5CE2">
      <w:pPr>
        <w:jc w:val="center"/>
        <w:rPr>
          <w:b/>
          <w:sz w:val="26"/>
          <w:szCs w:val="26"/>
        </w:rPr>
      </w:pPr>
      <w:r w:rsidRPr="00DF75AF">
        <w:rPr>
          <w:b/>
          <w:bCs/>
          <w:color w:val="000000"/>
          <w:sz w:val="26"/>
          <w:szCs w:val="26"/>
        </w:rPr>
        <w:br/>
        <w:t>ПОСТАНОВЛЕНИЕ</w:t>
      </w:r>
    </w:p>
    <w:p w:rsidR="00DF5CE2" w:rsidRPr="00DF75AF" w:rsidRDefault="00DF5CE2" w:rsidP="00DF5CE2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31.08.2012</w:t>
      </w:r>
      <w:r w:rsidRPr="00DF75AF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                             </w:t>
      </w:r>
      <w:r w:rsidRPr="00DF75AF">
        <w:rPr>
          <w:color w:val="000000"/>
          <w:sz w:val="26"/>
          <w:szCs w:val="26"/>
        </w:rPr>
        <w:t xml:space="preserve">   село Новолитовск                 </w:t>
      </w:r>
      <w:r>
        <w:rPr>
          <w:color w:val="000000"/>
          <w:sz w:val="26"/>
          <w:szCs w:val="26"/>
        </w:rPr>
        <w:t xml:space="preserve">                            № 95</w:t>
      </w:r>
    </w:p>
    <w:p w:rsidR="00DF5CE2" w:rsidRDefault="00DF5CE2" w:rsidP="00DF5CE2">
      <w:pPr>
        <w:jc w:val="center"/>
        <w:rPr>
          <w:b/>
          <w:bCs/>
          <w:color w:val="000000"/>
          <w:sz w:val="26"/>
          <w:szCs w:val="26"/>
        </w:rPr>
      </w:pPr>
    </w:p>
    <w:p w:rsidR="00DF5CE2" w:rsidRDefault="00DF5CE2" w:rsidP="00DF5CE2">
      <w:pPr>
        <w:jc w:val="center"/>
        <w:rPr>
          <w:b/>
          <w:bCs/>
          <w:color w:val="000000"/>
          <w:sz w:val="26"/>
          <w:szCs w:val="26"/>
        </w:rPr>
      </w:pPr>
      <w:r w:rsidRPr="00DF75AF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внесении изменений в нормативно-правовые акты администрации Новолитовского сельского поселения Партизанского муниципального района </w:t>
      </w:r>
    </w:p>
    <w:p w:rsidR="00DF5CE2" w:rsidRDefault="00DF5CE2" w:rsidP="00DF5CE2">
      <w:pPr>
        <w:jc w:val="center"/>
        <w:rPr>
          <w:b/>
          <w:bCs/>
          <w:color w:val="000000"/>
          <w:sz w:val="26"/>
          <w:szCs w:val="26"/>
        </w:rPr>
      </w:pPr>
    </w:p>
    <w:p w:rsidR="00DF5CE2" w:rsidRDefault="00DF5CE2" w:rsidP="00DF5CE2">
      <w:pPr>
        <w:jc w:val="center"/>
        <w:rPr>
          <w:sz w:val="26"/>
          <w:szCs w:val="26"/>
        </w:rPr>
      </w:pPr>
    </w:p>
    <w:p w:rsidR="00DF5CE2" w:rsidRPr="002D1957" w:rsidRDefault="00DF5CE2" w:rsidP="00DF5CE2">
      <w:pPr>
        <w:pStyle w:val="a3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E93E07">
        <w:rPr>
          <w:sz w:val="26"/>
          <w:szCs w:val="26"/>
        </w:rPr>
        <w:t>В со</w:t>
      </w:r>
      <w:r>
        <w:rPr>
          <w:sz w:val="26"/>
          <w:szCs w:val="26"/>
        </w:rPr>
        <w:t>ответствии с Постановлением Правительства Российской Федерации от 30.06.2012 N 674</w:t>
      </w:r>
      <w:r w:rsidRPr="00E93E07">
        <w:rPr>
          <w:sz w:val="26"/>
          <w:szCs w:val="26"/>
        </w:rPr>
        <w:t xml:space="preserve"> "О</w:t>
      </w:r>
      <w:r>
        <w:rPr>
          <w:sz w:val="26"/>
          <w:szCs w:val="26"/>
        </w:rPr>
        <w:t xml:space="preserve"> внесении изменений в постановление  Правительства Российской Федерации от </w:t>
      </w:r>
      <w:r w:rsidRPr="00E93E07">
        <w:rPr>
          <w:color w:val="000000"/>
          <w:sz w:val="26"/>
          <w:szCs w:val="26"/>
        </w:rPr>
        <w:t>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00"/>
          <w:sz w:val="26"/>
          <w:szCs w:val="26"/>
        </w:rPr>
        <w:t xml:space="preserve"> </w:t>
      </w:r>
    </w:p>
    <w:p w:rsidR="00DF5CE2" w:rsidRPr="00DF75AF" w:rsidRDefault="00DF5CE2" w:rsidP="00DF5CE2">
      <w:pPr>
        <w:pStyle w:val="a3"/>
        <w:jc w:val="both"/>
        <w:rPr>
          <w:b/>
          <w:sz w:val="26"/>
          <w:szCs w:val="26"/>
        </w:rPr>
      </w:pPr>
      <w:r w:rsidRPr="00DF75AF">
        <w:rPr>
          <w:b/>
          <w:sz w:val="26"/>
          <w:szCs w:val="26"/>
        </w:rPr>
        <w:t>ПОСТАНОВЛЯЮ:</w:t>
      </w:r>
    </w:p>
    <w:p w:rsidR="001B3523" w:rsidRDefault="00DF5CE2" w:rsidP="00DF5CE2">
      <w:pPr>
        <w:rPr>
          <w:sz w:val="26"/>
          <w:szCs w:val="26"/>
        </w:rPr>
      </w:pPr>
      <w:r>
        <w:rPr>
          <w:sz w:val="26"/>
          <w:szCs w:val="26"/>
        </w:rPr>
        <w:t>1. Внести изменение</w:t>
      </w:r>
      <w:r w:rsidRPr="00DF5CE2">
        <w:rPr>
          <w:sz w:val="26"/>
          <w:szCs w:val="26"/>
        </w:rPr>
        <w:t xml:space="preserve"> в постановление администрации Новолитовского сельского поселения от 17.04.2012г № 46 </w:t>
      </w:r>
      <w:r>
        <w:rPr>
          <w:sz w:val="26"/>
          <w:szCs w:val="26"/>
        </w:rPr>
        <w:t>«</w:t>
      </w:r>
      <w:r w:rsidRPr="00DF5CE2">
        <w:rPr>
          <w:bCs/>
          <w:color w:val="000000"/>
          <w:sz w:val="26"/>
          <w:szCs w:val="26"/>
        </w:rPr>
        <w:t xml:space="preserve">Об утверждении </w:t>
      </w:r>
      <w:r w:rsidRPr="00DF5CE2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DF5CE2">
        <w:rPr>
          <w:sz w:val="26"/>
          <w:szCs w:val="26"/>
        </w:rPr>
        <w:t>разработки и утверждени</w:t>
      </w:r>
      <w:r>
        <w:rPr>
          <w:sz w:val="26"/>
          <w:szCs w:val="26"/>
        </w:rPr>
        <w:t xml:space="preserve">я административных регламентов </w:t>
      </w:r>
      <w:r w:rsidRPr="00DF5CE2">
        <w:rPr>
          <w:sz w:val="26"/>
          <w:szCs w:val="26"/>
        </w:rPr>
        <w:t>предоставления муниципальных функций</w:t>
      </w:r>
      <w:r>
        <w:rPr>
          <w:sz w:val="26"/>
          <w:szCs w:val="26"/>
        </w:rPr>
        <w:t>»</w:t>
      </w:r>
      <w:r w:rsidR="00E235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следующее:  </w:t>
      </w:r>
      <w:r w:rsidR="001B3523">
        <w:rPr>
          <w:sz w:val="26"/>
          <w:szCs w:val="26"/>
        </w:rPr>
        <w:tab/>
      </w:r>
    </w:p>
    <w:p w:rsidR="00DF5CE2" w:rsidRDefault="001B3523" w:rsidP="001B35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)</w:t>
      </w:r>
      <w:r w:rsidR="00DF5CE2">
        <w:rPr>
          <w:sz w:val="26"/>
          <w:szCs w:val="26"/>
        </w:rPr>
        <w:t>П</w:t>
      </w:r>
      <w:proofErr w:type="gramEnd"/>
      <w:r w:rsidR="00DF5CE2">
        <w:rPr>
          <w:sz w:val="26"/>
          <w:szCs w:val="26"/>
        </w:rPr>
        <w:t>ункт 1.7. изложить в новой редакции – « 1.7. Заключение об оценке регулирующего воздействия на проект регламента не требуется</w:t>
      </w:r>
      <w:proofErr w:type="gramStart"/>
      <w:r w:rsidR="00DF5CE2">
        <w:rPr>
          <w:sz w:val="26"/>
          <w:szCs w:val="26"/>
        </w:rPr>
        <w:t>.»</w:t>
      </w:r>
      <w:proofErr w:type="gramEnd"/>
    </w:p>
    <w:p w:rsidR="00DF5CE2" w:rsidRDefault="00DF5CE2" w:rsidP="00DF5CE2">
      <w:pPr>
        <w:rPr>
          <w:sz w:val="26"/>
          <w:szCs w:val="26"/>
        </w:rPr>
      </w:pPr>
    </w:p>
    <w:p w:rsidR="003E3469" w:rsidRDefault="00DF5CE2" w:rsidP="003E346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3469">
        <w:rPr>
          <w:sz w:val="26"/>
          <w:szCs w:val="26"/>
        </w:rPr>
        <w:t>Внести изменение</w:t>
      </w:r>
      <w:r w:rsidR="003E3469" w:rsidRPr="00DF5CE2">
        <w:rPr>
          <w:sz w:val="26"/>
          <w:szCs w:val="26"/>
        </w:rPr>
        <w:t xml:space="preserve"> в постановление администрации Новолитовского сельско</w:t>
      </w:r>
      <w:r w:rsidR="003E3469">
        <w:rPr>
          <w:sz w:val="26"/>
          <w:szCs w:val="26"/>
        </w:rPr>
        <w:t>го поселения от 17.04.2012г № 45</w:t>
      </w:r>
      <w:r w:rsidR="003E3469" w:rsidRPr="00DF5CE2">
        <w:rPr>
          <w:sz w:val="26"/>
          <w:szCs w:val="26"/>
        </w:rPr>
        <w:t xml:space="preserve"> </w:t>
      </w:r>
      <w:r w:rsidR="003E3469">
        <w:rPr>
          <w:sz w:val="26"/>
          <w:szCs w:val="26"/>
        </w:rPr>
        <w:t>«</w:t>
      </w:r>
      <w:r w:rsidR="003E3469" w:rsidRPr="00DF5CE2">
        <w:rPr>
          <w:bCs/>
          <w:color w:val="000000"/>
          <w:sz w:val="26"/>
          <w:szCs w:val="26"/>
        </w:rPr>
        <w:t xml:space="preserve">Об утверждении </w:t>
      </w:r>
      <w:r w:rsidR="003E3469" w:rsidRPr="00DF5CE2">
        <w:rPr>
          <w:sz w:val="26"/>
          <w:szCs w:val="26"/>
        </w:rPr>
        <w:t>порядка</w:t>
      </w:r>
      <w:r w:rsidR="003E3469">
        <w:rPr>
          <w:sz w:val="26"/>
          <w:szCs w:val="26"/>
        </w:rPr>
        <w:t xml:space="preserve"> </w:t>
      </w:r>
      <w:r w:rsidR="003E3469" w:rsidRPr="00DF5CE2">
        <w:rPr>
          <w:sz w:val="26"/>
          <w:szCs w:val="26"/>
        </w:rPr>
        <w:t>разработки и утверждени</w:t>
      </w:r>
      <w:r w:rsidR="003E3469">
        <w:rPr>
          <w:sz w:val="26"/>
          <w:szCs w:val="26"/>
        </w:rPr>
        <w:t xml:space="preserve">я административных регламентов </w:t>
      </w:r>
      <w:r w:rsidR="003E3469" w:rsidRPr="00DF5CE2">
        <w:rPr>
          <w:sz w:val="26"/>
          <w:szCs w:val="26"/>
        </w:rPr>
        <w:t xml:space="preserve">предоставления муниципальных </w:t>
      </w:r>
      <w:r w:rsidR="003E3469">
        <w:rPr>
          <w:sz w:val="26"/>
          <w:szCs w:val="26"/>
        </w:rPr>
        <w:t xml:space="preserve">услуг» следующее:  </w:t>
      </w:r>
    </w:p>
    <w:p w:rsidR="001B3523" w:rsidRDefault="001B3523" w:rsidP="001B352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а) Пункт 1.6. изложить в новой редакции – « 1.8. Заключение об оценке регулирующего воздействия на проект регламента не требуется</w:t>
      </w:r>
      <w:proofErr w:type="gramStart"/>
      <w:r>
        <w:rPr>
          <w:sz w:val="26"/>
          <w:szCs w:val="26"/>
        </w:rPr>
        <w:t>.»</w:t>
      </w:r>
      <w:proofErr w:type="gramEnd"/>
    </w:p>
    <w:p w:rsidR="003E3469" w:rsidRPr="003E3469" w:rsidRDefault="001B3523" w:rsidP="003E34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б) </w:t>
      </w:r>
      <w:r w:rsidR="003E3469">
        <w:rPr>
          <w:sz w:val="26"/>
          <w:szCs w:val="26"/>
        </w:rPr>
        <w:t xml:space="preserve">Пункт 2.9. изложить в новой редакции – «2.9. </w:t>
      </w:r>
      <w:proofErr w:type="gramStart"/>
      <w:r w:rsidR="003E3469" w:rsidRPr="00825446">
        <w:rPr>
          <w:color w:val="000000"/>
          <w:sz w:val="26"/>
          <w:szCs w:val="26"/>
        </w:rPr>
        <w:t>В разделе регламента, устанавливающем досудебный (внесудебный) порядок обжалования решений и действий (бездействия) органа, учреждения, предоставляющего муниципальную услугу, его должностных лиц, указываются:</w:t>
      </w:r>
      <w:proofErr w:type="gramEnd"/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2.9.1. И</w:t>
      </w:r>
      <w:r w:rsidRPr="003E3469">
        <w:rPr>
          <w:sz w:val="26"/>
          <w:szCs w:val="26"/>
        </w:rPr>
        <w:t xml:space="preserve">нформация для заявителя о его праве подать жалобу на решение и (или) действие (бездействие) </w:t>
      </w:r>
      <w:r>
        <w:rPr>
          <w:sz w:val="26"/>
          <w:szCs w:val="26"/>
        </w:rPr>
        <w:t xml:space="preserve">органа, учреждения </w:t>
      </w:r>
      <w:r w:rsidRPr="003E3469">
        <w:rPr>
          <w:sz w:val="26"/>
          <w:szCs w:val="26"/>
        </w:rPr>
        <w:t xml:space="preserve"> и (или) его должнос</w:t>
      </w:r>
      <w:r>
        <w:rPr>
          <w:sz w:val="26"/>
          <w:szCs w:val="26"/>
        </w:rPr>
        <w:t xml:space="preserve">тных лиц </w:t>
      </w:r>
      <w:r w:rsidRPr="003E3469">
        <w:rPr>
          <w:sz w:val="26"/>
          <w:szCs w:val="26"/>
        </w:rPr>
        <w:t xml:space="preserve"> при предоставлении государственной услуги (далее - жалоба);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2.9.2. П</w:t>
      </w:r>
      <w:r w:rsidRPr="003E3469">
        <w:rPr>
          <w:sz w:val="26"/>
          <w:szCs w:val="26"/>
        </w:rPr>
        <w:t>редмет жалобы;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2.9.3. О</w:t>
      </w:r>
      <w:r w:rsidRPr="003E3469">
        <w:rPr>
          <w:sz w:val="26"/>
          <w:szCs w:val="26"/>
        </w:rPr>
        <w:t>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2.9.4. П</w:t>
      </w:r>
      <w:r w:rsidRPr="003E3469">
        <w:rPr>
          <w:sz w:val="26"/>
          <w:szCs w:val="26"/>
        </w:rPr>
        <w:t>орядок подачи и рассмотрения жалобы;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2.9.5. С</w:t>
      </w:r>
      <w:r w:rsidRPr="003E3469">
        <w:rPr>
          <w:sz w:val="26"/>
          <w:szCs w:val="26"/>
        </w:rPr>
        <w:t>роки рассмотрения жалобы;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lastRenderedPageBreak/>
        <w:t>2.9.6. П</w:t>
      </w:r>
      <w:r w:rsidRPr="003E3469">
        <w:rPr>
          <w:sz w:val="26"/>
          <w:szCs w:val="26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2.9.7. Р</w:t>
      </w:r>
      <w:r w:rsidRPr="003E3469">
        <w:rPr>
          <w:sz w:val="26"/>
          <w:szCs w:val="26"/>
        </w:rPr>
        <w:t>езультат рассмотрения жалобы;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2.9.8. П</w:t>
      </w:r>
      <w:r w:rsidRPr="003E3469">
        <w:rPr>
          <w:sz w:val="26"/>
          <w:szCs w:val="26"/>
        </w:rPr>
        <w:t>орядок информирования заявителя о результатах рассмотрения жалобы;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2.9.9. П</w:t>
      </w:r>
      <w:r w:rsidRPr="003E3469">
        <w:rPr>
          <w:sz w:val="26"/>
          <w:szCs w:val="26"/>
        </w:rPr>
        <w:t>орядок обжалования решения по жалобе;</w:t>
      </w:r>
    </w:p>
    <w:p w:rsidR="003E3469" w:rsidRP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2.9.10. П</w:t>
      </w:r>
      <w:r w:rsidRPr="003E3469">
        <w:rPr>
          <w:sz w:val="26"/>
          <w:szCs w:val="26"/>
        </w:rPr>
        <w:t>раво заявителя на получение информации и документов, необходимых для обоснования и рассмотрения жалобы;</w:t>
      </w:r>
    </w:p>
    <w:p w:rsidR="003E3469" w:rsidRDefault="003E3469" w:rsidP="003E3469">
      <w:pPr>
        <w:rPr>
          <w:sz w:val="26"/>
          <w:szCs w:val="26"/>
        </w:rPr>
      </w:pPr>
      <w:r>
        <w:rPr>
          <w:sz w:val="26"/>
          <w:szCs w:val="26"/>
        </w:rPr>
        <w:t>2.9.11. С</w:t>
      </w:r>
      <w:r w:rsidRPr="003E3469">
        <w:rPr>
          <w:sz w:val="26"/>
          <w:szCs w:val="26"/>
        </w:rPr>
        <w:t>пособы информирования заявителей о порядке подачи и рассмотрения жалобы</w:t>
      </w:r>
      <w:proofErr w:type="gramStart"/>
      <w:r w:rsidRPr="003E3469">
        <w:rPr>
          <w:sz w:val="26"/>
          <w:szCs w:val="26"/>
        </w:rPr>
        <w:t>.</w:t>
      </w:r>
      <w:r w:rsidR="001B3523">
        <w:rPr>
          <w:sz w:val="26"/>
          <w:szCs w:val="26"/>
        </w:rPr>
        <w:t>»</w:t>
      </w:r>
      <w:proofErr w:type="gramEnd"/>
    </w:p>
    <w:p w:rsidR="001B3523" w:rsidRDefault="001B3523" w:rsidP="003E3469">
      <w:pPr>
        <w:rPr>
          <w:sz w:val="26"/>
          <w:szCs w:val="26"/>
        </w:rPr>
      </w:pPr>
    </w:p>
    <w:p w:rsidR="001B3523" w:rsidRPr="001B3523" w:rsidRDefault="001B3523" w:rsidP="001B3523">
      <w:pPr>
        <w:rPr>
          <w:sz w:val="26"/>
          <w:szCs w:val="26"/>
        </w:rPr>
      </w:pPr>
      <w:r w:rsidRPr="001B3523">
        <w:rPr>
          <w:sz w:val="26"/>
          <w:szCs w:val="26"/>
        </w:rPr>
        <w:t>3. Обнародовать настоящее постановление в газете «Ведомости Новолитовского сельского поселения».</w:t>
      </w:r>
    </w:p>
    <w:p w:rsidR="003635FB" w:rsidRDefault="003635FB" w:rsidP="001B3523">
      <w:pPr>
        <w:rPr>
          <w:sz w:val="26"/>
          <w:szCs w:val="26"/>
        </w:rPr>
      </w:pPr>
    </w:p>
    <w:p w:rsidR="001B3523" w:rsidRDefault="001B3523" w:rsidP="001B3523">
      <w:r w:rsidRPr="001B3523">
        <w:rPr>
          <w:sz w:val="26"/>
          <w:szCs w:val="26"/>
        </w:rPr>
        <w:t>4. Настоящее постановление вступает в силу с момента его официального опубликования</w:t>
      </w:r>
      <w:r>
        <w:t>.</w:t>
      </w:r>
    </w:p>
    <w:p w:rsidR="00DF5CE2" w:rsidRPr="003E3469" w:rsidRDefault="00DF5CE2" w:rsidP="003E3469">
      <w:pPr>
        <w:rPr>
          <w:sz w:val="26"/>
          <w:szCs w:val="26"/>
        </w:rPr>
      </w:pPr>
    </w:p>
    <w:p w:rsidR="003635FB" w:rsidRDefault="003635FB" w:rsidP="001B352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B3523" w:rsidRDefault="001B3523" w:rsidP="001B352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Новолитовского </w:t>
      </w:r>
    </w:p>
    <w:p w:rsidR="001B3523" w:rsidRPr="00DF75AF" w:rsidRDefault="001B3523" w:rsidP="001B352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Т.А. Лобачева</w:t>
      </w:r>
    </w:p>
    <w:p w:rsidR="001B3523" w:rsidRDefault="001B3523" w:rsidP="001B3523">
      <w:pPr>
        <w:jc w:val="center"/>
      </w:pPr>
    </w:p>
    <w:p w:rsidR="001B3523" w:rsidRDefault="001B3523" w:rsidP="001B3523">
      <w:pPr>
        <w:jc w:val="center"/>
      </w:pPr>
    </w:p>
    <w:p w:rsidR="00DF5CE2" w:rsidRPr="003E3469" w:rsidRDefault="00DF5CE2" w:rsidP="003E3469">
      <w:pPr>
        <w:rPr>
          <w:sz w:val="26"/>
          <w:szCs w:val="26"/>
        </w:rPr>
      </w:pPr>
    </w:p>
    <w:sectPr w:rsidR="00DF5CE2" w:rsidRPr="003E3469" w:rsidSect="00A5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CE2"/>
    <w:rsid w:val="001B3523"/>
    <w:rsid w:val="003635FB"/>
    <w:rsid w:val="003E3469"/>
    <w:rsid w:val="00575E74"/>
    <w:rsid w:val="00A57B05"/>
    <w:rsid w:val="00DF5CE2"/>
    <w:rsid w:val="00E23537"/>
    <w:rsid w:val="00F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CE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34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9F1-5581-4A7D-9FA1-3030DBE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2012-08-31T02:07:00Z</cp:lastPrinted>
  <dcterms:created xsi:type="dcterms:W3CDTF">2012-08-31T01:36:00Z</dcterms:created>
  <dcterms:modified xsi:type="dcterms:W3CDTF">2013-02-05T04:53:00Z</dcterms:modified>
</cp:coreProperties>
</file>