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14" w:rsidRDefault="008A4514" w:rsidP="008A4514">
      <w:pPr>
        <w:ind w:left="1416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</w:t>
      </w:r>
    </w:p>
    <w:p w:rsidR="008A4514" w:rsidRPr="00EB3911" w:rsidRDefault="001E4692" w:rsidP="001E4692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8A4514" w:rsidRPr="00EB3911">
        <w:rPr>
          <w:b/>
          <w:bCs/>
        </w:rPr>
        <w:t>МУНИЦИПАЛЬНЫЙ КОМИТЕТ</w:t>
      </w: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(</w:t>
      </w:r>
      <w:r w:rsidR="001E4692">
        <w:rPr>
          <w:b/>
          <w:bCs/>
        </w:rPr>
        <w:t>четвертого</w:t>
      </w:r>
      <w:r w:rsidRPr="00EB3911">
        <w:rPr>
          <w:b/>
          <w:bCs/>
        </w:rPr>
        <w:t xml:space="preserve"> созыва)</w:t>
      </w:r>
    </w:p>
    <w:p w:rsidR="008A4514" w:rsidRPr="00EB3911" w:rsidRDefault="008A4514" w:rsidP="008A4514">
      <w:pPr>
        <w:jc w:val="center"/>
        <w:rPr>
          <w:b/>
          <w:bCs/>
        </w:rPr>
      </w:pPr>
    </w:p>
    <w:p w:rsidR="008A4514" w:rsidRPr="00EB3911" w:rsidRDefault="008A4514" w:rsidP="008A4514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8A4514" w:rsidRPr="00EB3911" w:rsidRDefault="008A4514" w:rsidP="008A4514">
      <w:pPr>
        <w:jc w:val="center"/>
        <w:rPr>
          <w:b/>
          <w:bCs/>
        </w:rPr>
      </w:pPr>
    </w:p>
    <w:p w:rsidR="008A4514" w:rsidRPr="001B218B" w:rsidRDefault="001E4692" w:rsidP="008A4514">
      <w:pPr>
        <w:jc w:val="both"/>
      </w:pPr>
      <w:r>
        <w:t>27.12.2022</w:t>
      </w:r>
      <w:r w:rsidR="008A4514" w:rsidRPr="00EB3911">
        <w:tab/>
      </w:r>
      <w:r w:rsidR="008A4514" w:rsidRPr="00EB3911">
        <w:tab/>
      </w:r>
      <w:r w:rsidR="008A4514">
        <w:t xml:space="preserve">                       </w:t>
      </w:r>
      <w:r>
        <w:t xml:space="preserve">    </w:t>
      </w:r>
      <w:r w:rsidR="008A4514">
        <w:t xml:space="preserve"> </w:t>
      </w:r>
      <w:r w:rsidR="008A4514" w:rsidRPr="00EB3911">
        <w:t xml:space="preserve"> с. Новолитовск                     </w:t>
      </w:r>
      <w:r w:rsidR="008A4514">
        <w:t xml:space="preserve">                     </w:t>
      </w:r>
      <w:r>
        <w:t xml:space="preserve">         </w:t>
      </w:r>
      <w:r w:rsidR="008A4514">
        <w:t xml:space="preserve">№ </w:t>
      </w:r>
      <w:r>
        <w:t>76</w:t>
      </w:r>
    </w:p>
    <w:p w:rsidR="008A4514" w:rsidRPr="00EB3911" w:rsidRDefault="008A4514" w:rsidP="008A4514">
      <w:pPr>
        <w:jc w:val="both"/>
      </w:pPr>
    </w:p>
    <w:p w:rsidR="008A4514" w:rsidRDefault="008A4514" w:rsidP="008A4514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8A4514" w:rsidRPr="00EB3911" w:rsidRDefault="008A4514" w:rsidP="008A4514">
      <w:pPr>
        <w:ind w:right="-5"/>
        <w:jc w:val="center"/>
        <w:rPr>
          <w:b/>
          <w:bCs/>
        </w:rPr>
      </w:pPr>
    </w:p>
    <w:p w:rsidR="008A4514" w:rsidRPr="00EB3911" w:rsidRDefault="008A4514" w:rsidP="008A4514">
      <w:pPr>
        <w:jc w:val="both"/>
        <w:rPr>
          <w:b/>
          <w:bCs/>
        </w:rPr>
      </w:pPr>
    </w:p>
    <w:p w:rsidR="008A4514" w:rsidRPr="00EB3911" w:rsidRDefault="008A4514" w:rsidP="008A451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8A4514" w:rsidRPr="00EB3911" w:rsidRDefault="008A4514" w:rsidP="008A4514">
      <w:pPr>
        <w:spacing w:line="360" w:lineRule="auto"/>
        <w:jc w:val="both"/>
      </w:pPr>
    </w:p>
    <w:p w:rsidR="008A4514" w:rsidRPr="00EB3911" w:rsidRDefault="008A4514" w:rsidP="008A4514">
      <w:pPr>
        <w:jc w:val="both"/>
      </w:pPr>
      <w:r w:rsidRPr="00EB3911">
        <w:t>РЕШИЛ:</w:t>
      </w:r>
    </w:p>
    <w:p w:rsidR="008A4514" w:rsidRPr="00EB3911" w:rsidRDefault="008A4514" w:rsidP="008A4514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 w:rsidR="001E4692">
        <w:t>ского муниципального района с 29.12.2022 года по 27.01.2023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8A4514" w:rsidRPr="00EB3911" w:rsidRDefault="008A4514" w:rsidP="008A4514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8A4514" w:rsidRPr="00EB3911" w:rsidRDefault="008A4514" w:rsidP="008A4514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 w:rsidR="001E4692">
        <w:rPr>
          <w:b/>
          <w:bCs/>
        </w:rPr>
        <w:t>30 января 2023 года с 16.00 до 17</w:t>
      </w:r>
      <w:r w:rsidRPr="00EB3911">
        <w:rPr>
          <w:b/>
          <w:bCs/>
        </w:rPr>
        <w:t xml:space="preserve">.00 часов </w:t>
      </w:r>
    </w:p>
    <w:p w:rsidR="008A4514" w:rsidRPr="00EB3911" w:rsidRDefault="008A4514" w:rsidP="008A4514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8A4514" w:rsidRPr="00EB3911" w:rsidRDefault="008A4514" w:rsidP="008A4514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8A4514" w:rsidRPr="00EB3911" w:rsidRDefault="008A4514" w:rsidP="008A4514">
      <w:pPr>
        <w:jc w:val="both"/>
      </w:pPr>
      <w:r w:rsidRPr="00EB3911">
        <w:t>4.2. прием предложений и рекомендаций произв</w:t>
      </w:r>
      <w:r w:rsidR="001E4692">
        <w:t>одится до 17.00. ч. 27.01</w:t>
      </w:r>
      <w:r w:rsidRPr="00EB3911">
        <w:t>.</w:t>
      </w:r>
      <w:r w:rsidR="001E4692">
        <w:t>2023</w:t>
      </w:r>
      <w:r w:rsidRPr="00EB3911">
        <w:t xml:space="preserve"> года.</w:t>
      </w:r>
    </w:p>
    <w:p w:rsidR="008A4514" w:rsidRPr="00EB3911" w:rsidRDefault="008A4514" w:rsidP="008A4514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1E4692" w:rsidRPr="001E4692" w:rsidRDefault="001E4692" w:rsidP="001E4692">
      <w:pPr>
        <w:jc w:val="both"/>
      </w:pPr>
      <w:r w:rsidRPr="001E4692">
        <w:t xml:space="preserve">Лобачева Т. А.  – Глава Новолитовского сельского поселения, </w:t>
      </w:r>
    </w:p>
    <w:p w:rsidR="001E4692" w:rsidRPr="001E4692" w:rsidRDefault="001E4692" w:rsidP="001E4692">
      <w:pPr>
        <w:jc w:val="both"/>
      </w:pPr>
      <w:proofErr w:type="spellStart"/>
      <w:r w:rsidRPr="001E4692">
        <w:t>Лемешевская</w:t>
      </w:r>
      <w:proofErr w:type="spellEnd"/>
      <w:r w:rsidRPr="001E4692">
        <w:t xml:space="preserve"> </w:t>
      </w:r>
      <w:proofErr w:type="gramStart"/>
      <w:r w:rsidRPr="001E4692">
        <w:t>Е.А. .</w:t>
      </w:r>
      <w:proofErr w:type="gramEnd"/>
      <w:r w:rsidRPr="001E4692">
        <w:t xml:space="preserve"> – депутат муниципального комитета Новолитовского сельского поселения; </w:t>
      </w:r>
    </w:p>
    <w:p w:rsidR="001E4692" w:rsidRPr="001E4692" w:rsidRDefault="001E4692" w:rsidP="001E4692">
      <w:pPr>
        <w:jc w:val="both"/>
      </w:pPr>
      <w:r w:rsidRPr="001E4692">
        <w:t xml:space="preserve">Красикова Г.П. – начальник отдела – главный бухгалтер Новолитовского сельского поселения. </w:t>
      </w:r>
    </w:p>
    <w:p w:rsidR="001E4692" w:rsidRPr="001E4692" w:rsidRDefault="001E4692" w:rsidP="001E4692">
      <w:pPr>
        <w:jc w:val="both"/>
      </w:pPr>
      <w:r w:rsidRPr="001E4692">
        <w:t>Потехин В.Ю. – депутат муниципального комитета Новолитовского сельского поселения четвертого созыва;</w:t>
      </w:r>
    </w:p>
    <w:p w:rsidR="001E4692" w:rsidRPr="001E4692" w:rsidRDefault="001E4692" w:rsidP="001E4692">
      <w:pPr>
        <w:jc w:val="both"/>
      </w:pPr>
      <w:proofErr w:type="spellStart"/>
      <w:r w:rsidRPr="001E4692">
        <w:t>Геронимус</w:t>
      </w:r>
      <w:proofErr w:type="spellEnd"/>
      <w:r w:rsidRPr="001E4692">
        <w:t xml:space="preserve"> В.Л. - председатель муниципального комитета Новолитовского сельского поселения четвертого созыва.</w:t>
      </w:r>
    </w:p>
    <w:p w:rsidR="008A4514" w:rsidRPr="00EB3911" w:rsidRDefault="008A4514" w:rsidP="008A4514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8A4514" w:rsidRPr="00EB3911" w:rsidRDefault="008A4514" w:rsidP="008A4514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8A4514" w:rsidRPr="00EB3911" w:rsidRDefault="008A4514" w:rsidP="008A4514">
      <w:pPr>
        <w:jc w:val="both"/>
      </w:pPr>
    </w:p>
    <w:p w:rsidR="008A4514" w:rsidRPr="00EB3911" w:rsidRDefault="008A4514" w:rsidP="008A4514">
      <w:pPr>
        <w:jc w:val="both"/>
      </w:pPr>
      <w:r w:rsidRPr="00EB3911">
        <w:t xml:space="preserve">Председатель муниципального комитета </w:t>
      </w:r>
    </w:p>
    <w:p w:rsidR="008A4514" w:rsidRPr="00EB3911" w:rsidRDefault="008A4514" w:rsidP="008A4514">
      <w:pPr>
        <w:jc w:val="both"/>
      </w:pPr>
      <w:r w:rsidRPr="00EB3911">
        <w:t>Новолитовского сельск</w:t>
      </w:r>
      <w:r w:rsidR="001E4692">
        <w:t xml:space="preserve">ого поселения </w:t>
      </w:r>
      <w:r w:rsidR="001E4692">
        <w:tab/>
      </w:r>
      <w:r w:rsidR="001E4692">
        <w:tab/>
      </w:r>
      <w:r w:rsidR="001E4692">
        <w:tab/>
      </w:r>
      <w:r w:rsidR="001E4692">
        <w:tab/>
      </w:r>
      <w:r w:rsidR="001E4692">
        <w:tab/>
        <w:t xml:space="preserve">          </w:t>
      </w:r>
      <w:proofErr w:type="spellStart"/>
      <w:r w:rsidR="001E4692">
        <w:t>В.Л.Геронимус</w:t>
      </w:r>
      <w:proofErr w:type="spellEnd"/>
      <w:r w:rsidRPr="00EB3911">
        <w:t xml:space="preserve"> </w:t>
      </w:r>
    </w:p>
    <w:p w:rsidR="008A4514" w:rsidRDefault="008A4514" w:rsidP="008A4514">
      <w:pPr>
        <w:jc w:val="both"/>
      </w:pPr>
    </w:p>
    <w:p w:rsidR="008A4514" w:rsidRDefault="008A4514"/>
    <w:sectPr w:rsidR="008A4514" w:rsidSect="001E46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4"/>
    <w:rsid w:val="00122ADE"/>
    <w:rsid w:val="001E4692"/>
    <w:rsid w:val="007112C6"/>
    <w:rsid w:val="008A4514"/>
    <w:rsid w:val="00B602FA"/>
    <w:rsid w:val="00E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242543-93F0-4CFC-BC70-9046499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45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semiHidden/>
    <w:unhideWhenUsed/>
    <w:rsid w:val="001E46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1E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2</cp:revision>
  <cp:lastPrinted>2023-01-09T06:24:00Z</cp:lastPrinted>
  <dcterms:created xsi:type="dcterms:W3CDTF">2023-01-09T06:33:00Z</dcterms:created>
  <dcterms:modified xsi:type="dcterms:W3CDTF">2023-01-09T06:33:00Z</dcterms:modified>
</cp:coreProperties>
</file>