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1" w:rsidRDefault="00492971" w:rsidP="004929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АДМИНИСТРАЦИЯ</w:t>
      </w:r>
    </w:p>
    <w:p w:rsidR="00492971" w:rsidRDefault="00492971" w:rsidP="0049297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НОВОЛИТОВСКОГО СЕЛЬСКОГО ПОСЕЛЕНИЯ</w:t>
      </w:r>
    </w:p>
    <w:p w:rsidR="00492971" w:rsidRPr="004039E4" w:rsidRDefault="00492971" w:rsidP="0049297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ПАРТИЗАНСКОГО МУНИЦИПАЛЬНОГО РАЙОНА</w:t>
      </w:r>
    </w:p>
    <w:p w:rsidR="00492971" w:rsidRPr="004039E4" w:rsidRDefault="00492971" w:rsidP="00492971">
      <w:pPr>
        <w:rPr>
          <w:b/>
          <w:bCs/>
          <w:sz w:val="28"/>
          <w:szCs w:val="28"/>
        </w:rPr>
      </w:pPr>
    </w:p>
    <w:p w:rsidR="00492971" w:rsidRPr="004039E4" w:rsidRDefault="00492971" w:rsidP="00492971">
      <w:pPr>
        <w:rPr>
          <w:b/>
          <w:bCs/>
          <w:sz w:val="28"/>
          <w:szCs w:val="28"/>
        </w:rPr>
      </w:pP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 w:rsidRPr="004039E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ПОСТАНОВЛЕНИЕ</w:t>
      </w:r>
    </w:p>
    <w:p w:rsidR="00492971" w:rsidRPr="004039E4" w:rsidRDefault="00492971" w:rsidP="00492971">
      <w:pPr>
        <w:rPr>
          <w:b/>
          <w:bCs/>
          <w:sz w:val="28"/>
          <w:szCs w:val="28"/>
        </w:rPr>
      </w:pPr>
    </w:p>
    <w:p w:rsidR="00492971" w:rsidRPr="004039E4" w:rsidRDefault="00492971" w:rsidP="00492971">
      <w:pPr>
        <w:rPr>
          <w:b/>
          <w:bCs/>
          <w:sz w:val="28"/>
          <w:szCs w:val="28"/>
        </w:rPr>
      </w:pPr>
    </w:p>
    <w:p w:rsidR="00492971" w:rsidRPr="002A57AF" w:rsidRDefault="00492971" w:rsidP="00492971">
      <w:r>
        <w:t>30.12</w:t>
      </w:r>
      <w:r w:rsidRPr="002A57AF">
        <w:t>.2013 год</w:t>
      </w:r>
      <w:r w:rsidRPr="002A57AF">
        <w:tab/>
      </w:r>
      <w:r w:rsidRPr="002A57AF">
        <w:tab/>
      </w:r>
      <w:r w:rsidRPr="002A57AF">
        <w:tab/>
        <w:t xml:space="preserve">         с. Новолитовск</w:t>
      </w:r>
      <w:r w:rsidRPr="002A57AF">
        <w:tab/>
      </w:r>
      <w:r w:rsidRPr="002A57AF">
        <w:tab/>
      </w:r>
      <w:r w:rsidRPr="002A57AF">
        <w:tab/>
      </w:r>
      <w:r w:rsidRPr="002A57AF">
        <w:tab/>
      </w:r>
      <w:r>
        <w:t xml:space="preserve">           </w:t>
      </w:r>
      <w:r w:rsidRPr="002A57AF">
        <w:t xml:space="preserve">№ </w:t>
      </w:r>
      <w:r>
        <w:t>127</w:t>
      </w:r>
    </w:p>
    <w:p w:rsidR="00492971" w:rsidRPr="002A57AF" w:rsidRDefault="00492971" w:rsidP="00492971"/>
    <w:p w:rsidR="00492971" w:rsidRPr="00F479E3" w:rsidRDefault="00492971" w:rsidP="00492971">
      <w:pPr>
        <w:rPr>
          <w:sz w:val="28"/>
          <w:szCs w:val="28"/>
        </w:rPr>
      </w:pPr>
    </w:p>
    <w:p w:rsidR="00492971" w:rsidRDefault="00492971" w:rsidP="006E627A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E627A">
        <w:rPr>
          <w:rFonts w:ascii="Times New Roman" w:hAnsi="Times New Roman"/>
          <w:sz w:val="26"/>
          <w:szCs w:val="26"/>
        </w:rPr>
        <w:t xml:space="preserve">б утверждении  схемы теплоснабжения </w:t>
      </w:r>
      <w:r>
        <w:rPr>
          <w:rFonts w:ascii="Times New Roman" w:hAnsi="Times New Roman"/>
          <w:sz w:val="26"/>
          <w:szCs w:val="26"/>
        </w:rPr>
        <w:t xml:space="preserve"> Новолитовского</w:t>
      </w:r>
      <w:r w:rsidRPr="00066BA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E627A">
        <w:rPr>
          <w:rFonts w:ascii="Times New Roman" w:hAnsi="Times New Roman"/>
          <w:sz w:val="26"/>
          <w:szCs w:val="26"/>
        </w:rPr>
        <w:t xml:space="preserve"> </w:t>
      </w:r>
      <w:r w:rsidRPr="00066BA3">
        <w:rPr>
          <w:rFonts w:ascii="Times New Roman" w:hAnsi="Times New Roman"/>
          <w:sz w:val="26"/>
          <w:szCs w:val="26"/>
        </w:rPr>
        <w:t xml:space="preserve">Партизанского муниципального района Приморского </w:t>
      </w:r>
      <w:r>
        <w:rPr>
          <w:rFonts w:ascii="Times New Roman" w:hAnsi="Times New Roman"/>
          <w:sz w:val="26"/>
          <w:szCs w:val="26"/>
        </w:rPr>
        <w:t>края</w:t>
      </w:r>
    </w:p>
    <w:p w:rsidR="00492971" w:rsidRPr="00044E3A" w:rsidRDefault="00492971" w:rsidP="00492971">
      <w:pPr>
        <w:pStyle w:val="ConsPlusTitle"/>
        <w:widowControl/>
        <w:jc w:val="center"/>
        <w:rPr>
          <w:rFonts w:eastAsia="Calibri"/>
          <w:b w:val="0"/>
          <w:sz w:val="26"/>
          <w:szCs w:val="26"/>
          <w:lang w:eastAsia="en-US"/>
        </w:rPr>
      </w:pPr>
    </w:p>
    <w:p w:rsidR="00492971" w:rsidRPr="00044E3A" w:rsidRDefault="00492971" w:rsidP="00492971">
      <w:pPr>
        <w:jc w:val="center"/>
        <w:rPr>
          <w:rFonts w:ascii="Calibri" w:eastAsia="Calibri" w:hAnsi="Calibri"/>
          <w:color w:val="000000"/>
          <w:sz w:val="26"/>
          <w:szCs w:val="26"/>
          <w:lang w:eastAsia="en-US"/>
        </w:rPr>
      </w:pPr>
    </w:p>
    <w:p w:rsidR="00492971" w:rsidRPr="006E627A" w:rsidRDefault="00492971" w:rsidP="006E627A">
      <w:pPr>
        <w:ind w:firstLine="708"/>
        <w:jc w:val="both"/>
        <w:rPr>
          <w:sz w:val="26"/>
          <w:szCs w:val="26"/>
        </w:rPr>
      </w:pPr>
      <w:r w:rsidRPr="006E627A">
        <w:rPr>
          <w:sz w:val="26"/>
          <w:szCs w:val="26"/>
        </w:rPr>
        <w:t xml:space="preserve">На основании </w:t>
      </w:r>
      <w:r w:rsidR="006E627A" w:rsidRPr="006E627A">
        <w:rPr>
          <w:sz w:val="26"/>
          <w:szCs w:val="26"/>
        </w:rPr>
        <w:t>Федерального закона от 6 октября 2003 г. № 131-ФЗ «Об общих принципах организации местного самоуправления в Российской Федерации»</w:t>
      </w:r>
      <w:r w:rsidRPr="006E627A">
        <w:rPr>
          <w:sz w:val="26"/>
          <w:szCs w:val="26"/>
        </w:rPr>
        <w:t xml:space="preserve">, администрация Новолитовского сельского поселения Партизанского муниципального района Приморского края   </w:t>
      </w:r>
    </w:p>
    <w:p w:rsidR="00492971" w:rsidRDefault="00492971" w:rsidP="006E627A">
      <w:pPr>
        <w:ind w:firstLine="539"/>
        <w:jc w:val="both"/>
        <w:rPr>
          <w:b/>
          <w:sz w:val="26"/>
          <w:szCs w:val="26"/>
        </w:rPr>
      </w:pPr>
    </w:p>
    <w:p w:rsidR="006E627A" w:rsidRPr="00066BA3" w:rsidRDefault="006E627A" w:rsidP="006E627A">
      <w:pPr>
        <w:ind w:firstLine="539"/>
        <w:jc w:val="both"/>
        <w:rPr>
          <w:b/>
          <w:sz w:val="26"/>
          <w:szCs w:val="26"/>
        </w:rPr>
      </w:pPr>
    </w:p>
    <w:p w:rsidR="006E627A" w:rsidRDefault="00492971" w:rsidP="006E627A">
      <w:pPr>
        <w:jc w:val="both"/>
        <w:rPr>
          <w:b/>
          <w:sz w:val="26"/>
          <w:szCs w:val="26"/>
        </w:rPr>
      </w:pPr>
      <w:r w:rsidRPr="00066BA3">
        <w:rPr>
          <w:b/>
          <w:sz w:val="26"/>
          <w:szCs w:val="26"/>
        </w:rPr>
        <w:t>ПОСТАНОВЛЯЕТ:</w:t>
      </w:r>
    </w:p>
    <w:p w:rsidR="006E627A" w:rsidRPr="00066BA3" w:rsidRDefault="006E627A" w:rsidP="006E627A">
      <w:pPr>
        <w:jc w:val="both"/>
        <w:rPr>
          <w:b/>
          <w:sz w:val="26"/>
          <w:szCs w:val="26"/>
        </w:rPr>
      </w:pPr>
    </w:p>
    <w:p w:rsidR="006E627A" w:rsidRDefault="006E627A" w:rsidP="006E627A">
      <w:pPr>
        <w:ind w:left="240"/>
        <w:jc w:val="both"/>
        <w:rPr>
          <w:color w:val="000000"/>
          <w:sz w:val="26"/>
          <w:szCs w:val="26"/>
        </w:rPr>
      </w:pPr>
      <w:r w:rsidRPr="003A7C49">
        <w:rPr>
          <w:color w:val="000000"/>
          <w:sz w:val="26"/>
          <w:szCs w:val="26"/>
        </w:rPr>
        <w:t xml:space="preserve">1.Утвердить </w:t>
      </w:r>
      <w:r>
        <w:rPr>
          <w:sz w:val="26"/>
          <w:szCs w:val="26"/>
        </w:rPr>
        <w:t>схемы теплоснабжения  Новолитовского</w:t>
      </w:r>
      <w:r w:rsidRPr="00066BA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</w:t>
      </w:r>
      <w:r w:rsidRPr="00066BA3">
        <w:rPr>
          <w:sz w:val="26"/>
          <w:szCs w:val="26"/>
        </w:rPr>
        <w:t xml:space="preserve">Партизанского муниципального района Приморского </w:t>
      </w:r>
      <w:r>
        <w:rPr>
          <w:sz w:val="26"/>
          <w:szCs w:val="26"/>
        </w:rPr>
        <w:t>края</w:t>
      </w:r>
      <w:r>
        <w:rPr>
          <w:color w:val="000000"/>
          <w:sz w:val="26"/>
          <w:szCs w:val="26"/>
        </w:rPr>
        <w:t>.</w:t>
      </w:r>
      <w:r w:rsidRPr="003A7C49">
        <w:rPr>
          <w:color w:val="000000"/>
          <w:sz w:val="26"/>
          <w:szCs w:val="26"/>
        </w:rPr>
        <w:t xml:space="preserve"> </w:t>
      </w:r>
    </w:p>
    <w:p w:rsidR="006E627A" w:rsidRDefault="006E627A" w:rsidP="006E627A">
      <w:pPr>
        <w:ind w:left="240"/>
        <w:jc w:val="both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  <w:t xml:space="preserve">2.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3A7C49">
        <w:rPr>
          <w:color w:val="000000"/>
          <w:sz w:val="26"/>
          <w:szCs w:val="26"/>
          <w:shd w:val="clear" w:color="auto" w:fill="FFFFFF"/>
        </w:rPr>
        <w:t>публиковать настоящее постановление в средстве массовой информации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7C49">
        <w:rPr>
          <w:color w:val="000000"/>
          <w:sz w:val="26"/>
          <w:szCs w:val="26"/>
          <w:shd w:val="clear" w:color="auto" w:fill="FFFFFF"/>
        </w:rPr>
        <w:t>Новолитовского сельского поселения, а так же разместить на официальном сайте.   </w:t>
      </w:r>
    </w:p>
    <w:p w:rsidR="006E627A" w:rsidRPr="003A7C49" w:rsidRDefault="006E627A" w:rsidP="006E627A">
      <w:pPr>
        <w:ind w:left="240"/>
        <w:jc w:val="both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3. Настоящее постановление вступает в силу со дня его подписания.</w:t>
      </w:r>
    </w:p>
    <w:p w:rsidR="006E627A" w:rsidRPr="003A7C49" w:rsidRDefault="006E627A" w:rsidP="006E627A">
      <w:pPr>
        <w:ind w:left="240"/>
        <w:rPr>
          <w:color w:val="000000"/>
          <w:sz w:val="26"/>
          <w:szCs w:val="26"/>
          <w:shd w:val="clear" w:color="auto" w:fill="FFFFFF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 </w:t>
      </w:r>
    </w:p>
    <w:p w:rsidR="006E627A" w:rsidRPr="003A7C49" w:rsidRDefault="006E627A" w:rsidP="006E627A">
      <w:pPr>
        <w:ind w:left="240"/>
        <w:rPr>
          <w:color w:val="000000"/>
          <w:sz w:val="26"/>
          <w:szCs w:val="26"/>
        </w:rPr>
      </w:pPr>
      <w:r w:rsidRPr="003A7C49">
        <w:rPr>
          <w:color w:val="000000"/>
          <w:sz w:val="26"/>
          <w:szCs w:val="26"/>
        </w:rPr>
        <w:br/>
      </w:r>
      <w:r w:rsidRPr="003A7C49">
        <w:rPr>
          <w:color w:val="000000"/>
          <w:sz w:val="26"/>
          <w:szCs w:val="26"/>
          <w:shd w:val="clear" w:color="auto" w:fill="FFFFFF"/>
        </w:rPr>
        <w:t>Глава администрации</w:t>
      </w:r>
      <w:r w:rsidRPr="003A7C49">
        <w:rPr>
          <w:color w:val="000000"/>
          <w:sz w:val="26"/>
          <w:szCs w:val="26"/>
        </w:rPr>
        <w:br/>
        <w:t>Новолитовского сельского поселения</w:t>
      </w:r>
      <w:r w:rsidRPr="003A7C49">
        <w:rPr>
          <w:color w:val="000000"/>
          <w:sz w:val="26"/>
          <w:szCs w:val="26"/>
          <w:shd w:val="clear" w:color="auto" w:fill="FFFFFF"/>
        </w:rPr>
        <w:t>                                                   Т.А.Лобачева</w:t>
      </w:r>
      <w:r w:rsidRPr="003A7C49">
        <w:rPr>
          <w:color w:val="000000"/>
          <w:sz w:val="26"/>
          <w:szCs w:val="26"/>
        </w:rPr>
        <w:br/>
      </w:r>
    </w:p>
    <w:p w:rsidR="006E627A" w:rsidRPr="003A7C49" w:rsidRDefault="006E627A" w:rsidP="006E627A">
      <w:pPr>
        <w:rPr>
          <w:color w:val="000000"/>
          <w:sz w:val="26"/>
          <w:szCs w:val="26"/>
        </w:rPr>
      </w:pPr>
    </w:p>
    <w:p w:rsidR="00492971" w:rsidRPr="00066BA3" w:rsidRDefault="00492971" w:rsidP="00492971">
      <w:pPr>
        <w:spacing w:line="360" w:lineRule="auto"/>
        <w:ind w:firstLine="539"/>
        <w:jc w:val="both"/>
        <w:rPr>
          <w:sz w:val="26"/>
        </w:rPr>
      </w:pPr>
    </w:p>
    <w:p w:rsidR="00492971" w:rsidRDefault="00492971"/>
    <w:sectPr w:rsidR="0049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71"/>
    <w:rsid w:val="00492971"/>
    <w:rsid w:val="006E627A"/>
    <w:rsid w:val="0087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9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929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2014-01-20T02:59:00Z</cp:lastPrinted>
  <dcterms:created xsi:type="dcterms:W3CDTF">2014-01-20T02:39:00Z</dcterms:created>
  <dcterms:modified xsi:type="dcterms:W3CDTF">2014-01-20T03:20:00Z</dcterms:modified>
</cp:coreProperties>
</file>