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B5" w:rsidRPr="00E7055D" w:rsidRDefault="004F03B5" w:rsidP="004F03B5">
      <w:pPr>
        <w:jc w:val="center"/>
        <w:rPr>
          <w:b/>
          <w:bCs/>
          <w:sz w:val="26"/>
          <w:szCs w:val="26"/>
        </w:rPr>
      </w:pPr>
      <w:r w:rsidRPr="00E7055D">
        <w:rPr>
          <w:b/>
          <w:bCs/>
          <w:sz w:val="26"/>
          <w:szCs w:val="26"/>
        </w:rPr>
        <w:t>АДМИНИСТРАЦИЯ</w:t>
      </w:r>
    </w:p>
    <w:p w:rsidR="004F03B5" w:rsidRDefault="004F03B5" w:rsidP="004F03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4F03B5" w:rsidRDefault="004F03B5" w:rsidP="004F03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</w:t>
      </w:r>
      <w:r w:rsidRPr="00E7055D">
        <w:rPr>
          <w:b/>
          <w:bCs/>
          <w:sz w:val="26"/>
          <w:szCs w:val="26"/>
        </w:rPr>
        <w:t xml:space="preserve">  РАЙОН</w:t>
      </w:r>
      <w:r>
        <w:rPr>
          <w:b/>
          <w:bCs/>
          <w:sz w:val="26"/>
          <w:szCs w:val="26"/>
        </w:rPr>
        <w:t>А</w:t>
      </w:r>
    </w:p>
    <w:p w:rsidR="004F03B5" w:rsidRDefault="004F03B5" w:rsidP="004F03B5">
      <w:pPr>
        <w:jc w:val="center"/>
        <w:rPr>
          <w:b/>
          <w:bCs/>
          <w:sz w:val="26"/>
          <w:szCs w:val="26"/>
        </w:rPr>
      </w:pPr>
      <w:r w:rsidRPr="00E7055D">
        <w:rPr>
          <w:b/>
          <w:bCs/>
          <w:sz w:val="26"/>
          <w:szCs w:val="26"/>
        </w:rPr>
        <w:t>ПРИМОРСК</w:t>
      </w:r>
      <w:r>
        <w:rPr>
          <w:b/>
          <w:bCs/>
          <w:sz w:val="26"/>
          <w:szCs w:val="26"/>
        </w:rPr>
        <w:t>ОГО</w:t>
      </w:r>
      <w:r w:rsidRPr="00E7055D">
        <w:rPr>
          <w:b/>
          <w:bCs/>
          <w:sz w:val="26"/>
          <w:szCs w:val="26"/>
        </w:rPr>
        <w:t xml:space="preserve"> КРА</w:t>
      </w:r>
      <w:r>
        <w:rPr>
          <w:b/>
          <w:bCs/>
          <w:sz w:val="26"/>
          <w:szCs w:val="26"/>
        </w:rPr>
        <w:t>Я</w:t>
      </w:r>
    </w:p>
    <w:p w:rsidR="004F03B5" w:rsidRDefault="004F03B5" w:rsidP="004F03B5">
      <w:pPr>
        <w:jc w:val="center"/>
        <w:rPr>
          <w:b/>
          <w:bCs/>
          <w:sz w:val="26"/>
          <w:szCs w:val="26"/>
        </w:rPr>
      </w:pPr>
    </w:p>
    <w:p w:rsidR="004F03B5" w:rsidRDefault="004F03B5" w:rsidP="004F03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4F03B5" w:rsidRDefault="004F03B5" w:rsidP="004F03B5">
      <w:pPr>
        <w:jc w:val="center"/>
        <w:rPr>
          <w:b/>
          <w:bCs/>
          <w:sz w:val="26"/>
          <w:szCs w:val="26"/>
        </w:rPr>
      </w:pPr>
    </w:p>
    <w:p w:rsidR="004F03B5" w:rsidRPr="00C9451E" w:rsidRDefault="004F03B5" w:rsidP="004F03B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06.08</w:t>
      </w:r>
      <w:r w:rsidRPr="00C9451E">
        <w:rPr>
          <w:bCs/>
          <w:sz w:val="26"/>
          <w:szCs w:val="26"/>
        </w:rPr>
        <w:t xml:space="preserve">.2013        </w:t>
      </w:r>
      <w:r w:rsidRPr="00C9451E">
        <w:rPr>
          <w:bCs/>
          <w:sz w:val="26"/>
          <w:szCs w:val="26"/>
        </w:rPr>
        <w:tab/>
      </w:r>
      <w:r w:rsidRPr="00C9451E">
        <w:rPr>
          <w:bCs/>
          <w:sz w:val="26"/>
          <w:szCs w:val="26"/>
        </w:rPr>
        <w:tab/>
      </w:r>
      <w:r w:rsidRPr="00C9451E">
        <w:rPr>
          <w:bCs/>
          <w:sz w:val="26"/>
          <w:szCs w:val="26"/>
        </w:rPr>
        <w:tab/>
        <w:t xml:space="preserve">       с. Новолитовск</w:t>
      </w:r>
      <w:r w:rsidRPr="00C9451E">
        <w:rPr>
          <w:bCs/>
          <w:sz w:val="26"/>
          <w:szCs w:val="26"/>
        </w:rPr>
        <w:tab/>
        <w:t xml:space="preserve">  </w:t>
      </w:r>
      <w:r w:rsidRPr="00C9451E">
        <w:rPr>
          <w:bCs/>
          <w:sz w:val="26"/>
          <w:szCs w:val="26"/>
        </w:rPr>
        <w:tab/>
        <w:t xml:space="preserve">           </w:t>
      </w:r>
      <w:r>
        <w:rPr>
          <w:bCs/>
          <w:sz w:val="26"/>
          <w:szCs w:val="26"/>
        </w:rPr>
        <w:t xml:space="preserve">            </w:t>
      </w:r>
      <w:r w:rsidRPr="00C9451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73</w:t>
      </w:r>
    </w:p>
    <w:p w:rsidR="004F03B5" w:rsidRDefault="004F03B5" w:rsidP="004F03B5">
      <w:pPr>
        <w:rPr>
          <w:b/>
          <w:bCs/>
          <w:sz w:val="26"/>
          <w:szCs w:val="26"/>
        </w:rPr>
      </w:pPr>
    </w:p>
    <w:p w:rsidR="004F03B5" w:rsidRDefault="004F03B5" w:rsidP="004F03B5">
      <w:pPr>
        <w:rPr>
          <w:b/>
          <w:bCs/>
          <w:sz w:val="26"/>
          <w:szCs w:val="26"/>
        </w:rPr>
      </w:pPr>
    </w:p>
    <w:p w:rsidR="004F03B5" w:rsidRDefault="004F03B5" w:rsidP="004F03B5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от 14.05.2013 № 42 «</w:t>
      </w:r>
      <w:r w:rsidRPr="003F4CB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определении</w:t>
      </w:r>
      <w:r w:rsidRPr="00C806CF">
        <w:rPr>
          <w:b/>
          <w:sz w:val="26"/>
          <w:szCs w:val="26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b/>
          <w:color w:val="000000"/>
          <w:sz w:val="26"/>
          <w:szCs w:val="26"/>
        </w:rPr>
        <w:t>Новолитовского</w:t>
      </w:r>
      <w:r w:rsidRPr="00C806CF">
        <w:rPr>
          <w:b/>
          <w:color w:val="000000"/>
          <w:sz w:val="26"/>
          <w:szCs w:val="26"/>
        </w:rPr>
        <w:t xml:space="preserve"> сельского поселения</w:t>
      </w:r>
      <w:r>
        <w:rPr>
          <w:b/>
          <w:color w:val="000000"/>
          <w:sz w:val="26"/>
          <w:szCs w:val="26"/>
        </w:rPr>
        <w:t>»</w:t>
      </w:r>
    </w:p>
    <w:p w:rsidR="004F03B5" w:rsidRPr="00C806CF" w:rsidRDefault="004F03B5" w:rsidP="004F03B5">
      <w:pPr>
        <w:jc w:val="center"/>
        <w:rPr>
          <w:b/>
          <w:sz w:val="26"/>
          <w:szCs w:val="26"/>
        </w:rPr>
      </w:pPr>
    </w:p>
    <w:p w:rsidR="004F03B5" w:rsidRPr="003F4CB1" w:rsidRDefault="004F03B5" w:rsidP="004F03B5">
      <w:pPr>
        <w:rPr>
          <w:sz w:val="26"/>
          <w:szCs w:val="26"/>
        </w:rPr>
      </w:pPr>
    </w:p>
    <w:p w:rsidR="004F03B5" w:rsidRPr="00914594" w:rsidRDefault="004F03B5" w:rsidP="004F03B5">
      <w:pPr>
        <w:ind w:firstLine="708"/>
        <w:jc w:val="both"/>
        <w:rPr>
          <w:sz w:val="26"/>
          <w:szCs w:val="26"/>
        </w:rPr>
      </w:pPr>
      <w:proofErr w:type="gramStart"/>
      <w:r w:rsidRPr="00914594">
        <w:rPr>
          <w:sz w:val="26"/>
          <w:szCs w:val="26"/>
        </w:rPr>
        <w:t>На основании Постановления Правительства РФ от 27 декабря 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 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proofErr w:type="gramEnd"/>
      <w:r w:rsidRPr="00914594">
        <w:rPr>
          <w:sz w:val="26"/>
          <w:szCs w:val="26"/>
        </w:rPr>
        <w:t xml:space="preserve">», решением муниципального комитета Новолитовского сельского поселения Партизанского муниципального района от 26 марта 2013 г. № 09 «Об утверждении </w:t>
      </w:r>
      <w:hyperlink w:anchor="Par46" w:history="1">
        <w:r w:rsidRPr="00914594">
          <w:rPr>
            <w:rStyle w:val="a3"/>
            <w:sz w:val="26"/>
            <w:szCs w:val="26"/>
          </w:rPr>
          <w:t>Правил</w:t>
        </w:r>
      </w:hyperlink>
      <w:r w:rsidRPr="00914594">
        <w:rPr>
          <w:sz w:val="26"/>
          <w:szCs w:val="26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Новолитовского сельского поселения», администрация Новолитовского сельского поселения Партизанского муниципального района</w:t>
      </w:r>
    </w:p>
    <w:p w:rsidR="004F03B5" w:rsidRPr="00914594" w:rsidRDefault="004F03B5" w:rsidP="004F03B5">
      <w:pPr>
        <w:jc w:val="both"/>
        <w:rPr>
          <w:sz w:val="26"/>
          <w:szCs w:val="26"/>
        </w:rPr>
      </w:pPr>
    </w:p>
    <w:p w:rsidR="004F03B5" w:rsidRDefault="004F03B5" w:rsidP="004F03B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EE3744">
        <w:rPr>
          <w:b/>
          <w:sz w:val="26"/>
          <w:szCs w:val="26"/>
        </w:rPr>
        <w:t>ПОСТАНОВЛЯЕТ:</w:t>
      </w:r>
    </w:p>
    <w:p w:rsidR="004F03B5" w:rsidRPr="004D1E87" w:rsidRDefault="004F03B5" w:rsidP="004F03B5">
      <w:pPr>
        <w:jc w:val="both"/>
        <w:rPr>
          <w:color w:val="000000"/>
          <w:sz w:val="26"/>
          <w:szCs w:val="26"/>
        </w:rPr>
      </w:pPr>
      <w:r w:rsidRPr="004D1E87">
        <w:rPr>
          <w:sz w:val="26"/>
          <w:szCs w:val="26"/>
        </w:rPr>
        <w:t xml:space="preserve">1. Внести в постановление администрации от 14.05.2013 № 42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4D1E87">
        <w:rPr>
          <w:color w:val="000000"/>
          <w:sz w:val="26"/>
          <w:szCs w:val="26"/>
        </w:rPr>
        <w:t>Новолитовского сельского поселения»</w:t>
      </w:r>
      <w:r w:rsidR="004D1E87" w:rsidRPr="004D1E87">
        <w:rPr>
          <w:color w:val="000000"/>
          <w:sz w:val="26"/>
          <w:szCs w:val="26"/>
        </w:rPr>
        <w:t xml:space="preserve"> </w:t>
      </w:r>
      <w:r w:rsidR="004D1E87">
        <w:rPr>
          <w:color w:val="000000"/>
          <w:sz w:val="26"/>
          <w:szCs w:val="26"/>
        </w:rPr>
        <w:t xml:space="preserve">следующие изменения </w:t>
      </w:r>
      <w:r w:rsidRPr="004D1E87">
        <w:rPr>
          <w:color w:val="000000"/>
          <w:sz w:val="26"/>
          <w:szCs w:val="26"/>
        </w:rPr>
        <w:t>Пункт 1  изложить в  новой редакции</w:t>
      </w:r>
      <w:r w:rsidR="004D1E87" w:rsidRPr="004D1E87">
        <w:rPr>
          <w:color w:val="000000"/>
          <w:sz w:val="26"/>
          <w:szCs w:val="26"/>
        </w:rPr>
        <w:t xml:space="preserve">: « 1. </w:t>
      </w:r>
      <w:r w:rsidRPr="004D1E87">
        <w:rPr>
          <w:sz w:val="26"/>
          <w:szCs w:val="26"/>
        </w:rPr>
        <w:t>Утвердить  перечень  объектов,  в  отношении  которых устанавливаются  границы  прилегающих  территорий,  где  не  допускается  розничная  продажа  алкогольной  продукции  (приложение  № 1)</w:t>
      </w:r>
      <w:r w:rsidR="004D1E87" w:rsidRPr="004D1E87">
        <w:rPr>
          <w:sz w:val="26"/>
          <w:szCs w:val="26"/>
        </w:rPr>
        <w:t>»</w:t>
      </w:r>
      <w:r w:rsidR="004D1E87">
        <w:rPr>
          <w:sz w:val="26"/>
          <w:szCs w:val="26"/>
        </w:rPr>
        <w:t>.</w:t>
      </w:r>
    </w:p>
    <w:p w:rsidR="004F03B5" w:rsidRPr="004D1E87" w:rsidRDefault="004D1E87" w:rsidP="004F03B5">
      <w:pPr>
        <w:jc w:val="both"/>
        <w:rPr>
          <w:sz w:val="26"/>
          <w:szCs w:val="26"/>
        </w:rPr>
      </w:pPr>
      <w:r w:rsidRPr="004D1E87">
        <w:rPr>
          <w:sz w:val="26"/>
          <w:szCs w:val="26"/>
        </w:rPr>
        <w:t>2</w:t>
      </w:r>
      <w:r w:rsidR="004F03B5" w:rsidRPr="004D1E87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4F03B5" w:rsidRPr="004D1E87" w:rsidRDefault="004D1E87" w:rsidP="004F03B5">
      <w:pPr>
        <w:jc w:val="both"/>
        <w:rPr>
          <w:sz w:val="26"/>
          <w:szCs w:val="26"/>
        </w:rPr>
      </w:pPr>
      <w:r w:rsidRPr="004D1E87">
        <w:rPr>
          <w:sz w:val="26"/>
          <w:szCs w:val="26"/>
        </w:rPr>
        <w:t>3</w:t>
      </w:r>
      <w:r w:rsidR="004F03B5" w:rsidRPr="004D1E87">
        <w:rPr>
          <w:sz w:val="26"/>
          <w:szCs w:val="26"/>
        </w:rPr>
        <w:t xml:space="preserve">. </w:t>
      </w:r>
      <w:proofErr w:type="gramStart"/>
      <w:r w:rsidR="004F03B5" w:rsidRPr="004D1E87">
        <w:rPr>
          <w:sz w:val="26"/>
          <w:szCs w:val="26"/>
        </w:rPr>
        <w:t>Контроль за</w:t>
      </w:r>
      <w:proofErr w:type="gramEnd"/>
      <w:r w:rsidR="004F03B5" w:rsidRPr="004D1E8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F03B5" w:rsidRPr="004D1E87" w:rsidRDefault="004F03B5" w:rsidP="004F03B5">
      <w:pPr>
        <w:jc w:val="both"/>
        <w:rPr>
          <w:sz w:val="26"/>
          <w:szCs w:val="26"/>
        </w:rPr>
      </w:pPr>
    </w:p>
    <w:p w:rsidR="004F03B5" w:rsidRPr="00091A32" w:rsidRDefault="004F03B5" w:rsidP="004F03B5">
      <w:pPr>
        <w:jc w:val="both"/>
        <w:rPr>
          <w:sz w:val="26"/>
          <w:szCs w:val="26"/>
        </w:rPr>
      </w:pPr>
    </w:p>
    <w:p w:rsidR="004F03B5" w:rsidRPr="00091A32" w:rsidRDefault="004F03B5" w:rsidP="004F03B5">
      <w:pPr>
        <w:jc w:val="both"/>
        <w:rPr>
          <w:sz w:val="26"/>
          <w:szCs w:val="26"/>
        </w:rPr>
      </w:pPr>
    </w:p>
    <w:p w:rsidR="004F03B5" w:rsidRPr="00091A32" w:rsidRDefault="004F03B5" w:rsidP="004F03B5">
      <w:pPr>
        <w:jc w:val="both"/>
        <w:rPr>
          <w:sz w:val="26"/>
          <w:szCs w:val="26"/>
        </w:rPr>
      </w:pPr>
      <w:r w:rsidRPr="00091A32">
        <w:rPr>
          <w:sz w:val="26"/>
          <w:szCs w:val="26"/>
        </w:rPr>
        <w:t xml:space="preserve"> Глава Новолитовского </w:t>
      </w:r>
    </w:p>
    <w:p w:rsidR="004F03B5" w:rsidRDefault="004F03B5" w:rsidP="004D1E87">
      <w:pPr>
        <w:jc w:val="both"/>
        <w:rPr>
          <w:sz w:val="26"/>
          <w:szCs w:val="26"/>
        </w:rPr>
      </w:pPr>
      <w:r w:rsidRPr="00091A32">
        <w:rPr>
          <w:sz w:val="26"/>
          <w:szCs w:val="26"/>
        </w:rPr>
        <w:t>сельского поселения                                                                               Т.А.Лобачева</w:t>
      </w:r>
    </w:p>
    <w:p w:rsidR="004D1E87" w:rsidRPr="004D1E87" w:rsidRDefault="004D1E87" w:rsidP="004D1E87">
      <w:pPr>
        <w:jc w:val="both"/>
        <w:rPr>
          <w:sz w:val="26"/>
          <w:szCs w:val="26"/>
        </w:rPr>
      </w:pPr>
    </w:p>
    <w:p w:rsidR="004F03B5" w:rsidRDefault="004F03B5" w:rsidP="004F03B5"/>
    <w:p w:rsidR="004F03B5" w:rsidRDefault="004F03B5" w:rsidP="004F03B5">
      <w:pPr>
        <w:jc w:val="right"/>
      </w:pPr>
      <w:r>
        <w:lastRenderedPageBreak/>
        <w:t>Приложение № 1</w:t>
      </w:r>
    </w:p>
    <w:p w:rsidR="004F03B5" w:rsidRDefault="004F03B5" w:rsidP="004F03B5">
      <w:pPr>
        <w:jc w:val="right"/>
      </w:pPr>
      <w:r>
        <w:t>К постановлению администрации</w:t>
      </w:r>
    </w:p>
    <w:p w:rsidR="004F03B5" w:rsidRDefault="004F03B5" w:rsidP="004F03B5">
      <w:pPr>
        <w:jc w:val="right"/>
      </w:pPr>
      <w:r>
        <w:t>Новолитовского сельского поселения</w:t>
      </w:r>
    </w:p>
    <w:p w:rsidR="004F03B5" w:rsidRDefault="004F03B5" w:rsidP="004F03B5">
      <w:pPr>
        <w:jc w:val="right"/>
      </w:pPr>
      <w:r>
        <w:t xml:space="preserve">от </w:t>
      </w:r>
      <w:r w:rsidR="004D1E87">
        <w:t>06.08</w:t>
      </w:r>
      <w:r>
        <w:t>.2013   №</w:t>
      </w:r>
      <w:r w:rsidR="004D1E87">
        <w:t xml:space="preserve"> 73</w:t>
      </w:r>
    </w:p>
    <w:p w:rsidR="004F03B5" w:rsidRDefault="004F03B5" w:rsidP="004F03B5"/>
    <w:p w:rsidR="004F03B5" w:rsidRDefault="004F03B5" w:rsidP="004F03B5"/>
    <w:p w:rsidR="004F03B5" w:rsidRPr="00091A32" w:rsidRDefault="004F03B5" w:rsidP="004F03B5">
      <w:pPr>
        <w:jc w:val="center"/>
        <w:rPr>
          <w:b/>
          <w:sz w:val="26"/>
          <w:szCs w:val="26"/>
        </w:rPr>
      </w:pPr>
      <w:r w:rsidRPr="00091A32">
        <w:rPr>
          <w:b/>
          <w:sz w:val="26"/>
          <w:szCs w:val="26"/>
        </w:rPr>
        <w:t>ПЕРЕЧЕНЬ</w:t>
      </w:r>
    </w:p>
    <w:p w:rsidR="004F03B5" w:rsidRPr="00091A32" w:rsidRDefault="004F03B5" w:rsidP="004F03B5">
      <w:pPr>
        <w:jc w:val="center"/>
        <w:rPr>
          <w:b/>
          <w:sz w:val="26"/>
          <w:szCs w:val="26"/>
        </w:rPr>
      </w:pPr>
      <w:r w:rsidRPr="00091A32">
        <w:rPr>
          <w:b/>
          <w:sz w:val="26"/>
          <w:szCs w:val="26"/>
        </w:rPr>
        <w:t>объектов,  в  отношении  которых  устанавливаются  границы  прилегающих  территорий,  где  не  допускается  розничная  продажа  алкогольной  продукции</w:t>
      </w:r>
    </w:p>
    <w:tbl>
      <w:tblPr>
        <w:tblW w:w="10396" w:type="dxa"/>
        <w:jc w:val="center"/>
        <w:tblCellSpacing w:w="0" w:type="dxa"/>
        <w:tblInd w:w="1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020"/>
        <w:gridCol w:w="4609"/>
        <w:gridCol w:w="13"/>
        <w:gridCol w:w="109"/>
      </w:tblGrid>
      <w:tr w:rsidR="004F03B5" w:rsidRPr="00091A32" w:rsidTr="008E228B">
        <w:trPr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pPr>
              <w:jc w:val="center"/>
              <w:rPr>
                <w:b/>
                <w:sz w:val="26"/>
                <w:szCs w:val="26"/>
              </w:rPr>
            </w:pPr>
            <w:r w:rsidRPr="00091A32">
              <w:rPr>
                <w:b/>
                <w:sz w:val="26"/>
                <w:szCs w:val="26"/>
              </w:rPr>
              <w:t>№№</w:t>
            </w:r>
          </w:p>
          <w:p w:rsidR="004F03B5" w:rsidRPr="00091A32" w:rsidRDefault="004F03B5" w:rsidP="008E228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91A3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91A32">
              <w:rPr>
                <w:b/>
                <w:sz w:val="26"/>
                <w:szCs w:val="26"/>
              </w:rPr>
              <w:t>/</w:t>
            </w:r>
            <w:proofErr w:type="spellStart"/>
            <w:r w:rsidRPr="00091A3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pPr>
              <w:jc w:val="center"/>
              <w:rPr>
                <w:b/>
                <w:sz w:val="26"/>
                <w:szCs w:val="26"/>
              </w:rPr>
            </w:pPr>
            <w:r w:rsidRPr="00091A32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pPr>
              <w:jc w:val="center"/>
              <w:rPr>
                <w:b/>
                <w:sz w:val="26"/>
                <w:szCs w:val="26"/>
              </w:rPr>
            </w:pPr>
            <w:r w:rsidRPr="00091A32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B5" w:rsidRPr="00091A32" w:rsidRDefault="004F03B5" w:rsidP="008E22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03B5" w:rsidRPr="00B73560" w:rsidTr="008E228B">
        <w:trPr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pPr>
              <w:rPr>
                <w:sz w:val="26"/>
                <w:szCs w:val="26"/>
              </w:rPr>
            </w:pPr>
            <w:r w:rsidRPr="00091A32">
              <w:rPr>
                <w:sz w:val="26"/>
                <w:szCs w:val="26"/>
              </w:rPr>
              <w:t>1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 с. Новолитовск»</w:t>
            </w:r>
          </w:p>
        </w:tc>
        <w:tc>
          <w:tcPr>
            <w:tcW w:w="4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Новолитовск, ул. Черняховского, 33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B5" w:rsidRPr="00B73560" w:rsidRDefault="004F03B5" w:rsidP="008E228B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5"/>
                <w:szCs w:val="25"/>
              </w:rPr>
            </w:pPr>
            <w:r w:rsidRPr="00B73560">
              <w:rPr>
                <w:rFonts w:ascii="Tahoma" w:hAnsi="Tahoma" w:cs="Tahoma"/>
                <w:color w:val="3B2D36"/>
                <w:sz w:val="25"/>
                <w:szCs w:val="25"/>
              </w:rPr>
              <w:t> </w:t>
            </w:r>
          </w:p>
        </w:tc>
      </w:tr>
      <w:tr w:rsidR="004F03B5" w:rsidRPr="00B73560" w:rsidTr="008E228B">
        <w:trPr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pPr>
              <w:rPr>
                <w:sz w:val="26"/>
                <w:szCs w:val="26"/>
              </w:rPr>
            </w:pPr>
            <w:r w:rsidRPr="00091A32">
              <w:rPr>
                <w:sz w:val="26"/>
                <w:szCs w:val="26"/>
              </w:rPr>
              <w:t>2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«Березка»</w:t>
            </w:r>
          </w:p>
        </w:tc>
        <w:tc>
          <w:tcPr>
            <w:tcW w:w="4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Волчанец, ул. </w:t>
            </w:r>
            <w:r w:rsidR="004D1E87">
              <w:rPr>
                <w:sz w:val="26"/>
                <w:szCs w:val="26"/>
              </w:rPr>
              <w:t>Озерная, 10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B5" w:rsidRPr="00B73560" w:rsidRDefault="004F03B5" w:rsidP="008E228B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5"/>
                <w:szCs w:val="25"/>
              </w:rPr>
            </w:pPr>
            <w:r w:rsidRPr="00B73560">
              <w:rPr>
                <w:rFonts w:ascii="Tahoma" w:hAnsi="Tahoma" w:cs="Tahoma"/>
                <w:color w:val="3B2D36"/>
                <w:sz w:val="25"/>
                <w:szCs w:val="25"/>
              </w:rPr>
              <w:t> </w:t>
            </w:r>
          </w:p>
        </w:tc>
      </w:tr>
      <w:tr w:rsidR="004F03B5" w:rsidRPr="00B73560" w:rsidTr="008E228B">
        <w:trPr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r w:rsidRPr="00091A32">
              <w:t>3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r>
              <w:rPr>
                <w:sz w:val="26"/>
                <w:szCs w:val="26"/>
              </w:rPr>
              <w:t>Дошкольное образовательное учреждение Детский сад «Солнышко»</w:t>
            </w:r>
          </w:p>
        </w:tc>
        <w:tc>
          <w:tcPr>
            <w:tcW w:w="4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r>
              <w:rPr>
                <w:sz w:val="26"/>
                <w:szCs w:val="26"/>
              </w:rPr>
              <w:t>с. Новолитовск, ул. Черняховского,</w:t>
            </w:r>
            <w:r w:rsidR="004D1E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B5" w:rsidRPr="00B73560" w:rsidRDefault="004F03B5" w:rsidP="008E228B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5"/>
                <w:szCs w:val="25"/>
              </w:rPr>
            </w:pPr>
            <w:r w:rsidRPr="00B73560">
              <w:rPr>
                <w:rFonts w:ascii="Tahoma" w:hAnsi="Tahoma" w:cs="Tahoma"/>
                <w:color w:val="3B2D36"/>
                <w:sz w:val="25"/>
                <w:szCs w:val="25"/>
              </w:rPr>
              <w:t> </w:t>
            </w:r>
          </w:p>
        </w:tc>
      </w:tr>
      <w:tr w:rsidR="004F03B5" w:rsidRPr="00B73560" w:rsidTr="008E228B">
        <w:trPr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r w:rsidRPr="00091A32">
              <w:t>4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r>
              <w:rPr>
                <w:sz w:val="26"/>
                <w:szCs w:val="26"/>
              </w:rPr>
              <w:t xml:space="preserve">Фельдшерско-акушерский пункт </w:t>
            </w:r>
          </w:p>
        </w:tc>
        <w:tc>
          <w:tcPr>
            <w:tcW w:w="4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r>
              <w:t>с. Новолитовск, ул. Матросова, 9/1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B5" w:rsidRPr="00B73560" w:rsidRDefault="004F03B5" w:rsidP="008E228B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5"/>
                <w:szCs w:val="25"/>
              </w:rPr>
            </w:pPr>
            <w:r w:rsidRPr="00B73560">
              <w:rPr>
                <w:rFonts w:ascii="Tahoma" w:hAnsi="Tahoma" w:cs="Tahoma"/>
                <w:color w:val="3B2D36"/>
                <w:sz w:val="25"/>
                <w:szCs w:val="25"/>
              </w:rPr>
              <w:t> </w:t>
            </w:r>
          </w:p>
        </w:tc>
      </w:tr>
      <w:tr w:rsidR="004F03B5" w:rsidRPr="00B73560" w:rsidTr="008E228B">
        <w:trPr>
          <w:gridAfter w:val="2"/>
          <w:wAfter w:w="63" w:type="dxa"/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r w:rsidRPr="00091A32">
              <w:t>5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3B5" w:rsidRPr="00091A32" w:rsidRDefault="004F03B5" w:rsidP="008E228B">
            <w:r>
              <w:t>с. Новолитовск, ул. Черняховского, 35</w:t>
            </w:r>
          </w:p>
        </w:tc>
      </w:tr>
    </w:tbl>
    <w:p w:rsidR="004F03B5" w:rsidRDefault="004F03B5" w:rsidP="004F03B5"/>
    <w:p w:rsidR="004F03B5" w:rsidRDefault="004F03B5" w:rsidP="004F03B5"/>
    <w:p w:rsidR="004F03B5" w:rsidRDefault="004F03B5" w:rsidP="004F03B5"/>
    <w:p w:rsidR="004F03B5" w:rsidRDefault="004F03B5" w:rsidP="004F03B5"/>
    <w:p w:rsidR="004F03B5" w:rsidRDefault="004F03B5" w:rsidP="004F03B5"/>
    <w:p w:rsidR="004F03B5" w:rsidRDefault="004F03B5" w:rsidP="004F03B5"/>
    <w:p w:rsidR="004F03B5" w:rsidRDefault="004F03B5" w:rsidP="004F03B5"/>
    <w:p w:rsidR="004F03B5" w:rsidRDefault="004F03B5" w:rsidP="004F03B5"/>
    <w:p w:rsidR="004F03B5" w:rsidRDefault="004F03B5" w:rsidP="004F03B5"/>
    <w:p w:rsidR="004F03B5" w:rsidRDefault="004F03B5" w:rsidP="004F03B5"/>
    <w:p w:rsidR="004F03B5" w:rsidRDefault="004F03B5" w:rsidP="004F03B5"/>
    <w:p w:rsidR="004F03B5" w:rsidRDefault="004F03B5" w:rsidP="004F03B5"/>
    <w:p w:rsidR="004F03B5" w:rsidRDefault="004F03B5" w:rsidP="004F03B5"/>
    <w:p w:rsidR="004F03B5" w:rsidRDefault="004F03B5" w:rsidP="004F03B5"/>
    <w:p w:rsidR="004F03B5" w:rsidRDefault="004F03B5" w:rsidP="004F03B5"/>
    <w:p w:rsidR="004F03B5" w:rsidRDefault="004F03B5" w:rsidP="004F03B5"/>
    <w:p w:rsidR="004F03B5" w:rsidRDefault="004F03B5"/>
    <w:sectPr w:rsidR="004F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3B5"/>
    <w:rsid w:val="004D1E87"/>
    <w:rsid w:val="004F03B5"/>
    <w:rsid w:val="008E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3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4F03B5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2013-08-06T01:09:00Z</cp:lastPrinted>
  <dcterms:created xsi:type="dcterms:W3CDTF">2013-08-06T00:44:00Z</dcterms:created>
  <dcterms:modified xsi:type="dcterms:W3CDTF">2013-08-06T01:16:00Z</dcterms:modified>
</cp:coreProperties>
</file>