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5" w:rsidRPr="00336BA2" w:rsidRDefault="00E10E15" w:rsidP="00E10E15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АДМИНИСТРАЦИЯ</w:t>
      </w:r>
    </w:p>
    <w:p w:rsidR="00E10E15" w:rsidRPr="00336BA2" w:rsidRDefault="00E10E15" w:rsidP="00E10E15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НОВОЛИТОВСКОГО СЕЛЬСКОГО ПОСЕЛЕНИЯ</w:t>
      </w:r>
    </w:p>
    <w:p w:rsidR="00E10E15" w:rsidRDefault="00E10E15" w:rsidP="00E10E15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ПАРТИЗАНСКОГО МУНИЦИПАЛЬНОГО РАЙОНА</w:t>
      </w:r>
    </w:p>
    <w:p w:rsidR="00E10E15" w:rsidRDefault="00E10E15" w:rsidP="00E10E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10E15" w:rsidRDefault="00E10E15" w:rsidP="00E10E15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br/>
        <w:t>ПОСТАНОВЛЕНИЕ</w:t>
      </w:r>
    </w:p>
    <w:p w:rsidR="00E10E15" w:rsidRPr="00336BA2" w:rsidRDefault="00E10E15" w:rsidP="00E10E15">
      <w:pPr>
        <w:jc w:val="center"/>
        <w:rPr>
          <w:b/>
          <w:sz w:val="26"/>
          <w:szCs w:val="26"/>
        </w:rPr>
      </w:pPr>
    </w:p>
    <w:p w:rsidR="00E10E15" w:rsidRDefault="00E10E15" w:rsidP="00E10E15">
      <w:pPr>
        <w:rPr>
          <w:sz w:val="26"/>
          <w:szCs w:val="26"/>
        </w:rPr>
      </w:pPr>
      <w:r>
        <w:rPr>
          <w:sz w:val="26"/>
          <w:szCs w:val="26"/>
        </w:rPr>
        <w:t>21.10.2013</w:t>
      </w:r>
      <w:r w:rsidRPr="00336BA2">
        <w:rPr>
          <w:sz w:val="26"/>
          <w:szCs w:val="26"/>
        </w:rPr>
        <w:t xml:space="preserve"> г.                                 село Новолитовск                                              № </w:t>
      </w:r>
      <w:r>
        <w:rPr>
          <w:sz w:val="26"/>
          <w:szCs w:val="26"/>
        </w:rPr>
        <w:t>98</w:t>
      </w:r>
    </w:p>
    <w:p w:rsidR="00E10E15" w:rsidRDefault="00E10E15" w:rsidP="00E10E15">
      <w:pPr>
        <w:rPr>
          <w:sz w:val="26"/>
          <w:szCs w:val="26"/>
        </w:rPr>
      </w:pPr>
    </w:p>
    <w:p w:rsidR="00E10E15" w:rsidRPr="00336BA2" w:rsidRDefault="00E10E15" w:rsidP="00E10E15">
      <w:pPr>
        <w:rPr>
          <w:sz w:val="26"/>
          <w:szCs w:val="26"/>
        </w:rPr>
      </w:pPr>
    </w:p>
    <w:p w:rsidR="00E10E15" w:rsidRDefault="00E10E15" w:rsidP="00E10E15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Плана мероприятий по </w:t>
      </w:r>
      <w:r w:rsidRPr="003C6734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дготовке и </w:t>
      </w:r>
      <w:r w:rsidRPr="003C6734">
        <w:rPr>
          <w:b/>
          <w:sz w:val="26"/>
          <w:szCs w:val="26"/>
        </w:rPr>
        <w:t xml:space="preserve"> содержанию </w:t>
      </w:r>
    </w:p>
    <w:p w:rsidR="00E10E15" w:rsidRPr="00336BA2" w:rsidRDefault="00E10E15" w:rsidP="00E10E15">
      <w:pPr>
        <w:jc w:val="center"/>
        <w:rPr>
          <w:b/>
          <w:sz w:val="26"/>
          <w:szCs w:val="26"/>
        </w:rPr>
      </w:pPr>
      <w:r w:rsidRPr="003C6734">
        <w:rPr>
          <w:b/>
          <w:sz w:val="26"/>
          <w:szCs w:val="26"/>
        </w:rPr>
        <w:t>улично-дорожной</w:t>
      </w:r>
      <w:r w:rsidRPr="003C673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сети </w:t>
      </w:r>
      <w:r w:rsidRPr="00336BA2">
        <w:rPr>
          <w:b/>
          <w:sz w:val="26"/>
          <w:szCs w:val="26"/>
        </w:rPr>
        <w:t xml:space="preserve"> Новолитовского сельского посел</w:t>
      </w:r>
      <w:r>
        <w:rPr>
          <w:b/>
          <w:sz w:val="26"/>
          <w:szCs w:val="26"/>
        </w:rPr>
        <w:t>ения в зимний период 2013-2014</w:t>
      </w:r>
      <w:r w:rsidRPr="00336BA2">
        <w:rPr>
          <w:b/>
          <w:sz w:val="26"/>
          <w:szCs w:val="26"/>
        </w:rPr>
        <w:t>гг</w:t>
      </w:r>
    </w:p>
    <w:p w:rsidR="00E10E15" w:rsidRPr="00336BA2" w:rsidRDefault="00E10E15" w:rsidP="00E10E15">
      <w:pPr>
        <w:rPr>
          <w:sz w:val="26"/>
          <w:szCs w:val="26"/>
        </w:rPr>
      </w:pPr>
    </w:p>
    <w:p w:rsidR="00E10E15" w:rsidRPr="00336BA2" w:rsidRDefault="00E10E15" w:rsidP="00E10E15">
      <w:pPr>
        <w:rPr>
          <w:sz w:val="26"/>
          <w:szCs w:val="26"/>
        </w:rPr>
      </w:pPr>
    </w:p>
    <w:p w:rsidR="00E10E15" w:rsidRPr="00336BA2" w:rsidRDefault="00E10E15" w:rsidP="00E10E15">
      <w:pPr>
        <w:ind w:firstLine="708"/>
        <w:rPr>
          <w:sz w:val="26"/>
          <w:szCs w:val="26"/>
        </w:rPr>
      </w:pPr>
      <w:r w:rsidRPr="00336BA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Новолитовского сельского поселения Партизанского муниципального района, администрация  Новолитовского сельского поселения</w:t>
      </w:r>
    </w:p>
    <w:p w:rsidR="00E10E15" w:rsidRPr="00336BA2" w:rsidRDefault="00E10E15" w:rsidP="00E10E15">
      <w:pPr>
        <w:rPr>
          <w:sz w:val="26"/>
          <w:szCs w:val="26"/>
        </w:rPr>
      </w:pPr>
    </w:p>
    <w:p w:rsidR="00E10E15" w:rsidRDefault="00E10E15" w:rsidP="00E10E15">
      <w:pPr>
        <w:rPr>
          <w:sz w:val="26"/>
          <w:szCs w:val="26"/>
        </w:rPr>
      </w:pPr>
      <w:r w:rsidRPr="00336BA2">
        <w:rPr>
          <w:sz w:val="26"/>
          <w:szCs w:val="26"/>
        </w:rPr>
        <w:t>ПОСТАНОВЛЯЕТ:</w:t>
      </w:r>
    </w:p>
    <w:p w:rsidR="00E10E15" w:rsidRPr="00336BA2" w:rsidRDefault="00E10E15" w:rsidP="00E10E15">
      <w:pPr>
        <w:rPr>
          <w:sz w:val="26"/>
          <w:szCs w:val="26"/>
        </w:rPr>
      </w:pPr>
    </w:p>
    <w:p w:rsidR="00E10E15" w:rsidRPr="00336BA2" w:rsidRDefault="00E10E15" w:rsidP="00E10E15">
      <w:pPr>
        <w:rPr>
          <w:sz w:val="26"/>
          <w:szCs w:val="26"/>
        </w:rPr>
      </w:pPr>
      <w:r w:rsidRPr="00336BA2">
        <w:rPr>
          <w:sz w:val="26"/>
          <w:szCs w:val="26"/>
        </w:rPr>
        <w:t xml:space="preserve">1. </w:t>
      </w:r>
      <w:r w:rsidRPr="003C6734">
        <w:rPr>
          <w:sz w:val="26"/>
          <w:szCs w:val="26"/>
        </w:rPr>
        <w:t xml:space="preserve">Утвердить План </w:t>
      </w:r>
      <w:r>
        <w:rPr>
          <w:sz w:val="26"/>
          <w:szCs w:val="26"/>
        </w:rPr>
        <w:t xml:space="preserve">мероприятий </w:t>
      </w:r>
      <w:r w:rsidRPr="003C6734">
        <w:rPr>
          <w:sz w:val="26"/>
          <w:szCs w:val="26"/>
        </w:rPr>
        <w:t>по</w:t>
      </w:r>
      <w:r>
        <w:rPr>
          <w:sz w:val="26"/>
          <w:szCs w:val="26"/>
        </w:rPr>
        <w:t xml:space="preserve"> подготовке и </w:t>
      </w:r>
      <w:r w:rsidRPr="003C6734">
        <w:rPr>
          <w:sz w:val="26"/>
          <w:szCs w:val="26"/>
        </w:rPr>
        <w:t xml:space="preserve"> содержанию улично-дорожной сети  Новолитовского сельског</w:t>
      </w:r>
      <w:r w:rsidR="00061A1B">
        <w:rPr>
          <w:sz w:val="26"/>
          <w:szCs w:val="26"/>
        </w:rPr>
        <w:t>о поселения в зимний период 2013-2014</w:t>
      </w:r>
      <w:r w:rsidRPr="003C6734">
        <w:rPr>
          <w:sz w:val="26"/>
          <w:szCs w:val="26"/>
        </w:rPr>
        <w:t>гг (прилагается</w:t>
      </w:r>
      <w:r w:rsidRPr="00336BA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10E15" w:rsidRPr="00336BA2" w:rsidRDefault="00E10E15" w:rsidP="00E10E15">
      <w:pPr>
        <w:rPr>
          <w:sz w:val="26"/>
          <w:szCs w:val="26"/>
        </w:rPr>
      </w:pPr>
      <w:r w:rsidRPr="00336BA2">
        <w:rPr>
          <w:sz w:val="26"/>
          <w:szCs w:val="26"/>
        </w:rPr>
        <w:t>2.  Настоящее постановление  вступает</w:t>
      </w:r>
      <w:r>
        <w:rPr>
          <w:sz w:val="26"/>
          <w:szCs w:val="26"/>
        </w:rPr>
        <w:t xml:space="preserve"> в силу с момента  подписания</w:t>
      </w:r>
      <w:r w:rsidRPr="00336BA2">
        <w:rPr>
          <w:sz w:val="26"/>
          <w:szCs w:val="26"/>
        </w:rPr>
        <w:t xml:space="preserve">.  </w:t>
      </w:r>
    </w:p>
    <w:p w:rsidR="00E10E15" w:rsidRPr="00336BA2" w:rsidRDefault="00E10E15" w:rsidP="00E10E15">
      <w:pPr>
        <w:rPr>
          <w:sz w:val="26"/>
          <w:szCs w:val="26"/>
        </w:rPr>
      </w:pPr>
      <w:r w:rsidRPr="00336BA2">
        <w:rPr>
          <w:sz w:val="26"/>
          <w:szCs w:val="26"/>
        </w:rPr>
        <w:t xml:space="preserve">3. </w:t>
      </w:r>
      <w:proofErr w:type="gramStart"/>
      <w:r w:rsidRPr="00336BA2">
        <w:rPr>
          <w:sz w:val="26"/>
          <w:szCs w:val="26"/>
        </w:rPr>
        <w:t>Контроль за</w:t>
      </w:r>
      <w:proofErr w:type="gramEnd"/>
      <w:r w:rsidRPr="00336B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10E15" w:rsidRPr="00336BA2" w:rsidRDefault="00E10E15" w:rsidP="00E10E15">
      <w:pPr>
        <w:rPr>
          <w:sz w:val="26"/>
          <w:szCs w:val="26"/>
        </w:rPr>
      </w:pPr>
    </w:p>
    <w:p w:rsidR="00E10E15" w:rsidRPr="00336BA2" w:rsidRDefault="00E10E15" w:rsidP="00E10E15">
      <w:pPr>
        <w:rPr>
          <w:sz w:val="26"/>
          <w:szCs w:val="26"/>
        </w:rPr>
      </w:pPr>
    </w:p>
    <w:p w:rsidR="00E10E15" w:rsidRPr="00336BA2" w:rsidRDefault="00E10E15" w:rsidP="00E10E15">
      <w:pPr>
        <w:rPr>
          <w:sz w:val="26"/>
          <w:szCs w:val="26"/>
        </w:rPr>
      </w:pPr>
      <w:r w:rsidRPr="00336BA2">
        <w:rPr>
          <w:sz w:val="26"/>
          <w:szCs w:val="26"/>
        </w:rPr>
        <w:t>Глава Новолитовского</w:t>
      </w:r>
    </w:p>
    <w:p w:rsidR="00E10E15" w:rsidRDefault="00E10E15" w:rsidP="00E10E15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336BA2">
        <w:rPr>
          <w:sz w:val="26"/>
          <w:szCs w:val="26"/>
        </w:rPr>
        <w:t>ельского поселения</w:t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  <w:t>Т.А.Лобачева</w:t>
      </w:r>
    </w:p>
    <w:p w:rsidR="00E10E15" w:rsidRDefault="00E10E15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/>
    <w:p w:rsidR="00061A1B" w:rsidRDefault="00061A1B" w:rsidP="00061A1B">
      <w:pPr>
        <w:ind w:left="4140"/>
        <w:jc w:val="center"/>
        <w:rPr>
          <w:rFonts w:ascii="Arial" w:hAnsi="Arial" w:cs="Arial"/>
        </w:rPr>
      </w:pPr>
    </w:p>
    <w:p w:rsidR="00061A1B" w:rsidRPr="008B20B2" w:rsidRDefault="00061A1B" w:rsidP="00061A1B">
      <w:pPr>
        <w:ind w:left="4140"/>
        <w:jc w:val="center"/>
      </w:pPr>
      <w:r>
        <w:rPr>
          <w:rFonts w:ascii="Arial" w:hAnsi="Arial" w:cs="Arial"/>
        </w:rPr>
        <w:lastRenderedPageBreak/>
        <w:t xml:space="preserve">                     </w:t>
      </w:r>
      <w:r w:rsidRPr="008B20B2">
        <w:t>УТВЕРЖДЕН</w:t>
      </w:r>
    </w:p>
    <w:p w:rsidR="00061A1B" w:rsidRPr="008B20B2" w:rsidRDefault="00061A1B" w:rsidP="00061A1B">
      <w:pPr>
        <w:jc w:val="center"/>
      </w:pPr>
      <w:r w:rsidRPr="008B20B2">
        <w:t xml:space="preserve">                                                                            Постановлением администрации</w:t>
      </w:r>
    </w:p>
    <w:p w:rsidR="00061A1B" w:rsidRPr="008B20B2" w:rsidRDefault="00061A1B" w:rsidP="00061A1B">
      <w:pPr>
        <w:jc w:val="center"/>
      </w:pPr>
      <w:r w:rsidRPr="008B20B2">
        <w:t xml:space="preserve">                                                                          Новолитовского сельского поселения</w:t>
      </w:r>
    </w:p>
    <w:p w:rsidR="00061A1B" w:rsidRPr="008B20B2" w:rsidRDefault="00061A1B" w:rsidP="00061A1B">
      <w:pPr>
        <w:jc w:val="center"/>
      </w:pPr>
      <w:r w:rsidRPr="008B20B2">
        <w:t xml:space="preserve">                                                                          Партизанского муниципального района</w:t>
      </w:r>
    </w:p>
    <w:p w:rsidR="00061A1B" w:rsidRPr="008B20B2" w:rsidRDefault="00061A1B" w:rsidP="00061A1B">
      <w:pPr>
        <w:jc w:val="center"/>
      </w:pPr>
      <w:r w:rsidRPr="008B20B2">
        <w:t xml:space="preserve">                                                                              Приморского края</w:t>
      </w:r>
    </w:p>
    <w:p w:rsidR="00061A1B" w:rsidRPr="008B20B2" w:rsidRDefault="00061A1B" w:rsidP="00061A1B">
      <w:pPr>
        <w:jc w:val="center"/>
      </w:pPr>
      <w:r w:rsidRPr="008B20B2">
        <w:t xml:space="preserve">                                                                                </w:t>
      </w:r>
      <w:r>
        <w:t>о</w:t>
      </w:r>
      <w:r w:rsidRPr="008B20B2">
        <w:t>т 21.10.2013 № 98</w:t>
      </w:r>
    </w:p>
    <w:p w:rsidR="00061A1B" w:rsidRDefault="00061A1B" w:rsidP="00061A1B">
      <w:pPr>
        <w:jc w:val="right"/>
        <w:rPr>
          <w:rFonts w:ascii="Arial" w:hAnsi="Arial" w:cs="Arial"/>
        </w:rPr>
      </w:pPr>
    </w:p>
    <w:p w:rsidR="00061A1B" w:rsidRDefault="00061A1B" w:rsidP="00061A1B">
      <w:pPr>
        <w:jc w:val="center"/>
        <w:rPr>
          <w:b/>
          <w:color w:val="000000"/>
        </w:rPr>
      </w:pPr>
      <w:r>
        <w:rPr>
          <w:b/>
          <w:color w:val="000000"/>
        </w:rPr>
        <w:t>План мероприятий</w:t>
      </w:r>
    </w:p>
    <w:p w:rsidR="00061A1B" w:rsidRDefault="00061A1B" w:rsidP="00061A1B">
      <w:pPr>
        <w:jc w:val="center"/>
        <w:rPr>
          <w:b/>
          <w:color w:val="000000"/>
        </w:rPr>
      </w:pPr>
      <w:r>
        <w:rPr>
          <w:b/>
          <w:color w:val="000000"/>
        </w:rPr>
        <w:t>по  подготовке и содержанию улично-дорожной сети Новолитовского сельского поселения в зимний период 2013-2014годы</w:t>
      </w:r>
    </w:p>
    <w:p w:rsidR="00061A1B" w:rsidRDefault="00061A1B" w:rsidP="00061A1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3"/>
        <w:gridCol w:w="3375"/>
        <w:gridCol w:w="2520"/>
        <w:gridCol w:w="3060"/>
      </w:tblGrid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jc w:val="both"/>
              <w:rPr>
                <w:color w:val="000000"/>
                <w:sz w:val="22"/>
                <w:szCs w:val="22"/>
              </w:rPr>
            </w:pPr>
            <w:r w:rsidRPr="00474C5E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jc w:val="both"/>
              <w:rPr>
                <w:color w:val="000000"/>
                <w:sz w:val="22"/>
                <w:szCs w:val="22"/>
              </w:rPr>
            </w:pPr>
            <w:r w:rsidRPr="00474C5E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jc w:val="both"/>
              <w:rPr>
                <w:color w:val="000000"/>
                <w:sz w:val="22"/>
                <w:szCs w:val="22"/>
              </w:rPr>
            </w:pPr>
            <w:r w:rsidRPr="00474C5E">
              <w:rPr>
                <w:color w:val="000000"/>
                <w:sz w:val="22"/>
                <w:szCs w:val="22"/>
              </w:rPr>
              <w:t xml:space="preserve">Исполнитель 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 xml:space="preserve">Санитарная очистка улиц и 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автодорог местного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До наступления заморозков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Дорремстрой</w:t>
            </w:r>
            <w:proofErr w:type="spellEnd"/>
            <w:r w:rsidRPr="00474C5E">
              <w:rPr>
                <w:color w:val="000000"/>
              </w:rPr>
              <w:t xml:space="preserve">» (по согласованию), 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 xml:space="preserve">Подготовка </w:t>
            </w:r>
            <w:proofErr w:type="gramStart"/>
            <w:r w:rsidRPr="00474C5E">
              <w:rPr>
                <w:color w:val="000000"/>
              </w:rPr>
              <w:t>снегоуборочной</w:t>
            </w:r>
            <w:proofErr w:type="gramEnd"/>
            <w:r w:rsidRPr="00474C5E">
              <w:rPr>
                <w:color w:val="000000"/>
              </w:rPr>
              <w:t xml:space="preserve"> 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техники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>октябрь 2013</w:t>
            </w:r>
            <w:r w:rsidRPr="00474C5E">
              <w:rPr>
                <w:color w:val="000000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ООО «</w:t>
            </w:r>
            <w:proofErr w:type="spellStart"/>
            <w:r w:rsidRPr="00474C5E">
              <w:rPr>
                <w:color w:val="000000"/>
              </w:rPr>
              <w:t>Дорремстрой</w:t>
            </w:r>
            <w:proofErr w:type="spellEnd"/>
            <w:r w:rsidRPr="00474C5E">
              <w:rPr>
                <w:color w:val="000000"/>
              </w:rPr>
              <w:t xml:space="preserve">» 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(по согласованию)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 xml:space="preserve">Приготовление </w:t>
            </w:r>
            <w:proofErr w:type="gramStart"/>
            <w:r w:rsidRPr="00474C5E">
              <w:rPr>
                <w:color w:val="000000"/>
              </w:rPr>
              <w:t>песчано-солевой</w:t>
            </w:r>
            <w:proofErr w:type="gramEnd"/>
            <w:r w:rsidRPr="00474C5E">
              <w:rPr>
                <w:color w:val="000000"/>
              </w:rPr>
              <w:t xml:space="preserve"> 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смеси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>октябрь-ноябрь 2013</w:t>
            </w:r>
            <w:r w:rsidRPr="00474C5E">
              <w:rPr>
                <w:color w:val="000000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ООО «</w:t>
            </w:r>
            <w:proofErr w:type="spellStart"/>
            <w:r w:rsidRPr="00474C5E">
              <w:rPr>
                <w:color w:val="000000"/>
              </w:rPr>
              <w:t>Дорремстрой</w:t>
            </w:r>
            <w:proofErr w:type="spellEnd"/>
            <w:r w:rsidRPr="00474C5E">
              <w:rPr>
                <w:color w:val="000000"/>
              </w:rPr>
              <w:t xml:space="preserve">» 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ООО «Строитель-43»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(по согласованию)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Подготовка схемы маршрутов движения снегоуборочной техники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>Ноябрь 2013</w:t>
            </w:r>
            <w:r w:rsidRPr="00474C5E">
              <w:rPr>
                <w:color w:val="000000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Администрация Новолитовского сельского поселения, ООО «</w:t>
            </w:r>
            <w:proofErr w:type="spellStart"/>
            <w:r w:rsidRPr="00474C5E">
              <w:rPr>
                <w:color w:val="000000"/>
              </w:rPr>
              <w:t>Дорремстрой</w:t>
            </w:r>
            <w:proofErr w:type="spellEnd"/>
            <w:r w:rsidRPr="00474C5E">
              <w:rPr>
                <w:color w:val="000000"/>
              </w:rPr>
              <w:t>» (по согласованию)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 xml:space="preserve">Создание комиссии по оперативному </w:t>
            </w:r>
            <w:proofErr w:type="gramStart"/>
            <w:r w:rsidRPr="00474C5E">
              <w:rPr>
                <w:color w:val="000000"/>
              </w:rPr>
              <w:t>контролю за</w:t>
            </w:r>
            <w:proofErr w:type="gramEnd"/>
            <w:r w:rsidRPr="00474C5E">
              <w:rPr>
                <w:color w:val="000000"/>
              </w:rPr>
              <w:t xml:space="preserve"> ходом работ по зимнему содержанию территорий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>До 15 декабря 2013</w:t>
            </w:r>
            <w:r w:rsidRPr="00474C5E">
              <w:rPr>
                <w:color w:val="000000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Администрация Новолитовского сельского поселения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Взаимодействия с дорожными организациями по вопросам содержания автодорог в рамках заключенных договоров на 2012г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>До 31 декабря 2013</w:t>
            </w:r>
            <w:r w:rsidRPr="00474C5E">
              <w:rPr>
                <w:color w:val="000000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Администрация Новолитовского сельского поселения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Обеспечение исправной работы дорожной техники по зимнему содержанию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ООО «</w:t>
            </w:r>
            <w:proofErr w:type="spellStart"/>
            <w:r w:rsidRPr="00474C5E">
              <w:rPr>
                <w:color w:val="000000"/>
              </w:rPr>
              <w:t>Дорремстрой</w:t>
            </w:r>
            <w:proofErr w:type="spellEnd"/>
            <w:r w:rsidRPr="00474C5E">
              <w:rPr>
                <w:color w:val="000000"/>
              </w:rPr>
              <w:t xml:space="preserve">» 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(по согласованию)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Обеспечение необходимого запаса ГСМ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ООО «</w:t>
            </w:r>
            <w:proofErr w:type="spellStart"/>
            <w:r w:rsidRPr="00474C5E">
              <w:rPr>
                <w:color w:val="000000"/>
              </w:rPr>
              <w:t>Дорремстрой</w:t>
            </w:r>
            <w:proofErr w:type="spellEnd"/>
            <w:r w:rsidRPr="00474C5E">
              <w:rPr>
                <w:color w:val="000000"/>
              </w:rPr>
              <w:t xml:space="preserve">» 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(по согласованию)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Организация в зимний период дежурств из числа администрации поселения и работников ООО «</w:t>
            </w:r>
            <w:proofErr w:type="spellStart"/>
            <w:r w:rsidRPr="00474C5E">
              <w:rPr>
                <w:color w:val="000000"/>
              </w:rPr>
              <w:t>Дорремстрой</w:t>
            </w:r>
            <w:proofErr w:type="spellEnd"/>
            <w:r w:rsidRPr="00474C5E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При сложных погодных условиях в праздничные, выходные дни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Новолитовского сельского </w:t>
            </w:r>
            <w:proofErr w:type="spellStart"/>
            <w:r>
              <w:rPr>
                <w:color w:val="000000"/>
              </w:rPr>
              <w:t>поселенияООО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Дорремстрой</w:t>
            </w:r>
            <w:proofErr w:type="spellEnd"/>
            <w:r w:rsidRPr="00474C5E">
              <w:rPr>
                <w:color w:val="000000"/>
              </w:rPr>
              <w:t>» (по согласованию)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Своевременная уборка и вывоз снега на специальные отведенные площадки с дорог и тротуаров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>Ноябрь 2013г-март 2014</w:t>
            </w:r>
            <w:r w:rsidRPr="00474C5E">
              <w:rPr>
                <w:color w:val="000000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Дорремстрой</w:t>
            </w:r>
            <w:proofErr w:type="spellEnd"/>
            <w:r w:rsidRPr="00474C5E">
              <w:rPr>
                <w:color w:val="000000"/>
              </w:rPr>
              <w:t xml:space="preserve">» 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(по согласованию)</w:t>
            </w:r>
          </w:p>
        </w:tc>
      </w:tr>
      <w:tr w:rsidR="00061A1B" w:rsidTr="000C3FC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Default="00061A1B" w:rsidP="000C3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Своевременная уборка и вывоз снега с внутриквартальных проездов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>
              <w:rPr>
                <w:color w:val="000000"/>
              </w:rPr>
              <w:t>Ноябрь 2013г-март 2014</w:t>
            </w:r>
            <w:r w:rsidRPr="00474C5E">
              <w:rPr>
                <w:color w:val="000000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 xml:space="preserve">ООО «ЖЭУ Волчанец» 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ООО «Мера»</w:t>
            </w:r>
          </w:p>
          <w:p w:rsidR="00061A1B" w:rsidRPr="00474C5E" w:rsidRDefault="00061A1B" w:rsidP="000C3FC7">
            <w:pPr>
              <w:rPr>
                <w:color w:val="000000"/>
              </w:rPr>
            </w:pPr>
            <w:r w:rsidRPr="00474C5E">
              <w:rPr>
                <w:color w:val="000000"/>
              </w:rPr>
              <w:t>(по согласованию)</w:t>
            </w:r>
          </w:p>
        </w:tc>
      </w:tr>
    </w:tbl>
    <w:p w:rsidR="00061A1B" w:rsidRDefault="00061A1B" w:rsidP="00061A1B"/>
    <w:p w:rsidR="00061A1B" w:rsidRDefault="00061A1B"/>
    <w:sectPr w:rsidR="00061A1B" w:rsidSect="00061A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E15"/>
    <w:rsid w:val="00061A1B"/>
    <w:rsid w:val="00AB6A0B"/>
    <w:rsid w:val="00E1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2013-10-21T23:47:00Z</dcterms:created>
  <dcterms:modified xsi:type="dcterms:W3CDTF">2013-10-23T02:19:00Z</dcterms:modified>
</cp:coreProperties>
</file>