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D0CD" w14:textId="77777777"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14:paraId="6E041F3D" w14:textId="77777777"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14:paraId="2F2F4E0A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14:paraId="44D1983E" w14:textId="77777777"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14:paraId="37CA6EB9" w14:textId="77777777"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14:paraId="6C066DC5" w14:textId="77777777"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14:paraId="4DAE121B" w14:textId="77777777"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14:paraId="29F9733F" w14:textId="77777777" w:rsidR="00AE6EDD" w:rsidRDefault="00AE6EDD" w:rsidP="00AE6EDD">
      <w:pPr>
        <w:tabs>
          <w:tab w:val="left" w:pos="142"/>
        </w:tabs>
        <w:rPr>
          <w:sz w:val="16"/>
        </w:rPr>
      </w:pPr>
    </w:p>
    <w:p w14:paraId="61C6FEC4" w14:textId="77777777" w:rsidR="00AE6EDD" w:rsidRDefault="00AE6EDD" w:rsidP="00AE6EDD">
      <w:pPr>
        <w:tabs>
          <w:tab w:val="left" w:pos="142"/>
        </w:tabs>
        <w:rPr>
          <w:sz w:val="16"/>
        </w:rPr>
      </w:pPr>
    </w:p>
    <w:p w14:paraId="2A289EF7" w14:textId="6C4D3EF2" w:rsidR="00AE6EDD" w:rsidRDefault="007A49CC" w:rsidP="00AE6EDD">
      <w:pPr>
        <w:tabs>
          <w:tab w:val="left" w:pos="142"/>
        </w:tabs>
        <w:rPr>
          <w:sz w:val="26"/>
        </w:rPr>
      </w:pPr>
      <w:r>
        <w:rPr>
          <w:sz w:val="26"/>
        </w:rPr>
        <w:t>17 марта 202</w:t>
      </w:r>
      <w:r w:rsidR="009B2597">
        <w:rPr>
          <w:sz w:val="26"/>
        </w:rPr>
        <w:t>1</w:t>
      </w:r>
      <w:r w:rsidR="00AE6EDD">
        <w:rPr>
          <w:sz w:val="26"/>
        </w:rPr>
        <w:t xml:space="preserve"> г.                            село Новолитовск             </w:t>
      </w:r>
      <w:r w:rsidR="00F2785C">
        <w:rPr>
          <w:sz w:val="26"/>
        </w:rPr>
        <w:t xml:space="preserve">                              </w:t>
      </w:r>
      <w:r w:rsidR="00AE6EDD">
        <w:rPr>
          <w:sz w:val="26"/>
        </w:rPr>
        <w:t xml:space="preserve">№ </w:t>
      </w:r>
      <w:r w:rsidR="00B678EB">
        <w:rPr>
          <w:sz w:val="26"/>
        </w:rPr>
        <w:t>1</w:t>
      </w:r>
      <w:r>
        <w:rPr>
          <w:sz w:val="26"/>
        </w:rPr>
        <w:t>0</w:t>
      </w:r>
    </w:p>
    <w:p w14:paraId="73672393" w14:textId="77777777"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14:paraId="56CCA0EF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14:paraId="0346C546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</w:p>
    <w:p w14:paraId="4D0AB6BE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14:paraId="2F11663A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14:paraId="498B8953" w14:textId="77777777" w:rsidR="00AE6EDD" w:rsidRDefault="00AE6EDD" w:rsidP="00AE6EDD">
      <w:pPr>
        <w:tabs>
          <w:tab w:val="left" w:pos="142"/>
        </w:tabs>
        <w:rPr>
          <w:b/>
          <w:sz w:val="26"/>
        </w:rPr>
      </w:pPr>
    </w:p>
    <w:p w14:paraId="09200F38" w14:textId="77777777"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 периода и необходимостью наведения санитарного порядка</w:t>
      </w:r>
    </w:p>
    <w:p w14:paraId="2DF4978F" w14:textId="6BC65BAC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1.  Провести на </w:t>
      </w:r>
      <w:r w:rsidR="008678FC">
        <w:rPr>
          <w:sz w:val="26"/>
        </w:rPr>
        <w:t>территории поселения</w:t>
      </w:r>
      <w:r>
        <w:rPr>
          <w:sz w:val="26"/>
        </w:rPr>
        <w:t xml:space="preserve"> двухмеся</w:t>
      </w:r>
      <w:r w:rsidR="00CE21B0">
        <w:rPr>
          <w:sz w:val="26"/>
        </w:rPr>
        <w:t>чник с 01</w:t>
      </w:r>
      <w:r w:rsidR="007A609B">
        <w:rPr>
          <w:sz w:val="26"/>
        </w:rPr>
        <w:t xml:space="preserve"> апреля по 31 </w:t>
      </w:r>
      <w:r w:rsidR="008678FC">
        <w:rPr>
          <w:sz w:val="26"/>
        </w:rPr>
        <w:t>мая 2021</w:t>
      </w:r>
      <w:r>
        <w:rPr>
          <w:sz w:val="26"/>
        </w:rPr>
        <w:t xml:space="preserve"> года по благоустройству, озеленению и санитарной очистке на </w:t>
      </w:r>
      <w:r w:rsidR="008678FC">
        <w:rPr>
          <w:sz w:val="26"/>
        </w:rPr>
        <w:t>территории населённых пунктов сельского поселения</w:t>
      </w:r>
      <w:r>
        <w:rPr>
          <w:sz w:val="26"/>
        </w:rPr>
        <w:t>.</w:t>
      </w:r>
    </w:p>
    <w:p w14:paraId="1B6715FA" w14:textId="77777777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14:paraId="5CC2E72B" w14:textId="77777777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14:paraId="3C2B442C" w14:textId="72877E43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 xml:space="preserve">сельского </w:t>
      </w:r>
      <w:r w:rsidR="008678FC">
        <w:rPr>
          <w:sz w:val="26"/>
        </w:rPr>
        <w:t>поселения на</w:t>
      </w:r>
      <w:r w:rsidR="007A609B">
        <w:rPr>
          <w:sz w:val="26"/>
        </w:rPr>
        <w:t xml:space="preserve"> 20</w:t>
      </w:r>
      <w:r w:rsidR="00B678EB">
        <w:rPr>
          <w:sz w:val="26"/>
        </w:rPr>
        <w:t>2</w:t>
      </w:r>
      <w:r w:rsidR="008678FC">
        <w:rPr>
          <w:sz w:val="26"/>
        </w:rPr>
        <w:t>1</w:t>
      </w:r>
      <w:r>
        <w:rPr>
          <w:sz w:val="26"/>
        </w:rPr>
        <w:t xml:space="preserve"> год;</w:t>
      </w:r>
    </w:p>
    <w:p w14:paraId="62E326DF" w14:textId="77777777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14:paraId="3F571F84" w14:textId="77777777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14:paraId="0C60D104" w14:textId="77777777"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14:paraId="793F338F" w14:textId="3E62F6A3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 Специалистам администрации, совместно с участковым уполномоченным инспектором один раз в неделю проводить рейды и результаты </w:t>
      </w:r>
      <w:r w:rsidR="008D2235">
        <w:rPr>
          <w:sz w:val="26"/>
        </w:rPr>
        <w:t>докладывать главе</w:t>
      </w:r>
      <w:r>
        <w:rPr>
          <w:sz w:val="26"/>
        </w:rPr>
        <w:t xml:space="preserve"> Новолитовского сельского поселения </w:t>
      </w:r>
      <w:r w:rsidR="008D2235">
        <w:rPr>
          <w:sz w:val="26"/>
        </w:rPr>
        <w:t>Лобачевой Т. А.</w:t>
      </w:r>
      <w:r>
        <w:rPr>
          <w:sz w:val="26"/>
        </w:rPr>
        <w:t xml:space="preserve"> </w:t>
      </w:r>
      <w:r w:rsidR="008D2235">
        <w:rPr>
          <w:sz w:val="26"/>
        </w:rPr>
        <w:t>для рассмотрения</w:t>
      </w:r>
      <w:r>
        <w:rPr>
          <w:sz w:val="26"/>
        </w:rPr>
        <w:t xml:space="preserve"> и решения проблем, возникших в ходе проводимых рейдов.</w:t>
      </w:r>
    </w:p>
    <w:p w14:paraId="08A9DC21" w14:textId="5C39F35E" w:rsidR="00AE6EDD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3D5D22">
        <w:rPr>
          <w:sz w:val="26"/>
        </w:rPr>
        <w:t>6</w:t>
      </w:r>
      <w:r w:rsidR="00AE6EDD">
        <w:rPr>
          <w:sz w:val="26"/>
        </w:rPr>
        <w:t xml:space="preserve">. Руководителям предприятий, организаций, учреждений независимо от организационно-правовой </w:t>
      </w:r>
      <w:r w:rsidR="00E05898">
        <w:rPr>
          <w:sz w:val="26"/>
        </w:rPr>
        <w:t xml:space="preserve">формы, </w:t>
      </w:r>
      <w:r w:rsidR="00E05898" w:rsidRPr="001241FD">
        <w:rPr>
          <w:sz w:val="26"/>
        </w:rPr>
        <w:t>предпринимателям</w:t>
      </w:r>
      <w:r w:rsidR="00AE6EDD" w:rsidRPr="001241FD">
        <w:rPr>
          <w:sz w:val="26"/>
        </w:rPr>
        <w:t xml:space="preserve"> организовать трудовые</w:t>
      </w:r>
      <w:r w:rsidR="00AE6EDD"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</w:t>
      </w:r>
      <w:r w:rsidR="00E05898">
        <w:rPr>
          <w:sz w:val="26"/>
        </w:rPr>
        <w:t>санитарной ответственности</w:t>
      </w:r>
      <w:r w:rsidR="00AE6EDD">
        <w:rPr>
          <w:sz w:val="26"/>
        </w:rPr>
        <w:t>.</w:t>
      </w:r>
    </w:p>
    <w:p w14:paraId="776E961B" w14:textId="0D788BCC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7</w:t>
      </w:r>
      <w:r>
        <w:rPr>
          <w:sz w:val="26"/>
        </w:rPr>
        <w:t>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 xml:space="preserve">пециалисту </w:t>
      </w:r>
      <w:r w:rsidR="008D2235">
        <w:rPr>
          <w:sz w:val="26"/>
        </w:rPr>
        <w:t>Красовской Д. Е</w:t>
      </w:r>
      <w:r w:rsidR="008678FC">
        <w:rPr>
          <w:sz w:val="26"/>
        </w:rPr>
        <w:t xml:space="preserve">. </w:t>
      </w:r>
      <w:r>
        <w:rPr>
          <w:sz w:val="26"/>
        </w:rPr>
        <w:t xml:space="preserve">составить график работ по </w:t>
      </w:r>
      <w:r w:rsidR="003D5D22">
        <w:rPr>
          <w:sz w:val="26"/>
        </w:rPr>
        <w:t>вывозу мусора</w:t>
      </w:r>
      <w:r w:rsidR="008678FC">
        <w:rPr>
          <w:sz w:val="26"/>
        </w:rPr>
        <w:t>.</w:t>
      </w:r>
    </w:p>
    <w:p w14:paraId="68818BE2" w14:textId="72B232D9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8</w:t>
      </w:r>
      <w:r>
        <w:rPr>
          <w:sz w:val="26"/>
        </w:rPr>
        <w:t>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 xml:space="preserve">ельского поселения </w:t>
      </w:r>
      <w:r w:rsidR="00A62FAA">
        <w:rPr>
          <w:sz w:val="26"/>
        </w:rPr>
        <w:t>3</w:t>
      </w:r>
      <w:r w:rsidR="007A609B">
        <w:rPr>
          <w:sz w:val="26"/>
        </w:rPr>
        <w:t>,</w:t>
      </w:r>
      <w:r w:rsidR="00A62FAA">
        <w:rPr>
          <w:sz w:val="26"/>
        </w:rPr>
        <w:t xml:space="preserve"> 10, 17,</w:t>
      </w:r>
      <w:r w:rsidR="007A609B">
        <w:rPr>
          <w:sz w:val="26"/>
        </w:rPr>
        <w:t xml:space="preserve"> </w:t>
      </w:r>
      <w:r w:rsidR="00B678EB">
        <w:rPr>
          <w:sz w:val="26"/>
        </w:rPr>
        <w:t>2</w:t>
      </w:r>
      <w:r w:rsidR="00A62FAA">
        <w:rPr>
          <w:sz w:val="26"/>
        </w:rPr>
        <w:t>4</w:t>
      </w:r>
      <w:r w:rsidR="007A609B">
        <w:rPr>
          <w:sz w:val="26"/>
        </w:rPr>
        <w:t xml:space="preserve"> апреля и </w:t>
      </w:r>
      <w:r w:rsidR="00A62FAA">
        <w:rPr>
          <w:sz w:val="26"/>
        </w:rPr>
        <w:t>8</w:t>
      </w:r>
      <w:r w:rsidR="007A609B">
        <w:rPr>
          <w:sz w:val="26"/>
        </w:rPr>
        <w:t xml:space="preserve">, </w:t>
      </w:r>
      <w:r w:rsidR="00A62FAA">
        <w:rPr>
          <w:sz w:val="26"/>
        </w:rPr>
        <w:t>15, 22, 29</w:t>
      </w:r>
      <w:r w:rsidR="007A609B">
        <w:rPr>
          <w:sz w:val="26"/>
        </w:rPr>
        <w:t xml:space="preserve"> мая   20</w:t>
      </w:r>
      <w:r w:rsidR="00B678EB">
        <w:rPr>
          <w:sz w:val="26"/>
        </w:rPr>
        <w:t>2</w:t>
      </w:r>
      <w:r w:rsidR="008678FC">
        <w:rPr>
          <w:sz w:val="26"/>
        </w:rPr>
        <w:t>1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14:paraId="4CE04387" w14:textId="69BCEC01"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9</w:t>
      </w:r>
      <w:r>
        <w:rPr>
          <w:sz w:val="26"/>
        </w:rPr>
        <w:t xml:space="preserve">.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14:paraId="528B777F" w14:textId="5F22A1FE" w:rsidR="00AE6EDD" w:rsidRDefault="003D5D22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10</w:t>
      </w:r>
      <w:r w:rsidR="00AE6EDD">
        <w:rPr>
          <w:sz w:val="26"/>
        </w:rPr>
        <w:t xml:space="preserve">.  </w:t>
      </w:r>
      <w:r w:rsidR="008678FC">
        <w:rPr>
          <w:sz w:val="26"/>
        </w:rPr>
        <w:t>Контроль за</w:t>
      </w:r>
      <w:r w:rsidR="00AE6EDD">
        <w:rPr>
          <w:sz w:val="26"/>
        </w:rPr>
        <w:t xml:space="preserve"> </w:t>
      </w:r>
      <w:r w:rsidR="008678FC">
        <w:rPr>
          <w:sz w:val="26"/>
        </w:rPr>
        <w:t>ходом выполнения настоящего</w:t>
      </w:r>
      <w:r w:rsidR="00AE6EDD">
        <w:rPr>
          <w:sz w:val="26"/>
        </w:rPr>
        <w:t xml:space="preserve"> постановления оставляю за собой</w:t>
      </w:r>
    </w:p>
    <w:p w14:paraId="4B741ABA" w14:textId="4EAD7AE5" w:rsidR="00AE6EDD" w:rsidRDefault="00AE6EDD" w:rsidP="00AE6EDD">
      <w:pPr>
        <w:tabs>
          <w:tab w:val="left" w:pos="142"/>
        </w:tabs>
        <w:rPr>
          <w:sz w:val="26"/>
        </w:rPr>
      </w:pPr>
    </w:p>
    <w:p w14:paraId="70507310" w14:textId="595B1EC7" w:rsidR="008678FC" w:rsidRDefault="008678FC" w:rsidP="00AE6EDD">
      <w:pPr>
        <w:tabs>
          <w:tab w:val="left" w:pos="142"/>
        </w:tabs>
        <w:rPr>
          <w:sz w:val="26"/>
        </w:rPr>
      </w:pPr>
    </w:p>
    <w:p w14:paraId="17B89CC6" w14:textId="77777777" w:rsidR="008678FC" w:rsidRDefault="008678FC" w:rsidP="00AE6EDD">
      <w:pPr>
        <w:tabs>
          <w:tab w:val="left" w:pos="142"/>
        </w:tabs>
        <w:rPr>
          <w:sz w:val="26"/>
        </w:rPr>
      </w:pPr>
    </w:p>
    <w:p w14:paraId="4032385F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61A97671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14:paraId="3D31B667" w14:textId="3BD239AE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</w:t>
      </w:r>
      <w:r w:rsidR="008678FC">
        <w:rPr>
          <w:sz w:val="26"/>
        </w:rPr>
        <w:t xml:space="preserve">    </w:t>
      </w:r>
      <w:r>
        <w:rPr>
          <w:sz w:val="26"/>
        </w:rPr>
        <w:t xml:space="preserve">        </w:t>
      </w:r>
      <w:r w:rsidR="008678FC">
        <w:rPr>
          <w:sz w:val="26"/>
        </w:rPr>
        <w:t>Т. А. Лобачева</w:t>
      </w:r>
    </w:p>
    <w:p w14:paraId="372F4FBB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2D128942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B287807" w14:textId="77777777" w:rsidR="003D5D22" w:rsidRDefault="003D5D22" w:rsidP="00AE6EDD">
      <w:pPr>
        <w:tabs>
          <w:tab w:val="left" w:pos="142"/>
        </w:tabs>
        <w:rPr>
          <w:sz w:val="26"/>
        </w:rPr>
      </w:pPr>
    </w:p>
    <w:p w14:paraId="2D965DCF" w14:textId="3955AC90" w:rsidR="008678FC" w:rsidRDefault="008678FC" w:rsidP="00AE6EDD">
      <w:pPr>
        <w:tabs>
          <w:tab w:val="left" w:pos="142"/>
        </w:tabs>
        <w:rPr>
          <w:sz w:val="26"/>
        </w:rPr>
      </w:pPr>
    </w:p>
    <w:p w14:paraId="26C9E25C" w14:textId="77777777" w:rsidR="00A62FAA" w:rsidRDefault="00A62FAA" w:rsidP="00AE6EDD">
      <w:pPr>
        <w:tabs>
          <w:tab w:val="left" w:pos="142"/>
        </w:tabs>
        <w:rPr>
          <w:sz w:val="26"/>
        </w:rPr>
      </w:pPr>
    </w:p>
    <w:p w14:paraId="664D1EFA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7AA4845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УТВЕРЖДЕН  </w:t>
      </w:r>
    </w:p>
    <w:p w14:paraId="1AA344AD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14:paraId="048E70E0" w14:textId="77777777"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14:paraId="678CF48D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14:paraId="258EA163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14:paraId="6BD21679" w14:textId="2212FDD1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</w:t>
      </w:r>
      <w:r w:rsidR="00B678EB">
        <w:rPr>
          <w:sz w:val="26"/>
        </w:rPr>
        <w:t>1</w:t>
      </w:r>
      <w:r w:rsidR="008678FC">
        <w:rPr>
          <w:sz w:val="26"/>
        </w:rPr>
        <w:t>7</w:t>
      </w:r>
      <w:r w:rsidR="007A609B">
        <w:rPr>
          <w:sz w:val="26"/>
        </w:rPr>
        <w:t>.03.20</w:t>
      </w:r>
      <w:r w:rsidR="00B678EB">
        <w:rPr>
          <w:sz w:val="26"/>
        </w:rPr>
        <w:t>2</w:t>
      </w:r>
      <w:r w:rsidR="008678FC">
        <w:rPr>
          <w:sz w:val="26"/>
        </w:rPr>
        <w:t>1</w:t>
      </w:r>
      <w:r w:rsidR="007A609B">
        <w:rPr>
          <w:sz w:val="26"/>
        </w:rPr>
        <w:t xml:space="preserve"> г. № </w:t>
      </w:r>
      <w:r w:rsidR="00B678EB">
        <w:rPr>
          <w:sz w:val="26"/>
        </w:rPr>
        <w:t>1</w:t>
      </w:r>
      <w:r w:rsidR="008678FC">
        <w:rPr>
          <w:sz w:val="26"/>
        </w:rPr>
        <w:t>0</w:t>
      </w:r>
    </w:p>
    <w:p w14:paraId="75B5130B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EA88D33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14:paraId="633DAF46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14:paraId="5079F0C9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14:paraId="71173F7C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14:paraId="23EB6A8A" w14:textId="77777777"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14:paraId="1962F897" w14:textId="77777777"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664"/>
        <w:gridCol w:w="2098"/>
        <w:gridCol w:w="1630"/>
        <w:gridCol w:w="1690"/>
        <w:gridCol w:w="1957"/>
      </w:tblGrid>
      <w:tr w:rsidR="00AE6EDD" w14:paraId="566F1FBF" w14:textId="77777777" w:rsidTr="00A62FAA">
        <w:tc>
          <w:tcPr>
            <w:tcW w:w="573" w:type="dxa"/>
          </w:tcPr>
          <w:p w14:paraId="04E78523" w14:textId="77777777"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664" w:type="dxa"/>
          </w:tcPr>
          <w:p w14:paraId="40EB3FBF" w14:textId="77777777"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098" w:type="dxa"/>
          </w:tcPr>
          <w:p w14:paraId="1BF9466D" w14:textId="77777777"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30" w:type="dxa"/>
          </w:tcPr>
          <w:p w14:paraId="450F7460" w14:textId="77777777"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14:paraId="7CF06A3A" w14:textId="77777777"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1957" w:type="dxa"/>
          </w:tcPr>
          <w:p w14:paraId="2E282DBB" w14:textId="77777777"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14:paraId="082B1F32" w14:textId="77777777" w:rsidTr="00A62FAA">
        <w:tc>
          <w:tcPr>
            <w:tcW w:w="573" w:type="dxa"/>
          </w:tcPr>
          <w:p w14:paraId="0021C0CD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664" w:type="dxa"/>
          </w:tcPr>
          <w:p w14:paraId="29EE26DB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14:paraId="305563BF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098" w:type="dxa"/>
          </w:tcPr>
          <w:p w14:paraId="56E0637D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795588B9" w14:textId="05BA2BDF" w:rsidR="00AE6EDD" w:rsidRPr="00FE6029" w:rsidRDefault="00F2785C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62FAA">
              <w:rPr>
                <w:sz w:val="26"/>
                <w:szCs w:val="26"/>
              </w:rPr>
              <w:t>6</w:t>
            </w:r>
            <w:r w:rsidR="00145408">
              <w:rPr>
                <w:sz w:val="26"/>
                <w:szCs w:val="26"/>
              </w:rPr>
              <w:t>.04.20</w:t>
            </w:r>
            <w:r w:rsidR="00B678EB">
              <w:rPr>
                <w:sz w:val="26"/>
                <w:szCs w:val="26"/>
              </w:rPr>
              <w:t>2</w:t>
            </w:r>
            <w:r w:rsidR="008678FC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616B2B00" w14:textId="269E27E4" w:rsidR="00AE6EDD" w:rsidRPr="00FE6029" w:rsidRDefault="00A62FAA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675D7A56" w14:textId="77777777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14:paraId="252AF72B" w14:textId="77777777" w:rsidTr="00A62FAA">
        <w:tc>
          <w:tcPr>
            <w:tcW w:w="573" w:type="dxa"/>
          </w:tcPr>
          <w:p w14:paraId="79586E7E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664" w:type="dxa"/>
          </w:tcPr>
          <w:p w14:paraId="5093D3DB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14:paraId="52334A9B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098" w:type="dxa"/>
          </w:tcPr>
          <w:p w14:paraId="14C1F22E" w14:textId="77777777"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6F748854" w14:textId="576AAB29" w:rsidR="00AE6EDD" w:rsidRPr="00FE6029" w:rsidRDefault="008678FC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2FAA">
              <w:rPr>
                <w:sz w:val="26"/>
                <w:szCs w:val="26"/>
              </w:rPr>
              <w:t>3</w:t>
            </w:r>
            <w:r w:rsidR="00145408">
              <w:rPr>
                <w:sz w:val="26"/>
                <w:szCs w:val="26"/>
              </w:rPr>
              <w:t>.04.20</w:t>
            </w:r>
            <w:r w:rsidR="00B678E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649EF281" w14:textId="585E8DE4" w:rsidR="00AE6EDD" w:rsidRPr="00FE6029" w:rsidRDefault="00A62FAA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40CA1F99" w14:textId="77777777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14:paraId="63D197AC" w14:textId="77777777" w:rsidTr="00A62FAA">
        <w:tc>
          <w:tcPr>
            <w:tcW w:w="573" w:type="dxa"/>
          </w:tcPr>
          <w:p w14:paraId="7C58E424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664" w:type="dxa"/>
          </w:tcPr>
          <w:p w14:paraId="793529C4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14:paraId="07904B9A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098" w:type="dxa"/>
          </w:tcPr>
          <w:p w14:paraId="45B10F1D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349D9FE8" w14:textId="6B6993FA" w:rsidR="00AE6EDD" w:rsidRPr="00FE6029" w:rsidRDefault="00A62FAA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5408">
              <w:rPr>
                <w:sz w:val="26"/>
                <w:szCs w:val="26"/>
              </w:rPr>
              <w:t>.04.20</w:t>
            </w:r>
            <w:r w:rsidR="00B678EB">
              <w:rPr>
                <w:sz w:val="26"/>
                <w:szCs w:val="26"/>
              </w:rPr>
              <w:t>2</w:t>
            </w:r>
            <w:r w:rsidR="008678FC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1E0C4EFD" w14:textId="56990797" w:rsidR="00AE6EDD" w:rsidRPr="00FE6029" w:rsidRDefault="00A62FAA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593F133B" w14:textId="77777777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14:paraId="03CC8458" w14:textId="77777777" w:rsidTr="00A62FAA">
        <w:tc>
          <w:tcPr>
            <w:tcW w:w="573" w:type="dxa"/>
          </w:tcPr>
          <w:p w14:paraId="7AB48822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664" w:type="dxa"/>
          </w:tcPr>
          <w:p w14:paraId="7AD77AB5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14:paraId="378B636C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098" w:type="dxa"/>
          </w:tcPr>
          <w:p w14:paraId="7971EED6" w14:textId="77777777"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22E48852" w14:textId="6A033157"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2FAA">
              <w:rPr>
                <w:sz w:val="26"/>
                <w:szCs w:val="26"/>
              </w:rPr>
              <w:t>7</w:t>
            </w:r>
            <w:r w:rsidR="00145408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</w:t>
            </w:r>
            <w:r w:rsidR="008678FC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344E7FF1" w14:textId="6B6AB7CA" w:rsidR="00AE6EDD" w:rsidRPr="00FE6029" w:rsidRDefault="00A62FAA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428F0556" w14:textId="77777777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14:paraId="7AB225E9" w14:textId="77777777" w:rsidTr="00A62FAA">
        <w:tc>
          <w:tcPr>
            <w:tcW w:w="573" w:type="dxa"/>
          </w:tcPr>
          <w:p w14:paraId="57FDDE1D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664" w:type="dxa"/>
          </w:tcPr>
          <w:p w14:paraId="413ED693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14:paraId="22BAAFA7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098" w:type="dxa"/>
          </w:tcPr>
          <w:p w14:paraId="6EF162DF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3D6AF09C" w14:textId="70FBD570" w:rsidR="00AE6EDD" w:rsidRPr="00FE6029" w:rsidRDefault="00A62FAA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45408">
              <w:rPr>
                <w:sz w:val="26"/>
                <w:szCs w:val="26"/>
              </w:rPr>
              <w:t>.</w:t>
            </w:r>
            <w:r w:rsidR="004A77A7">
              <w:rPr>
                <w:sz w:val="26"/>
                <w:szCs w:val="26"/>
              </w:rPr>
              <w:t>05</w:t>
            </w:r>
            <w:r w:rsidR="00145408">
              <w:rPr>
                <w:sz w:val="26"/>
                <w:szCs w:val="26"/>
              </w:rPr>
              <w:t>.20</w:t>
            </w:r>
            <w:r w:rsidR="00B678EB">
              <w:rPr>
                <w:sz w:val="26"/>
                <w:szCs w:val="26"/>
              </w:rPr>
              <w:t>2</w:t>
            </w:r>
            <w:r w:rsidR="00A03DB3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4A9D6437" w14:textId="729BD6D4" w:rsidR="00AE6EDD" w:rsidRPr="00FE6029" w:rsidRDefault="00A03DB3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131A8021" w14:textId="77777777" w:rsidR="00AE6EDD" w:rsidRPr="00FE6029" w:rsidRDefault="00AE6EDD" w:rsidP="00145408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40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-00 до </w:t>
            </w:r>
            <w:r w:rsidR="00145408">
              <w:rPr>
                <w:sz w:val="26"/>
                <w:szCs w:val="26"/>
              </w:rPr>
              <w:t>17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14:paraId="6C896F40" w14:textId="77777777" w:rsidTr="00A62FAA">
        <w:tc>
          <w:tcPr>
            <w:tcW w:w="573" w:type="dxa"/>
          </w:tcPr>
          <w:p w14:paraId="1F655721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664" w:type="dxa"/>
          </w:tcPr>
          <w:p w14:paraId="0DCC4DA8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14:paraId="71CBD023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098" w:type="dxa"/>
          </w:tcPr>
          <w:p w14:paraId="32FCD211" w14:textId="77777777"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281399B0" w14:textId="2270D466" w:rsidR="00AE6EDD" w:rsidRPr="00FE6029" w:rsidRDefault="00A62FAA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5408">
              <w:rPr>
                <w:sz w:val="26"/>
                <w:szCs w:val="26"/>
              </w:rPr>
              <w:t>.05.20</w:t>
            </w:r>
            <w:r w:rsidR="00B678EB">
              <w:rPr>
                <w:sz w:val="26"/>
                <w:szCs w:val="26"/>
              </w:rPr>
              <w:t>2</w:t>
            </w:r>
            <w:r w:rsidR="00A03DB3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12FBC1AB" w14:textId="4E093255" w:rsidR="00AE6EDD" w:rsidRPr="00FE6029" w:rsidRDefault="00A03DB3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957" w:type="dxa"/>
          </w:tcPr>
          <w:p w14:paraId="5F417098" w14:textId="77777777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14:paraId="1801AB57" w14:textId="77777777" w:rsidTr="00A62FAA">
        <w:tc>
          <w:tcPr>
            <w:tcW w:w="573" w:type="dxa"/>
          </w:tcPr>
          <w:p w14:paraId="6F7DEA00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664" w:type="dxa"/>
          </w:tcPr>
          <w:p w14:paraId="4C86F6AA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14:paraId="498C73B5" w14:textId="77777777"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  <w:p w14:paraId="668ADEF3" w14:textId="77777777" w:rsidR="00A62FAA" w:rsidRDefault="00A62FAA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Кирилловка </w:t>
            </w:r>
          </w:p>
          <w:p w14:paraId="70B1AA8D" w14:textId="07C65B5E" w:rsidR="00A62FAA" w:rsidRPr="00FE6029" w:rsidRDefault="00A62FAA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098" w:type="dxa"/>
          </w:tcPr>
          <w:p w14:paraId="6AE8D869" w14:textId="77777777"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14:paraId="01C31149" w14:textId="7D41E9FF" w:rsidR="00AE6EDD" w:rsidRPr="00FE6029" w:rsidRDefault="00A62FAA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45408">
              <w:rPr>
                <w:sz w:val="26"/>
                <w:szCs w:val="26"/>
              </w:rPr>
              <w:t>.05.20</w:t>
            </w:r>
            <w:r w:rsidR="00B678EB">
              <w:rPr>
                <w:sz w:val="26"/>
                <w:szCs w:val="26"/>
              </w:rPr>
              <w:t>2</w:t>
            </w:r>
            <w:r w:rsidR="00A03DB3">
              <w:rPr>
                <w:sz w:val="26"/>
                <w:szCs w:val="26"/>
              </w:rPr>
              <w:t>1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14:paraId="337AC89B" w14:textId="28DAE235" w:rsidR="00AE6EDD" w:rsidRPr="00FE6029" w:rsidRDefault="00A03DB3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57" w:type="dxa"/>
          </w:tcPr>
          <w:p w14:paraId="086EA6CD" w14:textId="230C23F1"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</w:t>
            </w:r>
            <w:r w:rsidR="00A62FAA">
              <w:rPr>
                <w:sz w:val="26"/>
                <w:szCs w:val="26"/>
              </w:rPr>
              <w:t>4</w:t>
            </w:r>
            <w:r w:rsidRPr="00FE6029">
              <w:rPr>
                <w:sz w:val="26"/>
                <w:szCs w:val="26"/>
              </w:rPr>
              <w:t>-00 до 17-00</w:t>
            </w:r>
          </w:p>
        </w:tc>
      </w:tr>
    </w:tbl>
    <w:p w14:paraId="7408EA87" w14:textId="77777777" w:rsidR="00AE6EDD" w:rsidRPr="00E8761B" w:rsidRDefault="00AE6EDD" w:rsidP="00AE6EDD">
      <w:pPr>
        <w:jc w:val="center"/>
      </w:pPr>
      <w:r>
        <w:t>___________________</w:t>
      </w:r>
    </w:p>
    <w:p w14:paraId="151A2C77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14:paraId="2828889B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60D5EB4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9F6E24D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4F5485AE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789938A7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291F53B5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1DB161B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CEBCAFF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CD77386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077C22F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7D614B21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188C2AD3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5453A19D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276BF062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72F1AC1A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</w:t>
      </w:r>
    </w:p>
    <w:p w14:paraId="3C644CBE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УТВЕРЖДЁН</w:t>
      </w:r>
    </w:p>
    <w:p w14:paraId="6EE0F30E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14:paraId="46D95EB7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14:paraId="1C136B6C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14:paraId="300CD904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14:paraId="77EE2C91" w14:textId="23BBF8AC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42703E">
        <w:rPr>
          <w:sz w:val="26"/>
        </w:rPr>
        <w:t xml:space="preserve">                         от </w:t>
      </w:r>
      <w:r w:rsidR="00B678EB">
        <w:rPr>
          <w:sz w:val="26"/>
        </w:rPr>
        <w:t>1</w:t>
      </w:r>
      <w:r w:rsidR="00A03DB3">
        <w:rPr>
          <w:sz w:val="26"/>
        </w:rPr>
        <w:t>7</w:t>
      </w:r>
      <w:r w:rsidR="0042703E">
        <w:rPr>
          <w:sz w:val="26"/>
        </w:rPr>
        <w:t>.03.20</w:t>
      </w:r>
      <w:r w:rsidR="00B678EB">
        <w:rPr>
          <w:sz w:val="26"/>
        </w:rPr>
        <w:t>2</w:t>
      </w:r>
      <w:r w:rsidR="00A03DB3">
        <w:rPr>
          <w:sz w:val="26"/>
        </w:rPr>
        <w:t>1</w:t>
      </w:r>
      <w:r w:rsidR="00022B27">
        <w:rPr>
          <w:sz w:val="26"/>
        </w:rPr>
        <w:t xml:space="preserve"> </w:t>
      </w:r>
      <w:r w:rsidR="007A609B">
        <w:rPr>
          <w:sz w:val="26"/>
        </w:rPr>
        <w:t xml:space="preserve">г. № </w:t>
      </w:r>
      <w:r w:rsidR="00B678EB">
        <w:rPr>
          <w:sz w:val="26"/>
        </w:rPr>
        <w:t>1</w:t>
      </w:r>
      <w:r w:rsidR="00A03DB3">
        <w:rPr>
          <w:sz w:val="26"/>
        </w:rPr>
        <w:t>0</w:t>
      </w:r>
    </w:p>
    <w:p w14:paraId="0730A6C6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14:paraId="707AA336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2BD4520B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0B5C3A8E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14:paraId="6C3F02CB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14:paraId="485B2234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14:paraId="6B3BF37D" w14:textId="77777777"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14:paraId="75F8F100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6A429119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16C54EEA" w14:textId="7819A169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</w:t>
      </w:r>
      <w:r w:rsidR="00A62FAA">
        <w:rPr>
          <w:sz w:val="26"/>
        </w:rPr>
        <w:t xml:space="preserve"> </w:t>
      </w:r>
      <w:r w:rsidR="00A03DB3">
        <w:rPr>
          <w:sz w:val="26"/>
        </w:rPr>
        <w:t>Лобачева Т. А</w:t>
      </w:r>
      <w:r w:rsidR="0042703E">
        <w:rPr>
          <w:sz w:val="26"/>
        </w:rPr>
        <w:t xml:space="preserve">.        </w:t>
      </w:r>
      <w:r>
        <w:rPr>
          <w:sz w:val="26"/>
        </w:rPr>
        <w:t xml:space="preserve">- начальник  штаба,  </w:t>
      </w:r>
    </w:p>
    <w:p w14:paraId="2A7130E4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14:paraId="536D520D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23F1918B" w14:textId="0A52420B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2. </w:t>
      </w:r>
      <w:r w:rsidR="00A62FAA">
        <w:rPr>
          <w:sz w:val="26"/>
        </w:rPr>
        <w:t xml:space="preserve"> </w:t>
      </w:r>
      <w:r w:rsidR="00A03DB3">
        <w:rPr>
          <w:sz w:val="26"/>
        </w:rPr>
        <w:t>Красовская Д. Е</w:t>
      </w:r>
      <w:r w:rsidR="0042703E">
        <w:rPr>
          <w:sz w:val="26"/>
        </w:rPr>
        <w:t xml:space="preserve">.     </w:t>
      </w:r>
      <w:r>
        <w:rPr>
          <w:sz w:val="26"/>
        </w:rPr>
        <w:t>– ведущий специалист администрации сельского поселения</w:t>
      </w:r>
    </w:p>
    <w:p w14:paraId="433CAED4" w14:textId="1AE4545E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14:paraId="0A0BCC8B" w14:textId="4C66BD9C" w:rsidR="00AE6EDD" w:rsidRDefault="006057AA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</w:t>
      </w:r>
      <w:r w:rsidR="00AE6EDD">
        <w:rPr>
          <w:sz w:val="26"/>
        </w:rPr>
        <w:t>.</w:t>
      </w:r>
      <w:r w:rsidR="00AE6EDD" w:rsidRPr="00653AE6">
        <w:rPr>
          <w:sz w:val="26"/>
        </w:rPr>
        <w:t xml:space="preserve"> </w:t>
      </w:r>
      <w:r w:rsidR="00AE6EDD">
        <w:rPr>
          <w:sz w:val="26"/>
        </w:rPr>
        <w:t xml:space="preserve">  </w:t>
      </w:r>
      <w:r w:rsidR="00A03DB3">
        <w:rPr>
          <w:sz w:val="26"/>
        </w:rPr>
        <w:t xml:space="preserve">Константинова Т. О. </w:t>
      </w:r>
      <w:r w:rsidR="00AE6EDD">
        <w:rPr>
          <w:sz w:val="26"/>
        </w:rPr>
        <w:t xml:space="preserve">- участковый уполномоченный  </w:t>
      </w:r>
    </w:p>
    <w:p w14:paraId="3BA47CDB" w14:textId="77777777" w:rsidR="00A03DB3" w:rsidRDefault="00A03DB3" w:rsidP="00AE6EDD">
      <w:pPr>
        <w:tabs>
          <w:tab w:val="left" w:pos="142"/>
        </w:tabs>
        <w:rPr>
          <w:sz w:val="26"/>
        </w:rPr>
      </w:pPr>
    </w:p>
    <w:p w14:paraId="01B29597" w14:textId="68533FD9" w:rsidR="00AE6EDD" w:rsidRDefault="006057AA" w:rsidP="00AE6EDD">
      <w:pPr>
        <w:tabs>
          <w:tab w:val="left" w:pos="142"/>
        </w:tabs>
        <w:rPr>
          <w:sz w:val="26"/>
        </w:rPr>
      </w:pPr>
      <w:r>
        <w:rPr>
          <w:sz w:val="26"/>
        </w:rPr>
        <w:t>4</w:t>
      </w:r>
      <w:r w:rsidR="00AE6EDD">
        <w:rPr>
          <w:sz w:val="26"/>
        </w:rPr>
        <w:t xml:space="preserve">.   </w:t>
      </w:r>
      <w:r w:rsidR="00022B27">
        <w:rPr>
          <w:sz w:val="26"/>
        </w:rPr>
        <w:t>Керимова</w:t>
      </w:r>
      <w:r w:rsidR="0042703E">
        <w:rPr>
          <w:sz w:val="26"/>
        </w:rPr>
        <w:t xml:space="preserve"> </w:t>
      </w:r>
      <w:r w:rsidR="00022B27">
        <w:rPr>
          <w:sz w:val="26"/>
        </w:rPr>
        <w:t>Д</w:t>
      </w:r>
      <w:r w:rsidR="0042703E">
        <w:rPr>
          <w:sz w:val="26"/>
        </w:rPr>
        <w:t>.</w:t>
      </w:r>
      <w:r>
        <w:rPr>
          <w:sz w:val="26"/>
        </w:rPr>
        <w:t xml:space="preserve"> </w:t>
      </w:r>
      <w:r w:rsidR="00022B27">
        <w:rPr>
          <w:sz w:val="26"/>
        </w:rPr>
        <w:t>Г</w:t>
      </w:r>
      <w:r>
        <w:rPr>
          <w:sz w:val="26"/>
        </w:rPr>
        <w:t>.</w:t>
      </w:r>
      <w:r w:rsidR="0042703E">
        <w:rPr>
          <w:sz w:val="26"/>
        </w:rPr>
        <w:t xml:space="preserve">         </w:t>
      </w:r>
      <w:r w:rsidR="00AE6EDD">
        <w:rPr>
          <w:sz w:val="26"/>
        </w:rPr>
        <w:t xml:space="preserve">– </w:t>
      </w:r>
      <w:r w:rsidR="00022B27">
        <w:rPr>
          <w:sz w:val="26"/>
        </w:rPr>
        <w:t xml:space="preserve">Ио </w:t>
      </w:r>
      <w:r w:rsidR="00AE6EDD">
        <w:rPr>
          <w:sz w:val="26"/>
        </w:rPr>
        <w:t>директор</w:t>
      </w:r>
      <w:r w:rsidR="00022B27">
        <w:rPr>
          <w:sz w:val="26"/>
        </w:rPr>
        <w:t>а</w:t>
      </w:r>
      <w:r w:rsidR="00AE6EDD">
        <w:rPr>
          <w:sz w:val="26"/>
        </w:rPr>
        <w:t xml:space="preserve"> МОУ СОШ с. Новолитовск                                                       </w:t>
      </w:r>
    </w:p>
    <w:p w14:paraId="3B2171F6" w14:textId="77777777" w:rsidR="00AE6EDD" w:rsidRDefault="00AE6EDD" w:rsidP="00AE6EDD">
      <w:pPr>
        <w:tabs>
          <w:tab w:val="left" w:pos="142"/>
        </w:tabs>
        <w:rPr>
          <w:sz w:val="24"/>
        </w:rPr>
      </w:pPr>
    </w:p>
    <w:p w14:paraId="0D1DB560" w14:textId="77777777"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14:paraId="47C3E789" w14:textId="77777777"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14:paraId="41964D6F" w14:textId="77777777"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14:paraId="3E256CEC" w14:textId="77777777"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14:paraId="3CD06C28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22D20CE1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6F44DF1D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40305166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18AF8542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2097E83B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7EB4DC32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7B707647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24767569" w14:textId="0FC2F722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458F82C8" w14:textId="2D990BAC" w:rsidR="006057AA" w:rsidRDefault="006057AA" w:rsidP="00AE6EDD">
      <w:pPr>
        <w:tabs>
          <w:tab w:val="left" w:pos="142"/>
        </w:tabs>
        <w:spacing w:line="360" w:lineRule="auto"/>
        <w:rPr>
          <w:sz w:val="26"/>
        </w:rPr>
      </w:pPr>
    </w:p>
    <w:p w14:paraId="6361973B" w14:textId="77777777" w:rsidR="006057AA" w:rsidRDefault="006057AA" w:rsidP="00AE6EDD">
      <w:pPr>
        <w:tabs>
          <w:tab w:val="left" w:pos="142"/>
        </w:tabs>
        <w:spacing w:line="360" w:lineRule="auto"/>
        <w:rPr>
          <w:sz w:val="26"/>
        </w:rPr>
      </w:pPr>
    </w:p>
    <w:p w14:paraId="6F82FB1C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0EE84355" w14:textId="77777777"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14:paraId="7F6BC58E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14:paraId="6486C2D5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14:paraId="20ED5519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14:paraId="4BE67341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14:paraId="62E04FEA" w14:textId="77777777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14:paraId="5266B2E7" w14:textId="76880D74"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</w:t>
      </w:r>
      <w:r w:rsidR="00B678EB">
        <w:rPr>
          <w:sz w:val="26"/>
        </w:rPr>
        <w:t>1</w:t>
      </w:r>
      <w:r w:rsidR="006057AA">
        <w:rPr>
          <w:sz w:val="26"/>
        </w:rPr>
        <w:t>7</w:t>
      </w:r>
      <w:r w:rsidR="00B678EB">
        <w:rPr>
          <w:sz w:val="26"/>
        </w:rPr>
        <w:t>.03.202</w:t>
      </w:r>
      <w:r w:rsidR="006057AA">
        <w:rPr>
          <w:sz w:val="26"/>
        </w:rPr>
        <w:t>1</w:t>
      </w:r>
      <w:r w:rsidR="00022B27" w:rsidRPr="00022B27">
        <w:rPr>
          <w:sz w:val="26"/>
        </w:rPr>
        <w:t xml:space="preserve"> г. № </w:t>
      </w:r>
      <w:r w:rsidR="004A77A7">
        <w:rPr>
          <w:sz w:val="26"/>
        </w:rPr>
        <w:t>1</w:t>
      </w:r>
      <w:r w:rsidR="006057AA">
        <w:rPr>
          <w:sz w:val="26"/>
        </w:rPr>
        <w:t>0</w:t>
      </w:r>
    </w:p>
    <w:p w14:paraId="48EA1B2A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14:paraId="5820EC87" w14:textId="77777777"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14:paraId="021EE1D2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14:paraId="75C9E28B" w14:textId="77777777"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14:paraId="5D04E39C" w14:textId="77777777"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7"/>
        <w:gridCol w:w="1555"/>
        <w:gridCol w:w="2881"/>
      </w:tblGrid>
      <w:tr w:rsidR="00AE6EDD" w:rsidRPr="00FE6029" w14:paraId="62A5FCFF" w14:textId="77777777" w:rsidTr="007A609B">
        <w:tc>
          <w:tcPr>
            <w:tcW w:w="568" w:type="dxa"/>
          </w:tcPr>
          <w:p w14:paraId="1F9CC4D8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№ п/п</w:t>
            </w:r>
          </w:p>
        </w:tc>
        <w:tc>
          <w:tcPr>
            <w:tcW w:w="4567" w:type="dxa"/>
          </w:tcPr>
          <w:p w14:paraId="5C385EE5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14:paraId="799D5B84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14:paraId="24CCDF79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Ответственные за исполнение</w:t>
            </w:r>
          </w:p>
        </w:tc>
      </w:tr>
      <w:tr w:rsidR="00AE6EDD" w:rsidRPr="00FE6029" w14:paraId="4938621C" w14:textId="77777777" w:rsidTr="007A609B">
        <w:tc>
          <w:tcPr>
            <w:tcW w:w="568" w:type="dxa"/>
          </w:tcPr>
          <w:p w14:paraId="14E7ACE3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14:paraId="16E049AC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14:paraId="357710B8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14:paraId="33C93664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14:paraId="450EC644" w14:textId="77777777" w:rsidTr="007A609B">
        <w:tc>
          <w:tcPr>
            <w:tcW w:w="568" w:type="dxa"/>
          </w:tcPr>
          <w:p w14:paraId="1318A677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14:paraId="33B6D1FD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14:paraId="07A29794" w14:textId="03EC08FB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</w:t>
            </w:r>
            <w:r w:rsidR="006057AA">
              <w:rPr>
                <w:sz w:val="26"/>
              </w:rPr>
              <w:t>.</w:t>
            </w:r>
          </w:p>
        </w:tc>
        <w:tc>
          <w:tcPr>
            <w:tcW w:w="1555" w:type="dxa"/>
          </w:tcPr>
          <w:p w14:paraId="039DB2E1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14:paraId="53E4185C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14:paraId="70876B38" w14:textId="77777777"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14:paraId="16292F78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14:paraId="4AA9265E" w14:textId="77777777" w:rsidTr="007A609B">
        <w:tc>
          <w:tcPr>
            <w:tcW w:w="568" w:type="dxa"/>
          </w:tcPr>
          <w:p w14:paraId="62D8F6F8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14:paraId="388760E2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14:paraId="3C9CA14F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14:paraId="5FE51A0E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14:paraId="73257A6D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14:paraId="7FD6A4A6" w14:textId="77777777"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14:paraId="68777AA6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14:paraId="0779CCF0" w14:textId="77777777" w:rsidTr="007A609B">
        <w:tc>
          <w:tcPr>
            <w:tcW w:w="568" w:type="dxa"/>
          </w:tcPr>
          <w:p w14:paraId="5631CBD9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14:paraId="4F662CA8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14:paraId="1DCC074B" w14:textId="51B31B71" w:rsidR="00AE6EDD" w:rsidRPr="00FE6029" w:rsidRDefault="00A62FAA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E6EDD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10,</w:t>
            </w:r>
            <w:r w:rsidR="009B2597">
              <w:rPr>
                <w:sz w:val="26"/>
              </w:rPr>
              <w:t xml:space="preserve"> 17, 24</w:t>
            </w:r>
            <w:r w:rsidR="00AE6EDD" w:rsidRPr="00FE6029">
              <w:rPr>
                <w:sz w:val="26"/>
              </w:rPr>
              <w:t xml:space="preserve"> апреля</w:t>
            </w:r>
          </w:p>
          <w:p w14:paraId="37408F0E" w14:textId="7CF778E7" w:rsidR="00AE6EDD" w:rsidRPr="00FE6029" w:rsidRDefault="009B2597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8, 15, 22, 29</w:t>
            </w:r>
            <w:r w:rsidR="00AE6EDD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</w:t>
            </w:r>
            <w:r w:rsidR="00B678EB">
              <w:rPr>
                <w:sz w:val="26"/>
              </w:rPr>
              <w:t>2</w:t>
            </w:r>
            <w:r w:rsidR="006057AA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  <w:p w14:paraId="42BCD883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14:paraId="61CAFDEB" w14:textId="77777777"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</w:t>
            </w:r>
            <w:r w:rsidR="00022B27">
              <w:rPr>
                <w:sz w:val="26"/>
              </w:rPr>
              <w:t xml:space="preserve">ители всех форм собственности, </w:t>
            </w:r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14:paraId="437C0287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14:paraId="7F74BDD5" w14:textId="77777777" w:rsidTr="007A609B">
        <w:tc>
          <w:tcPr>
            <w:tcW w:w="568" w:type="dxa"/>
          </w:tcPr>
          <w:p w14:paraId="66B7C922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14:paraId="33AC152A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14:paraId="75DDBE9E" w14:textId="77777777" w:rsidR="009B2597" w:rsidRPr="00FE6029" w:rsidRDefault="009B2597" w:rsidP="009B259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10, 17, 24</w:t>
            </w:r>
            <w:r w:rsidRPr="00FE6029">
              <w:rPr>
                <w:sz w:val="26"/>
              </w:rPr>
              <w:t xml:space="preserve"> апреля</w:t>
            </w:r>
          </w:p>
          <w:p w14:paraId="6247A8BD" w14:textId="68435232" w:rsidR="00AE6EDD" w:rsidRPr="00FE6029" w:rsidRDefault="009B2597" w:rsidP="009B259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8, 15, 22, 29</w:t>
            </w:r>
            <w:r w:rsidRPr="00FE6029">
              <w:rPr>
                <w:sz w:val="26"/>
              </w:rPr>
              <w:t xml:space="preserve"> мая </w:t>
            </w:r>
            <w:r>
              <w:rPr>
                <w:sz w:val="26"/>
              </w:rPr>
              <w:t>2021</w:t>
            </w:r>
            <w:r w:rsidRPr="00FE6029">
              <w:rPr>
                <w:sz w:val="26"/>
              </w:rPr>
              <w:t xml:space="preserve"> г</w:t>
            </w:r>
            <w:r w:rsidRPr="00FE6029">
              <w:rPr>
                <w:sz w:val="26"/>
              </w:rPr>
              <w:t xml:space="preserve"> </w:t>
            </w:r>
          </w:p>
        </w:tc>
        <w:tc>
          <w:tcPr>
            <w:tcW w:w="2881" w:type="dxa"/>
          </w:tcPr>
          <w:p w14:paraId="7221382B" w14:textId="138660F4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</w:t>
            </w:r>
            <w:r w:rsidR="006057AA">
              <w:rPr>
                <w:sz w:val="26"/>
              </w:rPr>
              <w:t xml:space="preserve">с </w:t>
            </w:r>
            <w:r w:rsidR="004B4760">
              <w:rPr>
                <w:sz w:val="26"/>
              </w:rPr>
              <w:t>КГУП «ПЭО»</w:t>
            </w:r>
          </w:p>
        </w:tc>
      </w:tr>
      <w:tr w:rsidR="00AE6EDD" w:rsidRPr="00FE6029" w14:paraId="66FBC814" w14:textId="77777777" w:rsidTr="007A609B">
        <w:tc>
          <w:tcPr>
            <w:tcW w:w="568" w:type="dxa"/>
          </w:tcPr>
          <w:p w14:paraId="3CA38A17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14:paraId="68F57BFB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14:paraId="2CA22E0B" w14:textId="43E17E24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 w:rsidRPr="00FE6029">
              <w:rPr>
                <w:sz w:val="26"/>
              </w:rPr>
              <w:t>.05.</w:t>
            </w:r>
          </w:p>
          <w:p w14:paraId="64CD1803" w14:textId="6CF42A1A"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</w:t>
            </w:r>
            <w:r w:rsidR="004B4760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14:paraId="2B1F17E3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14:paraId="62E42F69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14:paraId="397EEC7A" w14:textId="77777777" w:rsidTr="007A609B">
        <w:tc>
          <w:tcPr>
            <w:tcW w:w="568" w:type="dxa"/>
          </w:tcPr>
          <w:p w14:paraId="6437878C" w14:textId="77777777"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14:paraId="4157EF5C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Проведение рейдовых мероприятий  по проверке содержания придомовых 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lastRenderedPageBreak/>
              <w:t>уполномоченным</w:t>
            </w:r>
          </w:p>
        </w:tc>
        <w:tc>
          <w:tcPr>
            <w:tcW w:w="1555" w:type="dxa"/>
          </w:tcPr>
          <w:p w14:paraId="65866CAB" w14:textId="36C09CB2" w:rsidR="00AE6EDD" w:rsidRPr="00FE6029" w:rsidRDefault="009B2597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графика</w:t>
            </w:r>
            <w:proofErr w:type="gramEnd"/>
          </w:p>
        </w:tc>
        <w:tc>
          <w:tcPr>
            <w:tcW w:w="2881" w:type="dxa"/>
          </w:tcPr>
          <w:p w14:paraId="7103CA90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совместно с </w:t>
            </w:r>
            <w:r w:rsidRPr="00FE6029">
              <w:rPr>
                <w:sz w:val="26"/>
              </w:rPr>
              <w:lastRenderedPageBreak/>
              <w:t xml:space="preserve">участковыми уполномоченными  </w:t>
            </w:r>
          </w:p>
        </w:tc>
      </w:tr>
      <w:tr w:rsidR="00AE6EDD" w:rsidRPr="00FE6029" w14:paraId="5999AEE5" w14:textId="77777777" w:rsidTr="007A609B">
        <w:tc>
          <w:tcPr>
            <w:tcW w:w="568" w:type="dxa"/>
          </w:tcPr>
          <w:p w14:paraId="5542C907" w14:textId="77777777"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14:paraId="7E270108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14:paraId="395F9AE6" w14:textId="7F3E90E1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 w:rsidRPr="00FE6029">
              <w:rPr>
                <w:sz w:val="26"/>
              </w:rPr>
              <w:t>.05.</w:t>
            </w:r>
          </w:p>
          <w:p w14:paraId="23C6414C" w14:textId="739730BA"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</w:t>
            </w:r>
            <w:r w:rsidR="004B4760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14:paraId="07C3CEFD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</w:t>
            </w:r>
            <w:r w:rsidR="00022B27">
              <w:rPr>
                <w:sz w:val="26"/>
              </w:rPr>
              <w:t>дители всех форм собственности</w:t>
            </w:r>
          </w:p>
          <w:p w14:paraId="7DE8733C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14:paraId="66967816" w14:textId="77777777" w:rsidTr="007A609B">
        <w:tc>
          <w:tcPr>
            <w:tcW w:w="568" w:type="dxa"/>
          </w:tcPr>
          <w:p w14:paraId="77D768D2" w14:textId="77777777"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14:paraId="1DDD3421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14:paraId="4A25A8EF" w14:textId="1E7DEFA4"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>
              <w:rPr>
                <w:sz w:val="26"/>
              </w:rPr>
              <w:t>.05. 20</w:t>
            </w:r>
            <w:r w:rsidR="00B678EB">
              <w:rPr>
                <w:sz w:val="26"/>
              </w:rPr>
              <w:t>2</w:t>
            </w:r>
            <w:r w:rsidR="004B4760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14:paraId="21CEB596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14:paraId="12191064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14:paraId="06A77640" w14:textId="77777777" w:rsidTr="007A609B">
        <w:tc>
          <w:tcPr>
            <w:tcW w:w="568" w:type="dxa"/>
          </w:tcPr>
          <w:p w14:paraId="3589C0D4" w14:textId="77777777"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14:paraId="00B760E2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14:paraId="160C65BE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14:paraId="74A7E0DF" w14:textId="3CBA3EDB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 w:rsidRPr="00FE6029">
              <w:rPr>
                <w:sz w:val="26"/>
              </w:rPr>
              <w:t>.05.</w:t>
            </w:r>
          </w:p>
          <w:p w14:paraId="676AAEDA" w14:textId="33047CFE" w:rsidR="00AE6EDD" w:rsidRPr="00FE6029" w:rsidRDefault="00AE6EDD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B678EB">
              <w:rPr>
                <w:sz w:val="26"/>
              </w:rPr>
              <w:t>2</w:t>
            </w:r>
            <w:r w:rsidR="004B4760">
              <w:rPr>
                <w:sz w:val="26"/>
              </w:rPr>
              <w:t>1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14:paraId="02C2CFB8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14:paraId="2ED94835" w14:textId="77777777" w:rsidTr="007A609B">
        <w:tc>
          <w:tcPr>
            <w:tcW w:w="568" w:type="dxa"/>
          </w:tcPr>
          <w:p w14:paraId="617035C4" w14:textId="77777777"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14:paraId="28CB79BC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14:paraId="2109EE2D" w14:textId="658E49D1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 w:rsidRPr="00FE6029">
              <w:rPr>
                <w:sz w:val="26"/>
              </w:rPr>
              <w:t xml:space="preserve">.05. </w:t>
            </w:r>
          </w:p>
          <w:p w14:paraId="1502F5C3" w14:textId="4BA6992C"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</w:t>
            </w:r>
            <w:r w:rsidR="004B4760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14:paraId="2D9B0345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14:paraId="4D4F62DC" w14:textId="77777777" w:rsidTr="007A609B">
        <w:tc>
          <w:tcPr>
            <w:tcW w:w="568" w:type="dxa"/>
          </w:tcPr>
          <w:p w14:paraId="60B3E06F" w14:textId="77777777"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14:paraId="6FB5F197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14:paraId="320223F2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14:paraId="1729B895" w14:textId="4CF188E0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B4760">
              <w:rPr>
                <w:sz w:val="26"/>
              </w:rPr>
              <w:t>31</w:t>
            </w:r>
            <w:r w:rsidRPr="00FE6029">
              <w:rPr>
                <w:sz w:val="26"/>
              </w:rPr>
              <w:t>.0</w:t>
            </w:r>
            <w:r w:rsidR="004B4760">
              <w:rPr>
                <w:sz w:val="26"/>
              </w:rPr>
              <w:t>5</w:t>
            </w:r>
            <w:r w:rsidRPr="00FE6029">
              <w:rPr>
                <w:sz w:val="26"/>
              </w:rPr>
              <w:t>.</w:t>
            </w:r>
          </w:p>
          <w:p w14:paraId="369AF26A" w14:textId="14581A34" w:rsidR="00AE6EDD" w:rsidRPr="00FE6029" w:rsidRDefault="00B678E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202</w:t>
            </w:r>
            <w:r w:rsidR="004B4760">
              <w:rPr>
                <w:sz w:val="26"/>
              </w:rPr>
              <w:t>1</w:t>
            </w:r>
            <w:r w:rsidR="00AE6EDD" w:rsidRPr="00FE6029">
              <w:rPr>
                <w:sz w:val="26"/>
              </w:rPr>
              <w:t xml:space="preserve"> г.</w:t>
            </w:r>
          </w:p>
          <w:p w14:paraId="71528E84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14:paraId="07325F22" w14:textId="77777777"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14:paraId="32785486" w14:textId="77777777"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14:paraId="79906504" w14:textId="77777777"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14:paraId="33803527" w14:textId="77777777"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14:paraId="5883E5D2" w14:textId="77777777"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14:paraId="57147C29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47EC06B0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44C966F4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7D7F7062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1D076653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3FED4868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0CFF97D9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4471200C" w14:textId="77777777" w:rsidR="00AE6EDD" w:rsidRDefault="00AE6EDD" w:rsidP="00AE6EDD">
      <w:pPr>
        <w:tabs>
          <w:tab w:val="left" w:pos="142"/>
        </w:tabs>
        <w:rPr>
          <w:sz w:val="26"/>
        </w:rPr>
      </w:pPr>
    </w:p>
    <w:p w14:paraId="42E73963" w14:textId="77777777"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EDD"/>
    <w:rsid w:val="00022B27"/>
    <w:rsid w:val="000611DA"/>
    <w:rsid w:val="001226E6"/>
    <w:rsid w:val="00145408"/>
    <w:rsid w:val="003D5D22"/>
    <w:rsid w:val="0042703E"/>
    <w:rsid w:val="004A77A7"/>
    <w:rsid w:val="004B4760"/>
    <w:rsid w:val="00562A7B"/>
    <w:rsid w:val="006057AA"/>
    <w:rsid w:val="007A49CC"/>
    <w:rsid w:val="007A609B"/>
    <w:rsid w:val="008678FC"/>
    <w:rsid w:val="008D2235"/>
    <w:rsid w:val="009B2597"/>
    <w:rsid w:val="00A03DB3"/>
    <w:rsid w:val="00A62FAA"/>
    <w:rsid w:val="00AB0445"/>
    <w:rsid w:val="00AE6EDD"/>
    <w:rsid w:val="00B678EB"/>
    <w:rsid w:val="00BD4D3D"/>
    <w:rsid w:val="00C84D7D"/>
    <w:rsid w:val="00CE21B0"/>
    <w:rsid w:val="00D46DCF"/>
    <w:rsid w:val="00E05898"/>
    <w:rsid w:val="00EF272F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2969D"/>
  <w15:docId w15:val="{D3F3015D-BCA8-41CF-87D8-52D6913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  <w:style w:type="paragraph" w:styleId="a3">
    <w:name w:val="Balloon Text"/>
    <w:basedOn w:val="a"/>
    <w:link w:val="a4"/>
    <w:rsid w:val="0056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206B-2AC9-45A4-884F-78A7FDF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231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Новолитовск</cp:lastModifiedBy>
  <cp:revision>10</cp:revision>
  <cp:lastPrinted>2021-03-17T06:39:00Z</cp:lastPrinted>
  <dcterms:created xsi:type="dcterms:W3CDTF">2017-03-02T04:54:00Z</dcterms:created>
  <dcterms:modified xsi:type="dcterms:W3CDTF">2021-03-17T06:40:00Z</dcterms:modified>
</cp:coreProperties>
</file>