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45B" w:rsidRDefault="007E245B" w:rsidP="007E245B">
      <w:pP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ИТОГОВЫЙ  ДОКУМЕНТ  ПУБЛИЧНЫХ  СЛУШАНИЙ</w:t>
      </w:r>
    </w:p>
    <w:p w:rsidR="007E245B" w:rsidRDefault="007E245B" w:rsidP="007E245B">
      <w:pP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 проекту  бюджета Новолитовского сельского поселения Партизанского муниципального района на 2014 год  и плановый период 2015 и 2016 годов</w:t>
      </w:r>
    </w:p>
    <w:p w:rsidR="007E245B" w:rsidRDefault="007E245B" w:rsidP="007E245B">
      <w:pPr>
        <w:jc w:val="center"/>
        <w:rPr>
          <w:color w:val="000000"/>
          <w:sz w:val="26"/>
          <w:szCs w:val="26"/>
        </w:rPr>
      </w:pPr>
    </w:p>
    <w:p w:rsidR="007E245B" w:rsidRDefault="007E245B" w:rsidP="007E245B">
      <w:pPr>
        <w:jc w:val="center"/>
        <w:rPr>
          <w:color w:val="000000"/>
          <w:sz w:val="26"/>
          <w:szCs w:val="26"/>
        </w:rPr>
      </w:pPr>
    </w:p>
    <w:p w:rsidR="007E245B" w:rsidRDefault="007E245B" w:rsidP="007E245B">
      <w:pPr>
        <w:spacing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28.11. 2013 года                                                                         с. Новолитовск</w:t>
      </w:r>
    </w:p>
    <w:p w:rsidR="007E245B" w:rsidRDefault="007E245B" w:rsidP="007E245B">
      <w:pPr>
        <w:spacing w:line="360" w:lineRule="auto"/>
        <w:jc w:val="both"/>
        <w:rPr>
          <w:color w:val="000000"/>
          <w:sz w:val="26"/>
          <w:szCs w:val="26"/>
        </w:rPr>
      </w:pPr>
    </w:p>
    <w:p w:rsidR="007E245B" w:rsidRDefault="007E245B" w:rsidP="007E245B">
      <w:pPr>
        <w:spacing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Публичные слушания назначены постановлением администрации Новолитовского сельского поселения от 13.11.2013 № 106 «О назначении публичных слушаний на территории Новолитовского сельского поселения  Партизанского муниципального района по учету мнений и предложений по проекту муниципального правового акта «О бюджете Новолитовского сельского поселения Партизанского муниципального района на 2014 год и плановый период 2015-2016 годов». Данное решение  опубликовано в  газете  «Ведомости Новолитовского сельского поселения» № 64/11 от 14 ноября 2013 года.</w:t>
      </w:r>
    </w:p>
    <w:p w:rsidR="007E245B" w:rsidRDefault="007E245B" w:rsidP="007E245B">
      <w:pPr>
        <w:spacing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</w:t>
      </w:r>
      <w:r>
        <w:rPr>
          <w:b/>
          <w:color w:val="000000"/>
          <w:sz w:val="26"/>
          <w:szCs w:val="26"/>
          <w:u w:val="single"/>
        </w:rPr>
        <w:t>Тема публичных слушаний:</w:t>
      </w:r>
      <w:r>
        <w:rPr>
          <w:color w:val="000000"/>
          <w:sz w:val="26"/>
          <w:szCs w:val="26"/>
        </w:rPr>
        <w:t xml:space="preserve"> Проект муниципального правового акта «О бюджете Новолитовского сельского поселения Партизанского муниципального района на 2014 год и плановый период 2015-2016 годов».</w:t>
      </w:r>
    </w:p>
    <w:p w:rsidR="007E245B" w:rsidRDefault="007E245B" w:rsidP="007E245B">
      <w:pPr>
        <w:spacing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</w:t>
      </w:r>
      <w:r>
        <w:rPr>
          <w:b/>
          <w:color w:val="000000"/>
          <w:sz w:val="26"/>
          <w:szCs w:val="26"/>
          <w:u w:val="single"/>
        </w:rPr>
        <w:t>Дата проведения публичных слушаний:</w:t>
      </w:r>
      <w:r>
        <w:rPr>
          <w:color w:val="000000"/>
          <w:sz w:val="26"/>
          <w:szCs w:val="26"/>
        </w:rPr>
        <w:t xml:space="preserve"> 28 ноября 2013 года с 17-00 до 20-00 часов.</w:t>
      </w:r>
    </w:p>
    <w:p w:rsidR="007E245B" w:rsidRDefault="007E245B" w:rsidP="007E245B">
      <w:pPr>
        <w:spacing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</w:t>
      </w:r>
      <w:r>
        <w:rPr>
          <w:b/>
          <w:color w:val="000000"/>
          <w:sz w:val="26"/>
          <w:szCs w:val="26"/>
          <w:u w:val="single"/>
        </w:rPr>
        <w:t>Место проведения публичных слушаний:</w:t>
      </w:r>
      <w:r>
        <w:rPr>
          <w:color w:val="000000"/>
          <w:sz w:val="26"/>
          <w:szCs w:val="26"/>
        </w:rPr>
        <w:t xml:space="preserve"> село Новолитовск,                           ул. Черняховского, 28, зал заседаний.</w:t>
      </w:r>
    </w:p>
    <w:p w:rsidR="007E245B" w:rsidRDefault="007E245B" w:rsidP="007E245B">
      <w:pPr>
        <w:spacing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</w:t>
      </w:r>
      <w:proofErr w:type="gramStart"/>
      <w:r>
        <w:rPr>
          <w:color w:val="000000"/>
          <w:sz w:val="26"/>
          <w:szCs w:val="26"/>
        </w:rPr>
        <w:t>В ходе проведения публичных слушаний по проекту муниципального правового акта «О бюджете Новолитовского сельского поселения  Партизанского муниципального района на 2014 год и плановый период 2015-2016 годов»  в оргкомитет по проведению публичных слушаний предложений  от жителей Новолитовского сельского поселения Партизанского муниципального района, представителей общественных организаций, объединений, осуществляющих свою деятельность на территории Партизанского муниципального района, не  поступило.</w:t>
      </w:r>
      <w:proofErr w:type="gramEnd"/>
    </w:p>
    <w:p w:rsidR="007E245B" w:rsidRDefault="007E245B" w:rsidP="007E245B">
      <w:pPr>
        <w:pStyle w:val="a3"/>
        <w:spacing w:before="0"/>
        <w:ind w:firstLine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</w:t>
      </w:r>
      <w:r>
        <w:rPr>
          <w:b/>
          <w:color w:val="000000"/>
          <w:sz w:val="26"/>
          <w:szCs w:val="26"/>
          <w:u w:val="single"/>
        </w:rPr>
        <w:t>Предложения и рекомендации экспертов, дата их внесения:</w:t>
      </w:r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 xml:space="preserve">Рекомендовать муниципальному комитету Новолитовского сельского поселения Партизанского муниципального района рассмотреть на очередном заседании проект муниципального правового акта «О бюджете Новолитовского сельского поселения Партизанского муниципального района на 2014 год и плановый период </w:t>
      </w:r>
      <w:r>
        <w:rPr>
          <w:color w:val="000000"/>
          <w:sz w:val="26"/>
          <w:szCs w:val="26"/>
        </w:rPr>
        <w:lastRenderedPageBreak/>
        <w:t>2015-2016 годов» и принять его по доходам на 2014 год в сумме 12 237030,00  рублей, на плановый период 2015 год – в сумме 11 954 460,00 рублей и на 2016</w:t>
      </w:r>
      <w:proofErr w:type="gramEnd"/>
      <w:r>
        <w:rPr>
          <w:color w:val="000000"/>
          <w:sz w:val="26"/>
          <w:szCs w:val="26"/>
        </w:rPr>
        <w:t xml:space="preserve"> год в сумме 12 207 460,00 рублей, по расходам на 2014 год - в сумме 12 237 030,00 рублей на плановый период 2015 год в сумме 11 954 460,00 рублей, на 2016 год в сумме 12 207 460,00 рублей. </w:t>
      </w:r>
    </w:p>
    <w:p w:rsidR="007E245B" w:rsidRDefault="007E245B" w:rsidP="007E245B">
      <w:pPr>
        <w:spacing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Предложение внесено: Лобачева Т.А. –  глава администрации Новолитовского сельского поселения  Партизанского муниципального района, председатель организационного комитета по подготовке и проведению публичных слушаний.  </w:t>
      </w:r>
    </w:p>
    <w:p w:rsidR="007E245B" w:rsidRDefault="007E245B" w:rsidP="007E245B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</w:t>
      </w:r>
    </w:p>
    <w:p w:rsidR="007E245B" w:rsidRDefault="007E245B" w:rsidP="007E245B">
      <w:pPr>
        <w:jc w:val="both"/>
        <w:rPr>
          <w:color w:val="000000"/>
          <w:sz w:val="26"/>
          <w:szCs w:val="26"/>
        </w:rPr>
      </w:pPr>
    </w:p>
    <w:p w:rsidR="007E245B" w:rsidRDefault="007E245B" w:rsidP="007E245B">
      <w:pPr>
        <w:spacing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Председатель оргкомитета      ____________________________   Т.А.Лобачева</w:t>
      </w:r>
    </w:p>
    <w:p w:rsidR="007E245B" w:rsidRDefault="007E245B" w:rsidP="007E245B">
      <w:pPr>
        <w:spacing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Секретарь оргкомитета           ____________________________    Г.П.Красикова</w:t>
      </w:r>
    </w:p>
    <w:p w:rsidR="007E245B" w:rsidRDefault="007E245B" w:rsidP="007E245B">
      <w:pPr>
        <w:spacing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Члены оргкомитета                  ____________________________   </w:t>
      </w:r>
      <w:proofErr w:type="spellStart"/>
      <w:r>
        <w:rPr>
          <w:color w:val="000000"/>
          <w:sz w:val="26"/>
          <w:szCs w:val="26"/>
        </w:rPr>
        <w:t>О.К.Мишков</w:t>
      </w:r>
      <w:proofErr w:type="spellEnd"/>
    </w:p>
    <w:p w:rsidR="007E245B" w:rsidRDefault="007E245B" w:rsidP="007E245B">
      <w:pPr>
        <w:spacing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                 ____________________________   Л.Н.Безрукова</w:t>
      </w:r>
    </w:p>
    <w:p w:rsidR="007E245B" w:rsidRDefault="007E245B" w:rsidP="007E245B">
      <w:pPr>
        <w:spacing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                 _________________________     В.Д.Краснолобов</w:t>
      </w:r>
    </w:p>
    <w:p w:rsidR="007E245B" w:rsidRDefault="007E245B" w:rsidP="007E245B">
      <w:pPr>
        <w:spacing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</w:t>
      </w:r>
    </w:p>
    <w:p w:rsidR="007E245B" w:rsidRDefault="007E245B" w:rsidP="007E245B">
      <w:pPr>
        <w:rPr>
          <w:color w:val="000000"/>
          <w:sz w:val="26"/>
          <w:szCs w:val="26"/>
        </w:rPr>
      </w:pPr>
    </w:p>
    <w:p w:rsidR="007E245B" w:rsidRDefault="007E245B" w:rsidP="007E245B"/>
    <w:p w:rsidR="007E245B" w:rsidRDefault="007E245B"/>
    <w:sectPr w:rsidR="007E245B" w:rsidSect="00263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245B"/>
    <w:rsid w:val="004E7408"/>
    <w:rsid w:val="007E2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245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Стиль в законе"/>
    <w:basedOn w:val="a"/>
    <w:rsid w:val="007E245B"/>
    <w:pPr>
      <w:snapToGrid w:val="0"/>
      <w:spacing w:before="120" w:line="360" w:lineRule="auto"/>
      <w:ind w:firstLine="851"/>
      <w:jc w:val="both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7\Application%20Data\Microsoft\&#1064;&#1072;&#1073;&#1083;&#1086;&#1085;&#1099;\Normal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Normal11.dot</Template>
  <TotalTime>11</TotalTime>
  <Pages>2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3197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1</cp:revision>
  <cp:lastPrinted>2013-11-29T04:44:00Z</cp:lastPrinted>
  <dcterms:created xsi:type="dcterms:W3CDTF">2013-11-29T04:33:00Z</dcterms:created>
  <dcterms:modified xsi:type="dcterms:W3CDTF">2013-11-29T04:47:00Z</dcterms:modified>
</cp:coreProperties>
</file>