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6" w:rsidRDefault="00AA0326" w:rsidP="00AA032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ИТОГОВЫЙ  ДОКУМЕНТ  ПУБЛИЧНЫХ  СЛУШАНИЙ</w:t>
      </w:r>
    </w:p>
    <w:p w:rsidR="00AA0326" w:rsidRDefault="00AA0326" w:rsidP="00AA032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проекту  бюджета Новолитовского сельского поселения Партизанского муниципального района на 2015 год  и плановый период 2016 и 2017 годов</w:t>
      </w:r>
    </w:p>
    <w:p w:rsidR="00AA0326" w:rsidRDefault="00AA0326" w:rsidP="00AA0326">
      <w:pPr>
        <w:jc w:val="center"/>
        <w:rPr>
          <w:color w:val="000000"/>
          <w:sz w:val="26"/>
          <w:szCs w:val="26"/>
        </w:rPr>
      </w:pPr>
    </w:p>
    <w:p w:rsidR="00AA0326" w:rsidRDefault="00AA0326" w:rsidP="00AA0326">
      <w:pPr>
        <w:jc w:val="center"/>
        <w:rPr>
          <w:color w:val="000000"/>
          <w:sz w:val="26"/>
          <w:szCs w:val="26"/>
        </w:rPr>
      </w:pP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27.11. 2014 года                                                                         с. Новолитовск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Публичные слушания назначены постановлением администрации Новолитовского сельского поселения от 12.11.2014 № 109 «О назначении публичных слушаний на территории Новолитовского сельского поселения  Партизанского муниципального района по учету мнений и предложений по проекту муниципального правового акта «О бюджете Новолитовского сельского поселения Партизанского муниципального района на 2015 год и плановый период 2016-2017 годов». Данное решение  опубликовано в  газете  «Ведомости Новолитовского сельского поселения» № 24/11 от 13 ноября 2014 года.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Тема публичных слушаний:</w:t>
      </w:r>
      <w:r>
        <w:rPr>
          <w:color w:val="000000"/>
          <w:sz w:val="26"/>
          <w:szCs w:val="26"/>
        </w:rPr>
        <w:t xml:space="preserve"> Проект муниципального правового акта «О бюджете Новолитовского сельского поселения Партизанского муниципального района на 2015 год и плановый период 2016-2017 годов».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Дата проведения публичных слушаний:</w:t>
      </w:r>
      <w:r>
        <w:rPr>
          <w:color w:val="000000"/>
          <w:sz w:val="26"/>
          <w:szCs w:val="26"/>
        </w:rPr>
        <w:t xml:space="preserve"> 27 ноября 2014 года с 17-00 до 20-00 часов.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  <w:u w:val="single"/>
        </w:rPr>
        <w:t>Место проведения публичных слушаний:</w:t>
      </w:r>
      <w:r>
        <w:rPr>
          <w:color w:val="000000"/>
          <w:sz w:val="26"/>
          <w:szCs w:val="26"/>
        </w:rPr>
        <w:t xml:space="preserve"> село Новолитовск,                           ул. Черняховского, 28, зал заседаний.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>
        <w:rPr>
          <w:color w:val="000000"/>
          <w:sz w:val="26"/>
          <w:szCs w:val="26"/>
        </w:rPr>
        <w:t>В ходе проведения публичных слушаний по проекту муниципального правового акта «О бюджете Новолитовского сельского поселения  Партизанского муниципального района на 2015 год и плановый период 2016-2017 годов»  в оргкомитет по проведению публичных слушаний предложений  от жителей Новолитовского сельского поселения Партизанского муниципального района, представителей общественных организаций, объединений, осуществляющих свою деятельность на территории Партизанского муниципального района, не  поступило.</w:t>
      </w:r>
      <w:proofErr w:type="gramEnd"/>
    </w:p>
    <w:p w:rsidR="00AA0326" w:rsidRDefault="00AA0326" w:rsidP="00AA0326">
      <w:pPr>
        <w:pStyle w:val="a3"/>
        <w:spacing w:before="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b/>
          <w:color w:val="000000"/>
          <w:sz w:val="26"/>
          <w:szCs w:val="26"/>
          <w:u w:val="single"/>
        </w:rPr>
        <w:t>Предложения и рекомендации экспертов, дата их внесения: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Рекомендовать муниципальному комитету Новолитовского сельского поселения Партизанского муниципального района рассмотреть на очередном заседании проект муниципального правового акта «О бюджете Новолитовского сельского поселения Партизанского муниципального района на 2015 год и плановый период </w:t>
      </w:r>
      <w:r>
        <w:rPr>
          <w:color w:val="000000"/>
          <w:sz w:val="26"/>
          <w:szCs w:val="26"/>
        </w:rPr>
        <w:lastRenderedPageBreak/>
        <w:t>2016-2017 годов» и принять его по доходам на 2015 год в сумме 7 311 800,00  рублей, на плановый период 2016 год – в сумме 7 364 200,00 рублей и на</w:t>
      </w:r>
      <w:proofErr w:type="gramEnd"/>
      <w:r>
        <w:rPr>
          <w:color w:val="000000"/>
          <w:sz w:val="26"/>
          <w:szCs w:val="26"/>
        </w:rPr>
        <w:t xml:space="preserve"> 2017 год в сумме 7 405 600,00 рублей, по расходам на 2015 год - в сумме 7 311 800,00  рублей на плановый период 2016 год в сумме </w:t>
      </w:r>
      <w:r w:rsidR="002205C9">
        <w:rPr>
          <w:color w:val="000000"/>
          <w:sz w:val="26"/>
          <w:szCs w:val="26"/>
        </w:rPr>
        <w:t>7 364 200,00 рублей, на 2017</w:t>
      </w:r>
      <w:r>
        <w:rPr>
          <w:color w:val="000000"/>
          <w:sz w:val="26"/>
          <w:szCs w:val="26"/>
        </w:rPr>
        <w:t xml:space="preserve"> год в сумме </w:t>
      </w:r>
      <w:r w:rsidR="002205C9">
        <w:rPr>
          <w:color w:val="000000"/>
          <w:sz w:val="26"/>
          <w:szCs w:val="26"/>
        </w:rPr>
        <w:t xml:space="preserve">7 311 800,00  </w:t>
      </w:r>
      <w:r>
        <w:rPr>
          <w:color w:val="000000"/>
          <w:sz w:val="26"/>
          <w:szCs w:val="26"/>
        </w:rPr>
        <w:t xml:space="preserve">рублей. 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Предложение внесено: Лобачева Т.А. –  глава администрации Новолитовского сельского поселения  Партизанского муниципального района, председатель организационного комитета по подготовке и проведению публичных слушаний.  </w:t>
      </w:r>
    </w:p>
    <w:p w:rsidR="00AA0326" w:rsidRDefault="00AA0326" w:rsidP="00AA032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AA0326" w:rsidRDefault="00AA0326" w:rsidP="00AA0326">
      <w:pPr>
        <w:jc w:val="both"/>
        <w:rPr>
          <w:color w:val="000000"/>
          <w:sz w:val="26"/>
          <w:szCs w:val="26"/>
        </w:rPr>
      </w:pP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Председатель оргкомитета      ____________________________   Т.А.Лобачева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Секретарь оргкомитета           ____________________________    Г.П.Красикова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Члены оргкомитета                  ____________________________   </w:t>
      </w:r>
      <w:proofErr w:type="spellStart"/>
      <w:r>
        <w:rPr>
          <w:color w:val="000000"/>
          <w:sz w:val="26"/>
          <w:szCs w:val="26"/>
        </w:rPr>
        <w:t>О.К.Мишков</w:t>
      </w:r>
      <w:proofErr w:type="spellEnd"/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____________________________   Л.Н.Безрукова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_________________________     В.Д.Краснолобов</w:t>
      </w:r>
    </w:p>
    <w:p w:rsidR="00AA0326" w:rsidRDefault="00AA0326" w:rsidP="00AA032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</w:t>
      </w:r>
    </w:p>
    <w:p w:rsidR="00AA0326" w:rsidRDefault="00AA0326" w:rsidP="00AA0326">
      <w:pPr>
        <w:rPr>
          <w:color w:val="000000"/>
          <w:sz w:val="26"/>
          <w:szCs w:val="26"/>
        </w:rPr>
      </w:pPr>
    </w:p>
    <w:p w:rsidR="00AA0326" w:rsidRDefault="00AA0326" w:rsidP="00AA0326"/>
    <w:p w:rsidR="00AA0326" w:rsidRDefault="00AA0326" w:rsidP="00AA0326"/>
    <w:p w:rsidR="00AA0326" w:rsidRDefault="00AA0326"/>
    <w:sectPr w:rsidR="00AA0326" w:rsidSect="0026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326"/>
    <w:rsid w:val="002205C9"/>
    <w:rsid w:val="00AA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3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в законе"/>
    <w:basedOn w:val="a"/>
    <w:rsid w:val="00AA0326"/>
    <w:pPr>
      <w:snapToGrid w:val="0"/>
      <w:spacing w:before="120"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2014-11-26T04:44:00Z</cp:lastPrinted>
  <dcterms:created xsi:type="dcterms:W3CDTF">2014-11-26T04:21:00Z</dcterms:created>
  <dcterms:modified xsi:type="dcterms:W3CDTF">2014-11-26T04:46:00Z</dcterms:modified>
</cp:coreProperties>
</file>