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1" w:rsidRDefault="00832261" w:rsidP="00832261">
      <w:pPr>
        <w:ind w:left="2124" w:firstLine="708"/>
        <w:jc w:val="right"/>
        <w:rPr>
          <w:b/>
          <w:sz w:val="26"/>
        </w:rPr>
      </w:pPr>
    </w:p>
    <w:p w:rsidR="00832261" w:rsidRDefault="00832261" w:rsidP="00832261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832261" w:rsidRDefault="00832261" w:rsidP="00832261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832261" w:rsidRDefault="00832261" w:rsidP="00832261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832261" w:rsidRDefault="00832261" w:rsidP="00832261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832261" w:rsidRDefault="00832261" w:rsidP="00832261">
      <w:pPr>
        <w:jc w:val="center"/>
        <w:rPr>
          <w:b/>
          <w:sz w:val="16"/>
        </w:rPr>
      </w:pPr>
    </w:p>
    <w:p w:rsidR="00832261" w:rsidRDefault="00832261" w:rsidP="00832261">
      <w:pPr>
        <w:jc w:val="center"/>
        <w:rPr>
          <w:b/>
          <w:sz w:val="16"/>
        </w:rPr>
      </w:pPr>
    </w:p>
    <w:p w:rsidR="00832261" w:rsidRDefault="00832261" w:rsidP="00832261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832261" w:rsidRDefault="00832261" w:rsidP="00832261">
      <w:pPr>
        <w:jc w:val="center"/>
        <w:rPr>
          <w:sz w:val="16"/>
        </w:rPr>
      </w:pPr>
    </w:p>
    <w:p w:rsidR="00832261" w:rsidRDefault="00832261" w:rsidP="00832261">
      <w:pPr>
        <w:jc w:val="center"/>
        <w:rPr>
          <w:sz w:val="16"/>
        </w:rPr>
      </w:pPr>
    </w:p>
    <w:p w:rsidR="00832261" w:rsidRPr="001121F0" w:rsidRDefault="00542FF3" w:rsidP="00832261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3925C9">
        <w:rPr>
          <w:sz w:val="26"/>
          <w:szCs w:val="26"/>
        </w:rPr>
        <w:t>.08.2013</w:t>
      </w:r>
      <w:r w:rsidR="00832261" w:rsidRPr="001121F0">
        <w:rPr>
          <w:sz w:val="26"/>
          <w:szCs w:val="26"/>
        </w:rPr>
        <w:t xml:space="preserve">г. </w:t>
      </w:r>
      <w:r w:rsidR="00832261">
        <w:rPr>
          <w:sz w:val="26"/>
          <w:szCs w:val="26"/>
        </w:rPr>
        <w:t xml:space="preserve">                                  </w:t>
      </w:r>
      <w:r w:rsidR="00832261" w:rsidRPr="001121F0">
        <w:rPr>
          <w:sz w:val="26"/>
          <w:szCs w:val="26"/>
        </w:rPr>
        <w:t xml:space="preserve">село Новолитовск    </w:t>
      </w:r>
      <w:r w:rsidR="00832261">
        <w:rPr>
          <w:sz w:val="26"/>
          <w:szCs w:val="26"/>
        </w:rPr>
        <w:t xml:space="preserve">                               </w:t>
      </w:r>
      <w:r w:rsidR="00832261" w:rsidRPr="001121F0">
        <w:rPr>
          <w:sz w:val="26"/>
          <w:szCs w:val="26"/>
        </w:rPr>
        <w:t xml:space="preserve"> №</w:t>
      </w:r>
      <w:r w:rsidR="00832261">
        <w:rPr>
          <w:sz w:val="26"/>
          <w:szCs w:val="26"/>
        </w:rPr>
        <w:t xml:space="preserve"> </w:t>
      </w:r>
      <w:r w:rsidR="004C69AF">
        <w:rPr>
          <w:sz w:val="26"/>
          <w:szCs w:val="26"/>
        </w:rPr>
        <w:t>32</w:t>
      </w:r>
    </w:p>
    <w:p w:rsidR="00832261" w:rsidRPr="001121F0" w:rsidRDefault="00832261" w:rsidP="00832261">
      <w:pPr>
        <w:rPr>
          <w:sz w:val="26"/>
          <w:szCs w:val="26"/>
        </w:rPr>
      </w:pPr>
    </w:p>
    <w:p w:rsidR="00832261" w:rsidRPr="001121F0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jc w:val="center"/>
        <w:rPr>
          <w:b/>
          <w:color w:val="000000"/>
          <w:sz w:val="26"/>
          <w:szCs w:val="26"/>
        </w:rPr>
      </w:pPr>
      <w:r w:rsidRPr="00F52813">
        <w:rPr>
          <w:b/>
          <w:sz w:val="26"/>
          <w:szCs w:val="26"/>
        </w:rPr>
        <w:t>О внесении изменений в решение муниципального комитета Новолитов</w:t>
      </w:r>
      <w:r>
        <w:rPr>
          <w:b/>
          <w:sz w:val="26"/>
          <w:szCs w:val="26"/>
        </w:rPr>
        <w:t>ского сельского поселения от  26.03.2013  № 09</w:t>
      </w:r>
      <w:r w:rsidRPr="00F5281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Об утверждении </w:t>
      </w:r>
      <w:hyperlink r:id="rId4" w:anchor="Par46" w:history="1">
        <w:r>
          <w:rPr>
            <w:rStyle w:val="a3"/>
            <w:b/>
            <w:color w:val="auto"/>
            <w:sz w:val="26"/>
            <w:szCs w:val="26"/>
            <w:u w:val="none"/>
          </w:rPr>
          <w:t>Правил</w:t>
        </w:r>
      </w:hyperlink>
      <w:r>
        <w:rPr>
          <w:b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 сельского поселения»</w:t>
      </w:r>
    </w:p>
    <w:p w:rsidR="00832261" w:rsidRDefault="00832261" w:rsidP="00832261">
      <w:pPr>
        <w:jc w:val="center"/>
        <w:rPr>
          <w:b/>
          <w:color w:val="000000"/>
          <w:sz w:val="26"/>
          <w:szCs w:val="26"/>
        </w:rPr>
      </w:pPr>
    </w:p>
    <w:p w:rsidR="00832261" w:rsidRDefault="00832261" w:rsidP="00832261">
      <w:pPr>
        <w:jc w:val="center"/>
        <w:rPr>
          <w:b/>
          <w:sz w:val="26"/>
          <w:szCs w:val="26"/>
        </w:rPr>
      </w:pPr>
    </w:p>
    <w:p w:rsidR="00832261" w:rsidRDefault="00832261" w:rsidP="001609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52813">
        <w:rPr>
          <w:sz w:val="26"/>
          <w:szCs w:val="26"/>
        </w:rPr>
        <w:t xml:space="preserve">На основании </w:t>
      </w:r>
      <w:r w:rsidR="00160941">
        <w:rPr>
          <w:sz w:val="26"/>
          <w:szCs w:val="26"/>
        </w:rPr>
        <w:t xml:space="preserve">технической ошибки </w:t>
      </w:r>
      <w:r>
        <w:rPr>
          <w:sz w:val="26"/>
          <w:szCs w:val="26"/>
        </w:rPr>
        <w:t>муниципальный комитет</w:t>
      </w:r>
    </w:p>
    <w:p w:rsidR="00832261" w:rsidRDefault="00832261" w:rsidP="00832261">
      <w:pPr>
        <w:jc w:val="both"/>
        <w:rPr>
          <w:sz w:val="26"/>
          <w:szCs w:val="26"/>
        </w:rPr>
      </w:pPr>
    </w:p>
    <w:p w:rsidR="00832261" w:rsidRDefault="00832261" w:rsidP="00832261">
      <w:pPr>
        <w:jc w:val="both"/>
        <w:rPr>
          <w:b/>
          <w:sz w:val="26"/>
          <w:szCs w:val="26"/>
        </w:rPr>
      </w:pPr>
      <w:r w:rsidRPr="00E932CC">
        <w:rPr>
          <w:b/>
          <w:sz w:val="26"/>
          <w:szCs w:val="26"/>
        </w:rPr>
        <w:t>РЕШИЛ:</w:t>
      </w:r>
    </w:p>
    <w:p w:rsidR="00832261" w:rsidRPr="00832261" w:rsidRDefault="00832261" w:rsidP="00832261">
      <w:pPr>
        <w:rPr>
          <w:color w:val="000000"/>
          <w:sz w:val="26"/>
          <w:szCs w:val="26"/>
        </w:rPr>
      </w:pPr>
      <w:r w:rsidRPr="00832261">
        <w:rPr>
          <w:sz w:val="26"/>
          <w:szCs w:val="26"/>
        </w:rPr>
        <w:t xml:space="preserve">1. Принять муниципальный правовой акт «О внесении изменений в решение муниципального комитета Новолитовского сельского поселения от  26.03.2013  № 09 «Об утверждении </w:t>
      </w:r>
      <w:hyperlink r:id="rId5" w:anchor="Par46" w:history="1">
        <w:r w:rsidRPr="00832261">
          <w:rPr>
            <w:rStyle w:val="a3"/>
            <w:color w:val="auto"/>
            <w:sz w:val="26"/>
            <w:szCs w:val="26"/>
            <w:u w:val="none"/>
          </w:rPr>
          <w:t>Правил</w:t>
        </w:r>
      </w:hyperlink>
      <w:r w:rsidRPr="00832261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832261">
        <w:rPr>
          <w:color w:val="000000"/>
          <w:sz w:val="26"/>
          <w:szCs w:val="26"/>
        </w:rPr>
        <w:t>Новолитовского сельского поселения»</w:t>
      </w:r>
      <w:r>
        <w:rPr>
          <w:color w:val="000000"/>
          <w:sz w:val="26"/>
          <w:szCs w:val="26"/>
        </w:rPr>
        <w:t>.</w:t>
      </w:r>
    </w:p>
    <w:p w:rsidR="00832261" w:rsidRPr="00E91E79" w:rsidRDefault="00832261" w:rsidP="00832261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832261" w:rsidRDefault="00832261" w:rsidP="00832261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832261" w:rsidRDefault="00832261" w:rsidP="00832261">
      <w:pPr>
        <w:jc w:val="both"/>
        <w:rPr>
          <w:sz w:val="26"/>
          <w:szCs w:val="26"/>
        </w:rPr>
      </w:pPr>
    </w:p>
    <w:p w:rsidR="00832261" w:rsidRDefault="00832261" w:rsidP="00832261">
      <w:pPr>
        <w:jc w:val="both"/>
        <w:rPr>
          <w:sz w:val="26"/>
          <w:szCs w:val="26"/>
        </w:rPr>
      </w:pPr>
    </w:p>
    <w:p w:rsidR="00832261" w:rsidRDefault="00832261" w:rsidP="008322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832261" w:rsidRDefault="00832261" w:rsidP="00832261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160941" w:rsidRDefault="00160941" w:rsidP="00832261">
      <w:pPr>
        <w:rPr>
          <w:sz w:val="26"/>
          <w:szCs w:val="26"/>
        </w:rPr>
      </w:pPr>
    </w:p>
    <w:p w:rsidR="00832261" w:rsidRDefault="00832261" w:rsidP="0083226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832261" w:rsidRDefault="00832261" w:rsidP="0083226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832261" w:rsidRDefault="00832261" w:rsidP="00832261">
      <w:pPr>
        <w:jc w:val="center"/>
        <w:rPr>
          <w:sz w:val="26"/>
          <w:szCs w:val="26"/>
        </w:rPr>
      </w:pPr>
    </w:p>
    <w:p w:rsidR="00832261" w:rsidRDefault="00832261" w:rsidP="00832261">
      <w:pPr>
        <w:jc w:val="center"/>
        <w:rPr>
          <w:sz w:val="26"/>
          <w:szCs w:val="26"/>
        </w:rPr>
      </w:pPr>
    </w:p>
    <w:p w:rsidR="00832261" w:rsidRDefault="00832261" w:rsidP="00832261">
      <w:pPr>
        <w:jc w:val="center"/>
        <w:rPr>
          <w:b/>
          <w:color w:val="000000"/>
          <w:sz w:val="26"/>
          <w:szCs w:val="26"/>
        </w:rPr>
      </w:pPr>
      <w:r w:rsidRPr="00F52813">
        <w:rPr>
          <w:b/>
          <w:sz w:val="26"/>
          <w:szCs w:val="26"/>
        </w:rPr>
        <w:t>О внесении изменений в решение муниципального комитета Новолитов</w:t>
      </w:r>
      <w:r>
        <w:rPr>
          <w:b/>
          <w:sz w:val="26"/>
          <w:szCs w:val="26"/>
        </w:rPr>
        <w:t>ского сельского поселения от  26.03.2013  № 09</w:t>
      </w:r>
      <w:r w:rsidRPr="00F5281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Об утверждении </w:t>
      </w:r>
      <w:hyperlink r:id="rId6" w:anchor="Par46" w:history="1">
        <w:r>
          <w:rPr>
            <w:rStyle w:val="a3"/>
            <w:b/>
            <w:color w:val="auto"/>
            <w:sz w:val="26"/>
            <w:szCs w:val="26"/>
            <w:u w:val="none"/>
          </w:rPr>
          <w:t>Правил</w:t>
        </w:r>
      </w:hyperlink>
      <w:r>
        <w:rPr>
          <w:b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 сельского поселения»</w:t>
      </w:r>
    </w:p>
    <w:p w:rsidR="00832261" w:rsidRDefault="00832261" w:rsidP="00832261">
      <w:pPr>
        <w:jc w:val="center"/>
        <w:rPr>
          <w:b/>
          <w:sz w:val="26"/>
          <w:szCs w:val="26"/>
        </w:rPr>
      </w:pPr>
    </w:p>
    <w:p w:rsidR="00832261" w:rsidRDefault="00832261" w:rsidP="00832261">
      <w:pPr>
        <w:jc w:val="center"/>
        <w:rPr>
          <w:b/>
          <w:sz w:val="26"/>
          <w:szCs w:val="26"/>
        </w:rPr>
      </w:pPr>
    </w:p>
    <w:p w:rsidR="00832261" w:rsidRDefault="00832261" w:rsidP="00832261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832261" w:rsidRDefault="00832261" w:rsidP="00832261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542FF3">
        <w:rPr>
          <w:b/>
          <w:sz w:val="26"/>
          <w:szCs w:val="26"/>
        </w:rPr>
        <w:t>21</w:t>
      </w:r>
      <w:r w:rsidR="003925C9">
        <w:rPr>
          <w:b/>
          <w:sz w:val="26"/>
          <w:szCs w:val="26"/>
        </w:rPr>
        <w:t>.08.2013</w:t>
      </w:r>
      <w:r>
        <w:rPr>
          <w:b/>
          <w:sz w:val="26"/>
          <w:szCs w:val="26"/>
        </w:rPr>
        <w:t xml:space="preserve">  № </w:t>
      </w:r>
      <w:r w:rsidR="003925C9">
        <w:rPr>
          <w:b/>
          <w:sz w:val="26"/>
          <w:szCs w:val="26"/>
        </w:rPr>
        <w:t>32</w:t>
      </w:r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</w:p>
    <w:p w:rsidR="00832261" w:rsidRPr="00160941" w:rsidRDefault="00832261" w:rsidP="00160941">
      <w:pPr>
        <w:rPr>
          <w:color w:val="000000"/>
          <w:sz w:val="26"/>
          <w:szCs w:val="26"/>
        </w:rPr>
      </w:pPr>
      <w:r w:rsidRPr="00F52813">
        <w:rPr>
          <w:sz w:val="26"/>
          <w:szCs w:val="26"/>
        </w:rPr>
        <w:t xml:space="preserve">1. Внести в решение муниципального комитета Новолитовского сельского поселения </w:t>
      </w:r>
      <w:r w:rsidR="00160941" w:rsidRPr="00832261">
        <w:rPr>
          <w:sz w:val="26"/>
          <w:szCs w:val="26"/>
        </w:rPr>
        <w:t xml:space="preserve">от  26.03.2013  № 09 «Об утверждении </w:t>
      </w:r>
      <w:hyperlink r:id="rId7" w:anchor="Par46" w:history="1">
        <w:r w:rsidR="00160941" w:rsidRPr="00832261">
          <w:rPr>
            <w:rStyle w:val="a3"/>
            <w:color w:val="auto"/>
            <w:sz w:val="26"/>
            <w:szCs w:val="26"/>
            <w:u w:val="none"/>
          </w:rPr>
          <w:t>Правил</w:t>
        </w:r>
      </w:hyperlink>
      <w:r w:rsidR="00160941" w:rsidRPr="00832261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160941" w:rsidRPr="00832261">
        <w:rPr>
          <w:color w:val="000000"/>
          <w:sz w:val="26"/>
          <w:szCs w:val="26"/>
        </w:rPr>
        <w:t>Новолитовского сельского поселения»</w:t>
      </w:r>
      <w:r w:rsidRPr="00F52813">
        <w:rPr>
          <w:sz w:val="26"/>
          <w:szCs w:val="26"/>
        </w:rPr>
        <w:t xml:space="preserve"> следующие изменения:</w:t>
      </w:r>
    </w:p>
    <w:p w:rsidR="00832261" w:rsidRDefault="00160941" w:rsidP="00832261">
      <w:pPr>
        <w:rPr>
          <w:sz w:val="26"/>
          <w:szCs w:val="26"/>
        </w:rPr>
      </w:pPr>
      <w:r>
        <w:rPr>
          <w:sz w:val="26"/>
          <w:szCs w:val="26"/>
        </w:rPr>
        <w:t>1) В пункте 6</w:t>
      </w:r>
      <w:r w:rsidR="00832261">
        <w:rPr>
          <w:sz w:val="26"/>
          <w:szCs w:val="26"/>
        </w:rPr>
        <w:t xml:space="preserve"> </w:t>
      </w:r>
      <w:r w:rsidRPr="00160941">
        <w:rPr>
          <w:b/>
          <w:sz w:val="26"/>
          <w:szCs w:val="26"/>
        </w:rPr>
        <w:t>слово</w:t>
      </w:r>
      <w:r>
        <w:rPr>
          <w:sz w:val="26"/>
          <w:szCs w:val="26"/>
        </w:rPr>
        <w:t xml:space="preserve"> «Новицкого» </w:t>
      </w:r>
      <w:r w:rsidRPr="00160941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«Новолитовского» по всему тексту</w:t>
      </w:r>
      <w:r w:rsidR="00832261">
        <w:rPr>
          <w:sz w:val="26"/>
          <w:szCs w:val="26"/>
        </w:rPr>
        <w:t>;</w:t>
      </w:r>
    </w:p>
    <w:p w:rsidR="00832261" w:rsidRDefault="00832261" w:rsidP="00832261">
      <w:pPr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832261" w:rsidRDefault="00832261" w:rsidP="00832261">
      <w:pPr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</w:p>
    <w:p w:rsidR="00832261" w:rsidRDefault="00832261" w:rsidP="00832261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832261" w:rsidRPr="001121F0" w:rsidRDefault="00832261" w:rsidP="00832261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Т.А.Лобачева</w:t>
      </w:r>
    </w:p>
    <w:p w:rsidR="00832261" w:rsidRPr="001121F0" w:rsidRDefault="00832261" w:rsidP="00832261">
      <w:pPr>
        <w:jc w:val="center"/>
        <w:rPr>
          <w:sz w:val="26"/>
          <w:szCs w:val="26"/>
        </w:rPr>
      </w:pPr>
    </w:p>
    <w:p w:rsidR="00832261" w:rsidRDefault="00832261" w:rsidP="00832261">
      <w:pPr>
        <w:jc w:val="center"/>
        <w:rPr>
          <w:b/>
          <w:sz w:val="26"/>
          <w:szCs w:val="26"/>
        </w:rPr>
      </w:pPr>
    </w:p>
    <w:p w:rsidR="00832261" w:rsidRDefault="00832261" w:rsidP="00832261"/>
    <w:p w:rsidR="00832261" w:rsidRDefault="00832261" w:rsidP="00832261"/>
    <w:p w:rsidR="00832261" w:rsidRDefault="00832261"/>
    <w:sectPr w:rsidR="00832261" w:rsidSect="00D83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61"/>
    <w:rsid w:val="00160941"/>
    <w:rsid w:val="003925C9"/>
    <w:rsid w:val="004C69AF"/>
    <w:rsid w:val="00542FF3"/>
    <w:rsid w:val="007A3C03"/>
    <w:rsid w:val="00832261"/>
    <w:rsid w:val="00C004FD"/>
    <w:rsid w:val="00C2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7\&#1056;&#1072;&#1073;&#1086;&#1095;&#1080;&#1081;%20&#1089;&#1090;&#1086;&#1083;\&#1084;&#1091;&#1085;&#1080;&#1094;&#1080;&#1087;&#1072;&#1083;&#1100;&#1085;&#1099;&#1081;%20&#1082;&#1086;&#1084;&#1080;&#1090;&#1077;&#1090;\&#1088;&#1077;&#1096;&#1077;&#1085;&#1080;&#1103;%202013\&#8470;%2009%20&#1086;&#1090;%2026.03.2013%20%20&#1087;&#1088;&#1072;&#1074;&#1080;&#1083;&#1072;%20%20&#1075;&#1088;&#1072;&#1085;&#1080;&#1094;%20&#1072;&#1083;&#1082;&#1086;&#1075;%20&#1087;&#1088;&#1086;&#1076;&#1091;&#1082;&#1094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7\&#1056;&#1072;&#1073;&#1086;&#1095;&#1080;&#1081;%20&#1089;&#1090;&#1086;&#1083;\&#1084;&#1091;&#1085;&#1080;&#1094;&#1080;&#1087;&#1072;&#1083;&#1100;&#1085;&#1099;&#1081;%20&#1082;&#1086;&#1084;&#1080;&#1090;&#1077;&#1090;\&#1088;&#1077;&#1096;&#1077;&#1085;&#1080;&#1103;%202013\&#8470;%2009%20&#1086;&#1090;%2026.03.2013%20%20&#1087;&#1088;&#1072;&#1074;&#1080;&#1083;&#1072;%20%20&#1075;&#1088;&#1072;&#1085;&#1080;&#1094;%20&#1072;&#1083;&#1082;&#1086;&#1075;%20&#1087;&#1088;&#1086;&#1076;&#1091;&#1082;&#1094;&#1080;&#1080;.docx" TargetMode="External"/><Relationship Id="rId5" Type="http://schemas.openxmlformats.org/officeDocument/2006/relationships/hyperlink" Target="file:///C:\Documents%20and%20Settings\USER7\&#1056;&#1072;&#1073;&#1086;&#1095;&#1080;&#1081;%20&#1089;&#1090;&#1086;&#1083;\&#1084;&#1091;&#1085;&#1080;&#1094;&#1080;&#1087;&#1072;&#1083;&#1100;&#1085;&#1099;&#1081;%20&#1082;&#1086;&#1084;&#1080;&#1090;&#1077;&#1090;\&#1088;&#1077;&#1096;&#1077;&#1085;&#1080;&#1103;%202013\&#8470;%2009%20&#1086;&#1090;%2026.03.2013%20%20&#1087;&#1088;&#1072;&#1074;&#1080;&#1083;&#1072;%20%20&#1075;&#1088;&#1072;&#1085;&#1080;&#1094;%20&#1072;&#1083;&#1082;&#1086;&#1075;%20&#1087;&#1088;&#1086;&#1076;&#1091;&#1082;&#1094;&#1080;&#1080;.docx" TargetMode="External"/><Relationship Id="rId4" Type="http://schemas.openxmlformats.org/officeDocument/2006/relationships/hyperlink" Target="file:///C:\Documents%20and%20Settings\USER7\&#1056;&#1072;&#1073;&#1086;&#1095;&#1080;&#1081;%20&#1089;&#1090;&#1086;&#1083;\&#1084;&#1091;&#1085;&#1080;&#1094;&#1080;&#1087;&#1072;&#1083;&#1100;&#1085;&#1099;&#1081;%20&#1082;&#1086;&#1084;&#1080;&#1090;&#1077;&#1090;\&#1088;&#1077;&#1096;&#1077;&#1085;&#1080;&#1103;%202013\&#8470;%2009%20&#1086;&#1090;%2026.03.2013%20%20&#1087;&#1088;&#1072;&#1074;&#1080;&#1083;&#1072;%20%20&#1075;&#1088;&#1072;&#1085;&#1080;&#1094;%20&#1072;&#1083;&#1082;&#1086;&#1075;%20&#1087;&#1088;&#1086;&#1076;&#1091;&#1082;&#1094;&#1080;&#1080;.docx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2013-08-21T23:46:00Z</cp:lastPrinted>
  <dcterms:created xsi:type="dcterms:W3CDTF">2013-08-09T01:19:00Z</dcterms:created>
  <dcterms:modified xsi:type="dcterms:W3CDTF">2013-08-21T23:51:00Z</dcterms:modified>
</cp:coreProperties>
</file>