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9" w:rsidRDefault="00E44399" w:rsidP="009B07A5">
      <w:pPr>
        <w:pStyle w:val="Header"/>
        <w:tabs>
          <w:tab w:val="right" w:pos="-3060"/>
        </w:tabs>
        <w:jc w:val="right"/>
        <w:rPr>
          <w:b/>
          <w:bCs/>
          <w:sz w:val="26"/>
          <w:szCs w:val="26"/>
        </w:rPr>
      </w:pP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E44399" w:rsidRDefault="00E44399" w:rsidP="009B07A5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E44399" w:rsidRDefault="00E44399" w:rsidP="009B07A5">
      <w:pPr>
        <w:pStyle w:val="Header"/>
        <w:tabs>
          <w:tab w:val="right" w:pos="-3060"/>
        </w:tabs>
        <w:rPr>
          <w:sz w:val="26"/>
          <w:szCs w:val="26"/>
        </w:rPr>
      </w:pPr>
    </w:p>
    <w:p w:rsidR="00E44399" w:rsidRDefault="00E44399" w:rsidP="009B07A5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21.05.2013                                       с. Новолитовск                                        № 21</w:t>
      </w:r>
    </w:p>
    <w:p w:rsidR="00E44399" w:rsidRDefault="00E44399" w:rsidP="009B07A5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44399" w:rsidRDefault="00E44399" w:rsidP="009B07A5">
      <w:pPr>
        <w:pStyle w:val="Header"/>
        <w:tabs>
          <w:tab w:val="right" w:pos="-3060"/>
        </w:tabs>
        <w:rPr>
          <w:sz w:val="26"/>
          <w:szCs w:val="26"/>
        </w:rPr>
      </w:pPr>
    </w:p>
    <w:p w:rsidR="00E44399" w:rsidRPr="009B07A5" w:rsidRDefault="00E44399" w:rsidP="009B07A5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решения муниципального комитета от 17.03.2011 № 22 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 на период 2011 – 2013 годы</w:t>
      </w:r>
    </w:p>
    <w:p w:rsidR="00E44399" w:rsidRPr="009B07A5" w:rsidRDefault="00E44399" w:rsidP="009B07A5">
      <w:pPr>
        <w:suppressLineNumbers/>
        <w:rPr>
          <w:sz w:val="26"/>
          <w:szCs w:val="26"/>
        </w:rPr>
      </w:pPr>
    </w:p>
    <w:p w:rsidR="00E44399" w:rsidRDefault="00E44399" w:rsidP="009B07A5">
      <w:pPr>
        <w:ind w:firstLine="708"/>
        <w:jc w:val="both"/>
        <w:rPr>
          <w:sz w:val="26"/>
          <w:szCs w:val="26"/>
        </w:rPr>
      </w:pPr>
      <w:r w:rsidRPr="009B07A5">
        <w:rPr>
          <w:sz w:val="26"/>
          <w:szCs w:val="26"/>
        </w:rPr>
        <w:t xml:space="preserve">На основании протеста прокурату Партизанского района  от 13.05.2013 </w:t>
      </w:r>
    </w:p>
    <w:p w:rsidR="00E44399" w:rsidRPr="009B07A5" w:rsidRDefault="00E44399" w:rsidP="009B07A5">
      <w:pPr>
        <w:ind w:firstLine="708"/>
        <w:jc w:val="both"/>
        <w:rPr>
          <w:sz w:val="26"/>
          <w:szCs w:val="26"/>
        </w:rPr>
      </w:pPr>
      <w:r w:rsidRPr="009B07A5">
        <w:rPr>
          <w:sz w:val="26"/>
          <w:szCs w:val="26"/>
        </w:rPr>
        <w:t>№ 7/34/2-56-13/1505 на решение муниципального комитета Новолитовского сельского поселения от  17.03.2011 № 22 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на период 2011 – 2013 годы»</w:t>
      </w:r>
      <w:r>
        <w:rPr>
          <w:sz w:val="26"/>
          <w:szCs w:val="26"/>
        </w:rPr>
        <w:t>,</w:t>
      </w:r>
      <w:r w:rsidRPr="009B07A5">
        <w:rPr>
          <w:sz w:val="26"/>
          <w:szCs w:val="26"/>
        </w:rPr>
        <w:t xml:space="preserve"> муниципальный комитет Новолитовского сельского поселения</w:t>
      </w:r>
    </w:p>
    <w:p w:rsidR="00E44399" w:rsidRPr="009B07A5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E44399" w:rsidRPr="009B07A5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1. Принять муниципальный правовой акт </w:t>
      </w:r>
      <w:r>
        <w:rPr>
          <w:sz w:val="26"/>
          <w:szCs w:val="26"/>
        </w:rPr>
        <w:t>«</w:t>
      </w:r>
      <w:r w:rsidRPr="009B07A5">
        <w:rPr>
          <w:sz w:val="26"/>
          <w:szCs w:val="26"/>
        </w:rPr>
        <w:t>Об отмене  решения муниципального комитета от 17.03.2011 № 22 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 на период 2011 – 2013 годы</w:t>
      </w:r>
      <w:r>
        <w:rPr>
          <w:sz w:val="26"/>
          <w:szCs w:val="26"/>
        </w:rPr>
        <w:t>»</w:t>
      </w:r>
    </w:p>
    <w:p w:rsidR="00E44399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E44399" w:rsidRPr="009B07A5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E44399" w:rsidRPr="009B07A5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sz w:val="26"/>
          <w:szCs w:val="26"/>
        </w:rPr>
      </w:pPr>
    </w:p>
    <w:p w:rsidR="00E44399" w:rsidRPr="009B07A5" w:rsidRDefault="00E44399" w:rsidP="009B07A5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E44399" w:rsidRPr="009B07A5" w:rsidRDefault="00E44399" w:rsidP="009B07A5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  <w:t>О.К.Мишков</w:t>
      </w:r>
    </w:p>
    <w:p w:rsidR="00E44399" w:rsidRDefault="00E44399" w:rsidP="009B07A5">
      <w:pPr>
        <w:rPr>
          <w:sz w:val="26"/>
          <w:szCs w:val="26"/>
        </w:rPr>
      </w:pPr>
    </w:p>
    <w:p w:rsidR="00E44399" w:rsidRPr="001121F0" w:rsidRDefault="00E44399" w:rsidP="009B07A5">
      <w:pPr>
        <w:rPr>
          <w:sz w:val="26"/>
          <w:szCs w:val="26"/>
        </w:rPr>
      </w:pPr>
    </w:p>
    <w:p w:rsidR="00E44399" w:rsidRDefault="00E44399" w:rsidP="009B07A5">
      <w:pPr>
        <w:jc w:val="center"/>
        <w:rPr>
          <w:sz w:val="26"/>
          <w:szCs w:val="26"/>
        </w:rPr>
      </w:pPr>
    </w:p>
    <w:p w:rsidR="00E44399" w:rsidRPr="001121F0" w:rsidRDefault="00E44399" w:rsidP="009B07A5">
      <w:pPr>
        <w:jc w:val="center"/>
        <w:rPr>
          <w:sz w:val="26"/>
          <w:szCs w:val="26"/>
        </w:rPr>
      </w:pPr>
    </w:p>
    <w:p w:rsidR="00E44399" w:rsidRDefault="00E44399" w:rsidP="009B07A5">
      <w:pPr>
        <w:rPr>
          <w:sz w:val="26"/>
          <w:szCs w:val="26"/>
        </w:rPr>
      </w:pPr>
    </w:p>
    <w:p w:rsidR="00E44399" w:rsidRPr="00F3582B" w:rsidRDefault="00E44399" w:rsidP="009B07A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E44399" w:rsidRPr="00F3582B" w:rsidRDefault="00E44399" w:rsidP="009B07A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E44399" w:rsidRPr="00F3582B" w:rsidRDefault="00E44399" w:rsidP="009B07A5">
      <w:pPr>
        <w:jc w:val="both"/>
        <w:rPr>
          <w:sz w:val="26"/>
          <w:szCs w:val="26"/>
        </w:rPr>
      </w:pPr>
    </w:p>
    <w:p w:rsidR="00E44399" w:rsidRPr="00F3582B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center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решения муниципального комитета от 17.03.2011 № 22 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 на период 2011 – 2013 годы</w:t>
      </w:r>
    </w:p>
    <w:p w:rsidR="00E44399" w:rsidRPr="009B07A5" w:rsidRDefault="00E44399" w:rsidP="009B07A5">
      <w:pPr>
        <w:jc w:val="center"/>
        <w:rPr>
          <w:b/>
          <w:bCs/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ind w:left="5103"/>
        <w:jc w:val="both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E44399" w:rsidRPr="009B07A5" w:rsidRDefault="00E44399" w:rsidP="009B07A5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 21.05.2013</w:t>
      </w:r>
      <w:r w:rsidRPr="009B07A5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21</w:t>
      </w: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pStyle w:val="Heading3"/>
        <w:jc w:val="both"/>
        <w:rPr>
          <w:b w:val="0"/>
          <w:bCs w:val="0"/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  <w:r w:rsidRPr="009B07A5">
        <w:rPr>
          <w:sz w:val="26"/>
          <w:szCs w:val="26"/>
          <w:lang w:val="en-US"/>
        </w:rPr>
        <w:t>I</w:t>
      </w:r>
      <w:r w:rsidRPr="009B07A5">
        <w:rPr>
          <w:sz w:val="26"/>
          <w:szCs w:val="26"/>
        </w:rPr>
        <w:t>. Решение муниципального комитета от 17.03.2011 № 22 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 на период 2011 – 2013 годы – отметить.</w:t>
      </w:r>
    </w:p>
    <w:p w:rsidR="00E44399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E44399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Глава Новолитовского</w:t>
      </w:r>
    </w:p>
    <w:p w:rsidR="00E44399" w:rsidRPr="009B07A5" w:rsidRDefault="00E44399" w:rsidP="009B07A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B07A5">
        <w:rPr>
          <w:sz w:val="26"/>
          <w:szCs w:val="26"/>
        </w:rPr>
        <w:t xml:space="preserve">     Т.А.Лобачева</w:t>
      </w:r>
    </w:p>
    <w:p w:rsidR="00E44399" w:rsidRPr="009B07A5" w:rsidRDefault="00E44399" w:rsidP="009B07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4399" w:rsidRPr="009B07A5" w:rsidRDefault="00E44399" w:rsidP="009B07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4399" w:rsidRPr="009B07A5" w:rsidRDefault="00E44399" w:rsidP="009B07A5">
      <w:pPr>
        <w:jc w:val="both"/>
        <w:rPr>
          <w:sz w:val="26"/>
          <w:szCs w:val="26"/>
        </w:rPr>
      </w:pPr>
    </w:p>
    <w:p w:rsidR="00E44399" w:rsidRPr="009B07A5" w:rsidRDefault="00E44399">
      <w:pPr>
        <w:rPr>
          <w:sz w:val="26"/>
          <w:szCs w:val="26"/>
        </w:rPr>
      </w:pPr>
    </w:p>
    <w:sectPr w:rsidR="00E44399" w:rsidRPr="009B07A5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7A5"/>
    <w:rsid w:val="001121F0"/>
    <w:rsid w:val="009B07A5"/>
    <w:rsid w:val="00A02394"/>
    <w:rsid w:val="00C905CE"/>
    <w:rsid w:val="00D46B33"/>
    <w:rsid w:val="00E44399"/>
    <w:rsid w:val="00EF39BC"/>
    <w:rsid w:val="00F3582B"/>
    <w:rsid w:val="00F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B0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07A5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9B07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456</Words>
  <Characters>2603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Customer</cp:lastModifiedBy>
  <cp:revision>3</cp:revision>
  <cp:lastPrinted>2013-06-22T06:40:00Z</cp:lastPrinted>
  <dcterms:created xsi:type="dcterms:W3CDTF">2013-05-14T02:03:00Z</dcterms:created>
  <dcterms:modified xsi:type="dcterms:W3CDTF">2013-06-22T06:47:00Z</dcterms:modified>
</cp:coreProperties>
</file>