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D" w:rsidRPr="00E7055D" w:rsidRDefault="003F538D" w:rsidP="003F538D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АДМИНИСТРАЦИЯ</w:t>
      </w:r>
    </w:p>
    <w:p w:rsidR="003F538D" w:rsidRDefault="003F538D" w:rsidP="003F53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3F538D" w:rsidRDefault="003F538D" w:rsidP="003F53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</w:t>
      </w:r>
      <w:r w:rsidRPr="00E7055D">
        <w:rPr>
          <w:b/>
          <w:bCs/>
          <w:sz w:val="26"/>
          <w:szCs w:val="26"/>
        </w:rPr>
        <w:t xml:space="preserve">  РАЙОН</w:t>
      </w:r>
      <w:r>
        <w:rPr>
          <w:b/>
          <w:bCs/>
          <w:sz w:val="26"/>
          <w:szCs w:val="26"/>
        </w:rPr>
        <w:t>А</w:t>
      </w:r>
    </w:p>
    <w:p w:rsidR="003F538D" w:rsidRDefault="003F538D" w:rsidP="003F538D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ПРИМОРСК</w:t>
      </w:r>
      <w:r>
        <w:rPr>
          <w:b/>
          <w:bCs/>
          <w:sz w:val="26"/>
          <w:szCs w:val="26"/>
        </w:rPr>
        <w:t>ОГО</w:t>
      </w:r>
      <w:r w:rsidRPr="00E7055D">
        <w:rPr>
          <w:b/>
          <w:bCs/>
          <w:sz w:val="26"/>
          <w:szCs w:val="26"/>
        </w:rPr>
        <w:t xml:space="preserve"> КРА</w:t>
      </w:r>
      <w:r>
        <w:rPr>
          <w:b/>
          <w:bCs/>
          <w:sz w:val="26"/>
          <w:szCs w:val="26"/>
        </w:rPr>
        <w:t>Я</w:t>
      </w:r>
    </w:p>
    <w:p w:rsidR="003F538D" w:rsidRDefault="003F538D" w:rsidP="003F538D">
      <w:pPr>
        <w:jc w:val="center"/>
        <w:rPr>
          <w:b/>
          <w:bCs/>
          <w:sz w:val="26"/>
          <w:szCs w:val="26"/>
        </w:rPr>
      </w:pPr>
    </w:p>
    <w:p w:rsidR="003F538D" w:rsidRDefault="003F538D" w:rsidP="003F53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F538D" w:rsidRDefault="003F538D" w:rsidP="003F538D">
      <w:pPr>
        <w:jc w:val="center"/>
        <w:rPr>
          <w:b/>
          <w:bCs/>
          <w:sz w:val="26"/>
          <w:szCs w:val="26"/>
        </w:rPr>
      </w:pPr>
    </w:p>
    <w:p w:rsidR="003F538D" w:rsidRPr="00C9451E" w:rsidRDefault="003F538D" w:rsidP="003F538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30</w:t>
      </w:r>
      <w:r w:rsidR="00C5060D">
        <w:rPr>
          <w:bCs/>
          <w:sz w:val="26"/>
          <w:szCs w:val="26"/>
        </w:rPr>
        <w:t xml:space="preserve">.05.2013        </w:t>
      </w:r>
      <w:r w:rsidR="00C5060D">
        <w:rPr>
          <w:bCs/>
          <w:sz w:val="26"/>
          <w:szCs w:val="26"/>
        </w:rPr>
        <w:tab/>
      </w:r>
      <w:r w:rsidR="00C5060D">
        <w:rPr>
          <w:bCs/>
          <w:sz w:val="26"/>
          <w:szCs w:val="26"/>
        </w:rPr>
        <w:tab/>
      </w:r>
      <w:r w:rsidR="00C5060D">
        <w:rPr>
          <w:bCs/>
          <w:sz w:val="26"/>
          <w:szCs w:val="26"/>
        </w:rPr>
        <w:tab/>
        <w:t xml:space="preserve">  </w:t>
      </w:r>
      <w:r>
        <w:rPr>
          <w:bCs/>
          <w:sz w:val="26"/>
          <w:szCs w:val="26"/>
        </w:rPr>
        <w:t xml:space="preserve"> с</w:t>
      </w:r>
      <w:r w:rsidRPr="00C9451E">
        <w:rPr>
          <w:bCs/>
          <w:sz w:val="26"/>
          <w:szCs w:val="26"/>
        </w:rPr>
        <w:t>. Новолитовск</w:t>
      </w:r>
      <w:r w:rsidRPr="00C9451E">
        <w:rPr>
          <w:bCs/>
          <w:sz w:val="26"/>
          <w:szCs w:val="26"/>
        </w:rPr>
        <w:tab/>
        <w:t xml:space="preserve">  </w:t>
      </w:r>
      <w:r w:rsidRPr="00C9451E">
        <w:rPr>
          <w:bCs/>
          <w:sz w:val="26"/>
          <w:szCs w:val="26"/>
        </w:rPr>
        <w:tab/>
        <w:t xml:space="preserve">           </w:t>
      </w:r>
      <w:r>
        <w:rPr>
          <w:bCs/>
          <w:sz w:val="26"/>
          <w:szCs w:val="26"/>
        </w:rPr>
        <w:t xml:space="preserve">            </w:t>
      </w:r>
      <w:r w:rsidRPr="00C9451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50</w:t>
      </w:r>
    </w:p>
    <w:p w:rsidR="003F538D" w:rsidRDefault="003F538D" w:rsidP="003F538D">
      <w:pPr>
        <w:rPr>
          <w:b/>
          <w:bCs/>
          <w:sz w:val="26"/>
          <w:szCs w:val="26"/>
        </w:rPr>
      </w:pPr>
    </w:p>
    <w:p w:rsidR="003F538D" w:rsidRDefault="003F538D" w:rsidP="003F538D"/>
    <w:p w:rsidR="003F538D" w:rsidRPr="001E5455" w:rsidRDefault="003F538D" w:rsidP="003F538D">
      <w:pPr>
        <w:jc w:val="center"/>
        <w:rPr>
          <w:b/>
          <w:sz w:val="26"/>
          <w:szCs w:val="26"/>
        </w:rPr>
      </w:pPr>
      <w:r w:rsidRPr="001E5455">
        <w:rPr>
          <w:b/>
          <w:sz w:val="26"/>
          <w:szCs w:val="26"/>
        </w:rPr>
        <w:t xml:space="preserve">Об утверждении </w:t>
      </w:r>
      <w:r w:rsidR="000E2FE3">
        <w:rPr>
          <w:b/>
          <w:sz w:val="26"/>
          <w:szCs w:val="26"/>
        </w:rPr>
        <w:t xml:space="preserve">муниципальной </w:t>
      </w:r>
      <w:r w:rsidRPr="001E5455">
        <w:rPr>
          <w:b/>
          <w:sz w:val="26"/>
          <w:szCs w:val="26"/>
        </w:rPr>
        <w:t xml:space="preserve">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 Приморского края </w:t>
      </w:r>
      <w:r>
        <w:rPr>
          <w:b/>
          <w:sz w:val="26"/>
          <w:szCs w:val="26"/>
        </w:rPr>
        <w:t xml:space="preserve"> </w:t>
      </w:r>
      <w:r w:rsidRPr="001E5455">
        <w:rPr>
          <w:b/>
          <w:sz w:val="26"/>
          <w:szCs w:val="26"/>
        </w:rPr>
        <w:t xml:space="preserve">на период </w:t>
      </w:r>
      <w:r>
        <w:rPr>
          <w:b/>
          <w:sz w:val="26"/>
          <w:szCs w:val="26"/>
        </w:rPr>
        <w:t xml:space="preserve">2013 – 2015 </w:t>
      </w:r>
      <w:r w:rsidRPr="001E5455">
        <w:rPr>
          <w:b/>
          <w:sz w:val="26"/>
          <w:szCs w:val="26"/>
        </w:rPr>
        <w:t>годы.</w:t>
      </w:r>
    </w:p>
    <w:p w:rsidR="00C5060D" w:rsidRDefault="00C5060D" w:rsidP="003F538D">
      <w:pPr>
        <w:spacing w:line="360" w:lineRule="auto"/>
        <w:jc w:val="both"/>
      </w:pPr>
    </w:p>
    <w:p w:rsidR="003F538D" w:rsidRDefault="003F538D" w:rsidP="003F538D">
      <w:pPr>
        <w:spacing w:line="360" w:lineRule="auto"/>
        <w:jc w:val="both"/>
        <w:rPr>
          <w:sz w:val="26"/>
          <w:szCs w:val="26"/>
        </w:rPr>
      </w:pPr>
      <w:r>
        <w:br/>
        <w:t xml:space="preserve">        </w:t>
      </w:r>
      <w:proofErr w:type="gramStart"/>
      <w:r w:rsidRPr="001E545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№ 216 «О мерах по противодействию терроризму», руководствуясь Уставом муниципального образования Новолитовского сельского поселения Партизанского муниципа</w:t>
      </w:r>
      <w:r>
        <w:rPr>
          <w:sz w:val="26"/>
          <w:szCs w:val="26"/>
        </w:rPr>
        <w:t>льного района Приморского края</w:t>
      </w:r>
      <w:proofErr w:type="gramEnd"/>
    </w:p>
    <w:p w:rsidR="003F538D" w:rsidRPr="001E5455" w:rsidRDefault="003F538D" w:rsidP="003F538D">
      <w:pPr>
        <w:spacing w:line="360" w:lineRule="auto"/>
        <w:jc w:val="both"/>
        <w:rPr>
          <w:sz w:val="26"/>
          <w:szCs w:val="26"/>
        </w:rPr>
      </w:pPr>
    </w:p>
    <w:p w:rsidR="003F538D" w:rsidRPr="003F538D" w:rsidRDefault="003F538D" w:rsidP="003F538D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3F538D">
        <w:rPr>
          <w:b/>
          <w:sz w:val="26"/>
          <w:szCs w:val="26"/>
        </w:rPr>
        <w:t>ПОСТАНОВЛЯЮ:</w:t>
      </w:r>
    </w:p>
    <w:p w:rsidR="003F538D" w:rsidRPr="001E5455" w:rsidRDefault="003F538D" w:rsidP="003F538D">
      <w:pPr>
        <w:spacing w:line="360" w:lineRule="auto"/>
        <w:ind w:firstLine="567"/>
        <w:jc w:val="both"/>
        <w:rPr>
          <w:sz w:val="26"/>
          <w:szCs w:val="26"/>
        </w:rPr>
      </w:pPr>
      <w:r w:rsidRPr="001E5455">
        <w:rPr>
          <w:sz w:val="26"/>
          <w:szCs w:val="26"/>
        </w:rPr>
        <w:t xml:space="preserve">1. Утвердить </w:t>
      </w:r>
      <w:r w:rsidR="000E2FE3">
        <w:rPr>
          <w:sz w:val="26"/>
          <w:szCs w:val="26"/>
        </w:rPr>
        <w:t xml:space="preserve">муниципальную </w:t>
      </w:r>
      <w:r w:rsidRPr="001E5455">
        <w:rPr>
          <w:sz w:val="26"/>
          <w:szCs w:val="26"/>
        </w:rPr>
        <w:t>целевую Программу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 Новолитовского  сельского поселения Партизанского муниципального района Прим</w:t>
      </w:r>
      <w:r w:rsidR="000E2FE3">
        <w:rPr>
          <w:sz w:val="26"/>
          <w:szCs w:val="26"/>
        </w:rPr>
        <w:t>орского края на период 2013-2015</w:t>
      </w:r>
      <w:r w:rsidRPr="001E5455">
        <w:rPr>
          <w:sz w:val="26"/>
          <w:szCs w:val="26"/>
        </w:rPr>
        <w:t xml:space="preserve"> годы (прилагается).</w:t>
      </w:r>
    </w:p>
    <w:p w:rsidR="003F538D" w:rsidRPr="001E5455" w:rsidRDefault="000E2FE3" w:rsidP="003F538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F538D" w:rsidRPr="001E5455">
        <w:rPr>
          <w:sz w:val="26"/>
          <w:szCs w:val="26"/>
        </w:rPr>
        <w:t xml:space="preserve">. </w:t>
      </w:r>
      <w:proofErr w:type="gramStart"/>
      <w:r w:rsidR="003F538D" w:rsidRPr="001E5455">
        <w:rPr>
          <w:sz w:val="26"/>
          <w:szCs w:val="26"/>
        </w:rPr>
        <w:t xml:space="preserve">Ежегодно предусматривать в бюджете муниципального образования Новолитовского сельского поселения Партизанского муниципального района Приморского края средства на очередной финансовый год для реализации долгосрочной </w:t>
      </w:r>
      <w:r>
        <w:rPr>
          <w:sz w:val="26"/>
          <w:szCs w:val="26"/>
        </w:rPr>
        <w:t xml:space="preserve">муниципальной </w:t>
      </w:r>
      <w:r w:rsidR="003F538D" w:rsidRPr="001E5455">
        <w:rPr>
          <w:sz w:val="26"/>
          <w:szCs w:val="26"/>
        </w:rPr>
        <w:t xml:space="preserve">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</w:t>
      </w:r>
      <w:r w:rsidR="003F538D" w:rsidRPr="001E5455">
        <w:rPr>
          <w:sz w:val="26"/>
          <w:szCs w:val="26"/>
        </w:rPr>
        <w:lastRenderedPageBreak/>
        <w:t>Новолитовского се</w:t>
      </w:r>
      <w:r>
        <w:rPr>
          <w:sz w:val="26"/>
          <w:szCs w:val="26"/>
        </w:rPr>
        <w:t>льского поселения на период 2013-2015</w:t>
      </w:r>
      <w:r w:rsidR="003F538D" w:rsidRPr="001E5455">
        <w:rPr>
          <w:sz w:val="26"/>
          <w:szCs w:val="26"/>
        </w:rPr>
        <w:t xml:space="preserve"> годы (далее по тексту - «Программа»).</w:t>
      </w:r>
      <w:proofErr w:type="gramEnd"/>
    </w:p>
    <w:p w:rsidR="003F538D" w:rsidRPr="001E5455" w:rsidRDefault="000E2FE3" w:rsidP="003F538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F538D" w:rsidRPr="001E5455">
        <w:rPr>
          <w:sz w:val="26"/>
          <w:szCs w:val="26"/>
        </w:rPr>
        <w:t xml:space="preserve">. </w:t>
      </w:r>
      <w:proofErr w:type="gramStart"/>
      <w:r w:rsidR="003F538D" w:rsidRPr="001E5455">
        <w:rPr>
          <w:sz w:val="26"/>
          <w:szCs w:val="26"/>
        </w:rPr>
        <w:t>Ответственным</w:t>
      </w:r>
      <w:proofErr w:type="gramEnd"/>
      <w:r w:rsidR="003F538D" w:rsidRPr="001E5455">
        <w:rPr>
          <w:sz w:val="26"/>
          <w:szCs w:val="26"/>
        </w:rPr>
        <w:t xml:space="preserve"> за выполнение мероприятий по данному направлению в администрации Новолитовского сельского поселения  назначить   специалиста  администрации  Нов</w:t>
      </w:r>
      <w:r w:rsidR="00C5060D">
        <w:rPr>
          <w:sz w:val="26"/>
          <w:szCs w:val="26"/>
        </w:rPr>
        <w:t>олитовского сельского поселения</w:t>
      </w:r>
      <w:r w:rsidR="003F538D" w:rsidRPr="001E5455">
        <w:rPr>
          <w:sz w:val="26"/>
          <w:szCs w:val="26"/>
        </w:rPr>
        <w:t>.</w:t>
      </w:r>
    </w:p>
    <w:p w:rsidR="003F538D" w:rsidRPr="001E5455" w:rsidRDefault="000E2FE3" w:rsidP="003F538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F538D" w:rsidRPr="001E5455">
        <w:rPr>
          <w:sz w:val="26"/>
          <w:szCs w:val="26"/>
        </w:rPr>
        <w:t>. В процессе реализации Программы объемы финансовых средств могут корректироваться.</w:t>
      </w:r>
    </w:p>
    <w:p w:rsidR="003F538D" w:rsidRPr="001E5455" w:rsidRDefault="003F538D" w:rsidP="003F538D">
      <w:pPr>
        <w:spacing w:line="360" w:lineRule="auto"/>
        <w:ind w:firstLine="567"/>
        <w:jc w:val="both"/>
        <w:rPr>
          <w:sz w:val="26"/>
          <w:szCs w:val="26"/>
        </w:rPr>
      </w:pPr>
      <w:r w:rsidRPr="001E5455">
        <w:rPr>
          <w:sz w:val="26"/>
          <w:szCs w:val="26"/>
        </w:rPr>
        <w:t xml:space="preserve">7. Настоящее </w:t>
      </w:r>
      <w:r w:rsidR="000E2FE3">
        <w:rPr>
          <w:sz w:val="26"/>
          <w:szCs w:val="26"/>
        </w:rPr>
        <w:t>постановление администрации</w:t>
      </w:r>
      <w:r w:rsidRPr="001E5455">
        <w:rPr>
          <w:sz w:val="26"/>
          <w:szCs w:val="26"/>
        </w:rPr>
        <w:t xml:space="preserve"> Новолитовского сельского поселения Партизанского муниципального района Приморского края вступает в силу после официального обнародования в газете «Ведомости Новолитовского сельского поселения».</w:t>
      </w:r>
    </w:p>
    <w:p w:rsidR="003F538D" w:rsidRPr="001E5455" w:rsidRDefault="003F538D" w:rsidP="003F538D">
      <w:pPr>
        <w:spacing w:line="360" w:lineRule="auto"/>
        <w:ind w:firstLine="567"/>
        <w:jc w:val="both"/>
        <w:rPr>
          <w:sz w:val="26"/>
          <w:szCs w:val="26"/>
        </w:rPr>
      </w:pPr>
      <w:r w:rsidRPr="001E5455">
        <w:rPr>
          <w:sz w:val="26"/>
          <w:szCs w:val="26"/>
        </w:rPr>
        <w:t xml:space="preserve">8. Контроль выполнения настоящего </w:t>
      </w:r>
      <w:r w:rsidR="000E2FE3">
        <w:rPr>
          <w:sz w:val="26"/>
          <w:szCs w:val="26"/>
        </w:rPr>
        <w:t>постановления оставляю за собой.</w:t>
      </w:r>
    </w:p>
    <w:p w:rsidR="003F538D" w:rsidRDefault="003F538D" w:rsidP="003F538D">
      <w:pPr>
        <w:spacing w:line="360" w:lineRule="auto"/>
        <w:jc w:val="both"/>
        <w:rPr>
          <w:sz w:val="26"/>
          <w:szCs w:val="26"/>
        </w:rPr>
      </w:pPr>
    </w:p>
    <w:p w:rsidR="003F538D" w:rsidRPr="001E5455" w:rsidRDefault="003F538D" w:rsidP="003F538D">
      <w:pPr>
        <w:spacing w:line="360" w:lineRule="auto"/>
        <w:jc w:val="both"/>
        <w:rPr>
          <w:color w:val="FF0000"/>
          <w:sz w:val="26"/>
          <w:szCs w:val="26"/>
        </w:rPr>
      </w:pPr>
    </w:p>
    <w:p w:rsidR="0031282D" w:rsidRPr="00C5060D" w:rsidRDefault="0031282D" w:rsidP="0031282D">
      <w:pPr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C5060D">
        <w:rPr>
          <w:sz w:val="26"/>
          <w:szCs w:val="26"/>
        </w:rPr>
        <w:t xml:space="preserve"> Новолитовского </w:t>
      </w:r>
    </w:p>
    <w:p w:rsidR="0031282D" w:rsidRPr="00C5060D" w:rsidRDefault="0031282D" w:rsidP="0031282D">
      <w:pPr>
        <w:rPr>
          <w:sz w:val="26"/>
          <w:szCs w:val="26"/>
        </w:rPr>
      </w:pPr>
      <w:r w:rsidRPr="00C5060D">
        <w:rPr>
          <w:sz w:val="26"/>
          <w:szCs w:val="26"/>
        </w:rPr>
        <w:t>сельско</w:t>
      </w:r>
      <w:r>
        <w:rPr>
          <w:sz w:val="26"/>
          <w:szCs w:val="26"/>
        </w:rPr>
        <w:t>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В.А. Шульженко</w:t>
      </w:r>
      <w:r w:rsidRPr="00C5060D">
        <w:rPr>
          <w:sz w:val="26"/>
          <w:szCs w:val="26"/>
        </w:rPr>
        <w:tab/>
      </w:r>
      <w:r w:rsidRPr="00C5060D">
        <w:rPr>
          <w:sz w:val="26"/>
          <w:szCs w:val="26"/>
        </w:rPr>
        <w:tab/>
      </w:r>
      <w:r w:rsidRPr="00C5060D">
        <w:rPr>
          <w:sz w:val="26"/>
          <w:szCs w:val="26"/>
        </w:rPr>
        <w:tab/>
      </w:r>
    </w:p>
    <w:p w:rsidR="003F538D" w:rsidRPr="001E5455" w:rsidRDefault="003F538D" w:rsidP="003F538D">
      <w:pPr>
        <w:rPr>
          <w:color w:val="FF0000"/>
          <w:sz w:val="26"/>
          <w:szCs w:val="26"/>
        </w:rPr>
      </w:pPr>
    </w:p>
    <w:p w:rsidR="003F538D" w:rsidRPr="001E5455" w:rsidRDefault="003F538D" w:rsidP="003F538D">
      <w:pPr>
        <w:rPr>
          <w:color w:val="FF0000"/>
          <w:sz w:val="26"/>
          <w:szCs w:val="26"/>
        </w:rPr>
      </w:pPr>
    </w:p>
    <w:p w:rsidR="003F538D" w:rsidRDefault="003F538D" w:rsidP="003F538D">
      <w:pPr>
        <w:spacing w:after="240"/>
        <w:rPr>
          <w:color w:val="FF0000"/>
        </w:rPr>
      </w:pPr>
    </w:p>
    <w:p w:rsidR="000E2FE3" w:rsidRDefault="000E2FE3" w:rsidP="003F538D">
      <w:pPr>
        <w:spacing w:after="240"/>
        <w:rPr>
          <w:color w:val="FF0000"/>
        </w:rPr>
      </w:pPr>
    </w:p>
    <w:p w:rsidR="000E2FE3" w:rsidRDefault="000E2FE3" w:rsidP="003F538D">
      <w:pPr>
        <w:spacing w:after="240"/>
        <w:rPr>
          <w:color w:val="FF0000"/>
        </w:rPr>
      </w:pPr>
    </w:p>
    <w:p w:rsidR="000E2FE3" w:rsidRDefault="000E2FE3" w:rsidP="003F538D">
      <w:pPr>
        <w:spacing w:after="240"/>
        <w:rPr>
          <w:color w:val="FF0000"/>
        </w:rPr>
      </w:pPr>
    </w:p>
    <w:p w:rsidR="000E2FE3" w:rsidRDefault="000E2FE3" w:rsidP="003F538D">
      <w:pPr>
        <w:spacing w:after="240"/>
        <w:rPr>
          <w:color w:val="FF0000"/>
        </w:rPr>
      </w:pPr>
    </w:p>
    <w:p w:rsidR="000E2FE3" w:rsidRDefault="000E2FE3" w:rsidP="003F538D">
      <w:pPr>
        <w:spacing w:after="240"/>
        <w:rPr>
          <w:color w:val="FF0000"/>
        </w:rPr>
      </w:pPr>
    </w:p>
    <w:p w:rsidR="000E2FE3" w:rsidRDefault="000E2FE3" w:rsidP="003F538D">
      <w:pPr>
        <w:spacing w:after="240"/>
        <w:rPr>
          <w:color w:val="FF0000"/>
        </w:rPr>
      </w:pPr>
    </w:p>
    <w:p w:rsidR="000E2FE3" w:rsidRDefault="000E2FE3" w:rsidP="003F538D">
      <w:pPr>
        <w:spacing w:after="240"/>
        <w:rPr>
          <w:color w:val="FF0000"/>
        </w:rPr>
      </w:pPr>
    </w:p>
    <w:p w:rsidR="000E2FE3" w:rsidRDefault="000E2FE3" w:rsidP="003F538D">
      <w:pPr>
        <w:spacing w:after="240"/>
        <w:rPr>
          <w:color w:val="FF0000"/>
        </w:rPr>
      </w:pPr>
    </w:p>
    <w:p w:rsidR="003F538D" w:rsidRDefault="003F538D" w:rsidP="003F538D">
      <w:pPr>
        <w:spacing w:after="240"/>
        <w:rPr>
          <w:color w:val="FF0000"/>
        </w:rPr>
      </w:pPr>
    </w:p>
    <w:p w:rsidR="003F538D" w:rsidRDefault="003F538D" w:rsidP="003F538D">
      <w:pPr>
        <w:spacing w:after="240"/>
        <w:rPr>
          <w:color w:val="FF0000"/>
        </w:rPr>
      </w:pPr>
    </w:p>
    <w:p w:rsidR="003F538D" w:rsidRDefault="003F538D" w:rsidP="003F538D">
      <w:pPr>
        <w:spacing w:after="240"/>
        <w:rPr>
          <w:color w:val="FF0000"/>
        </w:rPr>
      </w:pPr>
    </w:p>
    <w:p w:rsidR="003F538D" w:rsidRPr="00FF30F7" w:rsidRDefault="003F538D" w:rsidP="003F538D">
      <w:pPr>
        <w:spacing w:after="240"/>
        <w:rPr>
          <w:color w:val="FF0000"/>
        </w:rPr>
      </w:pPr>
    </w:p>
    <w:p w:rsidR="003F538D" w:rsidRDefault="003F538D" w:rsidP="003F538D">
      <w:pPr>
        <w:jc w:val="right"/>
      </w:pPr>
      <w:r>
        <w:lastRenderedPageBreak/>
        <w:t>Приложение №1</w:t>
      </w:r>
      <w:r>
        <w:br/>
        <w:t xml:space="preserve">к </w:t>
      </w:r>
      <w:r w:rsidR="000E2FE3">
        <w:t>постановлению администрации</w:t>
      </w:r>
    </w:p>
    <w:p w:rsidR="003F538D" w:rsidRDefault="003F538D" w:rsidP="003F538D">
      <w:pPr>
        <w:jc w:val="right"/>
      </w:pPr>
      <w:r>
        <w:t>Новолитовского сельского поселения</w:t>
      </w:r>
    </w:p>
    <w:p w:rsidR="003F538D" w:rsidRDefault="003F538D" w:rsidP="003F538D">
      <w:pPr>
        <w:jc w:val="right"/>
      </w:pPr>
      <w:r>
        <w:t xml:space="preserve">Партизанского муниципального района </w:t>
      </w:r>
    </w:p>
    <w:p w:rsidR="003F538D" w:rsidRDefault="003F538D" w:rsidP="003F538D">
      <w:pPr>
        <w:jc w:val="right"/>
      </w:pPr>
      <w:r>
        <w:t xml:space="preserve">Приморского края </w:t>
      </w:r>
    </w:p>
    <w:p w:rsidR="003F538D" w:rsidRDefault="000E2FE3" w:rsidP="003F538D">
      <w:pPr>
        <w:jc w:val="right"/>
      </w:pPr>
      <w:r>
        <w:t>от 30.05.2013</w:t>
      </w:r>
      <w:r w:rsidR="003F538D">
        <w:t xml:space="preserve">г. </w:t>
      </w:r>
      <w:r>
        <w:t xml:space="preserve">   № 50</w:t>
      </w:r>
      <w:r w:rsidR="003F538D">
        <w:t xml:space="preserve">    </w:t>
      </w:r>
    </w:p>
    <w:p w:rsidR="003F538D" w:rsidRDefault="003F538D" w:rsidP="003F538D">
      <w:pPr>
        <w:jc w:val="right"/>
      </w:pPr>
    </w:p>
    <w:p w:rsidR="003F538D" w:rsidRDefault="003F538D" w:rsidP="003F538D">
      <w:pPr>
        <w:spacing w:after="240"/>
      </w:pPr>
    </w:p>
    <w:p w:rsidR="003F538D" w:rsidRPr="00C5060D" w:rsidRDefault="000E2FE3" w:rsidP="00C5060D">
      <w:pPr>
        <w:jc w:val="center"/>
        <w:rPr>
          <w:b/>
          <w:sz w:val="26"/>
          <w:szCs w:val="26"/>
        </w:rPr>
      </w:pPr>
      <w:r w:rsidRPr="00C5060D">
        <w:rPr>
          <w:b/>
          <w:sz w:val="26"/>
          <w:szCs w:val="26"/>
        </w:rPr>
        <w:t xml:space="preserve">МУНИЦИПАЛЬНАЯ </w:t>
      </w:r>
      <w:r w:rsidR="003F538D" w:rsidRPr="00C5060D">
        <w:rPr>
          <w:b/>
          <w:sz w:val="26"/>
          <w:szCs w:val="26"/>
        </w:rPr>
        <w:t xml:space="preserve">ЦЕЛЕВАЯ ПРОГРАММА </w:t>
      </w:r>
      <w:r w:rsidR="003F538D" w:rsidRPr="00C5060D">
        <w:rPr>
          <w:b/>
          <w:sz w:val="26"/>
          <w:szCs w:val="26"/>
        </w:rPr>
        <w:br/>
        <w:t>мероприятий по профилактике терроризма и экстремизма, а также минимизации и (или) ликвидации по</w:t>
      </w:r>
      <w:r w:rsidRPr="00C5060D">
        <w:rPr>
          <w:b/>
          <w:sz w:val="26"/>
          <w:szCs w:val="26"/>
        </w:rPr>
        <w:t xml:space="preserve">следствий проявлений терроризма </w:t>
      </w:r>
      <w:r w:rsidR="00C5060D" w:rsidRPr="00C5060D">
        <w:rPr>
          <w:b/>
          <w:sz w:val="26"/>
          <w:szCs w:val="26"/>
        </w:rPr>
        <w:t xml:space="preserve">и экстремизма на территории </w:t>
      </w:r>
      <w:r w:rsidR="003F538D" w:rsidRPr="00C5060D">
        <w:rPr>
          <w:b/>
          <w:sz w:val="26"/>
          <w:szCs w:val="26"/>
        </w:rPr>
        <w:t>Новолитовского сельского поселения Партизанского муниципального района</w:t>
      </w:r>
      <w:r w:rsidR="00C5060D" w:rsidRPr="00C5060D">
        <w:rPr>
          <w:b/>
          <w:sz w:val="26"/>
          <w:szCs w:val="26"/>
        </w:rPr>
        <w:t xml:space="preserve"> </w:t>
      </w:r>
      <w:r w:rsidRPr="00C5060D">
        <w:rPr>
          <w:b/>
          <w:sz w:val="26"/>
          <w:szCs w:val="26"/>
        </w:rPr>
        <w:t>Приморского края на период 2013 – 2015</w:t>
      </w:r>
      <w:r w:rsidR="003F538D" w:rsidRPr="00C5060D">
        <w:rPr>
          <w:b/>
          <w:sz w:val="26"/>
          <w:szCs w:val="26"/>
        </w:rPr>
        <w:t xml:space="preserve"> годы</w:t>
      </w:r>
      <w:r w:rsidR="003F538D" w:rsidRPr="00C5060D">
        <w:rPr>
          <w:sz w:val="26"/>
          <w:szCs w:val="26"/>
        </w:rPr>
        <w:t>.</w:t>
      </w:r>
    </w:p>
    <w:p w:rsidR="003F538D" w:rsidRPr="00C5060D" w:rsidRDefault="003F538D" w:rsidP="003F538D">
      <w:pPr>
        <w:ind w:firstLine="360"/>
        <w:jc w:val="center"/>
        <w:rPr>
          <w:b/>
          <w:sz w:val="26"/>
          <w:szCs w:val="26"/>
        </w:rPr>
      </w:pPr>
      <w:r w:rsidRPr="00C5060D">
        <w:rPr>
          <w:sz w:val="26"/>
          <w:szCs w:val="26"/>
        </w:rPr>
        <w:br/>
      </w:r>
      <w:r w:rsidRPr="00C5060D">
        <w:rPr>
          <w:sz w:val="26"/>
          <w:szCs w:val="26"/>
        </w:rPr>
        <w:br/>
      </w:r>
      <w:r w:rsidRPr="00C5060D">
        <w:rPr>
          <w:b/>
          <w:sz w:val="26"/>
          <w:szCs w:val="26"/>
        </w:rPr>
        <w:t>1. Основные положения</w:t>
      </w:r>
    </w:p>
    <w:p w:rsidR="003F538D" w:rsidRPr="00C5060D" w:rsidRDefault="003F538D" w:rsidP="003F538D">
      <w:pPr>
        <w:ind w:firstLine="360"/>
        <w:jc w:val="both"/>
        <w:rPr>
          <w:sz w:val="26"/>
          <w:szCs w:val="26"/>
        </w:rPr>
      </w:pPr>
      <w:r w:rsidRPr="00C5060D">
        <w:rPr>
          <w:sz w:val="26"/>
          <w:szCs w:val="26"/>
        </w:rPr>
        <w:br/>
        <w:t xml:space="preserve">      </w:t>
      </w:r>
      <w:proofErr w:type="gramStart"/>
      <w:r w:rsidRPr="00C5060D">
        <w:rPr>
          <w:sz w:val="26"/>
          <w:szCs w:val="26"/>
        </w:rPr>
        <w:t>Настоящая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15.02.2006г. № 216 «О мерах по противодействию терроризму», Уставом  Новолитовского сельского поселения Партизанского муниципального района Приморского края, в</w:t>
      </w:r>
      <w:proofErr w:type="gramEnd"/>
      <w:r w:rsidRPr="00C5060D">
        <w:rPr>
          <w:sz w:val="26"/>
          <w:szCs w:val="26"/>
        </w:rPr>
        <w:t xml:space="preserve"> </w:t>
      </w:r>
      <w:proofErr w:type="gramStart"/>
      <w:r w:rsidRPr="00C5060D">
        <w:rPr>
          <w:sz w:val="26"/>
          <w:szCs w:val="26"/>
        </w:rPr>
        <w:t>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Новолитовского сельского поселения Партизанского муниципального района Приморского края.</w:t>
      </w:r>
      <w:proofErr w:type="gramEnd"/>
    </w:p>
    <w:p w:rsidR="003F538D" w:rsidRPr="00C5060D" w:rsidRDefault="003F538D" w:rsidP="003F538D">
      <w:pPr>
        <w:ind w:firstLine="360"/>
        <w:jc w:val="both"/>
        <w:rPr>
          <w:rStyle w:val="a3"/>
          <w:b w:val="0"/>
          <w:bCs w:val="0"/>
          <w:sz w:val="26"/>
          <w:szCs w:val="26"/>
        </w:rPr>
      </w:pPr>
    </w:p>
    <w:p w:rsidR="003F538D" w:rsidRPr="00C5060D" w:rsidRDefault="003F538D" w:rsidP="000E2FE3">
      <w:pPr>
        <w:jc w:val="center"/>
        <w:rPr>
          <w:b/>
          <w:bCs/>
          <w:sz w:val="26"/>
          <w:szCs w:val="26"/>
        </w:rPr>
      </w:pPr>
      <w:r w:rsidRPr="00C5060D">
        <w:rPr>
          <w:b/>
          <w:bCs/>
          <w:sz w:val="26"/>
          <w:szCs w:val="26"/>
        </w:rPr>
        <w:t>ПАСПОРТ</w:t>
      </w:r>
      <w:r w:rsidRPr="00C5060D">
        <w:rPr>
          <w:b/>
          <w:bCs/>
          <w:sz w:val="26"/>
          <w:szCs w:val="26"/>
        </w:rPr>
        <w:br/>
      </w:r>
      <w:r w:rsidR="000E2FE3" w:rsidRPr="00C5060D">
        <w:rPr>
          <w:b/>
          <w:bCs/>
          <w:sz w:val="26"/>
          <w:szCs w:val="26"/>
        </w:rPr>
        <w:t xml:space="preserve">муниципальной </w:t>
      </w:r>
      <w:r w:rsidRPr="00C5060D">
        <w:rPr>
          <w:b/>
          <w:bCs/>
          <w:sz w:val="26"/>
          <w:szCs w:val="26"/>
        </w:rPr>
        <w:t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Новолитовского сельского поселения Партизанского муниципального района</w:t>
      </w:r>
      <w:r w:rsidR="000E2FE3" w:rsidRPr="00C5060D">
        <w:rPr>
          <w:b/>
          <w:bCs/>
          <w:sz w:val="26"/>
          <w:szCs w:val="26"/>
        </w:rPr>
        <w:t xml:space="preserve"> </w:t>
      </w:r>
      <w:r w:rsidRPr="00C5060D">
        <w:rPr>
          <w:b/>
          <w:bCs/>
          <w:sz w:val="26"/>
          <w:szCs w:val="26"/>
        </w:rPr>
        <w:t>Приморского края</w:t>
      </w:r>
      <w:r w:rsidRPr="00C5060D">
        <w:rPr>
          <w:b/>
          <w:bCs/>
          <w:sz w:val="26"/>
          <w:szCs w:val="26"/>
        </w:rPr>
        <w:br/>
        <w:t>на пе</w:t>
      </w:r>
      <w:r w:rsidR="000E2FE3" w:rsidRPr="00C5060D">
        <w:rPr>
          <w:b/>
          <w:bCs/>
          <w:sz w:val="26"/>
          <w:szCs w:val="26"/>
        </w:rPr>
        <w:t>риод 2013 – 2015</w:t>
      </w:r>
      <w:r w:rsidRPr="00C5060D">
        <w:rPr>
          <w:b/>
          <w:bCs/>
          <w:sz w:val="26"/>
          <w:szCs w:val="26"/>
        </w:rPr>
        <w:t xml:space="preserve"> годы</w:t>
      </w:r>
    </w:p>
    <w:p w:rsidR="003F538D" w:rsidRPr="00C5060D" w:rsidRDefault="003F538D" w:rsidP="003F538D">
      <w:pPr>
        <w:jc w:val="center"/>
        <w:rPr>
          <w:b/>
          <w:sz w:val="26"/>
          <w:szCs w:val="26"/>
        </w:rPr>
      </w:pPr>
      <w:r w:rsidRPr="00C5060D">
        <w:rPr>
          <w:sz w:val="26"/>
          <w:szCs w:val="26"/>
        </w:rPr>
        <w:br/>
      </w:r>
      <w:r w:rsidRPr="00C5060D">
        <w:rPr>
          <w:sz w:val="26"/>
          <w:szCs w:val="26"/>
        </w:rPr>
        <w:br/>
      </w:r>
      <w:r w:rsidRPr="00C5060D">
        <w:rPr>
          <w:sz w:val="26"/>
          <w:szCs w:val="26"/>
          <w:lang w:val="en-US"/>
        </w:rPr>
        <w:t>I</w:t>
      </w:r>
      <w:r w:rsidRPr="00C5060D">
        <w:rPr>
          <w:sz w:val="26"/>
          <w:szCs w:val="26"/>
        </w:rPr>
        <w:t xml:space="preserve">. </w:t>
      </w:r>
      <w:r w:rsidRPr="00C5060D">
        <w:rPr>
          <w:b/>
          <w:sz w:val="26"/>
          <w:szCs w:val="26"/>
        </w:rPr>
        <w:t>Наименование муниципальной программы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br/>
        <w:t xml:space="preserve">         </w:t>
      </w:r>
      <w:r w:rsidR="000E2FE3" w:rsidRPr="00C5060D">
        <w:rPr>
          <w:sz w:val="26"/>
          <w:szCs w:val="26"/>
        </w:rPr>
        <w:t>Муниципальная ц</w:t>
      </w:r>
      <w:r w:rsidRPr="00C5060D">
        <w:rPr>
          <w:sz w:val="26"/>
          <w:szCs w:val="26"/>
        </w:rPr>
        <w:t>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 Новолитовского сельского поселения Партизанского муниципального района</w:t>
      </w:r>
      <w:r w:rsidR="000E2FE3" w:rsidRPr="00C5060D">
        <w:rPr>
          <w:sz w:val="26"/>
          <w:szCs w:val="26"/>
        </w:rPr>
        <w:t xml:space="preserve"> Приморского края на период 2013 – 2015</w:t>
      </w:r>
      <w:r w:rsidRPr="00C5060D">
        <w:rPr>
          <w:sz w:val="26"/>
          <w:szCs w:val="26"/>
        </w:rPr>
        <w:t xml:space="preserve"> годы. </w:t>
      </w:r>
      <w:r w:rsidRPr="00C5060D">
        <w:rPr>
          <w:sz w:val="26"/>
          <w:szCs w:val="26"/>
        </w:rPr>
        <w:br/>
      </w:r>
      <w:r w:rsidRPr="00C5060D">
        <w:rPr>
          <w:sz w:val="26"/>
          <w:szCs w:val="26"/>
        </w:rPr>
        <w:lastRenderedPageBreak/>
        <w:t xml:space="preserve">        Основание разработки Программы Федеральный Закон от 06.10.2003г. № 131-ФЗ «Об общих принципах организации местного самоуправления в Российской Федерации», Федеральный закон от 06.03.2006 № 35-ФЗ «О противодействии терроризму», Федеральный закон от 25.07.2002г. № 114-ФЗ «О противодействии экстремистской</w:t>
      </w:r>
      <w:r w:rsidRPr="00C5060D">
        <w:rPr>
          <w:sz w:val="26"/>
          <w:szCs w:val="26"/>
        </w:rPr>
        <w:br/>
        <w:t>деятельности», Указ Президента Российской Федерации от 15.02.2006г.№ 216 «О мерах по противодействию терроризму».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Цели и задачи Программы – противодействие терроризму и экстремизму и защита жизни граждан, проживающих на территории  Новолитовского сельского поселения Партизанского муниципального района Приморского края, от террористических и экстремистских актов;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 – уменьшение проявлений экстремизма и негативного отношения к лицам других национальностей и религиозных </w:t>
      </w:r>
      <w:proofErr w:type="spellStart"/>
      <w:r w:rsidRPr="00C5060D">
        <w:rPr>
          <w:sz w:val="26"/>
          <w:szCs w:val="26"/>
        </w:rPr>
        <w:t>конфессий</w:t>
      </w:r>
      <w:proofErr w:type="spellEnd"/>
      <w:r w:rsidRPr="00C5060D">
        <w:rPr>
          <w:sz w:val="26"/>
          <w:szCs w:val="26"/>
        </w:rPr>
        <w:t>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 –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C5060D">
        <w:rPr>
          <w:sz w:val="26"/>
          <w:szCs w:val="26"/>
        </w:rPr>
        <w:t>конфессий</w:t>
      </w:r>
      <w:proofErr w:type="spellEnd"/>
      <w:r w:rsidRPr="00C5060D">
        <w:rPr>
          <w:sz w:val="26"/>
          <w:szCs w:val="26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– формирование толерантности и межэтнической культуры в молодежной среде, профилактика агрессивного поведения.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Задачи программы: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– информирование населения муниципального образования по вопросам противодействия терроризму и экстремизму;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–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– пропаганда толерантного поведения к людям других национальностей и религиозных </w:t>
      </w:r>
      <w:proofErr w:type="spellStart"/>
      <w:r w:rsidRPr="00C5060D">
        <w:rPr>
          <w:sz w:val="26"/>
          <w:szCs w:val="26"/>
        </w:rPr>
        <w:t>конфессий</w:t>
      </w:r>
      <w:proofErr w:type="spellEnd"/>
      <w:r w:rsidRPr="00C5060D">
        <w:rPr>
          <w:sz w:val="26"/>
          <w:szCs w:val="26"/>
        </w:rPr>
        <w:t>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–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– недопущение наличия свастики и иных элементов экстремистской направленности на объектах инфраструктуры.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</w:p>
    <w:p w:rsidR="003F538D" w:rsidRPr="00C5060D" w:rsidRDefault="000E2FE3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Сроки реализации Программы 2013 - 2015</w:t>
      </w:r>
      <w:r w:rsidR="003F538D" w:rsidRPr="00C5060D">
        <w:rPr>
          <w:sz w:val="26"/>
          <w:szCs w:val="26"/>
        </w:rPr>
        <w:t xml:space="preserve"> годы.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Источники финансирования Программы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Бюджет  Новолитовского сельского поселения Партизанского муниципального района Приморского края</w:t>
      </w:r>
    </w:p>
    <w:p w:rsidR="003F538D" w:rsidRPr="00C5060D" w:rsidRDefault="000E2FE3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2013</w:t>
      </w:r>
      <w:r w:rsidR="003F538D" w:rsidRPr="00C5060D">
        <w:rPr>
          <w:sz w:val="26"/>
          <w:szCs w:val="26"/>
        </w:rPr>
        <w:t>-1000,00</w:t>
      </w:r>
      <w:r w:rsidRPr="00C5060D">
        <w:rPr>
          <w:sz w:val="26"/>
          <w:szCs w:val="26"/>
        </w:rPr>
        <w:t>рублей</w:t>
      </w:r>
      <w:r w:rsidRPr="00C5060D">
        <w:rPr>
          <w:sz w:val="26"/>
          <w:szCs w:val="26"/>
        </w:rPr>
        <w:br/>
        <w:t xml:space="preserve">         2014-1000,00рублей</w:t>
      </w:r>
      <w:r w:rsidRPr="00C5060D">
        <w:rPr>
          <w:sz w:val="26"/>
          <w:szCs w:val="26"/>
        </w:rPr>
        <w:br/>
        <w:t xml:space="preserve">         2015</w:t>
      </w:r>
      <w:r w:rsidR="003F538D" w:rsidRPr="00C5060D">
        <w:rPr>
          <w:sz w:val="26"/>
          <w:szCs w:val="26"/>
        </w:rPr>
        <w:t>–1000,00рублей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Ожидаемые конечные результаты реализации Программы.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–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lastRenderedPageBreak/>
        <w:t>– 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– гармонизация межнациональных отношений, повышение уровня </w:t>
      </w:r>
      <w:proofErr w:type="spellStart"/>
      <w:r w:rsidRPr="00C5060D">
        <w:rPr>
          <w:sz w:val="26"/>
          <w:szCs w:val="26"/>
        </w:rPr>
        <w:t>этносоциальной</w:t>
      </w:r>
      <w:proofErr w:type="spellEnd"/>
      <w:r w:rsidRPr="00C5060D">
        <w:rPr>
          <w:sz w:val="26"/>
          <w:szCs w:val="26"/>
        </w:rPr>
        <w:t xml:space="preserve"> комфортности;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– формирование нетерпимости ко всем фактам террористических и экстремистских проявлений, а также толерантного сознания, позитивных установок представителям иных этнических и конфессиональных сообществ;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– укрепление и культивирование в молодежной среде атмосферы межэтнического согласия и толерантности;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– недопущение создания и деятельности националистических экстремистских молодежных группировок;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–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Перечень основных мероприятий Программы, сроки их реализации и объемы финансирования</w:t>
      </w:r>
      <w:r w:rsidR="00C5060D">
        <w:rPr>
          <w:sz w:val="26"/>
          <w:szCs w:val="26"/>
        </w:rPr>
        <w:t>: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1. Возложить обязанности на специалиста администрации Новолитовского сельского поселения, отвечающего  за участие органов местного самоуправления Новолитовского сельского поселения  в деятельности по профил</w:t>
      </w:r>
      <w:r w:rsidR="00090C89" w:rsidRPr="00C5060D">
        <w:rPr>
          <w:sz w:val="26"/>
          <w:szCs w:val="26"/>
        </w:rPr>
        <w:t>актике терроризма и экстремизма</w:t>
      </w:r>
      <w:r w:rsidRPr="00C5060D">
        <w:rPr>
          <w:sz w:val="26"/>
          <w:szCs w:val="26"/>
        </w:rPr>
        <w:t>.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090C89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color w:val="FF0000"/>
          <w:sz w:val="26"/>
          <w:szCs w:val="26"/>
        </w:rPr>
        <w:t xml:space="preserve">  </w:t>
      </w:r>
      <w:r w:rsidRPr="00C5060D">
        <w:rPr>
          <w:sz w:val="26"/>
          <w:szCs w:val="26"/>
        </w:rPr>
        <w:t>2.</w:t>
      </w:r>
      <w:r w:rsidR="00C5060D" w:rsidRPr="00C5060D">
        <w:rPr>
          <w:sz w:val="26"/>
          <w:szCs w:val="26"/>
        </w:rPr>
        <w:t xml:space="preserve"> </w:t>
      </w:r>
      <w:r w:rsidRPr="00C5060D">
        <w:rPr>
          <w:sz w:val="26"/>
          <w:szCs w:val="26"/>
        </w:rPr>
        <w:t xml:space="preserve"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лиц.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По мере необходимости. Без финансирования</w:t>
      </w:r>
      <w:r w:rsidR="00EB01D9" w:rsidRPr="00C5060D">
        <w:rPr>
          <w:sz w:val="26"/>
          <w:szCs w:val="26"/>
        </w:rPr>
        <w:t>. Администрация поселения.</w:t>
      </w:r>
      <w:r w:rsidRPr="00C5060D">
        <w:rPr>
          <w:sz w:val="26"/>
          <w:szCs w:val="26"/>
        </w:rPr>
        <w:t xml:space="preserve">  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3.</w:t>
      </w:r>
      <w:r w:rsidR="00C5060D" w:rsidRPr="00C5060D">
        <w:rPr>
          <w:sz w:val="26"/>
          <w:szCs w:val="26"/>
        </w:rPr>
        <w:t xml:space="preserve"> О</w:t>
      </w:r>
      <w:r w:rsidR="00090C89" w:rsidRPr="00C5060D">
        <w:rPr>
          <w:sz w:val="26"/>
          <w:szCs w:val="26"/>
        </w:rPr>
        <w:t xml:space="preserve">существлять </w:t>
      </w:r>
      <w:r w:rsidRPr="00C5060D">
        <w:rPr>
          <w:sz w:val="26"/>
          <w:szCs w:val="26"/>
        </w:rPr>
        <w:t xml:space="preserve">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Еженедельно. Без финансирования. </w:t>
      </w:r>
      <w:r w:rsidR="00EB01D9" w:rsidRPr="00C5060D">
        <w:rPr>
          <w:sz w:val="26"/>
          <w:szCs w:val="26"/>
        </w:rPr>
        <w:t>Администрация поселения. Женсоветы.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090C89" w:rsidRPr="00C5060D" w:rsidRDefault="00EB01D9" w:rsidP="00EB01D9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4. </w:t>
      </w:r>
      <w:r w:rsidR="00090C89" w:rsidRPr="00C5060D">
        <w:rPr>
          <w:sz w:val="26"/>
          <w:szCs w:val="26"/>
        </w:rPr>
        <w:t xml:space="preserve">Осуществлять </w:t>
      </w:r>
      <w:r w:rsidRPr="00C5060D">
        <w:rPr>
          <w:sz w:val="26"/>
          <w:szCs w:val="26"/>
        </w:rPr>
        <w:t xml:space="preserve"> обход территории муниципального образования </w:t>
      </w:r>
      <w:r w:rsidR="00090C89" w:rsidRPr="00C5060D">
        <w:rPr>
          <w:sz w:val="26"/>
          <w:szCs w:val="26"/>
        </w:rPr>
        <w:t xml:space="preserve">в жилом секторе, обследования чердачных и подвальных помещений </w:t>
      </w:r>
      <w:r w:rsidRPr="00C5060D">
        <w:rPr>
          <w:sz w:val="26"/>
          <w:szCs w:val="26"/>
        </w:rPr>
        <w:t>на предмет выявления и ликвидации последст</w:t>
      </w:r>
      <w:r w:rsidR="00090C89" w:rsidRPr="00C5060D">
        <w:rPr>
          <w:sz w:val="26"/>
          <w:szCs w:val="26"/>
        </w:rPr>
        <w:t>вий экстремистской деятельности.</w:t>
      </w:r>
      <w:r w:rsidRPr="00C5060D">
        <w:rPr>
          <w:sz w:val="26"/>
          <w:szCs w:val="26"/>
        </w:rPr>
        <w:t xml:space="preserve"> </w:t>
      </w:r>
    </w:p>
    <w:p w:rsidR="00EB01D9" w:rsidRPr="00C5060D" w:rsidRDefault="00090C89" w:rsidP="00EB01D9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Ежемесячно</w:t>
      </w:r>
      <w:r w:rsidR="00EB01D9" w:rsidRPr="00C5060D">
        <w:rPr>
          <w:sz w:val="26"/>
          <w:szCs w:val="26"/>
        </w:rPr>
        <w:t>. Без финансирования. Администрация поселения</w:t>
      </w:r>
      <w:r w:rsidRPr="00C5060D">
        <w:rPr>
          <w:sz w:val="26"/>
          <w:szCs w:val="26"/>
        </w:rPr>
        <w:t>. Управляющие компании</w:t>
      </w:r>
      <w:r w:rsidR="00EB01D9" w:rsidRPr="00C5060D">
        <w:rPr>
          <w:sz w:val="26"/>
          <w:szCs w:val="26"/>
        </w:rPr>
        <w:t>.</w:t>
      </w:r>
    </w:p>
    <w:p w:rsidR="00EB01D9" w:rsidRPr="00C5060D" w:rsidRDefault="00EB01D9" w:rsidP="003F538D">
      <w:pPr>
        <w:ind w:firstLine="540"/>
        <w:jc w:val="both"/>
        <w:rPr>
          <w:sz w:val="26"/>
          <w:szCs w:val="26"/>
        </w:rPr>
      </w:pP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5.</w:t>
      </w:r>
      <w:r w:rsidR="00C5060D" w:rsidRPr="00C5060D">
        <w:rPr>
          <w:sz w:val="26"/>
          <w:szCs w:val="26"/>
        </w:rPr>
        <w:t xml:space="preserve"> </w:t>
      </w:r>
      <w:r w:rsidRPr="00C5060D">
        <w:rPr>
          <w:sz w:val="26"/>
          <w:szCs w:val="26"/>
        </w:rPr>
        <w:t>Осуществлять</w:t>
      </w:r>
      <w:r w:rsidR="003F538D" w:rsidRPr="00C5060D">
        <w:rPr>
          <w:sz w:val="26"/>
          <w:szCs w:val="26"/>
        </w:rPr>
        <w:t xml:space="preserve"> обход территории муниципального образования на предмет выявления мест концентрации молодежи. Уведомлять о данном факте прокуратуру и ОВД по Партизанскому муниципальному району Приморского края.  </w:t>
      </w:r>
    </w:p>
    <w:p w:rsidR="000E2FE3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Еженедельно</w:t>
      </w:r>
      <w:proofErr w:type="gramStart"/>
      <w:r w:rsidRPr="00C5060D">
        <w:rPr>
          <w:sz w:val="26"/>
          <w:szCs w:val="26"/>
        </w:rPr>
        <w:t xml:space="preserve"> Б</w:t>
      </w:r>
      <w:proofErr w:type="gramEnd"/>
      <w:r w:rsidRPr="00C5060D">
        <w:rPr>
          <w:sz w:val="26"/>
          <w:szCs w:val="26"/>
        </w:rPr>
        <w:t xml:space="preserve">ез финансирования </w:t>
      </w:r>
      <w:r w:rsidR="00EB01D9" w:rsidRPr="00C5060D">
        <w:rPr>
          <w:sz w:val="26"/>
          <w:szCs w:val="26"/>
        </w:rPr>
        <w:t>Администрация поселения</w:t>
      </w:r>
      <w:r w:rsidRPr="00C5060D">
        <w:rPr>
          <w:sz w:val="26"/>
          <w:szCs w:val="26"/>
        </w:rPr>
        <w:t xml:space="preserve">. </w:t>
      </w:r>
    </w:p>
    <w:p w:rsidR="00090C89" w:rsidRPr="00C5060D" w:rsidRDefault="00090C89" w:rsidP="003F538D">
      <w:pPr>
        <w:ind w:firstLine="540"/>
        <w:jc w:val="both"/>
        <w:rPr>
          <w:color w:val="FF0000"/>
          <w:sz w:val="26"/>
          <w:szCs w:val="26"/>
        </w:rPr>
      </w:pP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lastRenderedPageBreak/>
        <w:t>6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 xml:space="preserve">Выявлять в ходе осуществления контроля за соблюдением законодательства о розничной торговле, о применении контрольно-кассовых машин на территории муниципального </w:t>
      </w:r>
      <w:proofErr w:type="gramStart"/>
      <w:r w:rsidR="003F538D" w:rsidRPr="00C5060D">
        <w:rPr>
          <w:sz w:val="26"/>
          <w:szCs w:val="26"/>
        </w:rPr>
        <w:t>образования фактов распространения информационных материалов экстремистского характера</w:t>
      </w:r>
      <w:proofErr w:type="gramEnd"/>
      <w:r w:rsidR="003F538D" w:rsidRPr="00C5060D">
        <w:rPr>
          <w:sz w:val="26"/>
          <w:szCs w:val="26"/>
        </w:rPr>
        <w:t xml:space="preserve">. Уведомлять  о данных фактах прокуратуру и ОВД по  Партизанскому муниципальному району Приморского края. 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Без финансирования </w:t>
      </w:r>
      <w:r w:rsidR="00EB01D9" w:rsidRPr="00C5060D">
        <w:rPr>
          <w:sz w:val="26"/>
          <w:szCs w:val="26"/>
        </w:rPr>
        <w:t>Администрация поселения</w:t>
      </w:r>
      <w:r w:rsidRPr="00C5060D">
        <w:rPr>
          <w:sz w:val="26"/>
          <w:szCs w:val="26"/>
        </w:rPr>
        <w:t xml:space="preserve">. 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7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 xml:space="preserve"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информации. </w:t>
      </w:r>
      <w:r w:rsidRPr="00C5060D">
        <w:rPr>
          <w:sz w:val="26"/>
          <w:szCs w:val="26"/>
        </w:rPr>
        <w:t xml:space="preserve">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По мере необходимости</w:t>
      </w:r>
      <w:r w:rsidR="00090C89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В пределах текущего финансирования </w:t>
      </w:r>
      <w:r w:rsidR="00EB01D9" w:rsidRPr="00C5060D">
        <w:rPr>
          <w:sz w:val="26"/>
          <w:szCs w:val="26"/>
        </w:rPr>
        <w:t>Администрация поселения</w:t>
      </w:r>
      <w:r w:rsidRPr="00C5060D">
        <w:rPr>
          <w:sz w:val="26"/>
          <w:szCs w:val="26"/>
        </w:rPr>
        <w:t>.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8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тематике.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По мере необходимости. В пределах текущего финансирования. </w:t>
      </w:r>
      <w:r w:rsidR="00EB01D9" w:rsidRPr="00C5060D">
        <w:rPr>
          <w:sz w:val="26"/>
          <w:szCs w:val="26"/>
        </w:rPr>
        <w:t>Администрация поселения</w:t>
      </w:r>
      <w:r w:rsidRPr="00C5060D">
        <w:rPr>
          <w:sz w:val="26"/>
          <w:szCs w:val="26"/>
        </w:rPr>
        <w:t>.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9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По мере необходимости. В пределах текущего финансирования. </w:t>
      </w:r>
      <w:r w:rsidR="00EB01D9" w:rsidRPr="00C5060D">
        <w:rPr>
          <w:sz w:val="26"/>
          <w:szCs w:val="26"/>
        </w:rPr>
        <w:t>Администрация поселения</w:t>
      </w:r>
      <w:r w:rsidRPr="00C5060D">
        <w:rPr>
          <w:sz w:val="26"/>
          <w:szCs w:val="26"/>
        </w:rPr>
        <w:t>.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10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 xml:space="preserve">Организовать адресное распространение, а также размещение на территории Новолитовского сельского поселения 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действий.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По мере необходимости. В пределах текущего финансирования.</w:t>
      </w:r>
      <w:r w:rsidR="00EB01D9" w:rsidRPr="00C5060D">
        <w:rPr>
          <w:sz w:val="26"/>
          <w:szCs w:val="26"/>
        </w:rPr>
        <w:t xml:space="preserve"> Администрация поселения</w:t>
      </w:r>
      <w:r w:rsidRPr="00C5060D">
        <w:rPr>
          <w:sz w:val="26"/>
          <w:szCs w:val="26"/>
        </w:rPr>
        <w:t>.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11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традициям различных народов и национальностей. </w:t>
      </w:r>
    </w:p>
    <w:p w:rsidR="00090C89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В</w:t>
      </w:r>
      <w:r w:rsidRPr="00C5060D">
        <w:rPr>
          <w:color w:val="FF0000"/>
          <w:sz w:val="26"/>
          <w:szCs w:val="26"/>
        </w:rPr>
        <w:t xml:space="preserve"> </w:t>
      </w:r>
      <w:r w:rsidRPr="00C5060D">
        <w:rPr>
          <w:sz w:val="26"/>
          <w:szCs w:val="26"/>
        </w:rPr>
        <w:t>пределах текущего финансирования.</w:t>
      </w:r>
      <w:r w:rsidR="00EB01D9" w:rsidRPr="00C5060D">
        <w:rPr>
          <w:sz w:val="26"/>
          <w:szCs w:val="26"/>
        </w:rPr>
        <w:t xml:space="preserve"> Директора школы и дома культуры</w:t>
      </w:r>
      <w:r w:rsidRPr="00C5060D">
        <w:rPr>
          <w:sz w:val="26"/>
          <w:szCs w:val="26"/>
        </w:rPr>
        <w:t>.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 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12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 xml:space="preserve">Проводить социальные исследования в коллективах учащихся государственных образовательных учреждений,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 </w:t>
      </w:r>
    </w:p>
    <w:p w:rsidR="003F538D" w:rsidRPr="00C5060D" w:rsidRDefault="003F538D" w:rsidP="003F538D">
      <w:pPr>
        <w:ind w:firstLine="540"/>
        <w:jc w:val="both"/>
        <w:rPr>
          <w:color w:val="FF0000"/>
          <w:sz w:val="26"/>
          <w:szCs w:val="26"/>
        </w:rPr>
      </w:pPr>
      <w:r w:rsidRPr="00C5060D">
        <w:rPr>
          <w:sz w:val="26"/>
          <w:szCs w:val="26"/>
        </w:rPr>
        <w:t xml:space="preserve">Без финансирования. </w:t>
      </w:r>
      <w:r w:rsidR="00EB01D9" w:rsidRPr="00C5060D">
        <w:rPr>
          <w:sz w:val="26"/>
          <w:szCs w:val="26"/>
        </w:rPr>
        <w:t>Администрация поселения</w:t>
      </w:r>
      <w:r w:rsidRPr="00C5060D">
        <w:rPr>
          <w:color w:val="FF0000"/>
          <w:sz w:val="26"/>
          <w:szCs w:val="26"/>
        </w:rPr>
        <w:t>.</w:t>
      </w:r>
    </w:p>
    <w:p w:rsidR="00090C89" w:rsidRPr="00C5060D" w:rsidRDefault="00090C89" w:rsidP="003F538D">
      <w:pPr>
        <w:ind w:firstLine="540"/>
        <w:jc w:val="both"/>
        <w:rPr>
          <w:sz w:val="26"/>
          <w:szCs w:val="26"/>
        </w:rPr>
      </w:pPr>
    </w:p>
    <w:p w:rsidR="00C5060D" w:rsidRPr="00C5060D" w:rsidRDefault="00C5060D" w:rsidP="00C5060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lastRenderedPageBreak/>
        <w:t>13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По мере необходимости. Без финансирования</w:t>
      </w:r>
      <w:r w:rsidR="00EB01D9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EB01D9" w:rsidRPr="00C5060D">
        <w:rPr>
          <w:sz w:val="26"/>
          <w:szCs w:val="26"/>
        </w:rPr>
        <w:t>Администрация поселения</w:t>
      </w:r>
      <w:r w:rsidRPr="00C5060D">
        <w:rPr>
          <w:sz w:val="26"/>
          <w:szCs w:val="26"/>
        </w:rPr>
        <w:t>.</w:t>
      </w:r>
    </w:p>
    <w:p w:rsidR="00C5060D" w:rsidRPr="00C5060D" w:rsidRDefault="00C5060D" w:rsidP="003F538D">
      <w:pPr>
        <w:ind w:firstLine="540"/>
        <w:jc w:val="both"/>
        <w:rPr>
          <w:sz w:val="26"/>
          <w:szCs w:val="26"/>
        </w:rPr>
      </w:pPr>
    </w:p>
    <w:p w:rsidR="003F538D" w:rsidRPr="00C5060D" w:rsidRDefault="00C5060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14</w:t>
      </w:r>
      <w:r w:rsidR="003F538D" w:rsidRPr="00C5060D">
        <w:rPr>
          <w:sz w:val="26"/>
          <w:szCs w:val="26"/>
        </w:rPr>
        <w:t xml:space="preserve">. Информировать граждан о наличии в муниципальном образовании телефонных линий для сообщения фактов экстремистской и террористической деятельности. Еженедельно. Без финансирования. </w:t>
      </w:r>
      <w:r w:rsidR="00EB01D9" w:rsidRPr="00C5060D">
        <w:rPr>
          <w:sz w:val="26"/>
          <w:szCs w:val="26"/>
        </w:rPr>
        <w:t>Администрация поселения</w:t>
      </w:r>
      <w:r w:rsidR="003F538D" w:rsidRPr="00C5060D">
        <w:rPr>
          <w:sz w:val="26"/>
          <w:szCs w:val="26"/>
        </w:rPr>
        <w:t xml:space="preserve">. </w:t>
      </w:r>
    </w:p>
    <w:p w:rsidR="00C5060D" w:rsidRPr="00C5060D" w:rsidRDefault="00C5060D" w:rsidP="003F538D">
      <w:pPr>
        <w:ind w:firstLine="540"/>
        <w:jc w:val="both"/>
        <w:rPr>
          <w:sz w:val="26"/>
          <w:szCs w:val="26"/>
        </w:rPr>
      </w:pPr>
    </w:p>
    <w:p w:rsidR="00C5060D" w:rsidRPr="00C5060D" w:rsidRDefault="00C5060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>15</w:t>
      </w:r>
      <w:r w:rsidR="003F538D" w:rsidRPr="00C5060D">
        <w:rPr>
          <w:sz w:val="26"/>
          <w:szCs w:val="26"/>
        </w:rPr>
        <w:t>.</w:t>
      </w:r>
      <w:r w:rsidRPr="00C5060D">
        <w:rPr>
          <w:sz w:val="26"/>
          <w:szCs w:val="26"/>
        </w:rPr>
        <w:t xml:space="preserve"> </w:t>
      </w:r>
      <w:r w:rsidR="003F538D" w:rsidRPr="00C5060D">
        <w:rPr>
          <w:sz w:val="26"/>
          <w:szCs w:val="26"/>
        </w:rPr>
        <w:t xml:space="preserve">Оказывать социальную поддержку лицам, пострадавшим в результате террористического акта, с целью их социальной адаптации. </w:t>
      </w:r>
    </w:p>
    <w:p w:rsidR="003F538D" w:rsidRPr="00C5060D" w:rsidRDefault="003F538D" w:rsidP="003F538D">
      <w:pPr>
        <w:ind w:firstLine="540"/>
        <w:jc w:val="both"/>
        <w:rPr>
          <w:sz w:val="26"/>
          <w:szCs w:val="26"/>
        </w:rPr>
      </w:pPr>
      <w:r w:rsidRPr="00C5060D">
        <w:rPr>
          <w:sz w:val="26"/>
          <w:szCs w:val="26"/>
        </w:rPr>
        <w:t xml:space="preserve">По мере необходимости </w:t>
      </w:r>
      <w:r w:rsidR="00EB01D9" w:rsidRPr="00C5060D">
        <w:rPr>
          <w:sz w:val="26"/>
          <w:szCs w:val="26"/>
        </w:rPr>
        <w:t>Администрация поселения</w:t>
      </w:r>
      <w:r w:rsidRPr="00C5060D">
        <w:rPr>
          <w:sz w:val="26"/>
          <w:szCs w:val="26"/>
        </w:rPr>
        <w:t>.</w:t>
      </w:r>
    </w:p>
    <w:p w:rsidR="003F538D" w:rsidRPr="00C5060D" w:rsidRDefault="003F538D" w:rsidP="003F538D">
      <w:pPr>
        <w:jc w:val="right"/>
        <w:rPr>
          <w:sz w:val="26"/>
          <w:szCs w:val="26"/>
        </w:rPr>
      </w:pPr>
    </w:p>
    <w:p w:rsidR="003F538D" w:rsidRPr="00C5060D" w:rsidRDefault="003F538D" w:rsidP="003F538D">
      <w:pPr>
        <w:jc w:val="right"/>
        <w:rPr>
          <w:sz w:val="26"/>
          <w:szCs w:val="26"/>
        </w:rPr>
      </w:pPr>
    </w:p>
    <w:p w:rsidR="003F538D" w:rsidRPr="00C5060D" w:rsidRDefault="00C5060D" w:rsidP="003F538D">
      <w:pPr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3F538D" w:rsidRPr="00C5060D">
        <w:rPr>
          <w:sz w:val="26"/>
          <w:szCs w:val="26"/>
        </w:rPr>
        <w:t xml:space="preserve"> Новолитовского </w:t>
      </w:r>
    </w:p>
    <w:p w:rsidR="003F538D" w:rsidRPr="00C5060D" w:rsidRDefault="003F538D" w:rsidP="003F538D">
      <w:pPr>
        <w:rPr>
          <w:sz w:val="26"/>
          <w:szCs w:val="26"/>
        </w:rPr>
      </w:pPr>
      <w:r w:rsidRPr="00C5060D">
        <w:rPr>
          <w:sz w:val="26"/>
          <w:szCs w:val="26"/>
        </w:rPr>
        <w:t>сельско</w:t>
      </w:r>
      <w:r w:rsidR="00C5060D">
        <w:rPr>
          <w:sz w:val="26"/>
          <w:szCs w:val="26"/>
        </w:rPr>
        <w:t>го поселения</w:t>
      </w:r>
      <w:r w:rsidR="00C5060D">
        <w:rPr>
          <w:sz w:val="26"/>
          <w:szCs w:val="26"/>
        </w:rPr>
        <w:tab/>
      </w:r>
      <w:r w:rsidR="00C5060D">
        <w:rPr>
          <w:sz w:val="26"/>
          <w:szCs w:val="26"/>
        </w:rPr>
        <w:tab/>
      </w:r>
      <w:r w:rsidR="00C5060D">
        <w:rPr>
          <w:sz w:val="26"/>
          <w:szCs w:val="26"/>
        </w:rPr>
        <w:tab/>
      </w:r>
      <w:r w:rsidR="00C5060D">
        <w:rPr>
          <w:sz w:val="26"/>
          <w:szCs w:val="26"/>
        </w:rPr>
        <w:tab/>
        <w:t xml:space="preserve">                               В.А. Шульженко</w:t>
      </w:r>
      <w:r w:rsidRPr="00C5060D">
        <w:rPr>
          <w:sz w:val="26"/>
          <w:szCs w:val="26"/>
        </w:rPr>
        <w:tab/>
      </w:r>
      <w:r w:rsidRPr="00C5060D">
        <w:rPr>
          <w:sz w:val="26"/>
          <w:szCs w:val="26"/>
        </w:rPr>
        <w:tab/>
      </w:r>
      <w:r w:rsidRPr="00C5060D">
        <w:rPr>
          <w:sz w:val="26"/>
          <w:szCs w:val="26"/>
        </w:rPr>
        <w:tab/>
      </w:r>
    </w:p>
    <w:p w:rsidR="003F538D" w:rsidRPr="00C5060D" w:rsidRDefault="003F538D" w:rsidP="003F538D">
      <w:pPr>
        <w:jc w:val="right"/>
        <w:rPr>
          <w:sz w:val="26"/>
          <w:szCs w:val="26"/>
        </w:rPr>
      </w:pPr>
    </w:p>
    <w:p w:rsidR="003F538D" w:rsidRPr="00C5060D" w:rsidRDefault="003F538D" w:rsidP="003F538D">
      <w:pPr>
        <w:jc w:val="right"/>
        <w:rPr>
          <w:sz w:val="26"/>
          <w:szCs w:val="26"/>
        </w:rPr>
      </w:pPr>
    </w:p>
    <w:p w:rsidR="003F538D" w:rsidRPr="00C5060D" w:rsidRDefault="003F538D" w:rsidP="003F538D">
      <w:pPr>
        <w:jc w:val="right"/>
        <w:rPr>
          <w:sz w:val="26"/>
          <w:szCs w:val="26"/>
        </w:rPr>
      </w:pPr>
    </w:p>
    <w:p w:rsidR="003F538D" w:rsidRPr="00C5060D" w:rsidRDefault="003F538D" w:rsidP="003F538D">
      <w:pPr>
        <w:jc w:val="right"/>
        <w:rPr>
          <w:sz w:val="26"/>
          <w:szCs w:val="26"/>
        </w:rPr>
      </w:pPr>
    </w:p>
    <w:p w:rsidR="003F538D" w:rsidRPr="00C5060D" w:rsidRDefault="003F538D" w:rsidP="003F538D">
      <w:pPr>
        <w:jc w:val="right"/>
        <w:rPr>
          <w:sz w:val="26"/>
          <w:szCs w:val="26"/>
        </w:rPr>
      </w:pPr>
    </w:p>
    <w:p w:rsidR="003F538D" w:rsidRDefault="003F538D" w:rsidP="003F538D">
      <w:pPr>
        <w:jc w:val="right"/>
      </w:pPr>
    </w:p>
    <w:p w:rsidR="003F538D" w:rsidRDefault="003F538D" w:rsidP="003F538D">
      <w:pPr>
        <w:jc w:val="right"/>
      </w:pPr>
    </w:p>
    <w:p w:rsidR="003F538D" w:rsidRDefault="003F538D"/>
    <w:sectPr w:rsidR="003F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38D"/>
    <w:rsid w:val="00090C89"/>
    <w:rsid w:val="000E2FE3"/>
    <w:rsid w:val="0031282D"/>
    <w:rsid w:val="003F538D"/>
    <w:rsid w:val="00C5060D"/>
    <w:rsid w:val="00E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3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3F5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BAF5-8585-4BE6-A243-1A88B0FC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170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2013-06-04T05:14:00Z</cp:lastPrinted>
  <dcterms:created xsi:type="dcterms:W3CDTF">2013-06-04T02:26:00Z</dcterms:created>
  <dcterms:modified xsi:type="dcterms:W3CDTF">2013-06-04T05:16:00Z</dcterms:modified>
</cp:coreProperties>
</file>