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6" w:rsidRPr="00CA31FA" w:rsidRDefault="00577CB6" w:rsidP="00577CB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В администрацию </w:t>
      </w:r>
      <w:proofErr w:type="spellStart"/>
      <w:r w:rsidRPr="00CA31FA">
        <w:rPr>
          <w:rFonts w:ascii="Times New Roman" w:hAnsi="Times New Roman"/>
          <w:sz w:val="26"/>
          <w:szCs w:val="26"/>
        </w:rPr>
        <w:t>Новолитовского</w:t>
      </w:r>
      <w:r w:rsidRPr="00CA31FA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CA31FA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577CB6" w:rsidRPr="00CA31FA" w:rsidRDefault="00577CB6" w:rsidP="00577CB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7CB6" w:rsidRPr="00CA31FA" w:rsidRDefault="00577CB6" w:rsidP="00577CB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ЗАПРОС</w:t>
      </w:r>
    </w:p>
    <w:p w:rsidR="00577CB6" w:rsidRPr="00CA31FA" w:rsidRDefault="00577CB6" w:rsidP="00577CB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Прошу  предоставить информацию об объекте недвижимого имущества, находящегося в муниципальной собственности и предназначенного для сдачи в аренду 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       (наименование объекта)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Сведения о заявителе:</w:t>
      </w: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05"/>
        <w:gridCol w:w="3375"/>
      </w:tblGrid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- физическое лицо: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(при наличии)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Номер  контактного  телефона  (указывается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кодом междугородней связи)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Один из способов  предоставления  информации: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почтовым отправлением;               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посредством электронной почты.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- юридическое лицо: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юридического лица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Фамилия,  имя,  отчество   (при   наличии)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уполномоченного лица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уполномоченного лица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Номер  контактного  телефона  (указывается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кодом междугородней связи)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577CB6" w:rsidRPr="00CA31FA" w:rsidTr="00AC65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Один из способов  предоставления  информации: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почтовым отправлением;               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посредством электронной почты.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6" w:rsidRPr="00CA31FA" w:rsidRDefault="00577CB6" w:rsidP="00AC652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577CB6" w:rsidRPr="00CA31FA" w:rsidRDefault="00577CB6" w:rsidP="00577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Приложение: на ____ листах (при наличии).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________________                                ___________________________</w:t>
      </w:r>
    </w:p>
    <w:p w:rsidR="00577CB6" w:rsidRPr="00CA31FA" w:rsidRDefault="00577CB6" w:rsidP="00577C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(дата)                                                (подпись)</w:t>
      </w: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577CB6" w:rsidRPr="00CA31FA" w:rsidRDefault="00577CB6" w:rsidP="00577CB6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p w:rsidR="00577CB6" w:rsidRDefault="00577CB6"/>
    <w:sectPr w:rsidR="0057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B6"/>
    <w:rsid w:val="0057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7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7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2013-04-01T01:23:00Z</dcterms:created>
  <dcterms:modified xsi:type="dcterms:W3CDTF">2013-04-01T01:24:00Z</dcterms:modified>
</cp:coreProperties>
</file>