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DF" w:rsidRDefault="00FD6ADF" w:rsidP="00FD6AD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D6ADF" w:rsidRDefault="00FD6ADF" w:rsidP="00FD6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руководителя муниципального казенного учреждения «Центр культурного обслуживания населения и хозяйственно-административного обеспечения деятельности администрации Новолитовского сельского поселения Партизанского муниципального района </w:t>
      </w:r>
    </w:p>
    <w:p w:rsidR="00FD6ADF" w:rsidRDefault="008D623C" w:rsidP="00FD6ADF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 семей за 2013</w:t>
      </w:r>
      <w:r w:rsidR="00FD6ADF">
        <w:rPr>
          <w:sz w:val="28"/>
          <w:szCs w:val="28"/>
        </w:rPr>
        <w:t xml:space="preserve"> год</w:t>
      </w:r>
    </w:p>
    <w:p w:rsidR="00FD6ADF" w:rsidRDefault="00FD6ADF" w:rsidP="00FD6ADF">
      <w:pPr>
        <w:jc w:val="center"/>
        <w:rPr>
          <w:sz w:val="28"/>
          <w:szCs w:val="28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260"/>
        <w:gridCol w:w="1620"/>
        <w:gridCol w:w="1080"/>
        <w:gridCol w:w="1440"/>
        <w:gridCol w:w="1620"/>
        <w:gridCol w:w="1080"/>
        <w:gridCol w:w="1440"/>
        <w:gridCol w:w="2218"/>
      </w:tblGrid>
      <w:tr w:rsidR="00FD6ADF" w:rsidRPr="009318D5" w:rsidTr="00296317">
        <w:trPr>
          <w:tblHeader/>
          <w:jc w:val="center"/>
        </w:trPr>
        <w:tc>
          <w:tcPr>
            <w:tcW w:w="1728" w:type="dxa"/>
            <w:vMerge w:val="restart"/>
            <w:vAlign w:val="center"/>
          </w:tcPr>
          <w:p w:rsidR="00FD6ADF" w:rsidRPr="009318D5" w:rsidRDefault="00FD6ADF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pacing w:val="-6"/>
                <w:sz w:val="22"/>
                <w:szCs w:val="22"/>
              </w:rPr>
              <w:t>руководителя учреждения</w:t>
            </w:r>
            <w:r w:rsidRPr="009318D5">
              <w:rPr>
                <w:sz w:val="22"/>
                <w:szCs w:val="22"/>
              </w:rPr>
              <w:t>, члены семьи</w:t>
            </w:r>
          </w:p>
        </w:tc>
        <w:tc>
          <w:tcPr>
            <w:tcW w:w="1980" w:type="dxa"/>
            <w:vMerge w:val="restart"/>
            <w:vAlign w:val="center"/>
          </w:tcPr>
          <w:p w:rsidR="00FD6ADF" w:rsidRPr="009318D5" w:rsidRDefault="00FD6ADF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FD6ADF" w:rsidRPr="009318D5" w:rsidRDefault="00FD6ADF" w:rsidP="0029631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318D5">
              <w:rPr>
                <w:spacing w:val="-6"/>
                <w:sz w:val="22"/>
                <w:szCs w:val="22"/>
              </w:rPr>
              <w:t>Деклариро-</w:t>
            </w:r>
            <w:r w:rsidRPr="009318D5">
              <w:rPr>
                <w:sz w:val="22"/>
                <w:szCs w:val="22"/>
              </w:rPr>
              <w:t>ванный</w:t>
            </w:r>
            <w:proofErr w:type="spellEnd"/>
            <w:proofErr w:type="gramEnd"/>
            <w:r w:rsidRPr="009318D5">
              <w:rPr>
                <w:sz w:val="22"/>
                <w:szCs w:val="22"/>
              </w:rPr>
              <w:t xml:space="preserve"> годовой </w:t>
            </w:r>
            <w:r w:rsidRPr="009318D5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40" w:type="dxa"/>
            <w:gridSpan w:val="3"/>
            <w:vAlign w:val="center"/>
          </w:tcPr>
          <w:p w:rsidR="00FD6ADF" w:rsidRPr="009318D5" w:rsidRDefault="00FD6ADF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Перечень объектов недвижимости,   </w:t>
            </w:r>
            <w:r w:rsidRPr="009318D5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140" w:type="dxa"/>
            <w:gridSpan w:val="3"/>
            <w:vAlign w:val="center"/>
          </w:tcPr>
          <w:p w:rsidR="00FD6ADF" w:rsidRPr="009318D5" w:rsidRDefault="00FD6ADF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Перечень объектов недвижимости,   </w:t>
            </w:r>
            <w:r w:rsidRPr="009318D5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218" w:type="dxa"/>
            <w:vMerge w:val="restart"/>
            <w:vAlign w:val="center"/>
          </w:tcPr>
          <w:p w:rsidR="00FD6ADF" w:rsidRPr="009318D5" w:rsidRDefault="00FD6ADF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FD6ADF" w:rsidRPr="009318D5" w:rsidTr="00296317">
        <w:trPr>
          <w:tblHeader/>
          <w:jc w:val="center"/>
        </w:trPr>
        <w:tc>
          <w:tcPr>
            <w:tcW w:w="1728" w:type="dxa"/>
            <w:vMerge/>
            <w:vAlign w:val="center"/>
          </w:tcPr>
          <w:p w:rsidR="00FD6ADF" w:rsidRPr="009318D5" w:rsidRDefault="00FD6AD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FD6ADF" w:rsidRPr="009318D5" w:rsidRDefault="00FD6AD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FD6ADF" w:rsidRPr="009318D5" w:rsidRDefault="00FD6AD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D6ADF" w:rsidRPr="009318D5" w:rsidRDefault="00FD6ADF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FD6ADF" w:rsidRPr="009318D5" w:rsidRDefault="00FD6ADF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pacing w:val="-10"/>
                <w:sz w:val="22"/>
                <w:szCs w:val="22"/>
              </w:rPr>
              <w:t>Площадь,</w:t>
            </w:r>
            <w:r w:rsidRPr="009318D5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40" w:type="dxa"/>
            <w:vAlign w:val="center"/>
          </w:tcPr>
          <w:p w:rsidR="00FD6ADF" w:rsidRPr="009318D5" w:rsidRDefault="00FD6ADF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Страна </w:t>
            </w:r>
            <w:r w:rsidRPr="009318D5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620" w:type="dxa"/>
            <w:vAlign w:val="center"/>
          </w:tcPr>
          <w:p w:rsidR="00FD6ADF" w:rsidRPr="009318D5" w:rsidRDefault="00FD6ADF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FD6ADF" w:rsidRPr="009318D5" w:rsidRDefault="00FD6ADF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pacing w:val="-10"/>
                <w:sz w:val="22"/>
                <w:szCs w:val="22"/>
              </w:rPr>
              <w:t>Площадь,</w:t>
            </w:r>
            <w:r w:rsidRPr="009318D5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40" w:type="dxa"/>
            <w:vAlign w:val="center"/>
          </w:tcPr>
          <w:p w:rsidR="00FD6ADF" w:rsidRPr="009318D5" w:rsidRDefault="00FD6ADF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Страна </w:t>
            </w:r>
            <w:r w:rsidRPr="009318D5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2218" w:type="dxa"/>
            <w:vMerge/>
            <w:vAlign w:val="center"/>
          </w:tcPr>
          <w:p w:rsidR="00FD6ADF" w:rsidRPr="009318D5" w:rsidRDefault="00FD6ADF" w:rsidP="00296317">
            <w:pPr>
              <w:jc w:val="center"/>
              <w:rPr>
                <w:sz w:val="22"/>
                <w:szCs w:val="22"/>
              </w:rPr>
            </w:pPr>
          </w:p>
        </w:tc>
      </w:tr>
      <w:tr w:rsidR="00FD6ADF" w:rsidRPr="009318D5" w:rsidTr="00296317">
        <w:trPr>
          <w:jc w:val="center"/>
        </w:trPr>
        <w:tc>
          <w:tcPr>
            <w:tcW w:w="1728" w:type="dxa"/>
            <w:vAlign w:val="center"/>
          </w:tcPr>
          <w:p w:rsidR="00FD6ADF" w:rsidRPr="009318D5" w:rsidRDefault="00FD6AD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Славгородская Анна Александровна</w:t>
            </w:r>
          </w:p>
        </w:tc>
        <w:tc>
          <w:tcPr>
            <w:tcW w:w="1980" w:type="dxa"/>
            <w:vAlign w:val="center"/>
          </w:tcPr>
          <w:p w:rsidR="00FD6ADF" w:rsidRPr="00D02EFD" w:rsidRDefault="00FD6ADF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FD6ADF" w:rsidRPr="00D02EFD" w:rsidRDefault="00D02EFD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294 138,20</w:t>
            </w:r>
          </w:p>
        </w:tc>
        <w:tc>
          <w:tcPr>
            <w:tcW w:w="1620" w:type="dxa"/>
            <w:vAlign w:val="center"/>
          </w:tcPr>
          <w:p w:rsidR="00FD6ADF" w:rsidRPr="00D02EFD" w:rsidRDefault="00FD6ADF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FD6ADF" w:rsidRPr="00D02EFD" w:rsidRDefault="00FD6ADF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D02EFD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D6ADF" w:rsidRPr="00D02EFD" w:rsidRDefault="00FD6ADF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FD6ADF" w:rsidRPr="00D02EFD" w:rsidRDefault="00D02EF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FD6ADF" w:rsidRPr="00D02EFD">
              <w:rPr>
                <w:sz w:val="22"/>
                <w:szCs w:val="22"/>
              </w:rPr>
              <w:t>е имеет</w:t>
            </w:r>
          </w:p>
        </w:tc>
        <w:tc>
          <w:tcPr>
            <w:tcW w:w="1080" w:type="dxa"/>
            <w:vAlign w:val="center"/>
          </w:tcPr>
          <w:p w:rsidR="00FD6ADF" w:rsidRPr="00D02EFD" w:rsidRDefault="00FD6ADF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D02EFD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D6ADF" w:rsidRPr="00D02EFD" w:rsidRDefault="00FD6ADF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FD6ADF" w:rsidRPr="00D02EFD" w:rsidRDefault="00FD6ADF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не имеет</w:t>
            </w:r>
          </w:p>
        </w:tc>
      </w:tr>
      <w:tr w:rsidR="00FD6ADF" w:rsidRPr="004510CB" w:rsidTr="00296317">
        <w:trPr>
          <w:jc w:val="center"/>
        </w:trPr>
        <w:tc>
          <w:tcPr>
            <w:tcW w:w="1728" w:type="dxa"/>
            <w:vAlign w:val="center"/>
          </w:tcPr>
          <w:p w:rsidR="00FD6ADF" w:rsidRDefault="00FD6AD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 </w:t>
            </w:r>
            <w:proofErr w:type="spellStart"/>
            <w:r>
              <w:rPr>
                <w:sz w:val="22"/>
                <w:szCs w:val="22"/>
              </w:rPr>
              <w:t>Славгородский</w:t>
            </w:r>
            <w:proofErr w:type="spellEnd"/>
          </w:p>
          <w:p w:rsidR="00FD6ADF" w:rsidRPr="009318D5" w:rsidRDefault="00FD6AD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Викторович</w:t>
            </w:r>
          </w:p>
        </w:tc>
        <w:tc>
          <w:tcPr>
            <w:tcW w:w="1980" w:type="dxa"/>
            <w:vAlign w:val="center"/>
          </w:tcPr>
          <w:p w:rsidR="00FD6ADF" w:rsidRPr="00D02EFD" w:rsidRDefault="00D02EFD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лаборант</w:t>
            </w:r>
          </w:p>
        </w:tc>
        <w:tc>
          <w:tcPr>
            <w:tcW w:w="1260" w:type="dxa"/>
            <w:vAlign w:val="center"/>
          </w:tcPr>
          <w:p w:rsidR="00FD6ADF" w:rsidRPr="004510CB" w:rsidRDefault="004510CB" w:rsidP="00296317">
            <w:pPr>
              <w:jc w:val="center"/>
              <w:rPr>
                <w:sz w:val="22"/>
                <w:szCs w:val="22"/>
              </w:rPr>
            </w:pPr>
            <w:r w:rsidRPr="004510CB">
              <w:rPr>
                <w:sz w:val="22"/>
                <w:szCs w:val="22"/>
              </w:rPr>
              <w:t>82 872,50</w:t>
            </w:r>
          </w:p>
        </w:tc>
        <w:tc>
          <w:tcPr>
            <w:tcW w:w="1620" w:type="dxa"/>
            <w:vAlign w:val="center"/>
          </w:tcPr>
          <w:p w:rsidR="00FD6ADF" w:rsidRPr="004510CB" w:rsidRDefault="00FD6ADF" w:rsidP="00296317">
            <w:pPr>
              <w:jc w:val="center"/>
              <w:rPr>
                <w:sz w:val="22"/>
                <w:szCs w:val="22"/>
              </w:rPr>
            </w:pPr>
            <w:r w:rsidRPr="004510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FD6ADF" w:rsidRPr="004510CB" w:rsidRDefault="00FD6ADF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4510CB">
              <w:rPr>
                <w:spacing w:val="-10"/>
                <w:sz w:val="22"/>
                <w:szCs w:val="22"/>
              </w:rPr>
              <w:t>0,2 га</w:t>
            </w:r>
          </w:p>
        </w:tc>
        <w:tc>
          <w:tcPr>
            <w:tcW w:w="1440" w:type="dxa"/>
            <w:vAlign w:val="center"/>
          </w:tcPr>
          <w:p w:rsidR="00FD6ADF" w:rsidRPr="004510CB" w:rsidRDefault="00FD6ADF" w:rsidP="00296317">
            <w:pPr>
              <w:jc w:val="center"/>
              <w:rPr>
                <w:sz w:val="22"/>
                <w:szCs w:val="22"/>
              </w:rPr>
            </w:pPr>
            <w:r w:rsidRPr="004510CB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FD6ADF" w:rsidRPr="004510CB" w:rsidRDefault="00FD6ADF" w:rsidP="00296317">
            <w:pPr>
              <w:jc w:val="center"/>
              <w:rPr>
                <w:sz w:val="22"/>
                <w:szCs w:val="22"/>
              </w:rPr>
            </w:pPr>
            <w:r w:rsidRPr="004510CB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FD6ADF" w:rsidRPr="004510CB" w:rsidRDefault="00FD6ADF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4510CB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D6ADF" w:rsidRPr="004510CB" w:rsidRDefault="00FD6ADF" w:rsidP="00296317">
            <w:pPr>
              <w:jc w:val="center"/>
              <w:rPr>
                <w:sz w:val="22"/>
                <w:szCs w:val="22"/>
              </w:rPr>
            </w:pPr>
            <w:r w:rsidRPr="004510CB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FD6ADF" w:rsidRPr="004510CB" w:rsidRDefault="00FD6ADF" w:rsidP="00296317">
            <w:pPr>
              <w:jc w:val="center"/>
              <w:rPr>
                <w:sz w:val="22"/>
                <w:szCs w:val="22"/>
              </w:rPr>
            </w:pPr>
            <w:r w:rsidRPr="004510CB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4510CB">
              <w:rPr>
                <w:sz w:val="22"/>
                <w:szCs w:val="22"/>
              </w:rPr>
              <w:t>Тойота</w:t>
            </w:r>
            <w:proofErr w:type="spellEnd"/>
            <w:r w:rsidRPr="004510CB">
              <w:rPr>
                <w:sz w:val="22"/>
                <w:szCs w:val="22"/>
              </w:rPr>
              <w:t xml:space="preserve"> </w:t>
            </w:r>
            <w:proofErr w:type="spellStart"/>
            <w:r w:rsidRPr="004510CB">
              <w:rPr>
                <w:sz w:val="22"/>
                <w:szCs w:val="22"/>
              </w:rPr>
              <w:t>Королла</w:t>
            </w:r>
            <w:proofErr w:type="spellEnd"/>
            <w:r w:rsidRPr="004510CB">
              <w:rPr>
                <w:sz w:val="22"/>
                <w:szCs w:val="22"/>
              </w:rPr>
              <w:t>; Марк-2</w:t>
            </w:r>
          </w:p>
        </w:tc>
      </w:tr>
      <w:tr w:rsidR="00FD6ADF" w:rsidRPr="009318D5" w:rsidTr="00296317">
        <w:trPr>
          <w:jc w:val="center"/>
        </w:trPr>
        <w:tc>
          <w:tcPr>
            <w:tcW w:w="1728" w:type="dxa"/>
            <w:vAlign w:val="center"/>
          </w:tcPr>
          <w:p w:rsidR="00FD6ADF" w:rsidRDefault="00FD6ADF" w:rsidP="002963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Славгородский</w:t>
            </w:r>
            <w:proofErr w:type="spellEnd"/>
            <w:r>
              <w:rPr>
                <w:sz w:val="22"/>
                <w:szCs w:val="22"/>
              </w:rPr>
              <w:t xml:space="preserve"> Максим Александрович</w:t>
            </w:r>
          </w:p>
        </w:tc>
        <w:tc>
          <w:tcPr>
            <w:tcW w:w="1980" w:type="dxa"/>
            <w:vAlign w:val="center"/>
          </w:tcPr>
          <w:p w:rsidR="00FD6ADF" w:rsidRPr="00D02EFD" w:rsidRDefault="00D02EFD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сын</w:t>
            </w:r>
          </w:p>
        </w:tc>
        <w:tc>
          <w:tcPr>
            <w:tcW w:w="1260" w:type="dxa"/>
            <w:vAlign w:val="center"/>
          </w:tcPr>
          <w:p w:rsidR="00FD6ADF" w:rsidRPr="00D02EFD" w:rsidRDefault="00D02EFD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FD6ADF" w:rsidRPr="00D02EFD" w:rsidRDefault="00FD6ADF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FD6ADF" w:rsidRPr="00D02EFD" w:rsidRDefault="00FD6ADF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D02EFD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D6ADF" w:rsidRPr="00D02EFD" w:rsidRDefault="00FD6ADF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FD6ADF" w:rsidRPr="00D02EFD" w:rsidRDefault="00FD6ADF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FD6ADF" w:rsidRPr="00D02EFD" w:rsidRDefault="00FD6ADF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D02EFD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D6ADF" w:rsidRPr="00D02EFD" w:rsidRDefault="00FD6ADF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FD6ADF" w:rsidRPr="00D02EFD" w:rsidRDefault="00FD6ADF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не имеет</w:t>
            </w:r>
          </w:p>
        </w:tc>
      </w:tr>
      <w:tr w:rsidR="00FD6ADF" w:rsidRPr="009318D5" w:rsidTr="00296317">
        <w:trPr>
          <w:jc w:val="center"/>
        </w:trPr>
        <w:tc>
          <w:tcPr>
            <w:tcW w:w="1728" w:type="dxa"/>
            <w:vAlign w:val="center"/>
          </w:tcPr>
          <w:p w:rsidR="00FD6ADF" w:rsidRDefault="00FD6ADF" w:rsidP="002963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Славгородский</w:t>
            </w:r>
            <w:proofErr w:type="spellEnd"/>
            <w:r>
              <w:rPr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1980" w:type="dxa"/>
            <w:vAlign w:val="center"/>
          </w:tcPr>
          <w:p w:rsidR="00FD6ADF" w:rsidRPr="00D02EFD" w:rsidRDefault="00D02EFD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сын</w:t>
            </w:r>
          </w:p>
        </w:tc>
        <w:tc>
          <w:tcPr>
            <w:tcW w:w="1260" w:type="dxa"/>
            <w:vAlign w:val="center"/>
          </w:tcPr>
          <w:p w:rsidR="00FD6ADF" w:rsidRPr="00D02EFD" w:rsidRDefault="00D02EFD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FD6ADF" w:rsidRPr="00D02EFD" w:rsidRDefault="00FD6ADF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FD6ADF" w:rsidRPr="00D02EFD" w:rsidRDefault="00FD6ADF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D02EFD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D6ADF" w:rsidRPr="00D02EFD" w:rsidRDefault="00FD6ADF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FD6ADF" w:rsidRPr="00D02EFD" w:rsidRDefault="00FD6ADF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FD6ADF" w:rsidRPr="00D02EFD" w:rsidRDefault="00FD6ADF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D02EFD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D6ADF" w:rsidRPr="00D02EFD" w:rsidRDefault="00FD6ADF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FD6ADF" w:rsidRPr="00D02EFD" w:rsidRDefault="00FD6ADF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не имеет</w:t>
            </w:r>
          </w:p>
        </w:tc>
      </w:tr>
      <w:tr w:rsidR="00D02EFD" w:rsidRPr="009318D5" w:rsidTr="00296317">
        <w:trPr>
          <w:jc w:val="center"/>
        </w:trPr>
        <w:tc>
          <w:tcPr>
            <w:tcW w:w="1728" w:type="dxa"/>
            <w:vAlign w:val="center"/>
          </w:tcPr>
          <w:p w:rsidR="00D02EFD" w:rsidRDefault="00D02EF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Славгородская Анастасия Александровна </w:t>
            </w:r>
          </w:p>
        </w:tc>
        <w:tc>
          <w:tcPr>
            <w:tcW w:w="1980" w:type="dxa"/>
            <w:vAlign w:val="center"/>
          </w:tcPr>
          <w:p w:rsidR="00D02EFD" w:rsidRPr="00D02EFD" w:rsidRDefault="00D02EFD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дочь</w:t>
            </w:r>
          </w:p>
        </w:tc>
        <w:tc>
          <w:tcPr>
            <w:tcW w:w="1260" w:type="dxa"/>
            <w:vAlign w:val="center"/>
          </w:tcPr>
          <w:p w:rsidR="00D02EFD" w:rsidRPr="00D02EFD" w:rsidRDefault="00D02EFD" w:rsidP="00296317">
            <w:pPr>
              <w:jc w:val="center"/>
              <w:rPr>
                <w:sz w:val="22"/>
                <w:szCs w:val="22"/>
              </w:rPr>
            </w:pPr>
            <w:r w:rsidRPr="00D02EFD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D02EFD" w:rsidRPr="00D02EFD" w:rsidRDefault="00D02EF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D02EFD" w:rsidRPr="00D02EFD" w:rsidRDefault="00D02EFD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D02EFD" w:rsidRPr="00D02EFD" w:rsidRDefault="00D02EF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D02EFD" w:rsidRPr="00D02EFD" w:rsidRDefault="00D02EF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D02EFD" w:rsidRPr="00D02EFD" w:rsidRDefault="00D02EFD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D02EFD" w:rsidRPr="00D02EFD" w:rsidRDefault="00D02EF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D02EFD" w:rsidRPr="00D02EFD" w:rsidRDefault="00D02EF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ее имеет</w:t>
            </w:r>
          </w:p>
        </w:tc>
      </w:tr>
      <w:tr w:rsidR="00FD6ADF" w:rsidRPr="009318D5" w:rsidTr="00296317">
        <w:trPr>
          <w:jc w:val="center"/>
        </w:trPr>
        <w:tc>
          <w:tcPr>
            <w:tcW w:w="1728" w:type="dxa"/>
            <w:vAlign w:val="center"/>
          </w:tcPr>
          <w:p w:rsidR="00FD6ADF" w:rsidRDefault="00FD6ADF" w:rsidP="002963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Кушнаренко</w:t>
            </w:r>
            <w:proofErr w:type="spellEnd"/>
            <w:r>
              <w:rPr>
                <w:sz w:val="22"/>
                <w:szCs w:val="22"/>
              </w:rPr>
              <w:t xml:space="preserve"> Ирина Валерьевна</w:t>
            </w:r>
          </w:p>
        </w:tc>
        <w:tc>
          <w:tcPr>
            <w:tcW w:w="1980" w:type="dxa"/>
            <w:vAlign w:val="center"/>
          </w:tcPr>
          <w:p w:rsidR="00FD6ADF" w:rsidRDefault="00FD6AD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директора </w:t>
            </w:r>
          </w:p>
          <w:p w:rsidR="00FD6ADF" w:rsidRDefault="00FD6AD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D6ADF" w:rsidRDefault="00FD6AD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319 433,27</w:t>
            </w:r>
          </w:p>
          <w:p w:rsidR="00FD6ADF" w:rsidRDefault="00FD6AD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D6ADF" w:rsidRDefault="00FD6AD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FD6ADF" w:rsidRPr="009318D5" w:rsidRDefault="00FD6AD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080" w:type="dxa"/>
            <w:vAlign w:val="center"/>
          </w:tcPr>
          <w:p w:rsidR="00FD6ADF" w:rsidRDefault="00FD6ADF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1365,0 </w:t>
            </w:r>
          </w:p>
          <w:p w:rsidR="00FD6ADF" w:rsidRDefault="00FD6ADF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80,9</w:t>
            </w:r>
          </w:p>
        </w:tc>
        <w:tc>
          <w:tcPr>
            <w:tcW w:w="1440" w:type="dxa"/>
            <w:vAlign w:val="center"/>
          </w:tcPr>
          <w:p w:rsidR="00FD6ADF" w:rsidRDefault="00FD6AD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6ADF" w:rsidRDefault="00FD6AD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D6ADF" w:rsidRDefault="00D02EF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FD6ADF">
              <w:rPr>
                <w:sz w:val="22"/>
                <w:szCs w:val="22"/>
              </w:rPr>
              <w:t>е имеет</w:t>
            </w:r>
          </w:p>
          <w:p w:rsidR="00FD6ADF" w:rsidRPr="009318D5" w:rsidRDefault="00FD6AD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D6ADF" w:rsidRDefault="00FD6ADF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  <w:p w:rsidR="00FD6ADF" w:rsidRDefault="00FD6ADF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D6ADF" w:rsidRDefault="00FD6AD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D6ADF" w:rsidRDefault="00FD6AD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FD6ADF" w:rsidRDefault="00D02EF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FD6ADF">
              <w:rPr>
                <w:sz w:val="22"/>
                <w:szCs w:val="22"/>
              </w:rPr>
              <w:t>е имеет</w:t>
            </w:r>
          </w:p>
          <w:p w:rsidR="00FD6ADF" w:rsidRPr="009318D5" w:rsidRDefault="00FD6ADF" w:rsidP="00296317">
            <w:pPr>
              <w:jc w:val="center"/>
              <w:rPr>
                <w:sz w:val="22"/>
                <w:szCs w:val="22"/>
              </w:rPr>
            </w:pPr>
          </w:p>
        </w:tc>
      </w:tr>
      <w:tr w:rsidR="00FD6ADF" w:rsidRPr="009318D5" w:rsidTr="00296317">
        <w:trPr>
          <w:jc w:val="center"/>
        </w:trPr>
        <w:tc>
          <w:tcPr>
            <w:tcW w:w="1728" w:type="dxa"/>
            <w:vAlign w:val="center"/>
          </w:tcPr>
          <w:p w:rsidR="00FD6ADF" w:rsidRDefault="00FD6AD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  <w:proofErr w:type="spellStart"/>
            <w:r>
              <w:rPr>
                <w:sz w:val="22"/>
                <w:szCs w:val="22"/>
              </w:rPr>
              <w:t>Кушнаренко</w:t>
            </w:r>
            <w:proofErr w:type="spellEnd"/>
            <w:r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1980" w:type="dxa"/>
            <w:vAlign w:val="center"/>
          </w:tcPr>
          <w:p w:rsidR="00FD6ADF" w:rsidRDefault="00FD6AD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</w:t>
            </w:r>
          </w:p>
        </w:tc>
        <w:tc>
          <w:tcPr>
            <w:tcW w:w="1260" w:type="dxa"/>
            <w:vAlign w:val="center"/>
          </w:tcPr>
          <w:p w:rsidR="00FD6ADF" w:rsidRDefault="00110BC6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450 949</w:t>
            </w:r>
            <w:r w:rsidR="00FD6ADF">
              <w:rPr>
                <w:sz w:val="22"/>
                <w:szCs w:val="22"/>
              </w:rPr>
              <w:t>,65</w:t>
            </w:r>
          </w:p>
        </w:tc>
        <w:tc>
          <w:tcPr>
            <w:tcW w:w="1620" w:type="dxa"/>
            <w:vAlign w:val="center"/>
          </w:tcPr>
          <w:p w:rsidR="00FD6ADF" w:rsidRPr="00FD6ADF" w:rsidRDefault="00FD6AD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FD6ADF" w:rsidRDefault="00FD6ADF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D6ADF" w:rsidRDefault="00FD6AD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FD6ADF" w:rsidRDefault="00D02EF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FD6ADF" w:rsidRDefault="00FD6ADF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FD6ADF" w:rsidRDefault="00FD6AD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FD6ADF" w:rsidRPr="00FD6ADF" w:rsidRDefault="00FD6ADF" w:rsidP="00296317">
            <w:pPr>
              <w:jc w:val="center"/>
              <w:rPr>
                <w:sz w:val="22"/>
                <w:szCs w:val="22"/>
                <w:lang w:val="en-US"/>
              </w:rPr>
            </w:pPr>
            <w:r w:rsidRPr="00FD6ADF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FD6ADF">
              <w:rPr>
                <w:sz w:val="22"/>
                <w:szCs w:val="22"/>
              </w:rPr>
              <w:t>Тойота</w:t>
            </w:r>
            <w:proofErr w:type="spellEnd"/>
            <w:r w:rsidRPr="00FD6ADF">
              <w:rPr>
                <w:sz w:val="22"/>
                <w:szCs w:val="22"/>
              </w:rPr>
              <w:t xml:space="preserve"> </w:t>
            </w:r>
            <w:r w:rsidRPr="00FD6ADF">
              <w:rPr>
                <w:sz w:val="22"/>
                <w:szCs w:val="22"/>
                <w:lang w:val="en-US"/>
              </w:rPr>
              <w:t>Sparky</w:t>
            </w:r>
          </w:p>
        </w:tc>
      </w:tr>
    </w:tbl>
    <w:p w:rsidR="00FD6ADF" w:rsidRDefault="00FD6ADF" w:rsidP="00FD6ADF"/>
    <w:p w:rsidR="00FD6ADF" w:rsidRDefault="00FD6ADF"/>
    <w:sectPr w:rsidR="00FD6ADF" w:rsidSect="004732F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ADF"/>
    <w:rsid w:val="00110BC6"/>
    <w:rsid w:val="004510CB"/>
    <w:rsid w:val="004732FD"/>
    <w:rsid w:val="0083223A"/>
    <w:rsid w:val="008D623C"/>
    <w:rsid w:val="00C64746"/>
    <w:rsid w:val="00D02EFD"/>
    <w:rsid w:val="00F40EB3"/>
    <w:rsid w:val="00FD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dcterms:created xsi:type="dcterms:W3CDTF">2014-05-13T06:33:00Z</dcterms:created>
  <dcterms:modified xsi:type="dcterms:W3CDTF">2014-05-16T04:03:00Z</dcterms:modified>
</cp:coreProperties>
</file>