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B0" w:rsidRDefault="00DF74B0" w:rsidP="00DF74B0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>
        <w:rPr>
          <w:sz w:val="26"/>
          <w:szCs w:val="26"/>
        </w:rPr>
        <w:t>тренировке</w:t>
      </w:r>
    </w:p>
    <w:p w:rsidR="00DF74B0" w:rsidRDefault="00DF74B0" w:rsidP="00DF74B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DF74B0" w:rsidRDefault="00DF74B0" w:rsidP="00DF74B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НОВОЛИТОВСКОГО  СЕЛЬСКОГО  ПОСЕЛЕНИЯ</w:t>
      </w:r>
    </w:p>
    <w:p w:rsidR="00DF74B0" w:rsidRDefault="00DF74B0" w:rsidP="00DF74B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ПАРТИЗАНСКОГО МУНИЦИПАЛЬНОГО РАЙОНА</w:t>
      </w:r>
    </w:p>
    <w:p w:rsidR="00DF74B0" w:rsidRDefault="00DF74B0" w:rsidP="00DF74B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DF74B0" w:rsidRDefault="00DF74B0" w:rsidP="00DF74B0">
      <w:pPr>
        <w:jc w:val="center"/>
        <w:rPr>
          <w:sz w:val="26"/>
          <w:szCs w:val="26"/>
        </w:rPr>
      </w:pPr>
    </w:p>
    <w:p w:rsidR="00DF74B0" w:rsidRDefault="00DF74B0" w:rsidP="00DF74B0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</w:p>
    <w:p w:rsidR="00DF74B0" w:rsidRDefault="00DF74B0" w:rsidP="00DF74B0">
      <w:pPr>
        <w:jc w:val="center"/>
        <w:rPr>
          <w:sz w:val="26"/>
          <w:szCs w:val="26"/>
        </w:rPr>
      </w:pPr>
    </w:p>
    <w:p w:rsidR="00DF74B0" w:rsidRDefault="00DF74B0" w:rsidP="00DF74B0">
      <w:pPr>
        <w:jc w:val="center"/>
        <w:rPr>
          <w:sz w:val="26"/>
        </w:rPr>
      </w:pPr>
      <w:r>
        <w:rPr>
          <w:sz w:val="26"/>
        </w:rPr>
        <w:t xml:space="preserve">13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6"/>
          </w:rPr>
          <w:t>2014 г</w:t>
        </w:r>
      </w:smartTag>
      <w:r>
        <w:rPr>
          <w:sz w:val="26"/>
        </w:rPr>
        <w:t xml:space="preserve">.                         </w:t>
      </w:r>
      <w:r>
        <w:t>село Новолитовск</w:t>
      </w:r>
      <w:r>
        <w:rPr>
          <w:sz w:val="26"/>
        </w:rPr>
        <w:tab/>
        <w:t xml:space="preserve">                                      № 126 -Т</w:t>
      </w:r>
    </w:p>
    <w:p w:rsidR="00DF74B0" w:rsidRDefault="00DF74B0" w:rsidP="00DF74B0">
      <w:pPr>
        <w:jc w:val="center"/>
        <w:rPr>
          <w:sz w:val="16"/>
        </w:rPr>
      </w:pPr>
    </w:p>
    <w:p w:rsidR="00DF74B0" w:rsidRDefault="00DF74B0" w:rsidP="00DF74B0">
      <w:pPr>
        <w:pStyle w:val="a5"/>
        <w:jc w:val="center"/>
      </w:pPr>
    </w:p>
    <w:p w:rsidR="00DF74B0" w:rsidRDefault="00DF74B0" w:rsidP="00DF74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решения комиссии при администрации</w:t>
      </w:r>
    </w:p>
    <w:p w:rsidR="00DF74B0" w:rsidRDefault="00DF74B0" w:rsidP="00DF74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Новолитовского сельского поселения по  предупреждению </w:t>
      </w:r>
    </w:p>
    <w:p w:rsidR="00DF74B0" w:rsidRDefault="00DF74B0" w:rsidP="00DF74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ликвидации чрезвычайных ситуаций и обеспечению </w:t>
      </w:r>
    </w:p>
    <w:p w:rsidR="00DF74B0" w:rsidRDefault="00DF74B0" w:rsidP="00DF74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пожарной безопасности  от 13 декабря 2014 года  № 9-КЧС-Т</w:t>
      </w:r>
    </w:p>
    <w:p w:rsidR="00DF74B0" w:rsidRDefault="00DF74B0" w:rsidP="00DF74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 О снятии режима чрезвычайной ситуации на территории </w:t>
      </w:r>
    </w:p>
    <w:p w:rsidR="00DF74B0" w:rsidRDefault="00DF74B0" w:rsidP="00DF74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Новолитовского сельского поселения »</w:t>
      </w:r>
    </w:p>
    <w:p w:rsidR="00DF74B0" w:rsidRDefault="00DF74B0" w:rsidP="00DF74B0">
      <w:pPr>
        <w:ind w:firstLine="720"/>
        <w:jc w:val="center"/>
        <w:rPr>
          <w:b/>
          <w:sz w:val="26"/>
          <w:szCs w:val="26"/>
        </w:rPr>
      </w:pPr>
    </w:p>
    <w:p w:rsidR="00DF74B0" w:rsidRDefault="00DF74B0" w:rsidP="00DF74B0">
      <w:pPr>
        <w:pStyle w:val="a5"/>
      </w:pPr>
    </w:p>
    <w:p w:rsidR="00DF74B0" w:rsidRDefault="00DF74B0" w:rsidP="00DF74B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Во исполнение Положения «О единой государственной системе предупреждения и ликвидации чрезвычайных ситуаций, утверждённого постановлением Правительства Российской Федерации» от 30 декабря 2003 года № 794, в целях предупреждения и ликвидации  чрезвычайных ситуаций</w:t>
      </w:r>
    </w:p>
    <w:p w:rsidR="00DF74B0" w:rsidRDefault="00DF74B0" w:rsidP="00DF74B0">
      <w:pPr>
        <w:spacing w:line="360" w:lineRule="auto"/>
        <w:jc w:val="both"/>
        <w:rPr>
          <w:sz w:val="26"/>
          <w:szCs w:val="26"/>
        </w:rPr>
      </w:pPr>
    </w:p>
    <w:p w:rsidR="00DF74B0" w:rsidRDefault="00DF74B0" w:rsidP="00DF74B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DF74B0" w:rsidRDefault="00DF74B0" w:rsidP="00DF74B0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Утвердить решение комиссии при администрации Новолитовского сельского поселения по предупреждению и ликвидации чрезвычайных ситуаций и обеспечению пожарной безопасности от 13.12.2014 года № 9-КЧС-Т  «О снятии режима чрезвычайной ситуации на территории Новолитовского сельского поселения » (прилагается).</w:t>
      </w:r>
    </w:p>
    <w:p w:rsidR="00DF74B0" w:rsidRDefault="00DF74B0" w:rsidP="00DF74B0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постановления оставляю за собой. </w:t>
      </w:r>
    </w:p>
    <w:p w:rsidR="00DF74B0" w:rsidRDefault="00DF74B0" w:rsidP="00DF74B0">
      <w:pPr>
        <w:spacing w:line="360" w:lineRule="auto"/>
        <w:jc w:val="both"/>
        <w:rPr>
          <w:sz w:val="26"/>
          <w:szCs w:val="26"/>
        </w:rPr>
      </w:pPr>
    </w:p>
    <w:p w:rsidR="00DF74B0" w:rsidRDefault="00DF74B0" w:rsidP="00DF74B0">
      <w:pPr>
        <w:jc w:val="both"/>
        <w:rPr>
          <w:sz w:val="26"/>
          <w:szCs w:val="26"/>
        </w:rPr>
      </w:pPr>
    </w:p>
    <w:p w:rsidR="00DF74B0" w:rsidRDefault="00DF74B0" w:rsidP="00DF74B0">
      <w:pPr>
        <w:jc w:val="both"/>
        <w:rPr>
          <w:sz w:val="26"/>
          <w:szCs w:val="26"/>
        </w:rPr>
      </w:pPr>
    </w:p>
    <w:p w:rsidR="00DF74B0" w:rsidRDefault="00DF74B0" w:rsidP="00DF74B0">
      <w:pPr>
        <w:jc w:val="both"/>
        <w:rPr>
          <w:sz w:val="26"/>
          <w:szCs w:val="26"/>
        </w:rPr>
      </w:pPr>
    </w:p>
    <w:p w:rsidR="00DF74B0" w:rsidRDefault="00DF74B0" w:rsidP="00DF74B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 Новолитовского  сельского  поселения</w:t>
      </w:r>
    </w:p>
    <w:p w:rsidR="00DF74B0" w:rsidRDefault="00DF74B0" w:rsidP="00DF74B0">
      <w:pPr>
        <w:jc w:val="both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                                                   Т.А.Лобачева</w:t>
      </w:r>
    </w:p>
    <w:p w:rsidR="00DF74B0" w:rsidRDefault="00DF74B0" w:rsidP="00DF74B0"/>
    <w:p w:rsidR="00DF74B0" w:rsidRDefault="00DF74B0" w:rsidP="00DF74B0"/>
    <w:p w:rsidR="00DF74B0" w:rsidRDefault="00DF74B0" w:rsidP="00DF74B0"/>
    <w:p w:rsidR="00DF74B0" w:rsidRDefault="00DF74B0" w:rsidP="00DF74B0"/>
    <w:p w:rsidR="00DF74B0" w:rsidRDefault="00DF74B0" w:rsidP="00DF74B0"/>
    <w:tbl>
      <w:tblPr>
        <w:tblW w:w="0" w:type="auto"/>
        <w:tblLayout w:type="fixed"/>
        <w:tblLook w:val="0000"/>
      </w:tblPr>
      <w:tblGrid>
        <w:gridCol w:w="5868"/>
        <w:gridCol w:w="4140"/>
      </w:tblGrid>
      <w:tr w:rsidR="00DF74B0" w:rsidTr="00EC4D9A">
        <w:trPr>
          <w:cantSplit/>
          <w:trHeight w:val="140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B0" w:rsidRDefault="00DF74B0" w:rsidP="00EC4D9A">
            <w:r>
              <w:lastRenderedPageBreak/>
              <w:t xml:space="preserve">По тренировке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B0" w:rsidRDefault="00DF74B0" w:rsidP="00EC4D9A">
            <w:pPr>
              <w:jc w:val="center"/>
            </w:pPr>
            <w:r>
              <w:t>УТВЕРЖДЕНО</w:t>
            </w:r>
          </w:p>
          <w:p w:rsidR="00DF74B0" w:rsidRDefault="00DF74B0" w:rsidP="00EC4D9A">
            <w:pPr>
              <w:jc w:val="center"/>
            </w:pPr>
          </w:p>
          <w:p w:rsidR="00DF74B0" w:rsidRDefault="00DF74B0" w:rsidP="00EC4D9A">
            <w:pPr>
              <w:jc w:val="center"/>
            </w:pPr>
            <w:r>
              <w:t>Постановлением администрации</w:t>
            </w:r>
          </w:p>
          <w:p w:rsidR="00DF74B0" w:rsidRDefault="00DF74B0" w:rsidP="00EC4D9A">
            <w:pPr>
              <w:jc w:val="center"/>
            </w:pPr>
            <w:r>
              <w:t xml:space="preserve">Новолитовского  сельского  поселения </w:t>
            </w:r>
          </w:p>
          <w:p w:rsidR="00DF74B0" w:rsidRDefault="00DF74B0" w:rsidP="00EC4D9A">
            <w:pPr>
              <w:jc w:val="center"/>
            </w:pPr>
            <w:r>
              <w:t>от  13.12.2014  № 126 -Т</w:t>
            </w:r>
          </w:p>
        </w:tc>
      </w:tr>
    </w:tbl>
    <w:p w:rsidR="00DF74B0" w:rsidRDefault="00DF74B0" w:rsidP="00DF74B0">
      <w:pPr>
        <w:jc w:val="center"/>
      </w:pPr>
    </w:p>
    <w:p w:rsidR="00DF74B0" w:rsidRDefault="00DF74B0" w:rsidP="00DF74B0">
      <w:pPr>
        <w:jc w:val="center"/>
      </w:pPr>
    </w:p>
    <w:p w:rsidR="00DF74B0" w:rsidRDefault="00DF74B0" w:rsidP="00DF74B0">
      <w:pPr>
        <w:jc w:val="center"/>
      </w:pPr>
    </w:p>
    <w:p w:rsidR="00DF74B0" w:rsidRDefault="00DF74B0" w:rsidP="00DF74B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КОМИССИЯ </w:t>
      </w:r>
    </w:p>
    <w:p w:rsidR="00DF74B0" w:rsidRDefault="00DF74B0" w:rsidP="00DF74B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 АДМИНИСТРАЦИИ </w:t>
      </w:r>
    </w:p>
    <w:p w:rsidR="00DF74B0" w:rsidRDefault="00DF74B0" w:rsidP="00DF74B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НОВОЛИТОВСКОГО  СЕЛЬСКОГО  ПОСЕЛЕНИЯ </w:t>
      </w:r>
    </w:p>
    <w:p w:rsidR="00DF74B0" w:rsidRDefault="00DF74B0" w:rsidP="00DF74B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ПРЕДУПРЕЖДЕНИЮ И ЛИКВИДАЦИИ ЧРЕЗВЫЧАЙНЫХ СИТУАЦИЙ И ОБЕСПЕЧЕНИЮ ПОЖАРНОЙ БЕЗОПАСНОСТИ</w:t>
      </w:r>
    </w:p>
    <w:p w:rsidR="00DF74B0" w:rsidRDefault="00DF74B0" w:rsidP="00DF74B0">
      <w:pPr>
        <w:pStyle w:val="a5"/>
        <w:jc w:val="center"/>
        <w:rPr>
          <w:b/>
          <w:sz w:val="26"/>
          <w:szCs w:val="26"/>
        </w:rPr>
      </w:pPr>
    </w:p>
    <w:p w:rsidR="00DF74B0" w:rsidRDefault="00DF74B0" w:rsidP="00DF74B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DF74B0" w:rsidRDefault="00DF74B0" w:rsidP="00DF74B0"/>
    <w:p w:rsidR="00DF74B0" w:rsidRDefault="00DF74B0" w:rsidP="00DF74B0">
      <w:pPr>
        <w:jc w:val="both"/>
        <w:rPr>
          <w:sz w:val="26"/>
          <w:szCs w:val="26"/>
        </w:rPr>
      </w:pPr>
      <w:r>
        <w:t xml:space="preserve">  </w:t>
      </w:r>
      <w:r>
        <w:rPr>
          <w:sz w:val="26"/>
          <w:szCs w:val="26"/>
        </w:rPr>
        <w:t xml:space="preserve">13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6"/>
            <w:szCs w:val="26"/>
          </w:rPr>
          <w:t>2014 г</w:t>
        </w:r>
      </w:smartTag>
      <w:r>
        <w:rPr>
          <w:sz w:val="26"/>
          <w:szCs w:val="26"/>
        </w:rPr>
        <w:t xml:space="preserve">.                         </w:t>
      </w:r>
      <w:r>
        <w:t>село Новолитовск</w:t>
      </w:r>
      <w:r>
        <w:rPr>
          <w:sz w:val="26"/>
          <w:szCs w:val="26"/>
        </w:rPr>
        <w:t xml:space="preserve">                                №  9-КЧС – Т</w:t>
      </w:r>
    </w:p>
    <w:p w:rsidR="00DF74B0" w:rsidRDefault="00DF74B0" w:rsidP="00DF74B0">
      <w:pPr>
        <w:jc w:val="both"/>
        <w:rPr>
          <w:sz w:val="26"/>
          <w:szCs w:val="26"/>
        </w:rPr>
      </w:pPr>
    </w:p>
    <w:p w:rsidR="00DF74B0" w:rsidRDefault="00DF74B0" w:rsidP="00DF74B0">
      <w:pPr>
        <w:jc w:val="both"/>
      </w:pPr>
    </w:p>
    <w:p w:rsidR="00DF74B0" w:rsidRDefault="00DF74B0" w:rsidP="00DF74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снятии режима чрезвычайной ситуации на территории </w:t>
      </w:r>
    </w:p>
    <w:p w:rsidR="00DF74B0" w:rsidRDefault="00DF74B0" w:rsidP="00DF74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Новолитовского сельского поселения</w:t>
      </w:r>
    </w:p>
    <w:p w:rsidR="00DF74B0" w:rsidRDefault="00DF74B0" w:rsidP="00DF74B0">
      <w:pPr>
        <w:ind w:firstLine="720"/>
        <w:jc w:val="center"/>
        <w:rPr>
          <w:b/>
          <w:sz w:val="26"/>
          <w:szCs w:val="26"/>
        </w:rPr>
      </w:pPr>
    </w:p>
    <w:p w:rsidR="00DF74B0" w:rsidRDefault="00DF74B0" w:rsidP="00DF74B0">
      <w:pPr>
        <w:jc w:val="center"/>
      </w:pPr>
    </w:p>
    <w:p w:rsidR="00DF74B0" w:rsidRDefault="00DF74B0" w:rsidP="00DF74B0">
      <w:pPr>
        <w:jc w:val="both"/>
        <w:rPr>
          <w:sz w:val="26"/>
          <w:szCs w:val="26"/>
        </w:rPr>
      </w:pPr>
    </w:p>
    <w:p w:rsidR="00DF74B0" w:rsidRDefault="00DF74B0" w:rsidP="00DF74B0">
      <w:pPr>
        <w:pStyle w:val="2"/>
        <w:rPr>
          <w:szCs w:val="26"/>
        </w:rPr>
      </w:pPr>
      <w:r>
        <w:rPr>
          <w:szCs w:val="26"/>
        </w:rPr>
        <w:t>В связи с проведенными СХПК «</w:t>
      </w:r>
      <w:proofErr w:type="spellStart"/>
      <w:r>
        <w:rPr>
          <w:szCs w:val="26"/>
        </w:rPr>
        <w:t>Новолитовский</w:t>
      </w:r>
      <w:proofErr w:type="spellEnd"/>
      <w:r>
        <w:rPr>
          <w:szCs w:val="26"/>
        </w:rPr>
        <w:t xml:space="preserve">» мероприятиями, направленными на ликвидацию заболевания крупнорогатого скота ящуром, очаг ликвидирован. </w:t>
      </w:r>
    </w:p>
    <w:p w:rsidR="00DF74B0" w:rsidRDefault="00DF74B0" w:rsidP="00DF74B0">
      <w:pPr>
        <w:pStyle w:val="2"/>
        <w:rPr>
          <w:szCs w:val="26"/>
        </w:rPr>
      </w:pPr>
      <w:r>
        <w:rPr>
          <w:szCs w:val="26"/>
        </w:rPr>
        <w:t xml:space="preserve">Комиссия при администрации Новолитовского сельского  поселения по предупреждению и ликвидации чрезвычайных ситуаций и обеспечению пожарной безопасности </w:t>
      </w:r>
    </w:p>
    <w:p w:rsidR="00DF74B0" w:rsidRDefault="00DF74B0" w:rsidP="00DF74B0">
      <w:pPr>
        <w:spacing w:line="360" w:lineRule="auto"/>
        <w:jc w:val="both"/>
        <w:rPr>
          <w:sz w:val="26"/>
          <w:szCs w:val="26"/>
        </w:rPr>
      </w:pPr>
    </w:p>
    <w:p w:rsidR="00DF74B0" w:rsidRDefault="00DF74B0" w:rsidP="00DF74B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DF74B0" w:rsidRDefault="00DF74B0" w:rsidP="00DF74B0">
      <w:pPr>
        <w:pStyle w:val="a3"/>
        <w:spacing w:line="36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Режим чрезвычайной ситуации на территории Новолитовского сельского                                     поселения снять с 18 часов 00 минут 14 декабря 2014 года. </w:t>
      </w:r>
    </w:p>
    <w:p w:rsidR="00DF74B0" w:rsidRDefault="00DF74B0" w:rsidP="00DF74B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решения оставляю за собой. </w:t>
      </w:r>
    </w:p>
    <w:p w:rsidR="00DF74B0" w:rsidRDefault="00DF74B0" w:rsidP="00DF74B0">
      <w:pPr>
        <w:ind w:firstLine="720"/>
        <w:jc w:val="both"/>
        <w:rPr>
          <w:sz w:val="26"/>
          <w:szCs w:val="26"/>
        </w:rPr>
      </w:pPr>
    </w:p>
    <w:p w:rsidR="00DF74B0" w:rsidRDefault="00DF74B0" w:rsidP="00DF74B0">
      <w:pPr>
        <w:ind w:firstLine="720"/>
        <w:jc w:val="both"/>
        <w:rPr>
          <w:sz w:val="26"/>
          <w:szCs w:val="26"/>
        </w:rPr>
      </w:pPr>
    </w:p>
    <w:p w:rsidR="00DF74B0" w:rsidRDefault="00DF74B0" w:rsidP="00DF74B0">
      <w:pPr>
        <w:ind w:firstLine="720"/>
        <w:jc w:val="both"/>
        <w:rPr>
          <w:sz w:val="26"/>
          <w:szCs w:val="26"/>
        </w:rPr>
      </w:pPr>
    </w:p>
    <w:p w:rsidR="00DF74B0" w:rsidRDefault="00DF74B0" w:rsidP="00DF74B0">
      <w:pPr>
        <w:ind w:firstLine="720"/>
        <w:jc w:val="both"/>
        <w:rPr>
          <w:sz w:val="26"/>
          <w:szCs w:val="26"/>
        </w:rPr>
      </w:pPr>
    </w:p>
    <w:p w:rsidR="00DF74B0" w:rsidRDefault="00DF74B0" w:rsidP="00DF74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КЧС </w:t>
      </w:r>
    </w:p>
    <w:p w:rsidR="00DF74B0" w:rsidRDefault="00DF74B0" w:rsidP="00DF74B0">
      <w:pPr>
        <w:jc w:val="both"/>
        <w:rPr>
          <w:sz w:val="26"/>
          <w:szCs w:val="26"/>
        </w:rPr>
      </w:pPr>
      <w:r>
        <w:rPr>
          <w:sz w:val="26"/>
          <w:szCs w:val="26"/>
        </w:rPr>
        <w:t>Новолитовского сельского поселения                                                        Т.А.Лобачева</w:t>
      </w:r>
    </w:p>
    <w:p w:rsidR="00DF74B0" w:rsidRDefault="00DF74B0" w:rsidP="00DF74B0">
      <w:pPr>
        <w:ind w:firstLine="720"/>
        <w:jc w:val="both"/>
        <w:rPr>
          <w:sz w:val="26"/>
          <w:szCs w:val="26"/>
        </w:rPr>
      </w:pPr>
    </w:p>
    <w:p w:rsidR="00DF74B0" w:rsidRDefault="00DF74B0" w:rsidP="00DF74B0">
      <w:pPr>
        <w:pStyle w:val="a5"/>
      </w:pPr>
    </w:p>
    <w:p w:rsidR="00DF74B0" w:rsidRDefault="00DF74B0"/>
    <w:sectPr w:rsidR="00DF7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12D40"/>
    <w:multiLevelType w:val="hybridMultilevel"/>
    <w:tmpl w:val="87DA358A"/>
    <w:lvl w:ilvl="0" w:tplc="82A8CED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4B0"/>
    <w:rsid w:val="00D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4B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DF74B0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DF74B0"/>
    <w:rPr>
      <w:sz w:val="24"/>
      <w:szCs w:val="24"/>
    </w:rPr>
  </w:style>
  <w:style w:type="paragraph" w:styleId="2">
    <w:name w:val="Body Text Indent 2"/>
    <w:basedOn w:val="a"/>
    <w:link w:val="20"/>
    <w:rsid w:val="00DF74B0"/>
    <w:pPr>
      <w:spacing w:line="360" w:lineRule="auto"/>
      <w:ind w:firstLine="72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F74B0"/>
    <w:rPr>
      <w:sz w:val="26"/>
      <w:szCs w:val="24"/>
    </w:rPr>
  </w:style>
  <w:style w:type="paragraph" w:customStyle="1" w:styleId="a5">
    <w:name w:val="???????"/>
    <w:rsid w:val="00DF74B0"/>
    <w:pPr>
      <w:overflowPunct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2</TotalTime>
  <Pages>3</Pages>
  <Words>271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2014-12-18T00:47:00Z</dcterms:created>
  <dcterms:modified xsi:type="dcterms:W3CDTF">2014-12-18T00:49:00Z</dcterms:modified>
</cp:coreProperties>
</file>