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6" w:rsidRDefault="007D64D6" w:rsidP="007D64D6">
      <w:pPr>
        <w:jc w:val="right"/>
      </w:pPr>
      <w:r>
        <w:t>УТВЕРЖДАЮ</w:t>
      </w:r>
    </w:p>
    <w:p w:rsidR="007D64D6" w:rsidRDefault="007D64D6" w:rsidP="007D64D6">
      <w:pPr>
        <w:jc w:val="right"/>
      </w:pPr>
      <w:r>
        <w:t xml:space="preserve">Председатель муниципального комитета </w:t>
      </w:r>
    </w:p>
    <w:p w:rsidR="007D64D6" w:rsidRDefault="007D64D6" w:rsidP="007D64D6">
      <w:pPr>
        <w:jc w:val="right"/>
      </w:pPr>
      <w:r>
        <w:t>Новолитовского сельского поселения</w:t>
      </w:r>
    </w:p>
    <w:p w:rsidR="007D64D6" w:rsidRDefault="007D64D6" w:rsidP="007D64D6">
      <w:pPr>
        <w:jc w:val="right"/>
      </w:pPr>
      <w:r>
        <w:rPr>
          <w:u w:val="single"/>
        </w:rPr>
        <w:t xml:space="preserve">                                 </w:t>
      </w:r>
      <w:r w:rsidR="000F400D">
        <w:t>С.В. Жданов</w:t>
      </w:r>
    </w:p>
    <w:p w:rsidR="007D64D6" w:rsidRDefault="000F400D" w:rsidP="007D64D6">
      <w:pPr>
        <w:jc w:val="right"/>
      </w:pPr>
      <w:r>
        <w:t xml:space="preserve">20 ноября 2020 года </w:t>
      </w:r>
    </w:p>
    <w:p w:rsidR="00FA6F98" w:rsidRDefault="00FA6F98" w:rsidP="000E726D"/>
    <w:p w:rsidR="007D64D6" w:rsidRPr="000F400D" w:rsidRDefault="007D64D6" w:rsidP="007D64D6">
      <w:pPr>
        <w:jc w:val="center"/>
        <w:rPr>
          <w:sz w:val="28"/>
          <w:szCs w:val="28"/>
        </w:rPr>
      </w:pPr>
      <w:r w:rsidRPr="000F400D">
        <w:rPr>
          <w:b/>
          <w:sz w:val="28"/>
          <w:szCs w:val="28"/>
        </w:rPr>
        <w:t>Повестка дня</w:t>
      </w:r>
    </w:p>
    <w:p w:rsidR="007D64D6" w:rsidRPr="000F400D" w:rsidRDefault="007D64D6" w:rsidP="007D64D6">
      <w:pPr>
        <w:jc w:val="center"/>
        <w:rPr>
          <w:sz w:val="28"/>
          <w:szCs w:val="28"/>
        </w:rPr>
      </w:pPr>
      <w:r w:rsidRPr="000F400D">
        <w:rPr>
          <w:sz w:val="28"/>
          <w:szCs w:val="28"/>
        </w:rPr>
        <w:t xml:space="preserve">очередного заседания муниципального комитета </w:t>
      </w:r>
    </w:p>
    <w:p w:rsidR="007D64D6" w:rsidRPr="000F400D" w:rsidRDefault="007D64D6" w:rsidP="007D64D6">
      <w:pPr>
        <w:jc w:val="center"/>
        <w:rPr>
          <w:sz w:val="28"/>
          <w:szCs w:val="28"/>
        </w:rPr>
      </w:pPr>
      <w:r w:rsidRPr="000F400D">
        <w:rPr>
          <w:sz w:val="28"/>
          <w:szCs w:val="28"/>
        </w:rPr>
        <w:t>Новолитовского сельского поселения</w:t>
      </w:r>
    </w:p>
    <w:p w:rsidR="007D64D6" w:rsidRPr="000F400D" w:rsidRDefault="007D64D6" w:rsidP="007D64D6">
      <w:pPr>
        <w:rPr>
          <w:sz w:val="28"/>
          <w:szCs w:val="28"/>
        </w:rPr>
      </w:pPr>
    </w:p>
    <w:p w:rsidR="007D64D6" w:rsidRPr="000F400D" w:rsidRDefault="007D64D6" w:rsidP="007D64D6">
      <w:pPr>
        <w:rPr>
          <w:sz w:val="28"/>
          <w:szCs w:val="28"/>
        </w:rPr>
      </w:pPr>
      <w:r w:rsidRPr="000F400D">
        <w:rPr>
          <w:sz w:val="28"/>
          <w:szCs w:val="28"/>
        </w:rPr>
        <w:t xml:space="preserve">Дата </w:t>
      </w:r>
      <w:r w:rsidR="00434D7D">
        <w:rPr>
          <w:sz w:val="28"/>
          <w:szCs w:val="28"/>
        </w:rPr>
        <w:t>заседаний: 10.12</w:t>
      </w:r>
      <w:r w:rsidR="000F400D" w:rsidRPr="000F400D">
        <w:rPr>
          <w:sz w:val="28"/>
          <w:szCs w:val="28"/>
        </w:rPr>
        <w:t>.2020</w:t>
      </w:r>
    </w:p>
    <w:p w:rsidR="007D64D6" w:rsidRPr="000F400D" w:rsidRDefault="00E61CA8" w:rsidP="007D64D6">
      <w:pPr>
        <w:rPr>
          <w:sz w:val="28"/>
          <w:szCs w:val="28"/>
        </w:rPr>
      </w:pPr>
      <w:r>
        <w:rPr>
          <w:sz w:val="28"/>
          <w:szCs w:val="28"/>
        </w:rPr>
        <w:t>Начало заседания: 16</w:t>
      </w:r>
      <w:r w:rsidR="00076BA2" w:rsidRPr="000F400D">
        <w:rPr>
          <w:sz w:val="28"/>
          <w:szCs w:val="28"/>
        </w:rPr>
        <w:t>.0</w:t>
      </w:r>
      <w:r w:rsidR="007D64D6" w:rsidRPr="000F400D">
        <w:rPr>
          <w:sz w:val="28"/>
          <w:szCs w:val="28"/>
        </w:rPr>
        <w:t>0 ч.</w:t>
      </w:r>
    </w:p>
    <w:p w:rsidR="00935972" w:rsidRPr="000F400D" w:rsidRDefault="007D64D6" w:rsidP="00935972">
      <w:pPr>
        <w:rPr>
          <w:sz w:val="28"/>
          <w:szCs w:val="28"/>
        </w:rPr>
      </w:pPr>
      <w:r w:rsidRPr="000F400D">
        <w:rPr>
          <w:sz w:val="28"/>
          <w:szCs w:val="28"/>
        </w:rPr>
        <w:t>Место проведения: с. Новолитовск, ул. Черняховского, 28.</w:t>
      </w:r>
    </w:p>
    <w:p w:rsidR="00C06757" w:rsidRPr="000F400D" w:rsidRDefault="00C06757" w:rsidP="00C06757">
      <w:pPr>
        <w:jc w:val="both"/>
        <w:rPr>
          <w:sz w:val="28"/>
          <w:szCs w:val="28"/>
        </w:rPr>
      </w:pPr>
    </w:p>
    <w:p w:rsidR="00C06757" w:rsidRPr="000F400D" w:rsidRDefault="00C06757" w:rsidP="00C06757">
      <w:pPr>
        <w:jc w:val="both"/>
        <w:rPr>
          <w:sz w:val="28"/>
          <w:szCs w:val="28"/>
        </w:rPr>
      </w:pPr>
    </w:p>
    <w:p w:rsidR="000F400D" w:rsidRPr="000F400D" w:rsidRDefault="000F400D" w:rsidP="000F400D">
      <w:pPr>
        <w:keepNext/>
        <w:outlineLvl w:val="1"/>
        <w:rPr>
          <w:b/>
          <w:color w:val="000000"/>
          <w:sz w:val="28"/>
          <w:szCs w:val="28"/>
        </w:rPr>
      </w:pPr>
    </w:p>
    <w:p w:rsidR="000F400D" w:rsidRPr="000F400D" w:rsidRDefault="000F400D" w:rsidP="000F400D">
      <w:pPr>
        <w:keepNext/>
        <w:outlineLvl w:val="1"/>
        <w:rPr>
          <w:b/>
          <w:sz w:val="28"/>
          <w:szCs w:val="28"/>
        </w:rPr>
      </w:pPr>
      <w:r w:rsidRPr="000F400D">
        <w:rPr>
          <w:b/>
          <w:color w:val="000000"/>
          <w:sz w:val="28"/>
          <w:szCs w:val="28"/>
        </w:rPr>
        <w:t xml:space="preserve">Повестка дня: </w:t>
      </w:r>
    </w:p>
    <w:p w:rsidR="00434D7D" w:rsidRDefault="00434D7D" w:rsidP="00434D7D">
      <w:pPr>
        <w:pStyle w:val="2"/>
      </w:pPr>
    </w:p>
    <w:p w:rsidR="00434D7D" w:rsidRPr="006B6EE5" w:rsidRDefault="00434D7D" w:rsidP="00434D7D">
      <w:pPr>
        <w:pStyle w:val="2"/>
        <w:rPr>
          <w:sz w:val="24"/>
          <w:szCs w:val="24"/>
        </w:rPr>
      </w:pPr>
      <w:r>
        <w:t>Повестка дня:</w:t>
      </w:r>
      <w:r w:rsidRPr="00FB070E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3703"/>
      </w:tblGrid>
      <w:tr w:rsidR="00434D7D" w:rsidTr="007B3E7C">
        <w:tc>
          <w:tcPr>
            <w:tcW w:w="1188" w:type="dxa"/>
            <w:shd w:val="clear" w:color="auto" w:fill="auto"/>
          </w:tcPr>
          <w:p w:rsidR="00434D7D" w:rsidRDefault="00434D7D" w:rsidP="007B3E7C">
            <w:pPr>
              <w:jc w:val="both"/>
            </w:pPr>
            <w:r>
              <w:t>Время</w:t>
            </w:r>
          </w:p>
        </w:tc>
        <w:tc>
          <w:tcPr>
            <w:tcW w:w="4680" w:type="dxa"/>
            <w:shd w:val="clear" w:color="auto" w:fill="auto"/>
          </w:tcPr>
          <w:p w:rsidR="00434D7D" w:rsidRDefault="00434D7D" w:rsidP="007B3E7C">
            <w:pPr>
              <w:jc w:val="center"/>
            </w:pPr>
            <w:r>
              <w:t>Наименование вопроса</w:t>
            </w:r>
          </w:p>
        </w:tc>
        <w:tc>
          <w:tcPr>
            <w:tcW w:w="3703" w:type="dxa"/>
            <w:shd w:val="clear" w:color="auto" w:fill="auto"/>
          </w:tcPr>
          <w:p w:rsidR="00434D7D" w:rsidRDefault="00434D7D" w:rsidP="007B3E7C">
            <w:pPr>
              <w:jc w:val="center"/>
            </w:pPr>
            <w:r>
              <w:t>Докладчик</w:t>
            </w:r>
          </w:p>
        </w:tc>
      </w:tr>
      <w:tr w:rsidR="00434D7D" w:rsidTr="007B3E7C">
        <w:tc>
          <w:tcPr>
            <w:tcW w:w="1188" w:type="dxa"/>
            <w:shd w:val="clear" w:color="auto" w:fill="auto"/>
          </w:tcPr>
          <w:p w:rsidR="00434D7D" w:rsidRDefault="00434D7D" w:rsidP="007B3E7C">
            <w:pPr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434D7D" w:rsidRPr="00A002D8" w:rsidRDefault="00434D7D" w:rsidP="007B3E7C">
            <w:pPr>
              <w:jc w:val="both"/>
              <w:rPr>
                <w:sz w:val="26"/>
                <w:szCs w:val="26"/>
              </w:rPr>
            </w:pPr>
            <w:r w:rsidRPr="00A002D8">
              <w:rPr>
                <w:sz w:val="26"/>
                <w:szCs w:val="26"/>
              </w:rPr>
              <w:t xml:space="preserve">О принятии муниципального нормативного правового акта </w:t>
            </w:r>
          </w:p>
          <w:p w:rsidR="00434D7D" w:rsidRPr="00A002D8" w:rsidRDefault="00434D7D" w:rsidP="007B3E7C">
            <w:pPr>
              <w:jc w:val="both"/>
              <w:rPr>
                <w:sz w:val="26"/>
                <w:szCs w:val="26"/>
              </w:rPr>
            </w:pPr>
            <w:r w:rsidRPr="00A002D8">
              <w:rPr>
                <w:sz w:val="26"/>
                <w:szCs w:val="26"/>
              </w:rPr>
              <w:t xml:space="preserve">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  <w:p w:rsidR="00434D7D" w:rsidRDefault="00434D7D" w:rsidP="007B3E7C">
            <w:pPr>
              <w:jc w:val="both"/>
            </w:pPr>
          </w:p>
        </w:tc>
        <w:tc>
          <w:tcPr>
            <w:tcW w:w="3703" w:type="dxa"/>
            <w:shd w:val="clear" w:color="auto" w:fill="auto"/>
          </w:tcPr>
          <w:p w:rsidR="00434D7D" w:rsidRPr="00A002D8" w:rsidRDefault="00434D7D" w:rsidP="007B3E7C">
            <w:pPr>
              <w:rPr>
                <w:sz w:val="26"/>
                <w:szCs w:val="26"/>
              </w:rPr>
            </w:pPr>
            <w:r w:rsidRPr="00A002D8">
              <w:rPr>
                <w:sz w:val="26"/>
                <w:szCs w:val="26"/>
              </w:rPr>
              <w:t>Глава Новолитовского сельского</w:t>
            </w:r>
            <w:r>
              <w:rPr>
                <w:sz w:val="26"/>
                <w:szCs w:val="26"/>
              </w:rPr>
              <w:t xml:space="preserve"> </w:t>
            </w:r>
            <w:r w:rsidRPr="00A002D8">
              <w:rPr>
                <w:sz w:val="26"/>
                <w:szCs w:val="26"/>
              </w:rPr>
              <w:t>поселения Партизанского муниципального района Лобачева Т.А.</w:t>
            </w:r>
          </w:p>
        </w:tc>
      </w:tr>
    </w:tbl>
    <w:p w:rsidR="00434D7D" w:rsidRDefault="00434D7D" w:rsidP="00434D7D">
      <w:pPr>
        <w:jc w:val="both"/>
        <w:rPr>
          <w:sz w:val="26"/>
          <w:szCs w:val="26"/>
        </w:rPr>
      </w:pPr>
    </w:p>
    <w:p w:rsidR="00434D7D" w:rsidRDefault="00434D7D" w:rsidP="00434D7D">
      <w:pPr>
        <w:jc w:val="both"/>
        <w:rPr>
          <w:sz w:val="26"/>
          <w:szCs w:val="26"/>
        </w:rPr>
      </w:pPr>
    </w:p>
    <w:p w:rsidR="002853C9" w:rsidRPr="000F400D" w:rsidRDefault="002853C9" w:rsidP="00935972">
      <w:pPr>
        <w:rPr>
          <w:sz w:val="28"/>
          <w:szCs w:val="28"/>
        </w:rPr>
      </w:pPr>
      <w:bookmarkStart w:id="0" w:name="_GoBack"/>
      <w:bookmarkEnd w:id="0"/>
    </w:p>
    <w:p w:rsidR="002853C9" w:rsidRPr="000F400D" w:rsidRDefault="002853C9" w:rsidP="00935972">
      <w:pPr>
        <w:rPr>
          <w:sz w:val="28"/>
          <w:szCs w:val="28"/>
        </w:rPr>
      </w:pPr>
    </w:p>
    <w:p w:rsidR="002853C9" w:rsidRPr="000F400D" w:rsidRDefault="002853C9" w:rsidP="00935972">
      <w:pPr>
        <w:rPr>
          <w:sz w:val="28"/>
          <w:szCs w:val="28"/>
        </w:rPr>
      </w:pPr>
    </w:p>
    <w:p w:rsidR="002853C9" w:rsidRPr="000F400D" w:rsidRDefault="002853C9" w:rsidP="00935972">
      <w:pPr>
        <w:rPr>
          <w:sz w:val="28"/>
          <w:szCs w:val="28"/>
        </w:rPr>
      </w:pPr>
    </w:p>
    <w:p w:rsidR="002853C9" w:rsidRPr="000F400D" w:rsidRDefault="002853C9" w:rsidP="00935972">
      <w:pPr>
        <w:rPr>
          <w:sz w:val="28"/>
          <w:szCs w:val="28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Pr="007D64D6" w:rsidRDefault="002853C9" w:rsidP="00935972">
      <w:pPr>
        <w:rPr>
          <w:szCs w:val="22"/>
        </w:rPr>
      </w:pPr>
    </w:p>
    <w:sectPr w:rsidR="002853C9" w:rsidRPr="007D64D6" w:rsidSect="00977E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61"/>
    <w:rsid w:val="00004BEC"/>
    <w:rsid w:val="0001348F"/>
    <w:rsid w:val="00015CE4"/>
    <w:rsid w:val="00037BEB"/>
    <w:rsid w:val="00061D6F"/>
    <w:rsid w:val="00062508"/>
    <w:rsid w:val="00076BA2"/>
    <w:rsid w:val="000C3978"/>
    <w:rsid w:val="000D4B50"/>
    <w:rsid w:val="000D63D8"/>
    <w:rsid w:val="000E179C"/>
    <w:rsid w:val="000E726D"/>
    <w:rsid w:val="000F400D"/>
    <w:rsid w:val="001135EC"/>
    <w:rsid w:val="00130C26"/>
    <w:rsid w:val="00143FDF"/>
    <w:rsid w:val="0014491A"/>
    <w:rsid w:val="001543A0"/>
    <w:rsid w:val="00185A2A"/>
    <w:rsid w:val="001934CD"/>
    <w:rsid w:val="001C26BA"/>
    <w:rsid w:val="00260D3C"/>
    <w:rsid w:val="00275CA8"/>
    <w:rsid w:val="00282D7E"/>
    <w:rsid w:val="002853C9"/>
    <w:rsid w:val="002C7649"/>
    <w:rsid w:val="002D4B8D"/>
    <w:rsid w:val="002F2FF0"/>
    <w:rsid w:val="002F7963"/>
    <w:rsid w:val="003204E2"/>
    <w:rsid w:val="0032286C"/>
    <w:rsid w:val="003320C9"/>
    <w:rsid w:val="00360D3B"/>
    <w:rsid w:val="00381C4D"/>
    <w:rsid w:val="00391AEA"/>
    <w:rsid w:val="003A5766"/>
    <w:rsid w:val="003B472E"/>
    <w:rsid w:val="003F1380"/>
    <w:rsid w:val="00402047"/>
    <w:rsid w:val="00434D7D"/>
    <w:rsid w:val="00437275"/>
    <w:rsid w:val="00441187"/>
    <w:rsid w:val="00456C14"/>
    <w:rsid w:val="004677DD"/>
    <w:rsid w:val="00472F3D"/>
    <w:rsid w:val="00490500"/>
    <w:rsid w:val="0049613F"/>
    <w:rsid w:val="004C03D9"/>
    <w:rsid w:val="004D1B61"/>
    <w:rsid w:val="005003CB"/>
    <w:rsid w:val="00520020"/>
    <w:rsid w:val="0052216C"/>
    <w:rsid w:val="00544F0B"/>
    <w:rsid w:val="0056212D"/>
    <w:rsid w:val="005676BE"/>
    <w:rsid w:val="005718A7"/>
    <w:rsid w:val="005769C4"/>
    <w:rsid w:val="0058072B"/>
    <w:rsid w:val="00581E19"/>
    <w:rsid w:val="005C02F1"/>
    <w:rsid w:val="005C6E75"/>
    <w:rsid w:val="005E06E2"/>
    <w:rsid w:val="00603255"/>
    <w:rsid w:val="006208FE"/>
    <w:rsid w:val="00621875"/>
    <w:rsid w:val="0062745A"/>
    <w:rsid w:val="006751DD"/>
    <w:rsid w:val="00677394"/>
    <w:rsid w:val="00683415"/>
    <w:rsid w:val="006A0A77"/>
    <w:rsid w:val="006B4DBE"/>
    <w:rsid w:val="006C101B"/>
    <w:rsid w:val="006D595A"/>
    <w:rsid w:val="007540DA"/>
    <w:rsid w:val="00771BAD"/>
    <w:rsid w:val="00774D0B"/>
    <w:rsid w:val="00775839"/>
    <w:rsid w:val="00784ACA"/>
    <w:rsid w:val="007D64D6"/>
    <w:rsid w:val="00825420"/>
    <w:rsid w:val="008307E2"/>
    <w:rsid w:val="00834EB9"/>
    <w:rsid w:val="008A6D2A"/>
    <w:rsid w:val="008B31B1"/>
    <w:rsid w:val="008B7726"/>
    <w:rsid w:val="008B789C"/>
    <w:rsid w:val="00903845"/>
    <w:rsid w:val="009059C7"/>
    <w:rsid w:val="009303D0"/>
    <w:rsid w:val="00935972"/>
    <w:rsid w:val="0097144F"/>
    <w:rsid w:val="00977E98"/>
    <w:rsid w:val="00980F43"/>
    <w:rsid w:val="009911CC"/>
    <w:rsid w:val="009B50E7"/>
    <w:rsid w:val="009C3BA6"/>
    <w:rsid w:val="009E6F95"/>
    <w:rsid w:val="009E7E96"/>
    <w:rsid w:val="009F6336"/>
    <w:rsid w:val="00A12340"/>
    <w:rsid w:val="00A40F99"/>
    <w:rsid w:val="00A73A3C"/>
    <w:rsid w:val="00A73E7E"/>
    <w:rsid w:val="00A9303F"/>
    <w:rsid w:val="00AB502E"/>
    <w:rsid w:val="00AE623C"/>
    <w:rsid w:val="00AF298A"/>
    <w:rsid w:val="00B1725E"/>
    <w:rsid w:val="00B45470"/>
    <w:rsid w:val="00B47BCB"/>
    <w:rsid w:val="00B73F54"/>
    <w:rsid w:val="00B74EDC"/>
    <w:rsid w:val="00BB2B41"/>
    <w:rsid w:val="00BC6457"/>
    <w:rsid w:val="00BC7AA0"/>
    <w:rsid w:val="00BE5AD1"/>
    <w:rsid w:val="00BF57FF"/>
    <w:rsid w:val="00C0370F"/>
    <w:rsid w:val="00C06757"/>
    <w:rsid w:val="00C07AC9"/>
    <w:rsid w:val="00C22419"/>
    <w:rsid w:val="00C24139"/>
    <w:rsid w:val="00C461E5"/>
    <w:rsid w:val="00C56B0F"/>
    <w:rsid w:val="00C6394C"/>
    <w:rsid w:val="00C94A92"/>
    <w:rsid w:val="00CB4741"/>
    <w:rsid w:val="00CE61A3"/>
    <w:rsid w:val="00D20A7E"/>
    <w:rsid w:val="00D31899"/>
    <w:rsid w:val="00D659EA"/>
    <w:rsid w:val="00D80B8C"/>
    <w:rsid w:val="00DA593E"/>
    <w:rsid w:val="00DD064E"/>
    <w:rsid w:val="00DD4EF6"/>
    <w:rsid w:val="00DE5473"/>
    <w:rsid w:val="00DE5E5A"/>
    <w:rsid w:val="00E06053"/>
    <w:rsid w:val="00E06A31"/>
    <w:rsid w:val="00E45956"/>
    <w:rsid w:val="00E61CA8"/>
    <w:rsid w:val="00E71639"/>
    <w:rsid w:val="00EB6233"/>
    <w:rsid w:val="00EE1AB2"/>
    <w:rsid w:val="00EF6586"/>
    <w:rsid w:val="00F01221"/>
    <w:rsid w:val="00F368CC"/>
    <w:rsid w:val="00F4717B"/>
    <w:rsid w:val="00F5790F"/>
    <w:rsid w:val="00F717C5"/>
    <w:rsid w:val="00FA19C4"/>
    <w:rsid w:val="00FA29E8"/>
    <w:rsid w:val="00FA4D77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D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6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C03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61"/>
    <w:pPr>
      <w:spacing w:before="72" w:after="240"/>
    </w:pPr>
  </w:style>
  <w:style w:type="character" w:styleId="a4">
    <w:name w:val="Strong"/>
    <w:qFormat/>
    <w:rsid w:val="004D1B61"/>
    <w:rPr>
      <w:b/>
      <w:bCs/>
    </w:rPr>
  </w:style>
  <w:style w:type="paragraph" w:customStyle="1" w:styleId="ConsTitle">
    <w:name w:val="ConsTitle"/>
    <w:rsid w:val="004D1B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5">
    <w:name w:val="Table Grid"/>
    <w:basedOn w:val="a1"/>
    <w:rsid w:val="00FA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FA19C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rsid w:val="00FA19C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FA19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7">
    <w:name w:val="Style7"/>
    <w:basedOn w:val="a"/>
    <w:rsid w:val="00FA19C4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FA19C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977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77E98"/>
    <w:rPr>
      <w:sz w:val="16"/>
      <w:szCs w:val="16"/>
    </w:rPr>
  </w:style>
  <w:style w:type="character" w:customStyle="1" w:styleId="30">
    <w:name w:val="Заголовок 3 Знак"/>
    <w:link w:val="3"/>
    <w:rsid w:val="00C0370F"/>
    <w:rPr>
      <w:b/>
      <w:bCs/>
      <w:sz w:val="27"/>
      <w:szCs w:val="27"/>
    </w:rPr>
  </w:style>
  <w:style w:type="character" w:styleId="a6">
    <w:name w:val="Hyperlink"/>
    <w:rsid w:val="00360D3B"/>
    <w:rPr>
      <w:color w:val="0000FF"/>
      <w:u w:val="single"/>
    </w:rPr>
  </w:style>
  <w:style w:type="paragraph" w:customStyle="1" w:styleId="210">
    <w:name w:val="Основной текст 21"/>
    <w:basedOn w:val="a"/>
    <w:rsid w:val="00BF57FF"/>
    <w:pPr>
      <w:suppressAutoHyphens/>
      <w:jc w:val="center"/>
    </w:pPr>
    <w:rPr>
      <w:b/>
      <w:bCs/>
      <w:sz w:val="28"/>
      <w:lang w:eastAsia="ar-SA"/>
    </w:rPr>
  </w:style>
  <w:style w:type="character" w:customStyle="1" w:styleId="20">
    <w:name w:val="Заголовок 2 Знак"/>
    <w:link w:val="2"/>
    <w:semiHidden/>
    <w:rsid w:val="00FA6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FA6F98"/>
    <w:pPr>
      <w:widowControl w:val="0"/>
      <w:snapToGrid w:val="0"/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FA6F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3B3F-81E5-4997-B006-1ECC708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894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94</cp:revision>
  <cp:lastPrinted>2020-12-04T05:22:00Z</cp:lastPrinted>
  <dcterms:created xsi:type="dcterms:W3CDTF">2012-10-17T01:59:00Z</dcterms:created>
  <dcterms:modified xsi:type="dcterms:W3CDTF">2020-12-04T05:22:00Z</dcterms:modified>
</cp:coreProperties>
</file>