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4B" w:rsidRDefault="00F8254B" w:rsidP="00F8254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p w:rsidR="00F8254B" w:rsidRDefault="00F8254B" w:rsidP="00F8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допуске к участию во втором этапе отбора кандидатов</w:t>
      </w:r>
    </w:p>
    <w:p w:rsidR="00F8254B" w:rsidRDefault="00F8254B" w:rsidP="00F8254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включения в резерв управленческих кадров Новолитовского сельского поселения Партизанского муниципального района</w:t>
      </w:r>
    </w:p>
    <w:p w:rsidR="00F8254B" w:rsidRDefault="00F8254B" w:rsidP="00F8254B">
      <w:pPr>
        <w:pStyle w:val="ConsPlusTitle"/>
        <w:widowControl/>
        <w:ind w:firstLine="251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8254B" w:rsidRPr="00422FFC" w:rsidRDefault="00F8254B" w:rsidP="00F8254B">
      <w:pPr>
        <w:pStyle w:val="ConsPlusTitle"/>
        <w:widowControl/>
        <w:ind w:firstLine="251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8254B" w:rsidRPr="00422FFC" w:rsidRDefault="00F8254B" w:rsidP="00F8254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Уважаемый (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>) ____________________________________________________ сообщаем Вам, что п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о итогам успешного заполнения анкеты, анализа представленных документов </w:t>
      </w:r>
      <w:r>
        <w:rPr>
          <w:rFonts w:ascii="Times New Roman" w:hAnsi="Times New Roman" w:cs="Times New Roman"/>
          <w:b w:val="0"/>
          <w:sz w:val="26"/>
          <w:szCs w:val="26"/>
        </w:rPr>
        <w:t>Вы допущены к участию во втором этапе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 отбора кандидатов для включения в резерв управленческих кадров </w:t>
      </w:r>
      <w:r>
        <w:rPr>
          <w:rFonts w:ascii="Times New Roman" w:hAnsi="Times New Roman" w:cs="Times New Roman"/>
          <w:b w:val="0"/>
          <w:sz w:val="26"/>
          <w:szCs w:val="26"/>
        </w:rPr>
        <w:t>Новолитовского сельского поселения Партизанского муниципального района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F8254B" w:rsidRPr="00422FFC" w:rsidRDefault="00F8254B" w:rsidP="00F8254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Второй этап отбора кандидатов для включения в резерв управленческих кадров </w:t>
      </w:r>
      <w:r>
        <w:rPr>
          <w:rFonts w:ascii="Times New Roman" w:hAnsi="Times New Roman" w:cs="Times New Roman"/>
          <w:b w:val="0"/>
          <w:sz w:val="26"/>
          <w:szCs w:val="26"/>
        </w:rPr>
        <w:t>Новолитовского сельского поселения Партизанского муниципального района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 заключается в оценке личностно-деловых качеств кандидатов и будет прох</w:t>
      </w:r>
      <w:r>
        <w:rPr>
          <w:rFonts w:ascii="Times New Roman" w:hAnsi="Times New Roman" w:cs="Times New Roman"/>
          <w:b w:val="0"/>
          <w:sz w:val="26"/>
          <w:szCs w:val="26"/>
        </w:rPr>
        <w:t>одить в форме индивидуального собеседования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8254B" w:rsidRPr="00422FFC" w:rsidRDefault="00F8254B" w:rsidP="00F8254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Второй этап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 отбора кандидатов для включения в резерв управленческих кадров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Новолитовского сельского поселения Партизанского муниципального района 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>Приморского края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состоится 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 «___» _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___________ 200 _ года </w:t>
      </w:r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422FFC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Pr="00422FFC">
        <w:rPr>
          <w:rFonts w:ascii="Times New Roman" w:hAnsi="Times New Roman" w:cs="Times New Roman"/>
          <w:b w:val="0"/>
          <w:sz w:val="26"/>
          <w:szCs w:val="26"/>
        </w:rPr>
        <w:t xml:space="preserve"> ___ часов ___ минут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 адресу: с. Золотая Долина, ул. Центральная, д.66.</w:t>
      </w:r>
    </w:p>
    <w:p w:rsidR="00F8254B" w:rsidRPr="00422FFC" w:rsidRDefault="00F8254B" w:rsidP="00F8254B">
      <w:pPr>
        <w:pStyle w:val="a3"/>
        <w:tabs>
          <w:tab w:val="left" w:pos="0"/>
        </w:tabs>
        <w:spacing w:line="360" w:lineRule="auto"/>
        <w:ind w:firstLine="709"/>
        <w:rPr>
          <w:sz w:val="26"/>
          <w:szCs w:val="26"/>
        </w:rPr>
      </w:pPr>
      <w:r w:rsidRPr="00422FFC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 xml:space="preserve">Вашей </w:t>
      </w:r>
      <w:r w:rsidRPr="00422FFC">
        <w:rPr>
          <w:sz w:val="26"/>
          <w:szCs w:val="26"/>
        </w:rPr>
        <w:t xml:space="preserve">неявки для участия во втором этапе отбора </w:t>
      </w:r>
      <w:r>
        <w:rPr>
          <w:sz w:val="26"/>
          <w:szCs w:val="26"/>
        </w:rPr>
        <w:t xml:space="preserve">Ваша </w:t>
      </w:r>
      <w:r w:rsidRPr="00422FFC">
        <w:rPr>
          <w:sz w:val="26"/>
          <w:szCs w:val="26"/>
        </w:rPr>
        <w:t xml:space="preserve">кандидатура </w:t>
      </w:r>
      <w:r>
        <w:rPr>
          <w:sz w:val="26"/>
          <w:szCs w:val="26"/>
        </w:rPr>
        <w:t>к</w:t>
      </w:r>
      <w:r w:rsidRPr="00422FFC">
        <w:rPr>
          <w:sz w:val="26"/>
          <w:szCs w:val="26"/>
        </w:rPr>
        <w:t xml:space="preserve">омиссией по формированию и подготовке резерва управленческих кадров </w:t>
      </w:r>
      <w:r>
        <w:rPr>
          <w:sz w:val="26"/>
          <w:szCs w:val="26"/>
        </w:rPr>
        <w:t>Новолитовского сельского поселения Партизанского муниципального района</w:t>
      </w:r>
      <w:r w:rsidRPr="00422FFC">
        <w:rPr>
          <w:sz w:val="26"/>
          <w:szCs w:val="26"/>
        </w:rPr>
        <w:t xml:space="preserve"> не рассматривается. </w:t>
      </w:r>
    </w:p>
    <w:p w:rsidR="00F8254B" w:rsidRPr="00102AB0" w:rsidRDefault="00F8254B" w:rsidP="00F8254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254B" w:rsidRPr="00102AB0" w:rsidRDefault="00F8254B" w:rsidP="00F8254B">
      <w:pPr>
        <w:autoSpaceDE w:val="0"/>
        <w:autoSpaceDN w:val="0"/>
        <w:adjustRightInd w:val="0"/>
        <w:rPr>
          <w:sz w:val="26"/>
          <w:szCs w:val="26"/>
        </w:rPr>
      </w:pPr>
      <w:r w:rsidRPr="00102AB0">
        <w:rPr>
          <w:sz w:val="26"/>
          <w:szCs w:val="26"/>
        </w:rPr>
        <w:t xml:space="preserve">_______________    </w:t>
      </w:r>
      <w:r>
        <w:rPr>
          <w:sz w:val="26"/>
          <w:szCs w:val="26"/>
        </w:rPr>
        <w:t xml:space="preserve">                          </w:t>
      </w:r>
      <w:r w:rsidRPr="00102AB0">
        <w:rPr>
          <w:sz w:val="26"/>
          <w:szCs w:val="26"/>
        </w:rPr>
        <w:t xml:space="preserve">                             ___________________________</w:t>
      </w:r>
    </w:p>
    <w:p w:rsidR="00F8254B" w:rsidRPr="00102AB0" w:rsidRDefault="00F8254B" w:rsidP="00F8254B">
      <w:pPr>
        <w:autoSpaceDE w:val="0"/>
        <w:autoSpaceDN w:val="0"/>
        <w:adjustRightInd w:val="0"/>
        <w:rPr>
          <w:sz w:val="26"/>
          <w:szCs w:val="26"/>
        </w:rPr>
      </w:pPr>
      <w:r w:rsidRPr="00102AB0">
        <w:rPr>
          <w:sz w:val="26"/>
          <w:szCs w:val="26"/>
        </w:rPr>
        <w:t xml:space="preserve">  (должность)              </w:t>
      </w:r>
      <w:r>
        <w:rPr>
          <w:sz w:val="26"/>
          <w:szCs w:val="26"/>
        </w:rPr>
        <w:t xml:space="preserve">                 (подпись)         </w:t>
      </w:r>
      <w:r w:rsidRPr="00102AB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Pr="00102AB0">
        <w:rPr>
          <w:sz w:val="26"/>
          <w:szCs w:val="26"/>
        </w:rPr>
        <w:t xml:space="preserve">       </w:t>
      </w:r>
      <w:r>
        <w:rPr>
          <w:sz w:val="26"/>
          <w:szCs w:val="26"/>
        </w:rPr>
        <w:t>Ф.И.О.</w:t>
      </w:r>
    </w:p>
    <w:p w:rsidR="00F8254B" w:rsidRPr="00102AB0" w:rsidRDefault="00F8254B" w:rsidP="00F8254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8254B" w:rsidRPr="00102AB0" w:rsidRDefault="00F8254B" w:rsidP="00F8254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102AB0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r w:rsidRPr="00102AB0">
        <w:rPr>
          <w:sz w:val="26"/>
          <w:szCs w:val="26"/>
        </w:rPr>
        <w:t xml:space="preserve"> _____________ 200_ г.</w:t>
      </w:r>
    </w:p>
    <w:p w:rsidR="00F8254B" w:rsidRDefault="00F8254B"/>
    <w:sectPr w:rsidR="00F8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54B"/>
    <w:rsid w:val="00F8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5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825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2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aliases w:val=" Знак"/>
    <w:basedOn w:val="a"/>
    <w:link w:val="a4"/>
    <w:rsid w:val="00F8254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aliases w:val=" Знак Знак1"/>
    <w:basedOn w:val="a0"/>
    <w:link w:val="a3"/>
    <w:rsid w:val="00F8254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2013-06-28T03:43:00Z</dcterms:created>
  <dcterms:modified xsi:type="dcterms:W3CDTF">2013-06-28T03:44:00Z</dcterms:modified>
</cp:coreProperties>
</file>