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2F" w:rsidRPr="00CB3D2F" w:rsidRDefault="00CB3D2F" w:rsidP="00CB3D2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CB3D2F">
        <w:rPr>
          <w:b/>
          <w:bCs/>
          <w:kern w:val="36"/>
          <w:sz w:val="48"/>
          <w:szCs w:val="48"/>
        </w:rPr>
        <w:t>Правила поведения в условиях угрозы терроризма</w:t>
      </w:r>
    </w:p>
    <w:p w:rsidR="00CB3D2F" w:rsidRPr="00CB3D2F" w:rsidRDefault="00CB3D2F" w:rsidP="00CB3D2F">
      <w:pPr>
        <w:spacing w:before="100" w:beforeAutospacing="1" w:after="100" w:afterAutospacing="1"/>
        <w:jc w:val="both"/>
      </w:pPr>
      <w:r w:rsidRPr="00CB3D2F">
        <w:t xml:space="preserve">Терроризм не признает ни религиозных, ни национальных, ни государственных границ. Трагедия в Беслане и предшествующие ей августовские террористические акты с массовой гибелью людей на воздушном транспорте и у станции метро «Рижская» в Москве показали, что террористы могут устроить подобное в любой точке страны. Поэтому всем  </w:t>
      </w:r>
      <w:proofErr w:type="gramStart"/>
      <w:r w:rsidRPr="00CB3D2F">
        <w:t>будет</w:t>
      </w:r>
      <w:proofErr w:type="gramEnd"/>
      <w:r w:rsidRPr="00CB3D2F">
        <w:t xml:space="preserve"> полезно знать основные</w:t>
      </w:r>
      <w:r w:rsidRPr="00CB3D2F">
        <w:rPr>
          <w:b/>
          <w:bCs/>
        </w:rPr>
        <w:t xml:space="preserve"> правила</w:t>
      </w:r>
      <w:r w:rsidRPr="00CB3D2F">
        <w:t> </w:t>
      </w:r>
      <w:r w:rsidRPr="00CB3D2F">
        <w:rPr>
          <w:b/>
          <w:bCs/>
        </w:rPr>
        <w:t>поведения в чрезвычайных обстоятельствах</w:t>
      </w:r>
      <w:r w:rsidRPr="00CB3D2F">
        <w:t xml:space="preserve"> — они помогут предотвратить преступления террористической направленности и выжить в опасной ситуации.</w:t>
      </w:r>
    </w:p>
    <w:p w:rsidR="00CB3D2F" w:rsidRPr="00CB3D2F" w:rsidRDefault="00CB3D2F" w:rsidP="00CB3D2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B3D2F">
        <w:t xml:space="preserve">Контролируйте ситуацию вокруг себя, особенно в людных местах. </w:t>
      </w:r>
      <w:r w:rsidRPr="00CB3D2F">
        <w:rPr>
          <w:b/>
          <w:bCs/>
        </w:rPr>
        <w:t>Обращайте внимание</w:t>
      </w:r>
      <w:r w:rsidRPr="00CB3D2F">
        <w:t xml:space="preserve"> на забытые сумки, портфели, пакеты и коробки. Мы часто стесняемся сообщать об этом сотрудникам охраны, считаем, что это мелочь. Но другая сторона этого — равнодушие. Сообщите о таком пакете, сумке или коробке охраннику ближайшей вахты. При этом обнаруженные вещи нельзя </w:t>
      </w:r>
      <w:proofErr w:type="gramStart"/>
      <w:r w:rsidRPr="00CB3D2F">
        <w:t>пинать</w:t>
      </w:r>
      <w:proofErr w:type="gramEnd"/>
      <w:r w:rsidRPr="00CB3D2F">
        <w:t>, разбирать, открывать. Отойдите от них! Они могут взорваться!</w:t>
      </w:r>
    </w:p>
    <w:p w:rsidR="00CB3D2F" w:rsidRPr="00CB3D2F" w:rsidRDefault="00CB3D2F" w:rsidP="00CB3D2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B3D2F">
        <w:t>Кроме того, важно соблюдать простое правило — </w:t>
      </w:r>
      <w:proofErr w:type="gramStart"/>
      <w:r w:rsidRPr="00CB3D2F">
        <w:rPr>
          <w:b/>
          <w:bCs/>
        </w:rPr>
        <w:t>не брать чужое</w:t>
      </w:r>
      <w:proofErr w:type="gramEnd"/>
      <w:r w:rsidRPr="00CB3D2F">
        <w:t>. Детям нужно объяснить, что нельзя подбирать на улице игрушки, какие бы заманчивые они ни были. Люди часто теряют мобильные телефоны, не поднимайте их, не берите!</w:t>
      </w:r>
    </w:p>
    <w:p w:rsidR="00CB3D2F" w:rsidRPr="00CB3D2F" w:rsidRDefault="00CB3D2F" w:rsidP="00CB3D2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B3D2F">
        <w:t xml:space="preserve">Если что-то </w:t>
      </w:r>
      <w:proofErr w:type="gramStart"/>
      <w:r w:rsidRPr="00CB3D2F">
        <w:t>случилось и собралась</w:t>
      </w:r>
      <w:proofErr w:type="gramEnd"/>
      <w:r w:rsidRPr="00CB3D2F">
        <w:t xml:space="preserve"> толпа зевак, не спешите присоединиться к ним, ведь после одного взрыва может прогреметь и второй, или случиться еще что-то опасное.</w:t>
      </w:r>
    </w:p>
    <w:p w:rsidR="00CB3D2F" w:rsidRPr="00CB3D2F" w:rsidRDefault="00CB3D2F" w:rsidP="00CB3D2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B3D2F">
        <w:t>Смотрите на окружающих вас людей, и если поведение какого-то человека показалось вам подозрительным, сообщите об этом охраннику. В то же время не нужно подходить к этому человеку и пристально вглядываться, террорист он или нет. Нельзя также показывать на него, объясняя сотруднику охраны свои подозрения и требовать от него немедленных действий. Террорист, почувствовав, что его «опознали», может начать действовать.</w:t>
      </w:r>
    </w:p>
    <w:p w:rsidR="00CB3D2F" w:rsidRPr="00CB3D2F" w:rsidRDefault="00CB3D2F" w:rsidP="00CB3D2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B3D2F">
        <w:t>Если вас взяли в заложники, первое правило — </w:t>
      </w:r>
      <w:r w:rsidRPr="00CB3D2F">
        <w:rPr>
          <w:b/>
          <w:bCs/>
        </w:rPr>
        <w:t>не поддаваться панике</w:t>
      </w:r>
      <w:r w:rsidRPr="00CB3D2F">
        <w:t>, вести себя спокойно. От людей с непрогнозируемым поведением террористы постараются избавиться в первую очередь. Специалисты советуют также не забывать</w:t>
      </w:r>
      <w:r>
        <w:t xml:space="preserve"> </w:t>
      </w:r>
      <w:r w:rsidRPr="00CB3D2F">
        <w:t>о втором правиле — </w:t>
      </w:r>
      <w:r w:rsidRPr="00CB3D2F">
        <w:rPr>
          <w:b/>
          <w:bCs/>
        </w:rPr>
        <w:t>ведите себя достойно</w:t>
      </w:r>
      <w:r w:rsidRPr="00CB3D2F">
        <w:t>. Террористы следят за поведением заложников и, если они не раздражают их своим поведением, то совершить какие-то действия в отношении этих людей им психологически сложнее.</w:t>
      </w:r>
    </w:p>
    <w:p w:rsidR="00CB3D2F" w:rsidRPr="00CB3D2F" w:rsidRDefault="00CB3D2F" w:rsidP="00CB3D2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B3D2F">
        <w:t>Не стоит привлекать к себе внимание слезами или причитаниями, пренебрежительно или агрессивно разговаривать с террористами. Подчиняйтесь их требованиям, спрашивайте, что можно и что нельзя. Очень важно при этом следить за временем. Если нет часов, хотя бы отслеживайте смену дня и ночи, делайте какие-нибудь заметки, чтобы не терять ощущение реального времени.</w:t>
      </w:r>
    </w:p>
    <w:p w:rsidR="00CB3D2F" w:rsidRPr="00CB3D2F" w:rsidRDefault="00CB3D2F" w:rsidP="00CB3D2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B3D2F">
        <w:t>Постарайтесь отвлечься — читайте стихи, вспоминайте номера телефонов знакомых. При этом незаметно следите за террористами: сколько их, какое оружие, кто главный, когда сменяется охрана. Запоминайте детали и приметы: необычный цвет волос, татуировки и другие.</w:t>
      </w:r>
    </w:p>
    <w:p w:rsidR="00CB3D2F" w:rsidRPr="00CB3D2F" w:rsidRDefault="00CB3D2F" w:rsidP="00CB3D2F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B3D2F">
        <w:t>Если вы заметите неподалеку сотрудника спецназа или спасателя, не нужно кричать об этом всем остальным заложникам, иначе операция по спасению может быть сорвана.</w:t>
      </w:r>
    </w:p>
    <w:p w:rsidR="00CB3D2F" w:rsidRDefault="00CB3D2F"/>
    <w:sectPr w:rsidR="00CB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753B"/>
    <w:multiLevelType w:val="multilevel"/>
    <w:tmpl w:val="7D88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D2F"/>
    <w:rsid w:val="00CB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B3D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"/>
    <w:rsid w:val="00CB3D2F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3D2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B3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2013-03-29T04:59:00Z</dcterms:created>
  <dcterms:modified xsi:type="dcterms:W3CDTF">2013-03-29T04:59:00Z</dcterms:modified>
</cp:coreProperties>
</file>