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65" w:rsidRPr="00205E0C" w:rsidRDefault="00206C65" w:rsidP="00206C65">
      <w:pPr>
        <w:jc w:val="center"/>
        <w:rPr>
          <w:b/>
          <w:sz w:val="26"/>
          <w:szCs w:val="26"/>
        </w:rPr>
      </w:pPr>
      <w:r w:rsidRPr="00205E0C">
        <w:rPr>
          <w:b/>
          <w:sz w:val="26"/>
          <w:szCs w:val="26"/>
        </w:rPr>
        <w:t>МУНИЦИПАЛЬНЫЙ  КОМИТЕТ</w:t>
      </w:r>
      <w:r w:rsidRPr="00205E0C">
        <w:rPr>
          <w:b/>
          <w:sz w:val="26"/>
          <w:szCs w:val="26"/>
        </w:rPr>
        <w:br/>
        <w:t>НОВОЛИТОВСКОГО СЕЛЬСКОГО ПОСЕЛЕНИЯ</w:t>
      </w:r>
    </w:p>
    <w:p w:rsidR="00206C65" w:rsidRPr="00205E0C" w:rsidRDefault="00206C65" w:rsidP="00206C65">
      <w:pPr>
        <w:jc w:val="center"/>
        <w:rPr>
          <w:b/>
          <w:sz w:val="26"/>
          <w:szCs w:val="26"/>
        </w:rPr>
      </w:pPr>
      <w:r w:rsidRPr="00205E0C">
        <w:rPr>
          <w:b/>
          <w:sz w:val="26"/>
          <w:szCs w:val="26"/>
        </w:rPr>
        <w:t>ПАРТИЗАНСКОГО МУНИЦИПАЛЬНОГО РАЙОНА</w:t>
      </w:r>
    </w:p>
    <w:p w:rsidR="00206C65" w:rsidRPr="00205E0C" w:rsidRDefault="00206C65" w:rsidP="00206C65">
      <w:pPr>
        <w:jc w:val="center"/>
        <w:rPr>
          <w:b/>
          <w:sz w:val="26"/>
          <w:szCs w:val="26"/>
        </w:rPr>
      </w:pPr>
      <w:r w:rsidRPr="00205E0C">
        <w:rPr>
          <w:b/>
          <w:sz w:val="26"/>
          <w:szCs w:val="26"/>
        </w:rPr>
        <w:t>ПРИМОРСКОГО КРАЯ</w:t>
      </w:r>
    </w:p>
    <w:p w:rsidR="00206C65" w:rsidRPr="001E5455" w:rsidRDefault="00206C65" w:rsidP="00206C65">
      <w:pPr>
        <w:jc w:val="center"/>
        <w:rPr>
          <w:sz w:val="26"/>
          <w:szCs w:val="26"/>
        </w:rPr>
      </w:pPr>
      <w:r>
        <w:rPr>
          <w:sz w:val="26"/>
          <w:szCs w:val="26"/>
        </w:rPr>
        <w:t>(второго созыва)</w:t>
      </w:r>
    </w:p>
    <w:p w:rsidR="00206C65" w:rsidRPr="001E5455" w:rsidRDefault="00206C65" w:rsidP="00206C65">
      <w:pPr>
        <w:jc w:val="center"/>
        <w:rPr>
          <w:sz w:val="26"/>
          <w:szCs w:val="26"/>
        </w:rPr>
      </w:pPr>
    </w:p>
    <w:p w:rsidR="00206C65" w:rsidRPr="001E5455" w:rsidRDefault="00206C65" w:rsidP="00206C65">
      <w:pPr>
        <w:jc w:val="center"/>
        <w:rPr>
          <w:sz w:val="26"/>
          <w:szCs w:val="26"/>
        </w:rPr>
      </w:pPr>
      <w:r w:rsidRPr="001E5455">
        <w:rPr>
          <w:sz w:val="26"/>
          <w:szCs w:val="26"/>
        </w:rPr>
        <w:t>РЕШЕНИЕ</w:t>
      </w:r>
    </w:p>
    <w:p w:rsidR="00206C65" w:rsidRPr="001E5455" w:rsidRDefault="00206C65" w:rsidP="00206C65">
      <w:pPr>
        <w:rPr>
          <w:sz w:val="26"/>
          <w:szCs w:val="26"/>
        </w:rPr>
      </w:pPr>
    </w:p>
    <w:p w:rsidR="00206C65" w:rsidRDefault="00205E0C" w:rsidP="00206C65">
      <w:pPr>
        <w:rPr>
          <w:sz w:val="26"/>
          <w:szCs w:val="26"/>
        </w:rPr>
      </w:pPr>
      <w:r>
        <w:rPr>
          <w:sz w:val="26"/>
          <w:szCs w:val="26"/>
        </w:rPr>
        <w:t>22.10.2014</w:t>
      </w:r>
      <w:r w:rsidR="00206C65" w:rsidRPr="001E5455">
        <w:rPr>
          <w:sz w:val="26"/>
          <w:szCs w:val="26"/>
        </w:rPr>
        <w:t xml:space="preserve">г.     </w:t>
      </w:r>
      <w:r w:rsidR="00206C6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</w:t>
      </w:r>
      <w:r w:rsidR="00206C65">
        <w:rPr>
          <w:sz w:val="26"/>
          <w:szCs w:val="26"/>
        </w:rPr>
        <w:t xml:space="preserve">        </w:t>
      </w:r>
      <w:r w:rsidR="00206C65" w:rsidRPr="001E5455">
        <w:rPr>
          <w:sz w:val="26"/>
          <w:szCs w:val="26"/>
        </w:rPr>
        <w:t xml:space="preserve">с. Новолитовск                  </w:t>
      </w:r>
      <w:r w:rsidR="00206C65">
        <w:rPr>
          <w:sz w:val="26"/>
          <w:szCs w:val="26"/>
        </w:rPr>
        <w:t xml:space="preserve">                    № </w:t>
      </w:r>
      <w:r>
        <w:rPr>
          <w:sz w:val="26"/>
          <w:szCs w:val="26"/>
        </w:rPr>
        <w:t>31</w:t>
      </w:r>
    </w:p>
    <w:p w:rsidR="00205E0C" w:rsidRPr="001E5455" w:rsidRDefault="00205E0C" w:rsidP="00206C65">
      <w:pPr>
        <w:rPr>
          <w:sz w:val="26"/>
          <w:szCs w:val="26"/>
        </w:rPr>
      </w:pPr>
    </w:p>
    <w:p w:rsidR="00206C65" w:rsidRDefault="00206C65" w:rsidP="00206C65"/>
    <w:p w:rsidR="00206C65" w:rsidRDefault="00206C65" w:rsidP="00206C65">
      <w:pPr>
        <w:pStyle w:val="a3"/>
        <w:spacing w:before="0" w:after="0"/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Pr="008601D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согласовании Перечня имущества, передаваемого из муниципальной собственности Новолитовского сельского поселения</w:t>
      </w:r>
    </w:p>
    <w:p w:rsidR="00206C65" w:rsidRDefault="00206C65" w:rsidP="00206C65">
      <w:pPr>
        <w:pStyle w:val="a3"/>
        <w:spacing w:before="0" w:after="0"/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Партизанского муниципального района в муниципальную собственность Партизанского муниципального района</w:t>
      </w:r>
    </w:p>
    <w:p w:rsidR="00206C65" w:rsidRDefault="00206C65" w:rsidP="00206C65">
      <w:pPr>
        <w:pStyle w:val="a3"/>
        <w:spacing w:before="0" w:after="0"/>
        <w:ind w:firstLine="540"/>
        <w:jc w:val="center"/>
        <w:rPr>
          <w:b/>
          <w:color w:val="000000"/>
          <w:sz w:val="26"/>
          <w:szCs w:val="26"/>
        </w:rPr>
      </w:pPr>
    </w:p>
    <w:p w:rsid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соответствии со ст. 14 и 50 Федерального закона от 06 октября 2003 года № 131-ФЗ «Об общих принципах организации местного самоуправления в Российской Федерации», Законом Приморского края от </w:t>
      </w:r>
      <w:r w:rsidRPr="00206C65">
        <w:rPr>
          <w:color w:val="000000"/>
          <w:sz w:val="26"/>
          <w:szCs w:val="26"/>
        </w:rPr>
        <w:t>3 июля 2014 года N 447-КЗ</w:t>
      </w:r>
      <w:r>
        <w:rPr>
          <w:color w:val="000000"/>
          <w:sz w:val="26"/>
          <w:szCs w:val="26"/>
        </w:rPr>
        <w:t xml:space="preserve"> «О порядке разграничения объектов муниципальной собственности между сельскими поселениями и муниципальными районами, в состав которых они входят» муниципальный комитет</w:t>
      </w:r>
      <w:proofErr w:type="gramEnd"/>
    </w:p>
    <w:p w:rsid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206C65" w:rsidRP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  <w:r w:rsidRPr="00206C65">
        <w:rPr>
          <w:b/>
          <w:color w:val="000000"/>
          <w:sz w:val="26"/>
          <w:szCs w:val="26"/>
        </w:rPr>
        <w:t>РЕШИЛ:</w:t>
      </w:r>
    </w:p>
    <w:p w:rsidR="00206C65" w:rsidRP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</w:p>
    <w:p w:rsid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Согласовать Перечень имущества, передаваемого из муниципальной собственности Новолитовского сельского поселения Партизанского муниципального района в муниципальную собственность Партизанского муниципального района, согласно приложению.</w:t>
      </w:r>
    </w:p>
    <w:p w:rsid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Вышеназванный перечень направить главе Партизанского муниципального района </w:t>
      </w:r>
      <w:proofErr w:type="gramStart"/>
      <w:r>
        <w:rPr>
          <w:color w:val="000000"/>
          <w:sz w:val="26"/>
          <w:szCs w:val="26"/>
        </w:rPr>
        <w:t>для направления в Законодательное собрание Приморского края на утверждение законом Приморского края о разграничении объектов муниципальной собственности между Партизанским муниципальным районом</w:t>
      </w:r>
      <w:proofErr w:type="gram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Новолитовским</w:t>
      </w:r>
      <w:proofErr w:type="spellEnd"/>
      <w:r>
        <w:rPr>
          <w:color w:val="000000"/>
          <w:sz w:val="26"/>
          <w:szCs w:val="26"/>
        </w:rPr>
        <w:t xml:space="preserve"> сельским поселением Партизанского муниципального района.</w:t>
      </w:r>
    </w:p>
    <w:p w:rsid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 вступает в силу со дня его обнародования.</w:t>
      </w:r>
    </w:p>
    <w:p w:rsid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206C65" w:rsidRP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 w:rsidRPr="00206C65">
        <w:rPr>
          <w:color w:val="000000"/>
          <w:sz w:val="26"/>
          <w:szCs w:val="26"/>
        </w:rPr>
        <w:t>Председатель муниципального комитета</w:t>
      </w:r>
    </w:p>
    <w:p w:rsidR="00205E0C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 w:rsidRPr="00206C65">
        <w:rPr>
          <w:color w:val="000000"/>
          <w:sz w:val="26"/>
          <w:szCs w:val="26"/>
        </w:rPr>
        <w:t>Новолитовского сельского поселени</w:t>
      </w:r>
      <w:r>
        <w:rPr>
          <w:color w:val="000000"/>
          <w:sz w:val="26"/>
          <w:szCs w:val="26"/>
        </w:rPr>
        <w:t>я</w:t>
      </w:r>
      <w:r w:rsidRPr="00206C65">
        <w:rPr>
          <w:color w:val="000000"/>
          <w:sz w:val="26"/>
          <w:szCs w:val="26"/>
        </w:rPr>
        <w:tab/>
      </w:r>
      <w:r w:rsidRPr="00206C65">
        <w:rPr>
          <w:color w:val="000000"/>
          <w:sz w:val="26"/>
          <w:szCs w:val="26"/>
        </w:rPr>
        <w:tab/>
      </w:r>
      <w:r w:rsidRPr="00206C65">
        <w:rPr>
          <w:color w:val="000000"/>
          <w:sz w:val="26"/>
          <w:szCs w:val="26"/>
        </w:rPr>
        <w:tab/>
      </w:r>
      <w:r w:rsidRPr="00206C65">
        <w:rPr>
          <w:color w:val="000000"/>
          <w:sz w:val="26"/>
          <w:szCs w:val="26"/>
        </w:rPr>
        <w:tab/>
        <w:t xml:space="preserve">                     О.К. </w:t>
      </w:r>
      <w:proofErr w:type="spellStart"/>
      <w:r w:rsidRPr="00206C65">
        <w:rPr>
          <w:color w:val="000000"/>
          <w:sz w:val="26"/>
          <w:szCs w:val="26"/>
        </w:rPr>
        <w:t>Мишков</w:t>
      </w:r>
      <w:proofErr w:type="spellEnd"/>
    </w:p>
    <w:p w:rsidR="00205E0C" w:rsidRDefault="00205E0C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205E0C" w:rsidRDefault="00205E0C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205E0C" w:rsidRDefault="00205E0C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205E0C" w:rsidRDefault="00205E0C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205E0C" w:rsidRDefault="00205E0C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205E0C" w:rsidRDefault="00205E0C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  <w:sectPr w:rsidR="00205E0C" w:rsidSect="00AC0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E0C" w:rsidRPr="006763C9" w:rsidRDefault="00205E0C" w:rsidP="00205E0C">
      <w:pPr>
        <w:widowControl w:val="0"/>
        <w:autoSpaceDE w:val="0"/>
        <w:autoSpaceDN w:val="0"/>
        <w:adjustRightInd w:val="0"/>
        <w:ind w:firstLine="7230"/>
        <w:jc w:val="right"/>
        <w:outlineLvl w:val="0"/>
      </w:pPr>
      <w:r>
        <w:lastRenderedPageBreak/>
        <w:t>Приложение</w:t>
      </w:r>
    </w:p>
    <w:p w:rsidR="00205E0C" w:rsidRPr="006763C9" w:rsidRDefault="00205E0C" w:rsidP="00205E0C">
      <w:pPr>
        <w:widowControl w:val="0"/>
        <w:autoSpaceDE w:val="0"/>
        <w:autoSpaceDN w:val="0"/>
        <w:adjustRightInd w:val="0"/>
        <w:ind w:firstLine="7230"/>
        <w:jc w:val="right"/>
      </w:pPr>
      <w:r w:rsidRPr="006763C9">
        <w:t>к решению муниципального комитета</w:t>
      </w:r>
    </w:p>
    <w:p w:rsidR="00205E0C" w:rsidRPr="006763C9" w:rsidRDefault="00205E0C" w:rsidP="00205E0C">
      <w:pPr>
        <w:widowControl w:val="0"/>
        <w:autoSpaceDE w:val="0"/>
        <w:autoSpaceDN w:val="0"/>
        <w:adjustRightInd w:val="0"/>
        <w:ind w:firstLine="7230"/>
        <w:jc w:val="right"/>
      </w:pPr>
      <w:r w:rsidRPr="006763C9">
        <w:t>Новолитовского сельского поселения</w:t>
      </w:r>
    </w:p>
    <w:p w:rsidR="00205E0C" w:rsidRPr="006763C9" w:rsidRDefault="00205E0C" w:rsidP="00205E0C">
      <w:pPr>
        <w:jc w:val="right"/>
      </w:pPr>
      <w:r w:rsidRPr="006763C9">
        <w:t xml:space="preserve">                                                                        </w:t>
      </w:r>
      <w:r>
        <w:t xml:space="preserve">                           от 22.10.2014 № 31</w:t>
      </w:r>
    </w:p>
    <w:p w:rsidR="00205E0C" w:rsidRDefault="00205E0C" w:rsidP="00205E0C">
      <w:pPr>
        <w:jc w:val="center"/>
      </w:pPr>
    </w:p>
    <w:tbl>
      <w:tblPr>
        <w:tblW w:w="10681" w:type="dxa"/>
        <w:jc w:val="center"/>
        <w:tblInd w:w="-252" w:type="dxa"/>
        <w:tblLook w:val="01E0"/>
      </w:tblPr>
      <w:tblGrid>
        <w:gridCol w:w="2622"/>
        <w:gridCol w:w="2514"/>
        <w:gridCol w:w="2809"/>
        <w:gridCol w:w="2736"/>
      </w:tblGrid>
      <w:tr w:rsidR="00205E0C" w:rsidTr="003B6076">
        <w:trPr>
          <w:jc w:val="center"/>
        </w:trPr>
        <w:tc>
          <w:tcPr>
            <w:tcW w:w="2622" w:type="dxa"/>
          </w:tcPr>
          <w:p w:rsidR="00205E0C" w:rsidRDefault="00205E0C" w:rsidP="003B6076">
            <w:pPr>
              <w:jc w:val="center"/>
            </w:pPr>
            <w:r>
              <w:t>СОГЛАСОВАНО</w:t>
            </w:r>
          </w:p>
          <w:p w:rsidR="00205E0C" w:rsidRDefault="00205E0C" w:rsidP="003B6076">
            <w:pPr>
              <w:jc w:val="center"/>
            </w:pPr>
            <w:r>
              <w:t>Постановление главы Новолитовского сельского  поселения Партизанского</w:t>
            </w:r>
          </w:p>
          <w:p w:rsidR="00205E0C" w:rsidRDefault="00205E0C" w:rsidP="003B6076">
            <w:pPr>
              <w:jc w:val="center"/>
            </w:pPr>
            <w:r>
              <w:t>муниципального района</w:t>
            </w:r>
          </w:p>
          <w:p w:rsidR="00205E0C" w:rsidRDefault="00205E0C" w:rsidP="003B6076">
            <w:pPr>
              <w:jc w:val="center"/>
            </w:pPr>
            <w:r>
              <w:t>от 15.10.2014 № 98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514" w:type="dxa"/>
            <w:hideMark/>
          </w:tcPr>
          <w:p w:rsidR="00205E0C" w:rsidRDefault="00205E0C" w:rsidP="003B6076">
            <w:pPr>
              <w:jc w:val="center"/>
              <w:rPr>
                <w:caps/>
              </w:rPr>
            </w:pPr>
            <w:r>
              <w:rPr>
                <w:caps/>
              </w:rPr>
              <w:t>СОГЛАСОВАНО</w:t>
            </w:r>
          </w:p>
          <w:p w:rsidR="00205E0C" w:rsidRDefault="00205E0C" w:rsidP="003B6076">
            <w:pPr>
              <w:pBdr>
                <w:bottom w:val="single" w:sz="4" w:space="1" w:color="auto"/>
              </w:pBdr>
              <w:jc w:val="center"/>
            </w:pPr>
            <w:r>
              <w:t>Решение муниципального комитета</w:t>
            </w:r>
          </w:p>
          <w:p w:rsidR="00205E0C" w:rsidRDefault="00205E0C" w:rsidP="003B6076">
            <w:pPr>
              <w:jc w:val="center"/>
            </w:pPr>
            <w:r>
              <w:t>Новолитовского сельского поселения</w:t>
            </w:r>
          </w:p>
          <w:p w:rsidR="00205E0C" w:rsidRDefault="00205E0C" w:rsidP="003B6076">
            <w:pPr>
              <w:jc w:val="center"/>
            </w:pPr>
            <w:r>
              <w:t>Партизанского муниципального района</w:t>
            </w:r>
          </w:p>
          <w:p w:rsidR="00205E0C" w:rsidRDefault="00205E0C" w:rsidP="003B6076">
            <w:pPr>
              <w:jc w:val="center"/>
            </w:pPr>
            <w:r>
              <w:t xml:space="preserve">от 22.10.2014 №  </w:t>
            </w:r>
          </w:p>
        </w:tc>
        <w:tc>
          <w:tcPr>
            <w:tcW w:w="2809" w:type="dxa"/>
          </w:tcPr>
          <w:p w:rsidR="00205E0C" w:rsidRDefault="00205E0C" w:rsidP="003B6076">
            <w:pPr>
              <w:jc w:val="center"/>
            </w:pPr>
            <w:r>
              <w:t>СОГЛАСОВАНО</w:t>
            </w:r>
          </w:p>
          <w:p w:rsidR="00205E0C" w:rsidRDefault="00205E0C" w:rsidP="003B6076">
            <w:pPr>
              <w:jc w:val="center"/>
            </w:pPr>
            <w:r>
              <w:t>Постановление главы _________________ муниципального района</w:t>
            </w:r>
          </w:p>
          <w:p w:rsidR="00205E0C" w:rsidRDefault="00205E0C" w:rsidP="003B6076">
            <w:pPr>
              <w:jc w:val="center"/>
            </w:pPr>
            <w:r>
              <w:t>от ____________ № ____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736" w:type="dxa"/>
          </w:tcPr>
          <w:p w:rsidR="00205E0C" w:rsidRDefault="00205E0C" w:rsidP="003B6076">
            <w:pPr>
              <w:jc w:val="center"/>
            </w:pPr>
            <w:r>
              <w:t>СОГЛАСОВАНО</w:t>
            </w:r>
          </w:p>
          <w:p w:rsidR="00205E0C" w:rsidRDefault="00205E0C" w:rsidP="003B6076">
            <w:pPr>
              <w:jc w:val="center"/>
            </w:pPr>
            <w:r>
              <w:t>Решение Думы _____________________ муниципального района</w:t>
            </w:r>
          </w:p>
          <w:p w:rsidR="00205E0C" w:rsidRDefault="00205E0C" w:rsidP="003B6076">
            <w:pPr>
              <w:jc w:val="center"/>
            </w:pPr>
            <w:r>
              <w:t>от _____________ № ____</w:t>
            </w:r>
          </w:p>
          <w:p w:rsidR="00205E0C" w:rsidRDefault="00205E0C" w:rsidP="003B6076">
            <w:pPr>
              <w:jc w:val="center"/>
            </w:pPr>
          </w:p>
        </w:tc>
      </w:tr>
    </w:tbl>
    <w:p w:rsidR="00205E0C" w:rsidRDefault="00205E0C" w:rsidP="00205E0C">
      <w:pPr>
        <w:jc w:val="center"/>
        <w:rPr>
          <w:sz w:val="28"/>
          <w:szCs w:val="28"/>
        </w:rPr>
      </w:pPr>
    </w:p>
    <w:tbl>
      <w:tblPr>
        <w:tblW w:w="10681" w:type="dxa"/>
        <w:jc w:val="center"/>
        <w:tblInd w:w="-252" w:type="dxa"/>
        <w:tblLook w:val="01E0"/>
      </w:tblPr>
      <w:tblGrid>
        <w:gridCol w:w="2628"/>
        <w:gridCol w:w="2520"/>
        <w:gridCol w:w="2816"/>
        <w:gridCol w:w="2717"/>
      </w:tblGrid>
      <w:tr w:rsidR="00205E0C" w:rsidTr="003B6076">
        <w:trPr>
          <w:jc w:val="center"/>
        </w:trPr>
        <w:tc>
          <w:tcPr>
            <w:tcW w:w="2628" w:type="dxa"/>
          </w:tcPr>
          <w:p w:rsidR="00205E0C" w:rsidRDefault="00205E0C" w:rsidP="003B6076">
            <w:pPr>
              <w:jc w:val="center"/>
            </w:pPr>
          </w:p>
        </w:tc>
        <w:tc>
          <w:tcPr>
            <w:tcW w:w="2520" w:type="dxa"/>
          </w:tcPr>
          <w:p w:rsidR="00205E0C" w:rsidRDefault="00205E0C" w:rsidP="003B6076"/>
        </w:tc>
        <w:tc>
          <w:tcPr>
            <w:tcW w:w="2816" w:type="dxa"/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</w:tc>
        <w:tc>
          <w:tcPr>
            <w:tcW w:w="2717" w:type="dxa"/>
          </w:tcPr>
          <w:p w:rsidR="00205E0C" w:rsidRDefault="00205E0C" w:rsidP="003B6076">
            <w:pPr>
              <w:jc w:val="center"/>
            </w:pPr>
          </w:p>
        </w:tc>
      </w:tr>
    </w:tbl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предприятий, учреждений, иного имущества, передаваемых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Новолитовского сельского поселения </w:t>
      </w: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 Партизанского  муниципального района</w:t>
      </w:r>
    </w:p>
    <w:p w:rsidR="00205E0C" w:rsidRDefault="00205E0C" w:rsidP="00205E0C">
      <w:pPr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Имущество, предназначенное для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- и водоснабжения населения, </w:t>
      </w: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>водоотведения, снабжения населения топливом, для освещения улиц населенных пунктов поселения</w:t>
      </w:r>
    </w:p>
    <w:p w:rsidR="00205E0C" w:rsidRDefault="00205E0C" w:rsidP="00205E0C">
      <w:pPr>
        <w:jc w:val="center"/>
        <w:rPr>
          <w:sz w:val="28"/>
          <w:szCs w:val="28"/>
        </w:rPr>
      </w:pPr>
    </w:p>
    <w:p w:rsidR="00205E0C" w:rsidRDefault="00205E0C" w:rsidP="00205E0C">
      <w:pPr>
        <w:rPr>
          <w:sz w:val="28"/>
          <w:szCs w:val="28"/>
        </w:rPr>
      </w:pPr>
      <w:r>
        <w:rPr>
          <w:sz w:val="28"/>
          <w:szCs w:val="28"/>
        </w:rPr>
        <w:t>Объекты</w:t>
      </w:r>
    </w:p>
    <w:p w:rsidR="00205E0C" w:rsidRDefault="00205E0C" w:rsidP="00205E0C">
      <w:pPr>
        <w:rPr>
          <w:sz w:val="28"/>
          <w:szCs w:val="28"/>
        </w:rPr>
      </w:pPr>
    </w:p>
    <w:tbl>
      <w:tblPr>
        <w:tblW w:w="14925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410"/>
        <w:gridCol w:w="2410"/>
        <w:gridCol w:w="1431"/>
        <w:gridCol w:w="1134"/>
        <w:gridCol w:w="1134"/>
        <w:gridCol w:w="1134"/>
        <w:gridCol w:w="2410"/>
        <w:gridCol w:w="2272"/>
      </w:tblGrid>
      <w:tr w:rsidR="00205E0C" w:rsidTr="003B6076">
        <w:trPr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Наименование объекта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proofErr w:type="gramStart"/>
            <w:r>
              <w:t>Протяжен-ность</w:t>
            </w:r>
            <w:proofErr w:type="spellEnd"/>
            <w:proofErr w:type="gramEnd"/>
            <w:r>
              <w:t>/</w:t>
            </w:r>
          </w:p>
          <w:p w:rsidR="00205E0C" w:rsidRDefault="00205E0C" w:rsidP="003B6076">
            <w:pPr>
              <w:jc w:val="center"/>
            </w:pPr>
            <w:r>
              <w:t>площадь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Год ввода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Стоимость, </w:t>
            </w:r>
            <w:r>
              <w:br/>
              <w:t>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Наименование собственника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Юридический/ почтовый адрес собственника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proofErr w:type="gramStart"/>
            <w:r>
              <w:t>балан-совая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proofErr w:type="gramStart"/>
            <w:r>
              <w:t>оста-точная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Трансформаторная подстанция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>ул. Матросова,</w:t>
            </w:r>
          </w:p>
          <w:p w:rsidR="00205E0C" w:rsidRDefault="00205E0C" w:rsidP="003B6076">
            <w:pPr>
              <w:jc w:val="center"/>
            </w:pPr>
            <w:r>
              <w:lastRenderedPageBreak/>
              <w:t>рядом с домом № 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45,4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124,187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Казна Новолитовского </w:t>
            </w:r>
            <w:r>
              <w:lastRenderedPageBreak/>
              <w:t>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  <w:r>
              <w:lastRenderedPageBreak/>
              <w:t>28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Трансформаторная подстанция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Комсомольская,</w:t>
            </w:r>
          </w:p>
          <w:p w:rsidR="00205E0C" w:rsidRDefault="00205E0C" w:rsidP="003B6076">
            <w:pPr>
              <w:jc w:val="center"/>
            </w:pPr>
            <w:r>
              <w:t>рядом с территорией УЦ 267/27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34,9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880,33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>ул. Черняховского, 28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Трансформаторная подстанция - 6кВт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Набережная, рядом с территорией УЦ 267/22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106,9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103,24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</w:t>
            </w:r>
          </w:p>
          <w:p w:rsidR="00205E0C" w:rsidRDefault="00205E0C" w:rsidP="003B6076">
            <w:pPr>
              <w:jc w:val="center"/>
            </w:pPr>
            <w:r>
              <w:t xml:space="preserve"> ул. Черняховского, 28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Здание - станция подкачивающая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 xml:space="preserve">ул. Комсомольская, </w:t>
            </w:r>
          </w:p>
          <w:p w:rsidR="00205E0C" w:rsidRDefault="00205E0C" w:rsidP="003B6076">
            <w:pPr>
              <w:jc w:val="center"/>
            </w:pPr>
            <w:r>
              <w:t>4-г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>ул. Черняховского, 28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Здание - насосная станция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Комсомольская, 4-а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6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 28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Здание - </w:t>
            </w:r>
            <w:proofErr w:type="spellStart"/>
            <w:r>
              <w:t>хлораторная</w:t>
            </w:r>
            <w:proofErr w:type="spellEnd"/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 xml:space="preserve">ул. Шоссейная, </w:t>
            </w:r>
          </w:p>
          <w:p w:rsidR="00205E0C" w:rsidRDefault="00205E0C" w:rsidP="003B6076">
            <w:pPr>
              <w:jc w:val="center"/>
            </w:pPr>
            <w:r>
              <w:t>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13,5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>ул. Черняховского,  28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7.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Здание - котельная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 xml:space="preserve">ул. Комсомольская, </w:t>
            </w:r>
          </w:p>
          <w:p w:rsidR="00205E0C" w:rsidRDefault="00205E0C" w:rsidP="003B6076">
            <w:pPr>
              <w:jc w:val="center"/>
            </w:pPr>
            <w:r>
              <w:t>1-в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163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10420,1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10420,1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>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Здание - котельная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 xml:space="preserve">ул. Набережная, </w:t>
            </w:r>
          </w:p>
          <w:p w:rsidR="00205E0C" w:rsidRDefault="00205E0C" w:rsidP="003B6076">
            <w:pPr>
              <w:jc w:val="center"/>
            </w:pPr>
            <w:r>
              <w:t>1-в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153,9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8842,9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8842,9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</w:t>
            </w:r>
          </w:p>
          <w:p w:rsidR="00205E0C" w:rsidRDefault="00205E0C" w:rsidP="003B6076">
            <w:pPr>
              <w:jc w:val="center"/>
            </w:pPr>
            <w:r>
              <w:t xml:space="preserve">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9.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Водопроводные сети</w:t>
            </w:r>
          </w:p>
          <w:p w:rsidR="00205E0C" w:rsidRDefault="00205E0C" w:rsidP="003B6076">
            <w:pPr>
              <w:jc w:val="center"/>
            </w:pPr>
            <w:r>
              <w:t xml:space="preserve">Д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t>50 мм</w:t>
              </w:r>
            </w:smartTag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 xml:space="preserve">ул. Набережная, </w:t>
            </w:r>
          </w:p>
          <w:p w:rsidR="00205E0C" w:rsidRDefault="00205E0C" w:rsidP="003B6076">
            <w:pPr>
              <w:jc w:val="center"/>
            </w:pPr>
            <w:r>
              <w:t>ул. Шоссейная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 xml:space="preserve">550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trHeight w:val="63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10.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Водопроводные сети</w:t>
            </w:r>
          </w:p>
          <w:p w:rsidR="00205E0C" w:rsidRDefault="00205E0C" w:rsidP="003B6076">
            <w:pPr>
              <w:jc w:val="center"/>
            </w:pPr>
            <w:r>
              <w:t xml:space="preserve"> Д 65 - 110 мм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Центральная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 xml:space="preserve">2465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2010 2013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trHeight w:val="28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11.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Канализационные сети</w:t>
            </w:r>
            <w:proofErr w:type="gramStart"/>
            <w:r>
              <w:t xml:space="preserve"> Д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>
                <w:t>150 мм</w:t>
              </w:r>
            </w:smartTag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Набережная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 xml:space="preserve">1987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12.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Канализационные сети</w:t>
            </w:r>
            <w:proofErr w:type="gramStart"/>
            <w:r>
              <w:t xml:space="preserve"> Д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t>200 мм</w:t>
              </w:r>
            </w:smartTag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>пос. Волчанец,</w:t>
            </w:r>
          </w:p>
          <w:p w:rsidR="00205E0C" w:rsidRDefault="00205E0C" w:rsidP="003B6076">
            <w:pPr>
              <w:jc w:val="center"/>
            </w:pPr>
            <w:r>
              <w:t>ул. Центральная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 xml:space="preserve">1000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 xml:space="preserve">1976 </w:t>
            </w:r>
            <w:r>
              <w:lastRenderedPageBreak/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Казна Новолитовского </w:t>
            </w:r>
            <w:r>
              <w:lastRenderedPageBreak/>
              <w:t>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lastRenderedPageBreak/>
              <w:t xml:space="preserve"> 28</w:t>
            </w:r>
          </w:p>
        </w:tc>
      </w:tr>
      <w:tr w:rsidR="00205E0C" w:rsidTr="003B6076">
        <w:trPr>
          <w:trHeight w:val="85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lastRenderedPageBreak/>
              <w:t>13.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Канализационные сети керамические </w:t>
            </w:r>
          </w:p>
          <w:p w:rsidR="00205E0C" w:rsidRDefault="00205E0C" w:rsidP="003B6076">
            <w:pPr>
              <w:ind w:right="-122"/>
              <w:jc w:val="center"/>
            </w:pPr>
            <w:r>
              <w:t>Д 200 мм (наружные)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 xml:space="preserve">ул. Шоссейная, </w:t>
            </w:r>
          </w:p>
          <w:p w:rsidR="00205E0C" w:rsidRDefault="00205E0C" w:rsidP="003B6076">
            <w:pPr>
              <w:jc w:val="center"/>
            </w:pPr>
            <w:r>
              <w:t>от дома 71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 xml:space="preserve">570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7,6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trHeight w:val="28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14.</w:t>
            </w: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Наружный</w:t>
            </w:r>
          </w:p>
          <w:p w:rsidR="00205E0C" w:rsidRDefault="00205E0C" w:rsidP="003B6076">
            <w:pPr>
              <w:jc w:val="center"/>
            </w:pPr>
            <w:r>
              <w:t xml:space="preserve">водопровод </w:t>
            </w:r>
          </w:p>
          <w:p w:rsidR="00205E0C" w:rsidRDefault="00205E0C" w:rsidP="003B6076">
            <w:pPr>
              <w:jc w:val="center"/>
            </w:pPr>
            <w:r>
              <w:t>Д 159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 xml:space="preserve">ул. </w:t>
            </w:r>
            <w:proofErr w:type="gramStart"/>
            <w:r>
              <w:t>Шоссейная</w:t>
            </w:r>
            <w:proofErr w:type="gramEnd"/>
            <w:r>
              <w:t xml:space="preserve">, в </w:t>
            </w:r>
            <w:r>
              <w:rPr>
                <w:sz w:val="23"/>
                <w:szCs w:val="23"/>
              </w:rPr>
              <w:t>районе домов 71-76-а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 xml:space="preserve">970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15.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Тепловые сети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 xml:space="preserve">ул. Центральная, </w:t>
            </w:r>
          </w:p>
          <w:p w:rsidR="00205E0C" w:rsidRDefault="00205E0C" w:rsidP="003B6076">
            <w:pPr>
              <w:jc w:val="center"/>
            </w:pPr>
            <w:r>
              <w:t>ул. Озерная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2460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1971</w:t>
            </w:r>
          </w:p>
          <w:p w:rsidR="00205E0C" w:rsidRDefault="00205E0C" w:rsidP="003B6076">
            <w:pPr>
              <w:jc w:val="center"/>
            </w:pPr>
            <w:r>
              <w:t>1977 2012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Тепловые сети наружные стальные</w:t>
            </w:r>
            <w:proofErr w:type="gramStart"/>
            <w:r>
              <w:t xml:space="preserve"> Д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80 мм"/>
              </w:smartTagPr>
              <w:r>
                <w:t>80 мм</w:t>
              </w:r>
            </w:smartTag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Шоссейная</w:t>
            </w:r>
          </w:p>
          <w:p w:rsidR="00205E0C" w:rsidRDefault="00205E0C" w:rsidP="003B6076">
            <w:pPr>
              <w:jc w:val="center"/>
            </w:pPr>
            <w:r>
              <w:t>(от котельной до жилого дома №71)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 xml:space="preserve">320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1978</w:t>
            </w:r>
          </w:p>
          <w:p w:rsidR="00205E0C" w:rsidRDefault="00205E0C" w:rsidP="003B6076">
            <w:pPr>
              <w:jc w:val="center"/>
            </w:pPr>
            <w: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trHeight w:val="87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17.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Тепловые сети надземные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Набережная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 xml:space="preserve">934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trHeight w:val="28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Тепловые сети подземные 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Набережная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 xml:space="preserve">880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trHeight w:val="94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gramStart"/>
            <w:r>
              <w:t>ВЛ</w:t>
            </w:r>
            <w:proofErr w:type="gramEnd"/>
            <w:r>
              <w:t xml:space="preserve"> - 6кВ; 0,4кВ;</w:t>
            </w:r>
          </w:p>
          <w:p w:rsidR="00205E0C" w:rsidRDefault="00205E0C" w:rsidP="003B6076">
            <w:pPr>
              <w:jc w:val="center"/>
            </w:pPr>
            <w:r>
              <w:t>кабельная линия</w:t>
            </w:r>
          </w:p>
          <w:p w:rsidR="00205E0C" w:rsidRDefault="00205E0C" w:rsidP="003B6076">
            <w:pPr>
              <w:jc w:val="center"/>
            </w:pPr>
            <w:r>
              <w:t xml:space="preserve"> 6 кВ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 xml:space="preserve">ул. Комсомольская, ул. Центральная, </w:t>
            </w:r>
          </w:p>
          <w:p w:rsidR="00205E0C" w:rsidRDefault="00205E0C" w:rsidP="003B6076">
            <w:pPr>
              <w:jc w:val="center"/>
            </w:pPr>
            <w:r>
              <w:t xml:space="preserve">ул. Озерная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 xml:space="preserve">4630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1966</w:t>
            </w:r>
          </w:p>
          <w:p w:rsidR="00205E0C" w:rsidRDefault="00205E0C" w:rsidP="003B6076">
            <w:pPr>
              <w:jc w:val="center"/>
            </w:pPr>
            <w:r>
              <w:t>1978</w:t>
            </w:r>
          </w:p>
          <w:p w:rsidR="00205E0C" w:rsidRDefault="00205E0C" w:rsidP="003B6076">
            <w:pPr>
              <w:jc w:val="center"/>
            </w:pPr>
            <w:r>
              <w:t>2012</w:t>
            </w:r>
          </w:p>
          <w:p w:rsidR="00205E0C" w:rsidRDefault="00205E0C" w:rsidP="003B6076">
            <w:pPr>
              <w:jc w:val="center"/>
            </w:pPr>
            <w:r>
              <w:t>2013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trHeight w:val="31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gramStart"/>
            <w:r>
              <w:t>ВЛ</w:t>
            </w:r>
            <w:proofErr w:type="gramEnd"/>
            <w:r>
              <w:t xml:space="preserve"> - 6кВ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Набережная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1940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2000</w:t>
            </w:r>
          </w:p>
          <w:p w:rsidR="00205E0C" w:rsidRDefault="00205E0C" w:rsidP="003B6076">
            <w:pPr>
              <w:jc w:val="center"/>
            </w:pPr>
            <w:r>
              <w:t>2010</w:t>
            </w:r>
          </w:p>
          <w:p w:rsidR="00205E0C" w:rsidRDefault="00205E0C" w:rsidP="003B6076">
            <w:pPr>
              <w:jc w:val="center"/>
            </w:pPr>
            <w:r>
              <w:t>2011</w:t>
            </w:r>
          </w:p>
          <w:p w:rsidR="00205E0C" w:rsidRDefault="00205E0C" w:rsidP="003B6076">
            <w:pPr>
              <w:jc w:val="center"/>
            </w:pPr>
            <w:r>
              <w:t>2013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r>
              <w:t xml:space="preserve">Комплекс в составе: - кабельные линии 0,4 кВ; </w:t>
            </w:r>
          </w:p>
          <w:p w:rsidR="00205E0C" w:rsidRDefault="00205E0C" w:rsidP="003B6076">
            <w:r>
              <w:lastRenderedPageBreak/>
              <w:t xml:space="preserve">-6 кВ; </w:t>
            </w:r>
          </w:p>
          <w:p w:rsidR="00205E0C" w:rsidRDefault="00205E0C" w:rsidP="003B6076">
            <w:r>
              <w:t xml:space="preserve">-КТПН - 6/0,4 (напротив дома № 2 по ул. </w:t>
            </w:r>
            <w:proofErr w:type="gramStart"/>
            <w:r>
              <w:t>Шоссейная</w:t>
            </w:r>
            <w:proofErr w:type="gramEnd"/>
            <w:r>
              <w:t>)</w:t>
            </w:r>
          </w:p>
          <w:p w:rsidR="00205E0C" w:rsidRDefault="00205E0C" w:rsidP="003B60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 xml:space="preserve">ул. Набережная, </w:t>
            </w:r>
          </w:p>
          <w:p w:rsidR="00205E0C" w:rsidRDefault="00205E0C" w:rsidP="003B6076">
            <w:pPr>
              <w:jc w:val="center"/>
            </w:pPr>
            <w:r>
              <w:t>ул. Шоссейная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 xml:space="preserve">3036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trHeight w:val="282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</w:t>
            </w:r>
          </w:p>
        </w:tc>
      </w:tr>
      <w:tr w:rsidR="00205E0C" w:rsidTr="003B6076">
        <w:trPr>
          <w:trHeight w:val="87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Кабельные линии</w:t>
            </w:r>
          </w:p>
          <w:p w:rsidR="00205E0C" w:rsidRDefault="00205E0C" w:rsidP="003B6076">
            <w:pPr>
              <w:jc w:val="center"/>
            </w:pPr>
            <w:r>
              <w:t xml:space="preserve"> 0,4 кВ; 6 кВ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Шоссейная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 xml:space="preserve">1166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300,5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trHeight w:val="95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proofErr w:type="gramStart"/>
            <w:r>
              <w:t>ВЛ</w:t>
            </w:r>
            <w:proofErr w:type="gramEnd"/>
            <w:r>
              <w:t xml:space="preserve"> - 0,4 кВ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дер. Васильевка, </w:t>
            </w:r>
          </w:p>
          <w:p w:rsidR="00205E0C" w:rsidRDefault="00205E0C" w:rsidP="003B6076">
            <w:pPr>
              <w:jc w:val="center"/>
            </w:pPr>
            <w:r>
              <w:t xml:space="preserve">ул. Центральная, </w:t>
            </w:r>
          </w:p>
          <w:p w:rsidR="00205E0C" w:rsidRDefault="00205E0C" w:rsidP="003B6076">
            <w:pPr>
              <w:jc w:val="center"/>
            </w:pPr>
            <w:r>
              <w:t>пер. Центральный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310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trHeight w:val="37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Канализационная станция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пос. Волчанец,</w:t>
            </w:r>
          </w:p>
          <w:p w:rsidR="00205E0C" w:rsidRDefault="00205E0C" w:rsidP="003B6076">
            <w:pPr>
              <w:jc w:val="center"/>
            </w:pPr>
            <w:r>
              <w:t xml:space="preserve"> ул. Набережная, 4-в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 xml:space="preserve">6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trHeight w:val="25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Канализационная станция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100м  на юг от дома 76-а  </w:t>
            </w:r>
          </w:p>
          <w:p w:rsidR="00205E0C" w:rsidRDefault="00205E0C" w:rsidP="003B6076">
            <w:pPr>
              <w:jc w:val="center"/>
            </w:pPr>
            <w:r>
              <w:t xml:space="preserve">по ул. Шоссейная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 xml:space="preserve">6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trHeight w:val="25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Насосная</w:t>
            </w:r>
          </w:p>
          <w:p w:rsidR="00205E0C" w:rsidRDefault="00205E0C" w:rsidP="003B6076">
            <w:pPr>
              <w:jc w:val="center"/>
            </w:pPr>
            <w:r>
              <w:t xml:space="preserve"> (скважина № 6252)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Шоссейная, 74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trHeight w:val="63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Насосная </w:t>
            </w:r>
          </w:p>
          <w:p w:rsidR="00205E0C" w:rsidRDefault="00205E0C" w:rsidP="003B6076">
            <w:pPr>
              <w:jc w:val="center"/>
            </w:pPr>
            <w:r>
              <w:t>(скважина № 18-1254)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Шоссейная, 74-а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trHeight w:val="37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Скважина № 11564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Шоссейная, 76-а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trHeight w:val="5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Сооружение </w:t>
            </w:r>
            <w:proofErr w:type="gramStart"/>
            <w:r>
              <w:t>-в</w:t>
            </w:r>
            <w:proofErr w:type="gramEnd"/>
            <w:r>
              <w:t>одохранилище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Шоссейная, 75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 xml:space="preserve">150 куб.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169,9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trHeight w:val="24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Теплотрасса от собственной бойлерной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правее дома 18 по ул. </w:t>
            </w:r>
            <w:proofErr w:type="gramStart"/>
            <w:r>
              <w:t>Центральная</w:t>
            </w:r>
            <w:proofErr w:type="gramEnd"/>
            <w:r>
              <w:t xml:space="preserve"> на расстоянии 40 м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 xml:space="preserve">250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Здание-проходная</w:t>
            </w: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Шоссейная, 73-г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17,7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Казна Новолитовского </w:t>
            </w:r>
            <w:r>
              <w:lastRenderedPageBreak/>
              <w:t>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lastRenderedPageBreak/>
              <w:t xml:space="preserve"> 28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Трансформаторная</w:t>
            </w:r>
          </w:p>
          <w:p w:rsidR="00205E0C" w:rsidRDefault="00205E0C" w:rsidP="003B6076">
            <w:pPr>
              <w:jc w:val="center"/>
            </w:pPr>
            <w:r>
              <w:t>подстанция - нежилые помещения в здании (</w:t>
            </w:r>
            <w:proofErr w:type="gramStart"/>
            <w:r>
              <w:t>бытовое</w:t>
            </w:r>
            <w:proofErr w:type="gramEnd"/>
            <w:r>
              <w:t>, лит. 1, № 13-15)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Шоссейная, 73-а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43,4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130,616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Здание - котельная, дизельная, 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Шоссейная, 72-а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285,6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999,7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323,9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Установка фильтрации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Комсомольская, 4-г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  <w:rPr>
                <w:color w:val="FF0000"/>
              </w:rPr>
            </w:pPr>
          </w:p>
          <w:p w:rsidR="00205E0C" w:rsidRDefault="00205E0C" w:rsidP="003B6076">
            <w:pPr>
              <w:ind w:right="-122"/>
              <w:jc w:val="center"/>
            </w:pPr>
            <w:r>
              <w:t>1088,091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Станция по обезжелезиванию (очистке) воды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Комсомольская, 4-г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  <w:rPr>
                <w:color w:val="FF0000"/>
              </w:rPr>
            </w:pPr>
          </w:p>
          <w:p w:rsidR="00205E0C" w:rsidRDefault="00205E0C" w:rsidP="003B6076">
            <w:pPr>
              <w:jc w:val="center"/>
              <w:rPr>
                <w:color w:val="FF0000"/>
              </w:rPr>
            </w:pPr>
          </w:p>
          <w:p w:rsidR="00205E0C" w:rsidRDefault="00205E0C" w:rsidP="003B6076">
            <w:pPr>
              <w:jc w:val="center"/>
            </w:pPr>
            <w:r>
              <w:t>478,999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>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  <w:tr w:rsidR="00205E0C" w:rsidTr="003B60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Дизель - генератор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Шоссейная, 72-а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99,950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    ул. Черняховского,</w:t>
            </w:r>
          </w:p>
          <w:p w:rsidR="00205E0C" w:rsidRDefault="00205E0C" w:rsidP="003B6076">
            <w:pPr>
              <w:jc w:val="center"/>
            </w:pPr>
            <w:r>
              <w:t xml:space="preserve"> 28</w:t>
            </w:r>
          </w:p>
        </w:tc>
      </w:tr>
    </w:tbl>
    <w:p w:rsidR="00205E0C" w:rsidRDefault="00205E0C" w:rsidP="00205E0C">
      <w:pPr>
        <w:jc w:val="center"/>
      </w:pPr>
    </w:p>
    <w:p w:rsidR="00205E0C" w:rsidRDefault="00205E0C" w:rsidP="00205E0C">
      <w:pPr>
        <w:jc w:val="center"/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местного значения в границах населенных пунктов поселения, </w:t>
      </w: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 также имущество, предназначенное для обслуживания таких автомобильных дорог</w:t>
      </w:r>
    </w:p>
    <w:p w:rsidR="00205E0C" w:rsidRDefault="00205E0C" w:rsidP="00205E0C">
      <w:pPr>
        <w:ind w:left="1080" w:right="1173"/>
        <w:jc w:val="center"/>
      </w:pPr>
    </w:p>
    <w:p w:rsidR="00205E0C" w:rsidRDefault="00205E0C" w:rsidP="00205E0C">
      <w:pPr>
        <w:ind w:left="1080" w:right="1173"/>
        <w:jc w:val="center"/>
      </w:pPr>
    </w:p>
    <w:p w:rsidR="00205E0C" w:rsidRDefault="00205E0C" w:rsidP="00205E0C">
      <w:pPr>
        <w:rPr>
          <w:sz w:val="28"/>
          <w:szCs w:val="28"/>
        </w:rPr>
      </w:pPr>
      <w:r>
        <w:rPr>
          <w:sz w:val="28"/>
          <w:szCs w:val="28"/>
        </w:rPr>
        <w:t>Объекты</w:t>
      </w:r>
    </w:p>
    <w:p w:rsidR="00205E0C" w:rsidRDefault="00205E0C" w:rsidP="00205E0C"/>
    <w:tbl>
      <w:tblPr>
        <w:tblW w:w="15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9"/>
        <w:gridCol w:w="2552"/>
        <w:gridCol w:w="1418"/>
        <w:gridCol w:w="1134"/>
        <w:gridCol w:w="992"/>
        <w:gridCol w:w="992"/>
        <w:gridCol w:w="2411"/>
        <w:gridCol w:w="2553"/>
      </w:tblGrid>
      <w:tr w:rsidR="00205E0C" w:rsidTr="003B60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Наименование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tabs>
                <w:tab w:val="left" w:pos="-250"/>
              </w:tabs>
              <w:jc w:val="center"/>
            </w:pPr>
            <w:proofErr w:type="spellStart"/>
            <w:proofErr w:type="gramStart"/>
            <w:r>
              <w:t>Протяжен-ность</w:t>
            </w:r>
            <w:proofErr w:type="spellEnd"/>
            <w:proofErr w:type="gramEnd"/>
            <w:r>
              <w:t>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Год ввода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Стоимость, </w:t>
            </w:r>
            <w:r>
              <w:br/>
              <w:t>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Наименование собственника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Юридический/ почтовый адрес собственника</w:t>
            </w:r>
          </w:p>
        </w:tc>
      </w:tr>
      <w:tr w:rsidR="00205E0C" w:rsidTr="003B60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proofErr w:type="gramStart"/>
            <w:r>
              <w:t>балан-совая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proofErr w:type="gramStart"/>
            <w:r>
              <w:t>оста-точная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</w:tr>
      <w:tr w:rsidR="00205E0C" w:rsidTr="003B60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</w:t>
            </w:r>
          </w:p>
        </w:tc>
      </w:tr>
      <w:tr w:rsidR="00205E0C" w:rsidTr="003B6076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</w:t>
            </w:r>
          </w:p>
          <w:p w:rsidR="00205E0C" w:rsidRDefault="00205E0C" w:rsidP="003B6076">
            <w:pPr>
              <w:jc w:val="center"/>
            </w:pPr>
            <w:r>
              <w:t xml:space="preserve"> ул. Гастелло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>ул. Матросова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 </w:t>
            </w:r>
          </w:p>
          <w:p w:rsidR="00205E0C" w:rsidRDefault="00205E0C" w:rsidP="003B6076">
            <w:pPr>
              <w:jc w:val="center"/>
            </w:pPr>
            <w:r>
              <w:t>0,915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</w:t>
            </w:r>
          </w:p>
          <w:p w:rsidR="00205E0C" w:rsidRDefault="00205E0C" w:rsidP="003B6076">
            <w:pPr>
              <w:jc w:val="center"/>
            </w:pPr>
            <w:r>
              <w:t xml:space="preserve"> ул. Речная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дер. Васильевка,</w:t>
            </w:r>
          </w:p>
          <w:p w:rsidR="00205E0C" w:rsidRDefault="00205E0C" w:rsidP="003B6076">
            <w:pPr>
              <w:jc w:val="center"/>
            </w:pPr>
            <w:r>
              <w:t>пер. Центральный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</w:t>
            </w:r>
          </w:p>
        </w:tc>
      </w:tr>
      <w:tr w:rsidR="00205E0C" w:rsidTr="003B6076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дер. Васильевка,</w:t>
            </w:r>
          </w:p>
          <w:p w:rsidR="00205E0C" w:rsidRDefault="00205E0C" w:rsidP="003B6076">
            <w:pPr>
              <w:jc w:val="center"/>
            </w:pPr>
            <w:r>
              <w:t>ул. Луговая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дер. Васильевка,</w:t>
            </w:r>
          </w:p>
          <w:p w:rsidR="00205E0C" w:rsidRDefault="00205E0C" w:rsidP="003B6076">
            <w:pPr>
              <w:jc w:val="center"/>
            </w:pPr>
            <w:r>
              <w:t>ул.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дер. Васильевка,</w:t>
            </w:r>
          </w:p>
          <w:p w:rsidR="00205E0C" w:rsidRDefault="00205E0C" w:rsidP="003B6076">
            <w:pPr>
              <w:jc w:val="center"/>
            </w:pPr>
            <w:r>
              <w:t>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дер. </w:t>
            </w:r>
            <w:proofErr w:type="spellStart"/>
            <w:r>
              <w:t>Кирилловка</w:t>
            </w:r>
            <w:proofErr w:type="spellEnd"/>
            <w:r>
              <w:t>,</w:t>
            </w:r>
          </w:p>
          <w:p w:rsidR="00205E0C" w:rsidRDefault="00205E0C" w:rsidP="003B6076">
            <w:pPr>
              <w:jc w:val="center"/>
            </w:pPr>
            <w:r>
              <w:t>ул.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Мост железобетонный через ручей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 xml:space="preserve">ул. Центральная 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>ул. Черняховского от дома 1 до пересечения с автодорогой  Владивосток - Находка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0,591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>ул.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0,592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пос. Волчанец,</w:t>
            </w:r>
          </w:p>
          <w:p w:rsidR="00205E0C" w:rsidRDefault="00205E0C" w:rsidP="003B6076">
            <w:pPr>
              <w:jc w:val="center"/>
            </w:pPr>
            <w:r>
              <w:t>ул. Песчаная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0,547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пос. Волчанец,</w:t>
            </w:r>
          </w:p>
          <w:p w:rsidR="00205E0C" w:rsidRDefault="00205E0C" w:rsidP="003B6076">
            <w:pPr>
              <w:jc w:val="center"/>
            </w:pPr>
            <w:r>
              <w:t>ул. Морская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0,552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пос. Волчанец,</w:t>
            </w:r>
          </w:p>
          <w:p w:rsidR="00205E0C" w:rsidRDefault="00205E0C" w:rsidP="003B6076">
            <w:pPr>
              <w:jc w:val="center"/>
            </w:pPr>
            <w:r>
              <w:t>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</w:t>
            </w:r>
          </w:p>
        </w:tc>
      </w:tr>
      <w:tr w:rsidR="00205E0C" w:rsidTr="003B607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дер. </w:t>
            </w:r>
            <w:proofErr w:type="spellStart"/>
            <w:r>
              <w:t>Кирилловка</w:t>
            </w:r>
            <w:proofErr w:type="spellEnd"/>
            <w:r>
              <w:t>,</w:t>
            </w:r>
          </w:p>
          <w:p w:rsidR="00205E0C" w:rsidRDefault="00205E0C" w:rsidP="003B6076">
            <w:pPr>
              <w:jc w:val="center"/>
            </w:pPr>
            <w:r>
              <w:t>дорога к кладбищу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0,712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>пос. Волчанец,</w:t>
            </w:r>
          </w:p>
          <w:p w:rsidR="00205E0C" w:rsidRDefault="00205E0C" w:rsidP="003B6076">
            <w:pPr>
              <w:jc w:val="center"/>
            </w:pPr>
            <w:r>
              <w:t>дорога к кладбищу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0,350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Казна Новолитовского </w:t>
            </w:r>
            <w:r>
              <w:lastRenderedPageBreak/>
              <w:t>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lastRenderedPageBreak/>
              <w:t>28</w:t>
            </w:r>
          </w:p>
        </w:tc>
      </w:tr>
      <w:tr w:rsidR="00205E0C" w:rsidTr="003B607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Трубчатый переезд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>ул. Гастелло</w:t>
            </w:r>
          </w:p>
          <w:p w:rsidR="00205E0C" w:rsidRDefault="00205E0C" w:rsidP="003B6076">
            <w:pPr>
              <w:jc w:val="center"/>
            </w:pPr>
            <w:r>
              <w:t>от 0 + 180м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0,0108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  <w:rPr>
                <w:color w:val="00B0F0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Трубчатый переезд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</w:t>
            </w:r>
          </w:p>
          <w:p w:rsidR="00205E0C" w:rsidRDefault="00205E0C" w:rsidP="003B6076">
            <w:pPr>
              <w:jc w:val="center"/>
            </w:pPr>
            <w:r>
              <w:t xml:space="preserve"> ул. Гастелло</w:t>
            </w:r>
          </w:p>
          <w:p w:rsidR="00205E0C" w:rsidRDefault="00205E0C" w:rsidP="003B6076">
            <w:pPr>
              <w:jc w:val="center"/>
            </w:pPr>
            <w:r>
              <w:t>от 0 + 026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Трубчатый переезд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>ул. Гастелло</w:t>
            </w:r>
          </w:p>
          <w:p w:rsidR="00205E0C" w:rsidRDefault="00205E0C" w:rsidP="003B6076">
            <w:pPr>
              <w:jc w:val="center"/>
            </w:pPr>
            <w:r>
              <w:t>от 0 + 261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Трубчатый переезд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</w:t>
            </w:r>
          </w:p>
          <w:p w:rsidR="00205E0C" w:rsidRDefault="00205E0C" w:rsidP="003B6076">
            <w:pPr>
              <w:jc w:val="center"/>
            </w:pPr>
            <w:r>
              <w:t xml:space="preserve"> ул. Гастелло</w:t>
            </w:r>
          </w:p>
          <w:p w:rsidR="00205E0C" w:rsidRDefault="00205E0C" w:rsidP="003B6076">
            <w:pPr>
              <w:jc w:val="center"/>
            </w:pPr>
            <w:r>
              <w:t>от 0 + 558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0,00510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Трубчатый переезд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 ул</w:t>
            </w:r>
            <w:proofErr w:type="gramStart"/>
            <w:r>
              <w:t>.Г</w:t>
            </w:r>
            <w:proofErr w:type="gramEnd"/>
            <w:r>
              <w:t>астелло</w:t>
            </w:r>
          </w:p>
          <w:p w:rsidR="00205E0C" w:rsidRDefault="00205E0C" w:rsidP="003B6076">
            <w:pPr>
              <w:jc w:val="center"/>
            </w:pPr>
            <w:r>
              <w:t>от 1 км + 137м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0,0058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Трубчатый переезд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пос. Волчанец,</w:t>
            </w:r>
          </w:p>
          <w:p w:rsidR="00205E0C" w:rsidRDefault="00205E0C" w:rsidP="003B6076">
            <w:pPr>
              <w:jc w:val="center"/>
            </w:pPr>
            <w:r>
              <w:t xml:space="preserve"> ул. Озерная</w:t>
            </w:r>
          </w:p>
          <w:p w:rsidR="00205E0C" w:rsidRDefault="00205E0C" w:rsidP="003B6076">
            <w:pPr>
              <w:jc w:val="center"/>
            </w:pPr>
            <w:r>
              <w:t>от 0 + 142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0,0114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Трубчатый переезд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Озерная</w:t>
            </w:r>
          </w:p>
          <w:p w:rsidR="00205E0C" w:rsidRDefault="00205E0C" w:rsidP="003B6076">
            <w:pPr>
              <w:jc w:val="center"/>
            </w:pPr>
            <w:r>
              <w:t>от 0 + 271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Трубчатый переезд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дер. Васильевка,</w:t>
            </w:r>
          </w:p>
          <w:p w:rsidR="00205E0C" w:rsidRDefault="00205E0C" w:rsidP="003B6076">
            <w:pPr>
              <w:jc w:val="center"/>
            </w:pPr>
            <w:r>
              <w:t>ул. Центральная</w:t>
            </w:r>
          </w:p>
          <w:p w:rsidR="00205E0C" w:rsidRDefault="00205E0C" w:rsidP="003B6076">
            <w:pPr>
              <w:jc w:val="center"/>
            </w:pPr>
            <w:r>
              <w:t>в районе д.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Трубчатый переезд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дер. Васильевка,</w:t>
            </w:r>
          </w:p>
          <w:p w:rsidR="00205E0C" w:rsidRDefault="00205E0C" w:rsidP="003B6076">
            <w:pPr>
              <w:jc w:val="center"/>
            </w:pPr>
            <w:r>
              <w:t>ул. Центральная</w:t>
            </w:r>
          </w:p>
          <w:p w:rsidR="00205E0C" w:rsidRDefault="00205E0C" w:rsidP="003B6076">
            <w:pPr>
              <w:jc w:val="center"/>
            </w:pPr>
            <w:r>
              <w:t>в районе д. 33А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</w:tbl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>Жилищный фонд социального использования, а также имущество,</w:t>
      </w: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необходимое</w:t>
      </w:r>
      <w:proofErr w:type="gramEnd"/>
      <w:r>
        <w:rPr>
          <w:sz w:val="28"/>
          <w:szCs w:val="28"/>
        </w:rPr>
        <w:t xml:space="preserve"> для содержания муниципального жилищного фонда</w:t>
      </w:r>
    </w:p>
    <w:p w:rsidR="00205E0C" w:rsidRDefault="00205E0C" w:rsidP="00205E0C">
      <w:pPr>
        <w:ind w:left="1080" w:right="1173"/>
        <w:jc w:val="center"/>
      </w:pPr>
    </w:p>
    <w:p w:rsidR="00205E0C" w:rsidRDefault="00205E0C" w:rsidP="00205E0C">
      <w:pPr>
        <w:rPr>
          <w:sz w:val="28"/>
          <w:szCs w:val="28"/>
        </w:rPr>
      </w:pPr>
      <w:r>
        <w:rPr>
          <w:sz w:val="28"/>
          <w:szCs w:val="28"/>
        </w:rPr>
        <w:t>Объекты</w:t>
      </w:r>
    </w:p>
    <w:p w:rsidR="00205E0C" w:rsidRDefault="00205E0C" w:rsidP="00205E0C"/>
    <w:tbl>
      <w:tblPr>
        <w:tblW w:w="14745" w:type="dxa"/>
        <w:jc w:val="center"/>
        <w:tblInd w:w="-3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409"/>
        <w:gridCol w:w="2550"/>
        <w:gridCol w:w="1276"/>
        <w:gridCol w:w="1134"/>
        <w:gridCol w:w="972"/>
        <w:gridCol w:w="900"/>
        <w:gridCol w:w="2499"/>
        <w:gridCol w:w="2446"/>
      </w:tblGrid>
      <w:tr w:rsidR="00205E0C" w:rsidTr="003B6076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Наименование объекта</w:t>
            </w:r>
          </w:p>
          <w:p w:rsidR="00205E0C" w:rsidRDefault="00205E0C" w:rsidP="003B6076">
            <w:pPr>
              <w:jc w:val="center"/>
            </w:pPr>
            <w:r>
              <w:lastRenderedPageBreak/>
              <w:t xml:space="preserve"> (с указанием номеров квартир)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>Местонахождение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Площадь,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Год ввода в </w:t>
            </w:r>
            <w:proofErr w:type="spellStart"/>
            <w:proofErr w:type="gramStart"/>
            <w:r>
              <w:lastRenderedPageBreak/>
              <w:t>эксплуа-тацию</w:t>
            </w:r>
            <w:proofErr w:type="spellEnd"/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 xml:space="preserve">Стоимость, </w:t>
            </w:r>
            <w:r>
              <w:br/>
              <w:t>тыс. рублей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Наименование собственника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Юридический/ почтовый адрес </w:t>
            </w:r>
            <w:r>
              <w:lastRenderedPageBreak/>
              <w:t>собственника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proofErr w:type="gramStart"/>
            <w:r>
              <w:t>балан-совая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proofErr w:type="gramStart"/>
            <w:r>
              <w:t>оста-точная</w:t>
            </w:r>
            <w:proofErr w:type="spellEnd"/>
            <w:proofErr w:type="gramEnd"/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</w:t>
            </w:r>
          </w:p>
          <w:p w:rsidR="00205E0C" w:rsidRDefault="00205E0C" w:rsidP="003B6076">
            <w:pPr>
              <w:jc w:val="center"/>
            </w:pPr>
            <w:r>
              <w:t>№ 1, 2,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>ул. Матросова, 34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1965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Квартира №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Комсомольская, 1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1977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95,46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75,4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Квартира №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Комсомольская, 2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1981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120,7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99,5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</w:t>
            </w:r>
          </w:p>
          <w:p w:rsidR="00205E0C" w:rsidRDefault="00205E0C" w:rsidP="003B6076">
            <w:pPr>
              <w:jc w:val="center"/>
            </w:pPr>
            <w:r>
              <w:t>№ 14, 16,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Комсомольская, 4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1981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374,3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229,6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</w:t>
            </w:r>
          </w:p>
          <w:p w:rsidR="00205E0C" w:rsidRDefault="00205E0C" w:rsidP="003B6076">
            <w:pPr>
              <w:jc w:val="center"/>
            </w:pPr>
            <w:r>
              <w:t>№ 2, 3,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Набережная, 10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385,2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255,99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 № 4,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Набережная, 11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219,5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155,7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</w:t>
            </w:r>
          </w:p>
          <w:p w:rsidR="00205E0C" w:rsidRDefault="00205E0C" w:rsidP="003B6076">
            <w:pPr>
              <w:jc w:val="center"/>
            </w:pPr>
            <w:r>
              <w:t>№ 9, 13,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Набережная,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1975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367,4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287,5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</w:t>
            </w:r>
          </w:p>
          <w:p w:rsidR="00205E0C" w:rsidRDefault="00205E0C" w:rsidP="003B6076">
            <w:pPr>
              <w:jc w:val="center"/>
            </w:pPr>
            <w:r>
              <w:t>№ 5, 6, 7, 9,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Набережная, 13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163,04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1967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455,3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70,1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</w:t>
            </w:r>
          </w:p>
          <w:p w:rsidR="00205E0C" w:rsidRDefault="00205E0C" w:rsidP="003B6076">
            <w:pPr>
              <w:jc w:val="center"/>
            </w:pPr>
            <w:r>
              <w:t>№ 6, 9,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Набережная,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1977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234,89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194,1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</w:t>
            </w:r>
          </w:p>
          <w:p w:rsidR="00205E0C" w:rsidRDefault="00205E0C" w:rsidP="003B6076">
            <w:pPr>
              <w:jc w:val="center"/>
            </w:pPr>
            <w:r>
              <w:t>№ 9, 12,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Набережная,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367,3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300,6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</w:t>
            </w:r>
          </w:p>
          <w:p w:rsidR="00205E0C" w:rsidRDefault="00205E0C" w:rsidP="003B6076">
            <w:pPr>
              <w:jc w:val="center"/>
            </w:pPr>
            <w:r>
              <w:t>№ 9,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Набережная,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1995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119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Квартира №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пос. Волчанец,</w:t>
            </w:r>
          </w:p>
          <w:p w:rsidR="00205E0C" w:rsidRDefault="00205E0C" w:rsidP="003B6076">
            <w:pPr>
              <w:jc w:val="center"/>
            </w:pPr>
            <w:r>
              <w:t xml:space="preserve"> ул. Набережная,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1984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246,7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</w:t>
            </w:r>
          </w:p>
          <w:p w:rsidR="00205E0C" w:rsidRDefault="00205E0C" w:rsidP="003B6076">
            <w:pPr>
              <w:jc w:val="center"/>
            </w:pPr>
            <w:r>
              <w:t>№ 3, 4, 6, 7, 9,</w:t>
            </w:r>
          </w:p>
          <w:p w:rsidR="00205E0C" w:rsidRDefault="00205E0C" w:rsidP="003B6076">
            <w:pPr>
              <w:jc w:val="center"/>
            </w:pPr>
            <w:r>
              <w:t>11, 12, 13, 14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Набережная, 2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1957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665,6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413,2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</w:t>
            </w:r>
          </w:p>
          <w:p w:rsidR="00205E0C" w:rsidRDefault="00205E0C" w:rsidP="003B6076">
            <w:pPr>
              <w:jc w:val="center"/>
            </w:pPr>
            <w:r>
              <w:t>№ 1, 2, 3,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Набережная, 20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469,7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416,1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</w:t>
            </w:r>
          </w:p>
          <w:p w:rsidR="00205E0C" w:rsidRDefault="00205E0C" w:rsidP="003B6076">
            <w:pPr>
              <w:jc w:val="center"/>
            </w:pPr>
            <w:r>
              <w:t>№ 3, 6, 11, 12,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Набережная, 5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508,6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349,8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Квартира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пос. Волчанец,</w:t>
            </w:r>
          </w:p>
          <w:p w:rsidR="00205E0C" w:rsidRDefault="00205E0C" w:rsidP="003B6076">
            <w:pPr>
              <w:jc w:val="center"/>
            </w:pPr>
            <w:r>
              <w:t xml:space="preserve"> ул. Набережная, 6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1959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118,4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83,45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 № 2,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Набережная, 8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1965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158,31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112,1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 № 3, 4,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Озерная,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245,4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</w:t>
            </w:r>
          </w:p>
          <w:p w:rsidR="00205E0C" w:rsidRDefault="00205E0C" w:rsidP="003B6076">
            <w:pPr>
              <w:jc w:val="center"/>
            </w:pPr>
            <w:r>
              <w:t>№ 3, 4, 5,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пос. Волчанец,</w:t>
            </w:r>
          </w:p>
          <w:p w:rsidR="00205E0C" w:rsidRDefault="00205E0C" w:rsidP="003B6076">
            <w:pPr>
              <w:jc w:val="center"/>
            </w:pPr>
            <w:r>
              <w:t xml:space="preserve"> ул. Озерная, 2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477,2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180,9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</w:t>
            </w:r>
          </w:p>
          <w:p w:rsidR="00205E0C" w:rsidRDefault="00205E0C" w:rsidP="003B6076">
            <w:pPr>
              <w:jc w:val="center"/>
            </w:pPr>
            <w:r>
              <w:t>№ 1, 2, 3, 4, 10,</w:t>
            </w:r>
          </w:p>
          <w:p w:rsidR="00205E0C" w:rsidRDefault="00205E0C" w:rsidP="003B6076">
            <w:pPr>
              <w:jc w:val="center"/>
            </w:pPr>
            <w:r>
              <w:t>11, 13, 15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Озерная, 3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505,7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714,7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213,5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</w:t>
            </w:r>
          </w:p>
          <w:p w:rsidR="00205E0C" w:rsidRDefault="00205E0C" w:rsidP="003B6076">
            <w:pPr>
              <w:jc w:val="center"/>
            </w:pPr>
            <w:r>
              <w:t>№ 7, 8, 14,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 пос. Волчанец, </w:t>
            </w:r>
          </w:p>
          <w:p w:rsidR="00205E0C" w:rsidRDefault="00205E0C" w:rsidP="003B6076">
            <w:pPr>
              <w:jc w:val="center"/>
            </w:pPr>
            <w:r>
              <w:t>ул. Центральная, 11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377,6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292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 № 2,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пос. Волчанец,</w:t>
            </w:r>
          </w:p>
          <w:p w:rsidR="00205E0C" w:rsidRDefault="00205E0C" w:rsidP="003B6076">
            <w:pPr>
              <w:jc w:val="center"/>
            </w:pPr>
            <w:r>
              <w:t xml:space="preserve"> ул. Центральная, 13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1971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328,1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256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Казна Новолитовского </w:t>
            </w:r>
            <w:r>
              <w:lastRenderedPageBreak/>
              <w:t>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lastRenderedPageBreak/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1-квартирный жилой 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Центральная, 14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68,2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Квартира №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Центральная, 15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1978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73,8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Квартира 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Центральная, 17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1971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106,8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Квартира №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Центральная, 7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1996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121,9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112,6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</w:t>
            </w:r>
          </w:p>
          <w:p w:rsidR="00205E0C" w:rsidRDefault="00205E0C" w:rsidP="003B6076">
            <w:pPr>
              <w:jc w:val="center"/>
            </w:pPr>
            <w:r>
              <w:t>№ 1, 3,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Центральная, 9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1993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330,9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303,5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Квартира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Шоссейная, 2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117,6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1-квартирный жилой 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пос. Волчанец,</w:t>
            </w:r>
          </w:p>
          <w:p w:rsidR="00205E0C" w:rsidRDefault="00205E0C" w:rsidP="003B6076">
            <w:pPr>
              <w:jc w:val="center"/>
            </w:pPr>
            <w:r>
              <w:t xml:space="preserve"> ул. Шоссейная, 34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81,1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</w:t>
            </w:r>
          </w:p>
          <w:p w:rsidR="00205E0C" w:rsidRDefault="00205E0C" w:rsidP="003B6076">
            <w:pPr>
              <w:jc w:val="center"/>
            </w:pPr>
            <w:r>
              <w:t>№ 6, 17, 22, 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Шоссейная, 71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207,39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477,2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410,6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>Квартира № 1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Центральная, 1</w:t>
            </w:r>
          </w:p>
          <w:p w:rsidR="00205E0C" w:rsidRDefault="00205E0C" w:rsidP="003B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1990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83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Квартиры</w:t>
            </w:r>
          </w:p>
          <w:p w:rsidR="00205E0C" w:rsidRDefault="00205E0C" w:rsidP="003B6076">
            <w:pPr>
              <w:jc w:val="center"/>
            </w:pPr>
            <w:r>
              <w:t>№ 2,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Комсомольская,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</w:tbl>
    <w:p w:rsidR="00205E0C" w:rsidRDefault="00205E0C" w:rsidP="00205E0C">
      <w:pPr>
        <w:jc w:val="center"/>
      </w:pPr>
    </w:p>
    <w:p w:rsidR="00205E0C" w:rsidRDefault="00205E0C" w:rsidP="00205E0C">
      <w:pPr>
        <w:jc w:val="center"/>
      </w:pPr>
    </w:p>
    <w:p w:rsidR="00205E0C" w:rsidRDefault="00205E0C" w:rsidP="00205E0C">
      <w:pPr>
        <w:ind w:left="1080" w:right="1173"/>
        <w:jc w:val="center"/>
      </w:pPr>
    </w:p>
    <w:p w:rsidR="00205E0C" w:rsidRDefault="00205E0C" w:rsidP="00205E0C">
      <w:pPr>
        <w:ind w:left="1080" w:right="1173"/>
        <w:jc w:val="center"/>
      </w:pPr>
    </w:p>
    <w:p w:rsidR="00205E0C" w:rsidRDefault="00205E0C" w:rsidP="00205E0C">
      <w:pPr>
        <w:ind w:right="185"/>
        <w:jc w:val="center"/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Объекты культурного наследия (памятники истории и культуры) </w:t>
      </w: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независимо от категории их историко-культурного значения </w:t>
      </w: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законодательством Российской Федерации</w:t>
      </w:r>
    </w:p>
    <w:p w:rsidR="00205E0C" w:rsidRDefault="00205E0C" w:rsidP="00205E0C">
      <w:pPr>
        <w:ind w:left="1080" w:right="1173"/>
        <w:jc w:val="center"/>
      </w:pPr>
    </w:p>
    <w:tbl>
      <w:tblPr>
        <w:tblW w:w="14715" w:type="dxa"/>
        <w:jc w:val="center"/>
        <w:tblInd w:w="-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269"/>
        <w:gridCol w:w="2552"/>
        <w:gridCol w:w="1277"/>
        <w:gridCol w:w="1134"/>
        <w:gridCol w:w="992"/>
        <w:gridCol w:w="992"/>
        <w:gridCol w:w="2411"/>
        <w:gridCol w:w="2426"/>
      </w:tblGrid>
      <w:tr w:rsidR="00205E0C" w:rsidTr="003B6076">
        <w:trPr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Наименование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Площадь,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Год ввода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Стоимость, </w:t>
            </w:r>
          </w:p>
          <w:p w:rsidR="00205E0C" w:rsidRDefault="00205E0C" w:rsidP="003B6076">
            <w:pPr>
              <w:jc w:val="center"/>
            </w:pPr>
            <w:r>
              <w:t>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Наименование собственника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Юридический/ почтовый адрес собственника</w:t>
            </w:r>
          </w:p>
        </w:tc>
      </w:tr>
      <w:tr w:rsidR="00205E0C" w:rsidTr="003B6076">
        <w:trPr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proofErr w:type="gramStart"/>
            <w:r>
              <w:t>балан-совая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proofErr w:type="gramStart"/>
            <w:r>
              <w:t>оста-точная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</w:tr>
      <w:tr w:rsidR="00205E0C" w:rsidTr="003B6076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</w:t>
            </w:r>
          </w:p>
        </w:tc>
      </w:tr>
      <w:tr w:rsidR="00205E0C" w:rsidTr="003B6076">
        <w:trPr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Памятник партизанам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с. Новолитовск,</w:t>
            </w:r>
          </w:p>
          <w:p w:rsidR="00205E0C" w:rsidRDefault="00205E0C" w:rsidP="003B6076">
            <w:pPr>
              <w:jc w:val="center"/>
            </w:pPr>
            <w:r>
              <w:t xml:space="preserve"> ул. Черняховского, </w:t>
            </w:r>
          </w:p>
          <w:p w:rsidR="00205E0C" w:rsidRDefault="00205E0C" w:rsidP="003B6076">
            <w:pPr>
              <w:jc w:val="center"/>
            </w:pPr>
            <w:r>
              <w:t>на площади перед Домом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10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Памятник </w:t>
            </w:r>
            <w:proofErr w:type="gramStart"/>
            <w:r>
              <w:t>павшим</w:t>
            </w:r>
            <w:proofErr w:type="gramEnd"/>
            <w:r>
              <w:t xml:space="preserve"> в годы Великой Отечественной войны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пос. Волчанец, </w:t>
            </w:r>
          </w:p>
          <w:p w:rsidR="00205E0C" w:rsidRDefault="00205E0C" w:rsidP="003B6076">
            <w:pPr>
              <w:jc w:val="center"/>
            </w:pPr>
            <w:r>
              <w:t>ул. Набережная</w:t>
            </w:r>
          </w:p>
          <w:p w:rsidR="00205E0C" w:rsidRDefault="00205E0C" w:rsidP="003B6076">
            <w:pPr>
              <w:jc w:val="center"/>
            </w:pPr>
            <w:r>
              <w:t>(напротив дома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2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Памятник </w:t>
            </w:r>
            <w:proofErr w:type="gramStart"/>
            <w:r>
              <w:t>павшим</w:t>
            </w:r>
            <w:proofErr w:type="gramEnd"/>
          </w:p>
          <w:p w:rsidR="00205E0C" w:rsidRDefault="00205E0C" w:rsidP="003B6076">
            <w:pPr>
              <w:jc w:val="center"/>
            </w:pPr>
            <w:r>
              <w:lastRenderedPageBreak/>
              <w:t xml:space="preserve"> в годы Великой Отечественной войны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lastRenderedPageBreak/>
              <w:t>ул. Черняховского,</w:t>
            </w:r>
          </w:p>
          <w:p w:rsidR="00205E0C" w:rsidRDefault="00205E0C" w:rsidP="003B6076">
            <w:pPr>
              <w:jc w:val="center"/>
            </w:pPr>
            <w:proofErr w:type="gramStart"/>
            <w:r>
              <w:t>д. 33 (на территории МКОУ СОШ</w:t>
            </w:r>
            <w:proofErr w:type="gramEnd"/>
          </w:p>
          <w:p w:rsidR="00205E0C" w:rsidRDefault="00205E0C" w:rsidP="003B6076">
            <w:pPr>
              <w:jc w:val="center"/>
            </w:pPr>
            <w:r>
              <w:t xml:space="preserve"> с. Новолитовск)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 xml:space="preserve">Казна </w:t>
            </w:r>
            <w:r>
              <w:lastRenderedPageBreak/>
              <w:t>Новолитовского сельского поселения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lastRenderedPageBreak/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</w:tbl>
    <w:p w:rsidR="00205E0C" w:rsidRDefault="00205E0C" w:rsidP="00205E0C">
      <w:pPr>
        <w:jc w:val="center"/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Имущество, включая земельные участки, предназначенные </w:t>
      </w: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>для организации ритуальных услуг и содержания мест захоронения</w:t>
      </w:r>
    </w:p>
    <w:p w:rsidR="00205E0C" w:rsidRDefault="00205E0C" w:rsidP="00205E0C">
      <w:pPr>
        <w:ind w:left="1080" w:right="1173"/>
        <w:jc w:val="center"/>
        <w:rPr>
          <w:sz w:val="28"/>
          <w:szCs w:val="28"/>
        </w:rPr>
      </w:pPr>
    </w:p>
    <w:p w:rsidR="00205E0C" w:rsidRDefault="00205E0C" w:rsidP="00205E0C">
      <w:pPr>
        <w:rPr>
          <w:sz w:val="28"/>
          <w:szCs w:val="28"/>
        </w:rPr>
      </w:pPr>
      <w:r>
        <w:rPr>
          <w:sz w:val="28"/>
          <w:szCs w:val="28"/>
        </w:rPr>
        <w:t>Объекты</w:t>
      </w:r>
    </w:p>
    <w:p w:rsidR="00205E0C" w:rsidRDefault="00205E0C" w:rsidP="00205E0C"/>
    <w:tbl>
      <w:tblPr>
        <w:tblW w:w="14715" w:type="dxa"/>
        <w:jc w:val="center"/>
        <w:tblInd w:w="-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266"/>
        <w:gridCol w:w="2550"/>
        <w:gridCol w:w="1276"/>
        <w:gridCol w:w="1134"/>
        <w:gridCol w:w="992"/>
        <w:gridCol w:w="992"/>
        <w:gridCol w:w="2409"/>
        <w:gridCol w:w="2423"/>
      </w:tblGrid>
      <w:tr w:rsidR="00205E0C" w:rsidTr="003B6076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Наименование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Площадь,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Год ввода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Стоимость, </w:t>
            </w:r>
            <w:r>
              <w:br/>
              <w:t>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Наименование собственника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Юридический/ почтовый адрес собственника</w:t>
            </w:r>
          </w:p>
        </w:tc>
      </w:tr>
      <w:tr w:rsidR="00205E0C" w:rsidTr="003B6076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proofErr w:type="gramStart"/>
            <w:r>
              <w:t>балан-совая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proofErr w:type="gramStart"/>
            <w:r>
              <w:t>оста-точная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</w:tr>
      <w:tr w:rsidR="00205E0C" w:rsidTr="003B607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9</w:t>
            </w:r>
          </w:p>
        </w:tc>
      </w:tr>
      <w:tr w:rsidR="00205E0C" w:rsidTr="003B6076">
        <w:trPr>
          <w:trHeight w:val="3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r>
              <w:t xml:space="preserve">Земельный участок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кладбище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37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r>
              <w:t xml:space="preserve">Земельный участок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пос. Волчанец,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800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r>
              <w:t xml:space="preserve">Земельный участок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дер. </w:t>
            </w:r>
            <w:proofErr w:type="spellStart"/>
            <w:r>
              <w:t>Кирилловка</w:t>
            </w:r>
            <w:proofErr w:type="spellEnd"/>
            <w:r>
              <w:t>,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3000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r>
              <w:t xml:space="preserve">Земельный участок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дер. Васильевка, </w:t>
            </w:r>
            <w:r>
              <w:lastRenderedPageBreak/>
              <w:t>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Казна </w:t>
            </w:r>
            <w:r>
              <w:lastRenderedPageBreak/>
              <w:t>Новолитовского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lastRenderedPageBreak/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lastRenderedPageBreak/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</w:tbl>
    <w:p w:rsidR="00205E0C" w:rsidRDefault="00205E0C" w:rsidP="00205E0C">
      <w:pPr>
        <w:ind w:right="185"/>
        <w:jc w:val="center"/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>Имущество, предназначенное для организации защиты населения</w:t>
      </w: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>и территории поселения от чрезвычайных ситуаций природного и техногенного характера</w:t>
      </w:r>
    </w:p>
    <w:p w:rsidR="00205E0C" w:rsidRDefault="00205E0C" w:rsidP="00205E0C">
      <w:pPr>
        <w:rPr>
          <w:sz w:val="28"/>
          <w:szCs w:val="28"/>
        </w:rPr>
      </w:pPr>
    </w:p>
    <w:p w:rsidR="00205E0C" w:rsidRDefault="00205E0C" w:rsidP="00205E0C">
      <w:pPr>
        <w:rPr>
          <w:sz w:val="28"/>
          <w:szCs w:val="28"/>
        </w:rPr>
      </w:pPr>
      <w:r>
        <w:rPr>
          <w:sz w:val="28"/>
          <w:szCs w:val="28"/>
        </w:rPr>
        <w:t>Объекты</w:t>
      </w:r>
    </w:p>
    <w:p w:rsidR="00205E0C" w:rsidRDefault="00205E0C" w:rsidP="00205E0C"/>
    <w:tbl>
      <w:tblPr>
        <w:tblW w:w="14685" w:type="dxa"/>
        <w:jc w:val="center"/>
        <w:tblInd w:w="-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552"/>
        <w:gridCol w:w="2120"/>
        <w:gridCol w:w="1426"/>
        <w:gridCol w:w="1134"/>
        <w:gridCol w:w="992"/>
        <w:gridCol w:w="992"/>
        <w:gridCol w:w="2411"/>
        <w:gridCol w:w="2426"/>
      </w:tblGrid>
      <w:tr w:rsidR="00205E0C" w:rsidTr="003B6076">
        <w:trPr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Наименование объекта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proofErr w:type="gramStart"/>
            <w:r>
              <w:t>Протяжен-ность</w:t>
            </w:r>
            <w:proofErr w:type="spellEnd"/>
            <w:proofErr w:type="gramEnd"/>
            <w:r>
              <w:t>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Год ввода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Стоимость, </w:t>
            </w:r>
            <w:r>
              <w:br/>
              <w:t>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Наименование собственника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Юридический/ почтовый адрес собственника</w:t>
            </w:r>
          </w:p>
        </w:tc>
      </w:tr>
      <w:tr w:rsidR="00205E0C" w:rsidTr="003B6076">
        <w:trPr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proofErr w:type="gramStart"/>
            <w:r>
              <w:t>балан-совая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proofErr w:type="spellStart"/>
            <w:proofErr w:type="gramStart"/>
            <w:r>
              <w:t>оста-точная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3B6076"/>
        </w:tc>
      </w:tr>
      <w:tr w:rsidR="00205E0C" w:rsidTr="003B6076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r>
              <w:t xml:space="preserve">Защитная земляная дамба обвалованная, усиленная </w:t>
            </w:r>
            <w:proofErr w:type="gramStart"/>
            <w:r>
              <w:t>каменной</w:t>
            </w:r>
            <w:proofErr w:type="gramEnd"/>
            <w:r>
              <w:t xml:space="preserve"> </w:t>
            </w:r>
            <w:proofErr w:type="spellStart"/>
            <w:r>
              <w:t>наброской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>на реке Литовка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8470,9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7114,8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  <w:tr w:rsidR="00205E0C" w:rsidTr="003B6076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r>
              <w:t>Защитная земляная дамба обвалованная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>на реке Малая Литовка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9989,4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3B6076">
            <w:pPr>
              <w:jc w:val="center"/>
            </w:pPr>
          </w:p>
          <w:p w:rsidR="00205E0C" w:rsidRDefault="00205E0C" w:rsidP="003B6076">
            <w:pPr>
              <w:jc w:val="center"/>
            </w:pPr>
            <w:r>
              <w:t>8391,1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3B6076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3B6076">
            <w:pPr>
              <w:jc w:val="center"/>
            </w:pPr>
            <w:r>
              <w:t xml:space="preserve">ул. Черняховского, </w:t>
            </w:r>
          </w:p>
          <w:p w:rsidR="00205E0C" w:rsidRDefault="00205E0C" w:rsidP="003B6076">
            <w:pPr>
              <w:jc w:val="center"/>
            </w:pPr>
            <w:r>
              <w:t>28</w:t>
            </w:r>
          </w:p>
        </w:tc>
      </w:tr>
    </w:tbl>
    <w:p w:rsidR="00205E0C" w:rsidRDefault="00205E0C" w:rsidP="00205E0C">
      <w:pPr>
        <w:ind w:right="185"/>
        <w:jc w:val="center"/>
      </w:pPr>
    </w:p>
    <w:p w:rsidR="00205E0C" w:rsidRDefault="00205E0C" w:rsidP="00205E0C">
      <w:pPr>
        <w:ind w:right="185"/>
        <w:jc w:val="center"/>
      </w:pPr>
    </w:p>
    <w:p w:rsidR="00205E0C" w:rsidRDefault="00205E0C" w:rsidP="00205E0C">
      <w:pPr>
        <w:ind w:left="1080" w:right="1173"/>
        <w:jc w:val="center"/>
      </w:pPr>
    </w:p>
    <w:p w:rsidR="00205E0C" w:rsidRDefault="00205E0C" w:rsidP="00205E0C"/>
    <w:p w:rsidR="00205E0C" w:rsidRDefault="00205E0C" w:rsidP="00206C65">
      <w:pPr>
        <w:pStyle w:val="a3"/>
        <w:spacing w:after="0"/>
        <w:jc w:val="both"/>
        <w:rPr>
          <w:color w:val="000000"/>
          <w:sz w:val="26"/>
          <w:szCs w:val="26"/>
        </w:rPr>
        <w:sectPr w:rsidR="00205E0C" w:rsidSect="00205E0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06C65" w:rsidRPr="00206C65" w:rsidRDefault="00206C65" w:rsidP="00206C65">
      <w:pPr>
        <w:pStyle w:val="a3"/>
        <w:spacing w:after="0"/>
        <w:jc w:val="both"/>
        <w:rPr>
          <w:color w:val="000000"/>
          <w:sz w:val="26"/>
          <w:szCs w:val="26"/>
        </w:rPr>
      </w:pPr>
    </w:p>
    <w:p w:rsidR="00206C65" w:rsidRDefault="00206C65"/>
    <w:sectPr w:rsidR="00206C65" w:rsidSect="00AC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C65"/>
    <w:rsid w:val="00205E0C"/>
    <w:rsid w:val="00206C65"/>
    <w:rsid w:val="005A2010"/>
    <w:rsid w:val="00AC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C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6C65"/>
    <w:pPr>
      <w:spacing w:before="72" w:after="240"/>
    </w:pPr>
  </w:style>
  <w:style w:type="character" w:customStyle="1" w:styleId="apple-converted-space">
    <w:name w:val="apple-converted-space"/>
    <w:basedOn w:val="a0"/>
    <w:rsid w:val="00206C65"/>
  </w:style>
  <w:style w:type="character" w:customStyle="1" w:styleId="a4">
    <w:name w:val="Верхний колонтитул Знак"/>
    <w:basedOn w:val="a0"/>
    <w:link w:val="a5"/>
    <w:rsid w:val="00205E0C"/>
    <w:rPr>
      <w:sz w:val="24"/>
      <w:szCs w:val="24"/>
    </w:rPr>
  </w:style>
  <w:style w:type="paragraph" w:styleId="a5">
    <w:name w:val="header"/>
    <w:basedOn w:val="a"/>
    <w:link w:val="a4"/>
    <w:unhideWhenUsed/>
    <w:rsid w:val="00205E0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5"/>
    <w:rsid w:val="00205E0C"/>
    <w:rPr>
      <w:sz w:val="24"/>
      <w:szCs w:val="24"/>
    </w:rPr>
  </w:style>
  <w:style w:type="character" w:customStyle="1" w:styleId="a6">
    <w:name w:val="Нижний колонтитул Знак"/>
    <w:basedOn w:val="a0"/>
    <w:link w:val="a7"/>
    <w:rsid w:val="00205E0C"/>
    <w:rPr>
      <w:sz w:val="24"/>
      <w:szCs w:val="24"/>
    </w:rPr>
  </w:style>
  <w:style w:type="paragraph" w:styleId="a7">
    <w:name w:val="footer"/>
    <w:basedOn w:val="a"/>
    <w:link w:val="a6"/>
    <w:unhideWhenUsed/>
    <w:rsid w:val="00205E0C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7"/>
    <w:rsid w:val="00205E0C"/>
    <w:rPr>
      <w:sz w:val="24"/>
      <w:szCs w:val="24"/>
    </w:rPr>
  </w:style>
  <w:style w:type="character" w:customStyle="1" w:styleId="a8">
    <w:name w:val="Текст выноски Знак"/>
    <w:basedOn w:val="a0"/>
    <w:link w:val="a9"/>
    <w:rsid w:val="00205E0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nhideWhenUsed/>
    <w:rsid w:val="00205E0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rsid w:val="0020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11</TotalTime>
  <Pages>16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2014-10-23T00:09:00Z</cp:lastPrinted>
  <dcterms:created xsi:type="dcterms:W3CDTF">2014-10-16T00:11:00Z</dcterms:created>
  <dcterms:modified xsi:type="dcterms:W3CDTF">2014-10-23T00:13:00Z</dcterms:modified>
</cp:coreProperties>
</file>