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49" w:rsidRPr="004C73C0" w:rsidRDefault="00D71549" w:rsidP="00D715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>АДМИНИСТРАЦИЯ</w:t>
      </w:r>
    </w:p>
    <w:p w:rsidR="00D71549" w:rsidRPr="004C73C0" w:rsidRDefault="00D71549" w:rsidP="00D715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>НОВОЛИТОВСКОГО</w:t>
      </w:r>
      <w:r w:rsidRPr="004C73C0"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 xml:space="preserve"> СЕЛЬСКОГО ПОСЕЛЕНИЯ</w:t>
      </w:r>
    </w:p>
    <w:p w:rsidR="00D71549" w:rsidRPr="004C73C0" w:rsidRDefault="00D71549" w:rsidP="00D715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>ПАРТИЗАНСКОГО МУНИЦИПАЛЬНОГО РАЙОНА</w:t>
      </w:r>
    </w:p>
    <w:p w:rsidR="00D71549" w:rsidRPr="004C73C0" w:rsidRDefault="00D71549" w:rsidP="00D715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20"/>
          <w:lang w:eastAsia="ru-RU"/>
        </w:rPr>
      </w:pPr>
      <w:r w:rsidRPr="004C73C0"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>ПРИМОРСКОГО  КРАЯ</w:t>
      </w:r>
    </w:p>
    <w:p w:rsidR="00D71549" w:rsidRPr="004C73C0" w:rsidRDefault="00D71549" w:rsidP="00D715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20"/>
          <w:lang w:eastAsia="ru-RU"/>
        </w:rPr>
      </w:pPr>
    </w:p>
    <w:p w:rsidR="00D71549" w:rsidRPr="004C73C0" w:rsidRDefault="00D71549" w:rsidP="00D715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20"/>
          <w:lang w:eastAsia="ru-RU"/>
        </w:rPr>
      </w:pPr>
    </w:p>
    <w:p w:rsidR="00D71549" w:rsidRPr="004C73C0" w:rsidRDefault="00D71549" w:rsidP="00D715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20"/>
          <w:lang w:eastAsia="ru-RU"/>
        </w:rPr>
      </w:pPr>
      <w:r w:rsidRPr="004C73C0"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>ПОСТАНОВЛЕНИЕ</w:t>
      </w:r>
    </w:p>
    <w:p w:rsidR="00D71549" w:rsidRPr="004C73C0" w:rsidRDefault="00D71549" w:rsidP="00D715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D71549" w:rsidRPr="004C73C0" w:rsidRDefault="00D71549" w:rsidP="00D715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20.01.2015</w:t>
      </w:r>
      <w:r w:rsidRPr="004C73C0">
        <w:rPr>
          <w:rFonts w:ascii="Times New Roman" w:eastAsia="Times New Roman" w:hAnsi="Times New Roman"/>
          <w:sz w:val="26"/>
          <w:szCs w:val="20"/>
          <w:lang w:eastAsia="ru-RU"/>
        </w:rPr>
        <w:t>г.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                           село  Новолитовск</w:t>
      </w:r>
      <w:r w:rsidRPr="004C73C0"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       </w:t>
      </w:r>
      <w:r w:rsidRPr="004C73C0">
        <w:rPr>
          <w:rFonts w:ascii="Times New Roman" w:eastAsia="Times New Roman" w:hAnsi="Times New Roman"/>
          <w:sz w:val="26"/>
          <w:szCs w:val="20"/>
          <w:lang w:eastAsia="ru-RU"/>
        </w:rPr>
        <w:t xml:space="preserve"> №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03</w:t>
      </w:r>
    </w:p>
    <w:p w:rsidR="00D71549" w:rsidRPr="004C73C0" w:rsidRDefault="00D71549" w:rsidP="00D7154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D71549" w:rsidRPr="004C73C0" w:rsidRDefault="00D71549" w:rsidP="00D7154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D71549" w:rsidRPr="004C73C0" w:rsidRDefault="00D71549" w:rsidP="00D7154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/>
          <w:b/>
          <w:sz w:val="26"/>
          <w:szCs w:val="26"/>
          <w:lang w:eastAsia="ru-RU"/>
        </w:rPr>
        <w:t>Об утверждении  плана-графика размещения заказов на поставки товаров, выполнение работ, оказание услуг для нужд</w:t>
      </w:r>
      <w:r w:rsidRPr="004C73C0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администрации </w:t>
      </w:r>
    </w:p>
    <w:p w:rsidR="00D71549" w:rsidRPr="004C73C0" w:rsidRDefault="00D71549" w:rsidP="00D7154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Новолитовского</w:t>
      </w:r>
      <w:r w:rsidRPr="004C73C0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сельского поселения Партизанского муниципального района Приморского края на 201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5</w:t>
      </w:r>
      <w:r w:rsidRPr="004C73C0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год</w:t>
      </w:r>
    </w:p>
    <w:p w:rsidR="00D71549" w:rsidRPr="004C73C0" w:rsidRDefault="00D71549" w:rsidP="00D715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D71549" w:rsidRPr="004C73C0" w:rsidRDefault="00D71549" w:rsidP="00D715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0"/>
          <w:lang w:eastAsia="ru-RU"/>
        </w:rPr>
      </w:pPr>
    </w:p>
    <w:p w:rsidR="00D71549" w:rsidRPr="00870FB6" w:rsidRDefault="00D71549" w:rsidP="00D7154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 w:rsidRPr="00870FB6"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ab/>
      </w:r>
      <w:r w:rsidRPr="00870FB6">
        <w:rPr>
          <w:rFonts w:ascii="Times New Roman" w:eastAsia="Times New Roman" w:hAnsi="Times New Roman"/>
          <w:bCs/>
          <w:sz w:val="26"/>
          <w:szCs w:val="20"/>
          <w:lang w:eastAsia="ru-RU"/>
        </w:rPr>
        <w:t>На основании статьи 21 Федерального закона № ФЗ-44 от 5 апреля 2013 года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, администрация Новолитовского</w:t>
      </w:r>
      <w:r w:rsidRPr="00870FB6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Партизанского муниципального района Приморского края</w:t>
      </w:r>
    </w:p>
    <w:p w:rsidR="00D71549" w:rsidRDefault="00D71549" w:rsidP="00D71549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b/>
          <w:bCs/>
          <w:sz w:val="26"/>
          <w:szCs w:val="20"/>
          <w:lang w:eastAsia="ru-RU"/>
        </w:rPr>
      </w:pPr>
    </w:p>
    <w:p w:rsidR="00D71549" w:rsidRPr="004C73C0" w:rsidRDefault="00D71549" w:rsidP="00D71549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>ПОСТАНОВЛЯЕТ:</w:t>
      </w:r>
    </w:p>
    <w:p w:rsidR="00D71549" w:rsidRPr="004C73C0" w:rsidRDefault="00D71549" w:rsidP="00D71549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b/>
          <w:bCs/>
          <w:sz w:val="26"/>
          <w:szCs w:val="20"/>
          <w:lang w:eastAsia="ru-RU"/>
        </w:rPr>
      </w:pPr>
    </w:p>
    <w:p w:rsidR="00D71549" w:rsidRPr="004C73C0" w:rsidRDefault="00D71549" w:rsidP="00D7154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73C0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   план-график    размещения    заказов    на    поставки товаров, выполнение работ, оказание услуг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для нужд администрации Новолитовского</w:t>
      </w:r>
      <w:r w:rsidRPr="004C73C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Партизанского муниципального района Приморского края на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4C73C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</w:t>
      </w:r>
    </w:p>
    <w:p w:rsidR="00D71549" w:rsidRPr="004C73C0" w:rsidRDefault="00D71549" w:rsidP="00D71549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постановление  вступает в силу с момента принятия и подлежит обязательному  размещению на официальном Общероссийском сайте </w:t>
      </w:r>
      <w:proofErr w:type="spellStart"/>
      <w:r>
        <w:rPr>
          <w:rFonts w:ascii="Times New Roman" w:eastAsia="Times New Roman" w:hAnsi="Times New Roman"/>
          <w:sz w:val="26"/>
          <w:szCs w:val="26"/>
          <w:lang w:val="en-US" w:eastAsia="ru-RU"/>
        </w:rPr>
        <w:t>z</w:t>
      </w:r>
      <w:r w:rsidRPr="004C73C0">
        <w:rPr>
          <w:rFonts w:ascii="Times New Roman" w:eastAsia="Times New Roman" w:hAnsi="Times New Roman"/>
          <w:sz w:val="26"/>
          <w:szCs w:val="26"/>
          <w:lang w:val="en-US" w:eastAsia="ru-RU"/>
        </w:rPr>
        <w:t>akupki</w:t>
      </w:r>
      <w:proofErr w:type="spellEnd"/>
      <w:r w:rsidRPr="004C73C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Pr="004C73C0">
        <w:rPr>
          <w:rFonts w:ascii="Times New Roman" w:eastAsia="Times New Roman" w:hAnsi="Times New Roman"/>
          <w:sz w:val="26"/>
          <w:szCs w:val="26"/>
          <w:lang w:val="en-US" w:eastAsia="ru-RU"/>
        </w:rPr>
        <w:t>gov</w:t>
      </w:r>
      <w:proofErr w:type="spellEnd"/>
      <w:r w:rsidRPr="004C73C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Pr="004C73C0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 w:rsidRPr="004C73C0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 официальн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ом сайте администрации Новолитовского</w:t>
      </w:r>
      <w:r w:rsidRPr="004C73C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C73C0">
        <w:rPr>
          <w:rFonts w:ascii="Times New Roman" w:eastAsia="Times New Roman" w:hAnsi="Times New Roman"/>
          <w:sz w:val="26"/>
          <w:szCs w:val="26"/>
          <w:lang w:eastAsia="ru-RU"/>
        </w:rPr>
        <w:t>Пар</w:t>
      </w:r>
      <w:bookmarkStart w:id="0" w:name="_GoBack"/>
      <w:bookmarkEnd w:id="0"/>
      <w:r w:rsidRPr="004C73C0">
        <w:rPr>
          <w:rFonts w:ascii="Times New Roman" w:eastAsia="Times New Roman" w:hAnsi="Times New Roman"/>
          <w:sz w:val="26"/>
          <w:szCs w:val="26"/>
          <w:lang w:eastAsia="ru-RU"/>
        </w:rPr>
        <w:t>тизанского муниципального района Приморского края.</w:t>
      </w:r>
    </w:p>
    <w:p w:rsidR="00D71549" w:rsidRPr="004C73C0" w:rsidRDefault="00D71549" w:rsidP="00D71549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proofErr w:type="gramStart"/>
      <w:r w:rsidRPr="004C73C0">
        <w:rPr>
          <w:rFonts w:ascii="Times New Roman" w:eastAsia="Times New Roman" w:hAnsi="Times New Roman"/>
          <w:bCs/>
          <w:sz w:val="26"/>
          <w:szCs w:val="20"/>
          <w:lang w:eastAsia="ru-RU"/>
        </w:rPr>
        <w:t>Контроль за</w:t>
      </w:r>
      <w:proofErr w:type="gramEnd"/>
      <w:r w:rsidRPr="004C73C0">
        <w:rPr>
          <w:rFonts w:ascii="Times New Roman" w:eastAsia="Times New Roman" w:hAnsi="Times New Roman"/>
          <w:bCs/>
          <w:sz w:val="26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D71549" w:rsidRDefault="00D71549" w:rsidP="00D71549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D71549" w:rsidRPr="004C73C0" w:rsidRDefault="00D71549" w:rsidP="00D71549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D71549" w:rsidRPr="004C73C0" w:rsidRDefault="00D71549" w:rsidP="00D7154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Г</w:t>
      </w:r>
      <w:r w:rsidRPr="004C73C0">
        <w:rPr>
          <w:rFonts w:ascii="Times New Roman" w:eastAsia="Times New Roman" w:hAnsi="Times New Roman"/>
          <w:sz w:val="26"/>
          <w:szCs w:val="20"/>
          <w:lang w:eastAsia="ru-RU"/>
        </w:rPr>
        <w:t>лав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а  Новолитовского</w:t>
      </w:r>
    </w:p>
    <w:p w:rsidR="00D71549" w:rsidRDefault="00D71549" w:rsidP="00D71549">
      <w:pPr>
        <w:tabs>
          <w:tab w:val="left" w:pos="703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/>
          <w:sz w:val="26"/>
          <w:szCs w:val="20"/>
          <w:lang w:eastAsia="ru-RU"/>
        </w:rPr>
        <w:t xml:space="preserve">сельского  поселения                           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ab/>
        <w:t>Т.А.Лобачева</w:t>
      </w:r>
    </w:p>
    <w:p w:rsidR="00D71549" w:rsidRDefault="00D71549" w:rsidP="00D715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71549" w:rsidRDefault="00D71549"/>
    <w:sectPr w:rsidR="00D71549" w:rsidSect="00037492">
      <w:headerReference w:type="default" r:id="rId5"/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04" w:rsidRPr="00276F04" w:rsidRDefault="00D71549" w:rsidP="00276F04">
    <w:pPr>
      <w:pStyle w:val="a3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644B"/>
    <w:multiLevelType w:val="hybridMultilevel"/>
    <w:tmpl w:val="5178CED4"/>
    <w:lvl w:ilvl="0" w:tplc="BA8C3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549"/>
    <w:rsid w:val="00D7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54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71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549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2015-01-18T23:40:00Z</dcterms:created>
  <dcterms:modified xsi:type="dcterms:W3CDTF">2015-01-18T23:43:00Z</dcterms:modified>
</cp:coreProperties>
</file>