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0C" w:rsidRDefault="00951D0C" w:rsidP="00951D0C">
      <w:pPr>
        <w:jc w:val="right"/>
        <w:rPr>
          <w:b/>
        </w:rPr>
      </w:pPr>
    </w:p>
    <w:p w:rsidR="00951D0C" w:rsidRPr="00096FF8" w:rsidRDefault="00951D0C" w:rsidP="00951D0C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                          </w:t>
      </w:r>
      <w:r w:rsidRPr="00096FF8">
        <w:rPr>
          <w:b/>
        </w:rPr>
        <w:br/>
      </w:r>
      <w:r w:rsidRPr="00096FF8">
        <w:rPr>
          <w:b/>
          <w:szCs w:val="26"/>
        </w:rPr>
        <w:t>НОВ</w:t>
      </w:r>
      <w:r>
        <w:rPr>
          <w:b/>
          <w:szCs w:val="26"/>
        </w:rPr>
        <w:t>ОЛИТОВС</w:t>
      </w:r>
      <w:r w:rsidRPr="00096FF8">
        <w:rPr>
          <w:b/>
          <w:szCs w:val="26"/>
        </w:rPr>
        <w:t>КОГО СЕЛЬСКОГО ПОСЕЛЕНИЯ</w:t>
      </w:r>
    </w:p>
    <w:p w:rsidR="00951D0C" w:rsidRPr="007F376D" w:rsidRDefault="00951D0C" w:rsidP="00951D0C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951D0C" w:rsidRPr="003F235F" w:rsidRDefault="00951D0C" w:rsidP="00951D0C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951D0C" w:rsidRDefault="00951D0C" w:rsidP="00951D0C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951D0C" w:rsidRDefault="00951D0C" w:rsidP="00951D0C">
      <w:pPr>
        <w:rPr>
          <w:b/>
          <w:bCs/>
          <w:sz w:val="26"/>
          <w:szCs w:val="26"/>
        </w:rPr>
      </w:pPr>
    </w:p>
    <w:p w:rsidR="00951D0C" w:rsidRDefault="002717CF" w:rsidP="00951D0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18 декабря 2012</w:t>
      </w:r>
      <w:r w:rsidR="00951D0C">
        <w:rPr>
          <w:bCs/>
          <w:sz w:val="26"/>
          <w:szCs w:val="26"/>
        </w:rPr>
        <w:t xml:space="preserve">г.     </w:t>
      </w:r>
      <w:r>
        <w:rPr>
          <w:bCs/>
          <w:sz w:val="26"/>
          <w:szCs w:val="26"/>
        </w:rPr>
        <w:t xml:space="preserve">                     </w:t>
      </w:r>
      <w:r w:rsidR="00951D0C">
        <w:rPr>
          <w:bCs/>
          <w:sz w:val="26"/>
          <w:szCs w:val="26"/>
        </w:rPr>
        <w:t xml:space="preserve">село Новолитовск                              </w:t>
      </w:r>
      <w:r>
        <w:rPr>
          <w:bCs/>
          <w:sz w:val="26"/>
          <w:szCs w:val="26"/>
        </w:rPr>
        <w:t xml:space="preserve">   №  50</w:t>
      </w:r>
    </w:p>
    <w:p w:rsidR="00951D0C" w:rsidRDefault="00951D0C" w:rsidP="00951D0C"/>
    <w:p w:rsidR="00951D0C" w:rsidRDefault="00951D0C" w:rsidP="00951D0C"/>
    <w:p w:rsidR="00951D0C" w:rsidRPr="00463DF7" w:rsidRDefault="00951D0C" w:rsidP="00951D0C">
      <w:pPr>
        <w:jc w:val="center"/>
        <w:rPr>
          <w:b/>
          <w:sz w:val="26"/>
          <w:szCs w:val="26"/>
        </w:rPr>
      </w:pPr>
      <w:r w:rsidRPr="00463DF7">
        <w:rPr>
          <w:b/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от 21.09.2005 № 04 «Об утверждении Положения о порядке владения, пользования и распоряжения имуществом, находящимся в муниципальной собственности Новолитовского сельского поселения Партизанского муниципального района» </w:t>
      </w:r>
    </w:p>
    <w:p w:rsidR="00951D0C" w:rsidRPr="003F4CB1" w:rsidRDefault="00951D0C" w:rsidP="00951D0C">
      <w:pPr>
        <w:rPr>
          <w:sz w:val="26"/>
          <w:szCs w:val="26"/>
        </w:rPr>
      </w:pPr>
    </w:p>
    <w:p w:rsidR="00951D0C" w:rsidRPr="003F4CB1" w:rsidRDefault="00951D0C" w:rsidP="00951D0C">
      <w:pPr>
        <w:pStyle w:val="a5"/>
        <w:ind w:firstLine="708"/>
        <w:rPr>
          <w:sz w:val="26"/>
          <w:szCs w:val="26"/>
        </w:rPr>
      </w:pPr>
      <w:r w:rsidRPr="003F4CB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1 ст.17.1 Федерального закона от 26.07.2006 № 135-ФЗ «О защите конкуренции» и протестом  Прокуратуры Партизанского района от 12.11.2012 № 7/5/1-124-12/4682</w:t>
      </w:r>
      <w:r w:rsidRPr="003F4CB1">
        <w:rPr>
          <w:sz w:val="26"/>
          <w:szCs w:val="26"/>
        </w:rPr>
        <w:t xml:space="preserve">, муниципальный комитет </w:t>
      </w:r>
    </w:p>
    <w:p w:rsidR="00951D0C" w:rsidRPr="003F4CB1" w:rsidRDefault="00951D0C" w:rsidP="00951D0C">
      <w:pPr>
        <w:pStyle w:val="a5"/>
        <w:rPr>
          <w:sz w:val="26"/>
          <w:szCs w:val="26"/>
        </w:rPr>
      </w:pPr>
      <w:r w:rsidRPr="003F4CB1">
        <w:rPr>
          <w:sz w:val="26"/>
          <w:szCs w:val="26"/>
        </w:rPr>
        <w:t>РЕШИЛ:</w:t>
      </w:r>
    </w:p>
    <w:p w:rsidR="00951D0C" w:rsidRPr="00951D0C" w:rsidRDefault="00951D0C" w:rsidP="00951D0C">
      <w:pPr>
        <w:rPr>
          <w:sz w:val="26"/>
          <w:szCs w:val="26"/>
        </w:rPr>
      </w:pPr>
      <w:r w:rsidRPr="003F4CB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</w:t>
      </w:r>
      <w:r w:rsidRPr="00951D0C">
        <w:rPr>
          <w:sz w:val="26"/>
          <w:szCs w:val="26"/>
        </w:rPr>
        <w:t>в решение муниципального комитета Новолитовского сельского</w:t>
      </w:r>
      <w:r>
        <w:rPr>
          <w:b/>
          <w:sz w:val="26"/>
          <w:szCs w:val="26"/>
        </w:rPr>
        <w:t xml:space="preserve"> </w:t>
      </w:r>
      <w:r w:rsidRPr="00951D0C">
        <w:rPr>
          <w:sz w:val="26"/>
          <w:szCs w:val="26"/>
        </w:rPr>
        <w:t>поселения от 21.09.2005 № 04 «Об утверждении Положения о порядке владения, пользования и распоряжения имуществом, находящимся в муниципальной собственности Новолитовского сельского поселения Партизанского муниципального района» следующие изменения:</w:t>
      </w:r>
    </w:p>
    <w:p w:rsidR="00951D0C" w:rsidRPr="00951D0C" w:rsidRDefault="00951D0C" w:rsidP="00951D0C">
      <w:pPr>
        <w:rPr>
          <w:sz w:val="26"/>
          <w:szCs w:val="26"/>
        </w:rPr>
      </w:pPr>
      <w:r w:rsidRPr="00951D0C">
        <w:rPr>
          <w:sz w:val="26"/>
          <w:szCs w:val="26"/>
        </w:rPr>
        <w:t>1.1. в части 7 Положения пункт 7.2. исключить</w:t>
      </w:r>
      <w:r>
        <w:rPr>
          <w:sz w:val="26"/>
          <w:szCs w:val="26"/>
        </w:rPr>
        <w:t>;</w:t>
      </w:r>
    </w:p>
    <w:p w:rsidR="00951D0C" w:rsidRPr="00951D0C" w:rsidRDefault="00951D0C" w:rsidP="00951D0C">
      <w:pPr>
        <w:rPr>
          <w:sz w:val="26"/>
          <w:szCs w:val="26"/>
        </w:rPr>
      </w:pPr>
      <w:r w:rsidRPr="00951D0C">
        <w:rPr>
          <w:sz w:val="26"/>
          <w:szCs w:val="26"/>
        </w:rPr>
        <w:t>1.2. в части 8 Положения пункт 8.2. исключить</w:t>
      </w:r>
      <w:r>
        <w:rPr>
          <w:sz w:val="26"/>
          <w:szCs w:val="26"/>
        </w:rPr>
        <w:t>.</w:t>
      </w:r>
    </w:p>
    <w:p w:rsidR="00951D0C" w:rsidRPr="003F4CB1" w:rsidRDefault="00951D0C" w:rsidP="00951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4CB1">
        <w:rPr>
          <w:sz w:val="26"/>
          <w:szCs w:val="26"/>
        </w:rPr>
        <w:t xml:space="preserve">. Опубликовать настоящее Решение в средствах массовой информации </w:t>
      </w:r>
      <w:r>
        <w:rPr>
          <w:sz w:val="26"/>
          <w:szCs w:val="26"/>
        </w:rPr>
        <w:t xml:space="preserve">и на официальном сайте администрации </w:t>
      </w:r>
      <w:r w:rsidRPr="003F4CB1"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>.</w:t>
      </w:r>
    </w:p>
    <w:p w:rsidR="00951D0C" w:rsidRPr="003F4CB1" w:rsidRDefault="00951D0C" w:rsidP="00951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F4CB1">
        <w:rPr>
          <w:sz w:val="26"/>
          <w:szCs w:val="26"/>
        </w:rPr>
        <w:t xml:space="preserve">. </w:t>
      </w:r>
      <w:r w:rsidR="00463DF7">
        <w:rPr>
          <w:sz w:val="26"/>
          <w:szCs w:val="26"/>
        </w:rPr>
        <w:t xml:space="preserve">Настоящее решение вступает в силу с момента официального опубликования. </w:t>
      </w:r>
    </w:p>
    <w:p w:rsidR="00951D0C" w:rsidRPr="003F4CB1" w:rsidRDefault="00951D0C" w:rsidP="00951D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1D0C" w:rsidRPr="003F4CB1" w:rsidRDefault="00951D0C" w:rsidP="00951D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1D0C" w:rsidRPr="003F4CB1" w:rsidRDefault="00951D0C" w:rsidP="00951D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>Председатель муниципального комитета</w:t>
      </w:r>
    </w:p>
    <w:p w:rsidR="00951D0C" w:rsidRPr="003F4CB1" w:rsidRDefault="00951D0C" w:rsidP="00951D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>Новолитовского сельского поселения</w:t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proofErr w:type="spellStart"/>
      <w:r w:rsidRPr="003F4CB1">
        <w:rPr>
          <w:sz w:val="26"/>
          <w:szCs w:val="26"/>
        </w:rPr>
        <w:t>О.К.Мишков</w:t>
      </w:r>
      <w:proofErr w:type="spellEnd"/>
    </w:p>
    <w:p w:rsidR="00951D0C" w:rsidRDefault="00951D0C"/>
    <w:sectPr w:rsidR="00951D0C" w:rsidSect="0038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D0C"/>
    <w:rsid w:val="002717CF"/>
    <w:rsid w:val="00386C65"/>
    <w:rsid w:val="00463DF7"/>
    <w:rsid w:val="00951D0C"/>
    <w:rsid w:val="00BA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D0C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951D0C"/>
    <w:rPr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51D0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51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1D0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2012-12-19T01:55:00Z</cp:lastPrinted>
  <dcterms:created xsi:type="dcterms:W3CDTF">2012-11-15T05:22:00Z</dcterms:created>
  <dcterms:modified xsi:type="dcterms:W3CDTF">2012-12-19T01:55:00Z</dcterms:modified>
</cp:coreProperties>
</file>