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5D" w:rsidRDefault="005B645D" w:rsidP="005B645D">
      <w:pPr>
        <w:jc w:val="center"/>
      </w:pPr>
      <w:r>
        <w:t>О работе с обращениями граждан, поступивших</w:t>
      </w:r>
    </w:p>
    <w:p w:rsidR="005B645D" w:rsidRDefault="005B645D" w:rsidP="005B645D">
      <w:pPr>
        <w:jc w:val="center"/>
      </w:pPr>
      <w:r>
        <w:t>в администрацию Новолитовского сельского поселения</w:t>
      </w:r>
    </w:p>
    <w:p w:rsidR="005B645D" w:rsidRDefault="005B645D" w:rsidP="005B645D">
      <w:pPr>
        <w:jc w:val="center"/>
      </w:pPr>
      <w:r>
        <w:t>за 12 месяцев 2012 года.</w:t>
      </w:r>
    </w:p>
    <w:p w:rsidR="005B645D" w:rsidRDefault="005B645D" w:rsidP="005B645D">
      <w:pPr>
        <w:jc w:val="center"/>
      </w:pPr>
    </w:p>
    <w:p w:rsidR="005B645D" w:rsidRDefault="005B645D" w:rsidP="005B645D">
      <w:pPr>
        <w:spacing w:line="360" w:lineRule="auto"/>
        <w:jc w:val="both"/>
      </w:pPr>
      <w:r>
        <w:t xml:space="preserve">В 2012 году в Администрацию Новолитовского сельского поселения поступило </w:t>
      </w:r>
    </w:p>
    <w:p w:rsidR="005B645D" w:rsidRDefault="005B645D" w:rsidP="005B645D">
      <w:pPr>
        <w:spacing w:line="360" w:lineRule="auto"/>
        <w:jc w:val="both"/>
      </w:pPr>
      <w:r>
        <w:t>35 письменных обращений граждан, в том числе 12 устных. Устные обращения поступили на приемах по личным вопросам.</w:t>
      </w:r>
    </w:p>
    <w:p w:rsidR="005B645D" w:rsidRDefault="005B645D" w:rsidP="005B645D">
      <w:pPr>
        <w:spacing w:line="360" w:lineRule="auto"/>
        <w:jc w:val="both"/>
      </w:pPr>
      <w:r>
        <w:t xml:space="preserve">По вопросам обращений </w:t>
      </w:r>
      <w:proofErr w:type="spellStart"/>
      <w:proofErr w:type="gramStart"/>
      <w:r>
        <w:t>жилищно</w:t>
      </w:r>
      <w:proofErr w:type="spellEnd"/>
      <w:r>
        <w:t>- коммунального</w:t>
      </w:r>
      <w:proofErr w:type="gramEnd"/>
      <w:r>
        <w:t xml:space="preserve"> и дорожного хозяйства – 18;</w:t>
      </w:r>
    </w:p>
    <w:p w:rsidR="005B645D" w:rsidRDefault="005B645D" w:rsidP="005B645D">
      <w:pPr>
        <w:spacing w:line="360" w:lineRule="auto"/>
        <w:jc w:val="both"/>
      </w:pPr>
      <w:r>
        <w:t xml:space="preserve"> - коммунальная сфера – 10;</w:t>
      </w:r>
    </w:p>
    <w:p w:rsidR="005B645D" w:rsidRDefault="005B645D" w:rsidP="005B645D">
      <w:pPr>
        <w:spacing w:line="360" w:lineRule="auto"/>
        <w:jc w:val="both"/>
      </w:pPr>
      <w:r>
        <w:t>- санитарного состояния  и благоустройства – 7;</w:t>
      </w:r>
    </w:p>
    <w:p w:rsidR="005B645D" w:rsidRDefault="005B645D" w:rsidP="005B645D">
      <w:pPr>
        <w:spacing w:line="360" w:lineRule="auto"/>
        <w:jc w:val="both"/>
      </w:pPr>
      <w:r>
        <w:t>- ремонта дорог – 1;</w:t>
      </w:r>
    </w:p>
    <w:p w:rsidR="005B645D" w:rsidRDefault="005B645D" w:rsidP="005B645D">
      <w:pPr>
        <w:spacing w:line="360" w:lineRule="auto"/>
        <w:jc w:val="both"/>
      </w:pPr>
      <w:r>
        <w:t>По вопросу торговли– 2;</w:t>
      </w:r>
    </w:p>
    <w:p w:rsidR="005B645D" w:rsidRDefault="005B645D" w:rsidP="005B645D">
      <w:pPr>
        <w:spacing w:line="360" w:lineRule="auto"/>
        <w:jc w:val="both"/>
      </w:pPr>
      <w:r>
        <w:t>(несогласие с запретом придорожной торговли продуктами сельскохозяйственного назначения, розничной торговли).</w:t>
      </w:r>
    </w:p>
    <w:p w:rsidR="005B645D" w:rsidRDefault="005B645D" w:rsidP="005B645D">
      <w:pPr>
        <w:spacing w:line="360" w:lineRule="auto"/>
        <w:jc w:val="both"/>
      </w:pPr>
      <w:r>
        <w:t xml:space="preserve">По социальным вопросам – 1; </w:t>
      </w:r>
    </w:p>
    <w:p w:rsidR="005B645D" w:rsidRDefault="005B645D" w:rsidP="005B645D">
      <w:pPr>
        <w:spacing w:line="360" w:lineRule="auto"/>
        <w:jc w:val="both"/>
      </w:pPr>
      <w:r>
        <w:t>(просьба о выделении материальной помощи для  проведения водопровода).</w:t>
      </w:r>
    </w:p>
    <w:p w:rsidR="005B645D" w:rsidRDefault="005B645D" w:rsidP="005B645D">
      <w:pPr>
        <w:spacing w:line="360" w:lineRule="auto"/>
        <w:jc w:val="both"/>
      </w:pPr>
      <w:r>
        <w:t>Другие вопросы – 14;</w:t>
      </w:r>
    </w:p>
    <w:p w:rsidR="005B645D" w:rsidRDefault="005B645D" w:rsidP="005B645D">
      <w:pPr>
        <w:spacing w:line="360" w:lineRule="auto"/>
        <w:jc w:val="both"/>
      </w:pPr>
      <w:r>
        <w:t>-о создании комиссии для проведения технической экспертизы, определения степени изношенности здания -1;</w:t>
      </w:r>
    </w:p>
    <w:p w:rsidR="005B645D" w:rsidRDefault="005B645D" w:rsidP="005B645D">
      <w:pPr>
        <w:spacing w:line="360" w:lineRule="auto"/>
        <w:jc w:val="both"/>
      </w:pPr>
      <w:r>
        <w:t xml:space="preserve">- о сохранении дренажной системы при проведении водопровода - 1, </w:t>
      </w:r>
    </w:p>
    <w:p w:rsidR="005B645D" w:rsidRDefault="005B645D" w:rsidP="005B645D">
      <w:pPr>
        <w:spacing w:line="360" w:lineRule="auto"/>
        <w:jc w:val="both"/>
      </w:pPr>
      <w:r>
        <w:t xml:space="preserve">- о разрешении на вырубку деревьев - 1,  </w:t>
      </w:r>
    </w:p>
    <w:p w:rsidR="005B645D" w:rsidRDefault="005B645D" w:rsidP="005B645D">
      <w:pPr>
        <w:spacing w:line="360" w:lineRule="auto"/>
        <w:jc w:val="both"/>
      </w:pPr>
      <w:r>
        <w:t xml:space="preserve">- об </w:t>
      </w:r>
      <w:proofErr w:type="spellStart"/>
      <w:r>
        <w:t>оборваных</w:t>
      </w:r>
      <w:proofErr w:type="spellEnd"/>
      <w:r>
        <w:t xml:space="preserve"> </w:t>
      </w:r>
      <w:proofErr w:type="spellStart"/>
      <w:r>
        <w:t>электропороводах</w:t>
      </w:r>
      <w:proofErr w:type="spellEnd"/>
      <w:r>
        <w:t xml:space="preserve"> - 1, </w:t>
      </w:r>
    </w:p>
    <w:p w:rsidR="005B645D" w:rsidRDefault="005B645D" w:rsidP="005B645D">
      <w:pPr>
        <w:spacing w:line="360" w:lineRule="auto"/>
        <w:jc w:val="both"/>
      </w:pPr>
      <w:r>
        <w:t xml:space="preserve">- о разрешении прокладки кабеля -1, </w:t>
      </w:r>
    </w:p>
    <w:p w:rsidR="005B645D" w:rsidRDefault="005B645D" w:rsidP="005B645D">
      <w:pPr>
        <w:spacing w:line="360" w:lineRule="auto"/>
        <w:jc w:val="both"/>
      </w:pPr>
      <w:r>
        <w:t xml:space="preserve">- о подвозе </w:t>
      </w:r>
      <w:proofErr w:type="spellStart"/>
      <w:r>
        <w:t>пескогравия</w:t>
      </w:r>
      <w:proofErr w:type="spellEnd"/>
      <w:r>
        <w:t xml:space="preserve"> – 1;</w:t>
      </w:r>
    </w:p>
    <w:p w:rsidR="005B645D" w:rsidRDefault="005B645D" w:rsidP="005B645D">
      <w:pPr>
        <w:spacing w:line="360" w:lineRule="auto"/>
        <w:jc w:val="both"/>
      </w:pPr>
      <w:r>
        <w:t xml:space="preserve">- жалобы на соседей - 5, </w:t>
      </w:r>
    </w:p>
    <w:p w:rsidR="005B645D" w:rsidRDefault="005B645D" w:rsidP="005B645D">
      <w:pPr>
        <w:spacing w:line="360" w:lineRule="auto"/>
        <w:jc w:val="both"/>
      </w:pPr>
      <w:r>
        <w:t xml:space="preserve">- о бродячих собаках - 1 , </w:t>
      </w:r>
    </w:p>
    <w:p w:rsidR="005B645D" w:rsidRDefault="005B645D" w:rsidP="005B645D">
      <w:pPr>
        <w:spacing w:line="360" w:lineRule="auto"/>
        <w:jc w:val="both"/>
      </w:pPr>
      <w:r>
        <w:t xml:space="preserve">- обращения о предоставлении информации – 2; (выписки из </w:t>
      </w:r>
      <w:proofErr w:type="spellStart"/>
      <w:r>
        <w:t>похозяйственной</w:t>
      </w:r>
      <w:proofErr w:type="spellEnd"/>
      <w:r>
        <w:t xml:space="preserve"> книги, об учете на балансе дома). </w:t>
      </w:r>
    </w:p>
    <w:p w:rsidR="005B645D" w:rsidRDefault="005B645D" w:rsidP="005B645D">
      <w:pPr>
        <w:spacing w:line="360" w:lineRule="auto"/>
        <w:jc w:val="both"/>
      </w:pPr>
      <w:r>
        <w:t>Все обращения, поступившие в  администрацию Новолитовского сельского поселения, рассмотрены в сроки, установленные законодательством, заявителям даны подробные, мотивируемые ответы.</w:t>
      </w:r>
    </w:p>
    <w:p w:rsidR="005B645D" w:rsidRDefault="005B645D" w:rsidP="005B645D">
      <w:pPr>
        <w:spacing w:line="360" w:lineRule="auto"/>
        <w:jc w:val="both"/>
      </w:pPr>
      <w:r>
        <w:t>По результатам рассмотрения устных обращений, заявителям, в соответствии с требованиями законодательства, даны разъяснения и в установленные законом сроки направлены ответы.</w:t>
      </w:r>
    </w:p>
    <w:p w:rsidR="005B645D" w:rsidRDefault="005B645D" w:rsidP="005B645D">
      <w:pPr>
        <w:spacing w:line="360" w:lineRule="auto"/>
        <w:jc w:val="both"/>
      </w:pPr>
      <w:r>
        <w:t xml:space="preserve"> </w:t>
      </w:r>
    </w:p>
    <w:p w:rsidR="005B645D" w:rsidRDefault="005B645D" w:rsidP="005B645D">
      <w:pPr>
        <w:jc w:val="center"/>
      </w:pPr>
    </w:p>
    <w:p w:rsidR="005B645D" w:rsidRDefault="005B645D" w:rsidP="005B645D">
      <w:pPr>
        <w:jc w:val="center"/>
      </w:pPr>
    </w:p>
    <w:p w:rsidR="005B645D" w:rsidRDefault="005B645D" w:rsidP="005B645D"/>
    <w:p w:rsidR="00DF5EFE" w:rsidRPr="005B645D" w:rsidRDefault="00DF5EFE" w:rsidP="005B645D"/>
    <w:sectPr w:rsidR="00DF5EFE" w:rsidRPr="005B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FE"/>
    <w:rsid w:val="004E6D88"/>
    <w:rsid w:val="005B645D"/>
    <w:rsid w:val="00DF5EFE"/>
    <w:rsid w:val="00FA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4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2014-07-16T00:52:00Z</dcterms:created>
  <dcterms:modified xsi:type="dcterms:W3CDTF">2014-07-16T01:46:00Z</dcterms:modified>
</cp:coreProperties>
</file>