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F9" w:rsidRPr="00150D91" w:rsidRDefault="008E71F9" w:rsidP="008E71F9">
      <w:pPr>
        <w:jc w:val="center"/>
        <w:rPr>
          <w:b/>
          <w:sz w:val="26"/>
          <w:szCs w:val="26"/>
        </w:rPr>
      </w:pPr>
      <w:r w:rsidRPr="00150D91">
        <w:rPr>
          <w:b/>
          <w:sz w:val="26"/>
          <w:szCs w:val="26"/>
        </w:rPr>
        <w:t>АДМИНИСТРАЦИЯ</w:t>
      </w:r>
    </w:p>
    <w:p w:rsidR="008E71F9" w:rsidRPr="00150D91" w:rsidRDefault="008E71F9" w:rsidP="008E71F9">
      <w:pPr>
        <w:jc w:val="center"/>
        <w:rPr>
          <w:b/>
          <w:sz w:val="26"/>
          <w:szCs w:val="26"/>
        </w:rPr>
      </w:pPr>
      <w:r w:rsidRPr="00150D91">
        <w:rPr>
          <w:b/>
          <w:sz w:val="26"/>
          <w:szCs w:val="26"/>
        </w:rPr>
        <w:t>НОВОЛИТОВСКОГО СЕЛЬСКОГО ПОСЕЛЕНИЯ</w:t>
      </w:r>
    </w:p>
    <w:p w:rsidR="008E71F9" w:rsidRPr="00150D91" w:rsidRDefault="008E71F9" w:rsidP="008E71F9">
      <w:pPr>
        <w:jc w:val="center"/>
        <w:rPr>
          <w:b/>
          <w:sz w:val="26"/>
          <w:szCs w:val="26"/>
        </w:rPr>
      </w:pPr>
      <w:r w:rsidRPr="00150D91">
        <w:rPr>
          <w:b/>
          <w:sz w:val="26"/>
          <w:szCs w:val="26"/>
        </w:rPr>
        <w:t>ПАРТИЗАНСКОГО МУНИЦИПАЛЬНОГО РАЙОНА</w:t>
      </w:r>
    </w:p>
    <w:p w:rsidR="008E71F9" w:rsidRPr="00150D91" w:rsidRDefault="008E71F9" w:rsidP="008E71F9">
      <w:pPr>
        <w:jc w:val="center"/>
        <w:rPr>
          <w:b/>
          <w:sz w:val="26"/>
          <w:szCs w:val="26"/>
        </w:rPr>
      </w:pPr>
      <w:r w:rsidRPr="00150D91">
        <w:rPr>
          <w:b/>
          <w:bCs/>
          <w:color w:val="000000"/>
          <w:sz w:val="26"/>
          <w:szCs w:val="26"/>
        </w:rPr>
        <w:br/>
        <w:t>ПОСТАНОВЛЕНИЕ</w:t>
      </w:r>
    </w:p>
    <w:p w:rsidR="008E71F9" w:rsidRPr="00150D91" w:rsidRDefault="00150D91" w:rsidP="008E71F9">
      <w:pPr>
        <w:spacing w:before="100" w:beforeAutospacing="1" w:after="100" w:afterAutospacing="1"/>
        <w:jc w:val="both"/>
        <w:rPr>
          <w:sz w:val="26"/>
          <w:szCs w:val="26"/>
        </w:rPr>
      </w:pPr>
      <w:r w:rsidRPr="00150D91">
        <w:rPr>
          <w:sz w:val="26"/>
          <w:szCs w:val="26"/>
        </w:rPr>
        <w:t>11.02.2013</w:t>
      </w:r>
      <w:r w:rsidR="008E71F9" w:rsidRPr="00150D91">
        <w:rPr>
          <w:sz w:val="26"/>
          <w:szCs w:val="26"/>
        </w:rPr>
        <w:t xml:space="preserve"> г.                             </w:t>
      </w:r>
      <w:r w:rsidRPr="00150D91">
        <w:rPr>
          <w:sz w:val="26"/>
          <w:szCs w:val="26"/>
        </w:rPr>
        <w:t xml:space="preserve">       </w:t>
      </w:r>
      <w:r w:rsidR="008E71F9" w:rsidRPr="00150D91">
        <w:rPr>
          <w:sz w:val="26"/>
          <w:szCs w:val="26"/>
        </w:rPr>
        <w:t xml:space="preserve"> село Новолитовск                                             № </w:t>
      </w:r>
      <w:r w:rsidRPr="00150D91">
        <w:rPr>
          <w:sz w:val="26"/>
          <w:szCs w:val="26"/>
        </w:rPr>
        <w:t>9</w:t>
      </w:r>
    </w:p>
    <w:p w:rsidR="008E71F9" w:rsidRPr="00150D91" w:rsidRDefault="008E71F9" w:rsidP="008E71F9">
      <w:pPr>
        <w:suppressLineNumbers/>
        <w:rPr>
          <w:sz w:val="26"/>
          <w:szCs w:val="26"/>
        </w:rPr>
      </w:pPr>
    </w:p>
    <w:p w:rsidR="00673FC6" w:rsidRPr="00150D91" w:rsidRDefault="00673FC6" w:rsidP="00673FC6">
      <w:pPr>
        <w:suppressLineNumbers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Об утверждении мест проведения ярмарок и продажи товаров на ярмарках </w:t>
      </w:r>
    </w:p>
    <w:p w:rsidR="008E71F9" w:rsidRPr="00150D91" w:rsidRDefault="008E71F9" w:rsidP="00176A60">
      <w:pPr>
        <w:suppressLineNumbers/>
        <w:jc w:val="center"/>
        <w:rPr>
          <w:b/>
          <w:bCs/>
          <w:sz w:val="26"/>
          <w:szCs w:val="26"/>
        </w:rPr>
      </w:pPr>
      <w:r w:rsidRPr="00150D91">
        <w:rPr>
          <w:b/>
          <w:bCs/>
          <w:sz w:val="26"/>
          <w:szCs w:val="26"/>
        </w:rPr>
        <w:t>на территории</w:t>
      </w:r>
      <w:r w:rsidR="00176A60" w:rsidRPr="00150D91">
        <w:rPr>
          <w:b/>
          <w:bCs/>
          <w:sz w:val="26"/>
          <w:szCs w:val="26"/>
        </w:rPr>
        <w:t xml:space="preserve"> Новолитовского сельского поселения</w:t>
      </w:r>
      <w:r w:rsidRPr="00150D91">
        <w:rPr>
          <w:b/>
          <w:bCs/>
          <w:sz w:val="26"/>
          <w:szCs w:val="26"/>
        </w:rPr>
        <w:t xml:space="preserve"> Партизанского</w:t>
      </w:r>
      <w:r w:rsidR="00176A60" w:rsidRPr="00150D91">
        <w:rPr>
          <w:b/>
          <w:bCs/>
          <w:sz w:val="26"/>
          <w:szCs w:val="26"/>
        </w:rPr>
        <w:t xml:space="preserve"> </w:t>
      </w:r>
      <w:r w:rsidR="00673FC6">
        <w:rPr>
          <w:b/>
          <w:bCs/>
          <w:sz w:val="26"/>
          <w:szCs w:val="26"/>
        </w:rPr>
        <w:t>муниципального района</w:t>
      </w:r>
      <w:r w:rsidRPr="00150D91">
        <w:rPr>
          <w:b/>
          <w:bCs/>
          <w:sz w:val="26"/>
          <w:szCs w:val="26"/>
        </w:rPr>
        <w:t xml:space="preserve"> </w:t>
      </w:r>
    </w:p>
    <w:p w:rsidR="008E71F9" w:rsidRPr="00150D91" w:rsidRDefault="008E71F9" w:rsidP="008E71F9">
      <w:pPr>
        <w:suppressLineNumbers/>
        <w:jc w:val="center"/>
        <w:rPr>
          <w:sz w:val="26"/>
          <w:szCs w:val="26"/>
        </w:rPr>
      </w:pPr>
    </w:p>
    <w:p w:rsidR="008E71F9" w:rsidRPr="00150D91" w:rsidRDefault="008E71F9" w:rsidP="008E71F9">
      <w:pPr>
        <w:suppressLineNumbers/>
        <w:jc w:val="center"/>
        <w:rPr>
          <w:sz w:val="26"/>
          <w:szCs w:val="26"/>
        </w:rPr>
      </w:pPr>
    </w:p>
    <w:p w:rsidR="00C67ABE" w:rsidRPr="00C67ABE" w:rsidRDefault="008E71F9" w:rsidP="00C67AB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proofErr w:type="gramStart"/>
      <w:r w:rsidRPr="00150D91">
        <w:rPr>
          <w:sz w:val="26"/>
          <w:szCs w:val="26"/>
        </w:rPr>
        <w:t xml:space="preserve">На основании статьи 10  Федерального </w:t>
      </w:r>
      <w:hyperlink r:id="rId4" w:history="1">
        <w:r w:rsidRPr="00150D91">
          <w:rPr>
            <w:sz w:val="26"/>
            <w:szCs w:val="26"/>
          </w:rPr>
          <w:t>закона</w:t>
        </w:r>
      </w:hyperlink>
      <w:r w:rsidRPr="00150D91">
        <w:rPr>
          <w:sz w:val="26"/>
          <w:szCs w:val="26"/>
        </w:rPr>
        <w:t xml:space="preserve"> от 28 декабря 2009 года  № 381-ФЗ "Об основах государственного регулирования торговой деятельности в Российской Федерации", в соответствии с </w:t>
      </w:r>
      <w:hyperlink r:id="rId5" w:history="1">
        <w:r w:rsidRPr="00150D91">
          <w:rPr>
            <w:sz w:val="26"/>
            <w:szCs w:val="26"/>
          </w:rPr>
          <w:t>постановлением</w:t>
        </w:r>
      </w:hyperlink>
      <w:r w:rsidRPr="00150D91">
        <w:rPr>
          <w:sz w:val="26"/>
          <w:szCs w:val="26"/>
        </w:rPr>
        <w:t xml:space="preserve"> </w:t>
      </w:r>
      <w:r w:rsidR="00673FC6">
        <w:rPr>
          <w:sz w:val="26"/>
          <w:szCs w:val="26"/>
        </w:rPr>
        <w:t xml:space="preserve">Администрации Приморского края </w:t>
      </w:r>
      <w:r w:rsidRPr="00150D91">
        <w:rPr>
          <w:sz w:val="26"/>
          <w:szCs w:val="26"/>
        </w:rPr>
        <w:t xml:space="preserve"> от 2</w:t>
      </w:r>
      <w:r w:rsidR="00673FC6">
        <w:rPr>
          <w:sz w:val="26"/>
          <w:szCs w:val="26"/>
        </w:rPr>
        <w:t>2 апреля 2010 года № 142-па</w:t>
      </w:r>
      <w:r w:rsidRPr="00150D91">
        <w:rPr>
          <w:sz w:val="26"/>
          <w:szCs w:val="26"/>
        </w:rPr>
        <w:t xml:space="preserve"> "Об утверждении </w:t>
      </w:r>
      <w:r w:rsidR="00673FC6">
        <w:rPr>
          <w:sz w:val="26"/>
          <w:szCs w:val="26"/>
        </w:rPr>
        <w:t>Порядка организации ярмарок и продажи товаров на ярмарках на территории Приморского края и требований к организации продажи товаров на ярмарках на территории Приморского края</w:t>
      </w:r>
      <w:proofErr w:type="gramEnd"/>
      <w:r w:rsidR="00673FC6">
        <w:rPr>
          <w:sz w:val="26"/>
          <w:szCs w:val="26"/>
        </w:rPr>
        <w:t>»,</w:t>
      </w:r>
      <w:r w:rsidR="00C67ABE">
        <w:rPr>
          <w:sz w:val="26"/>
          <w:szCs w:val="26"/>
        </w:rPr>
        <w:t xml:space="preserve"> постановлением Администрации Партизанского муниципального района от 06 февраля 2013 № 89 </w:t>
      </w:r>
      <w:r w:rsidR="00C67ABE" w:rsidRPr="00C67ABE">
        <w:rPr>
          <w:sz w:val="26"/>
          <w:szCs w:val="26"/>
        </w:rPr>
        <w:t xml:space="preserve">«О внесении дополнений в схему </w:t>
      </w:r>
      <w:r w:rsidR="00C67ABE" w:rsidRPr="00C67ABE">
        <w:rPr>
          <w:bCs/>
          <w:sz w:val="26"/>
          <w:szCs w:val="26"/>
        </w:rPr>
        <w:t>размещения нестационарных</w:t>
      </w:r>
    </w:p>
    <w:p w:rsidR="008E71F9" w:rsidRPr="00150D91" w:rsidRDefault="00C67ABE" w:rsidP="00C67ABE">
      <w:pPr>
        <w:suppressLineNumbers/>
        <w:jc w:val="both"/>
        <w:rPr>
          <w:sz w:val="26"/>
          <w:szCs w:val="26"/>
        </w:rPr>
      </w:pPr>
      <w:r w:rsidRPr="00C67ABE">
        <w:rPr>
          <w:sz w:val="26"/>
          <w:szCs w:val="26"/>
        </w:rPr>
        <w:t>торговых объектов на территории</w:t>
      </w:r>
      <w:r w:rsidRPr="00C67ABE">
        <w:rPr>
          <w:bCs/>
          <w:sz w:val="26"/>
          <w:szCs w:val="26"/>
        </w:rPr>
        <w:t xml:space="preserve"> </w:t>
      </w:r>
      <w:r w:rsidRPr="00C67ABE">
        <w:rPr>
          <w:sz w:val="26"/>
          <w:szCs w:val="26"/>
        </w:rPr>
        <w:t>Партизанского муниципального</w:t>
      </w:r>
      <w:r>
        <w:rPr>
          <w:sz w:val="26"/>
          <w:szCs w:val="26"/>
        </w:rPr>
        <w:t xml:space="preserve"> </w:t>
      </w:r>
      <w:r w:rsidRPr="00C67ABE">
        <w:rPr>
          <w:sz w:val="26"/>
          <w:szCs w:val="26"/>
        </w:rPr>
        <w:t>района, утвержденную постановлением администрации</w:t>
      </w:r>
      <w:r>
        <w:rPr>
          <w:sz w:val="26"/>
          <w:szCs w:val="26"/>
        </w:rPr>
        <w:t xml:space="preserve"> Партизанского </w:t>
      </w:r>
      <w:r w:rsidRPr="00C67ABE">
        <w:rPr>
          <w:sz w:val="26"/>
          <w:szCs w:val="26"/>
        </w:rPr>
        <w:t>муниципального района от 28.12.2011 № 791</w:t>
      </w:r>
      <w:r>
        <w:rPr>
          <w:sz w:val="26"/>
          <w:szCs w:val="26"/>
        </w:rPr>
        <w:t xml:space="preserve"> </w:t>
      </w:r>
      <w:r w:rsidRPr="00C67ABE">
        <w:rPr>
          <w:sz w:val="26"/>
          <w:szCs w:val="26"/>
        </w:rPr>
        <w:t>«</w:t>
      </w:r>
      <w:r w:rsidRPr="00C67ABE">
        <w:rPr>
          <w:bCs/>
          <w:sz w:val="26"/>
          <w:szCs w:val="26"/>
        </w:rPr>
        <w:t>Об утверждении схемы размещения нестационарных</w:t>
      </w:r>
      <w:r>
        <w:rPr>
          <w:sz w:val="26"/>
          <w:szCs w:val="26"/>
        </w:rPr>
        <w:t xml:space="preserve"> </w:t>
      </w:r>
      <w:r w:rsidRPr="00C67ABE">
        <w:rPr>
          <w:bCs/>
          <w:sz w:val="26"/>
          <w:szCs w:val="26"/>
        </w:rPr>
        <w:t>торговых объектов на территории Партизанского</w:t>
      </w:r>
      <w:r>
        <w:rPr>
          <w:sz w:val="26"/>
          <w:szCs w:val="26"/>
        </w:rPr>
        <w:t xml:space="preserve"> </w:t>
      </w:r>
      <w:r w:rsidRPr="00C67ABE">
        <w:rPr>
          <w:bCs/>
          <w:sz w:val="26"/>
          <w:szCs w:val="26"/>
        </w:rPr>
        <w:t>муниципального района»</w:t>
      </w:r>
      <w:proofErr w:type="gramStart"/>
      <w:r w:rsidRPr="00C67ABE">
        <w:rPr>
          <w:bCs/>
          <w:sz w:val="26"/>
          <w:szCs w:val="26"/>
        </w:rPr>
        <w:t xml:space="preserve"> </w:t>
      </w:r>
      <w:r w:rsidR="008E71F9" w:rsidRPr="00150D91">
        <w:rPr>
          <w:sz w:val="26"/>
          <w:szCs w:val="26"/>
        </w:rPr>
        <w:t>,</w:t>
      </w:r>
      <w:proofErr w:type="gramEnd"/>
      <w:r w:rsidR="008E71F9" w:rsidRPr="00150D91">
        <w:rPr>
          <w:sz w:val="26"/>
          <w:szCs w:val="26"/>
        </w:rPr>
        <w:t xml:space="preserve"> </w:t>
      </w:r>
      <w:r w:rsidR="00176A60" w:rsidRPr="00150D91">
        <w:rPr>
          <w:sz w:val="26"/>
          <w:szCs w:val="26"/>
        </w:rPr>
        <w:t>статьей 43</w:t>
      </w:r>
      <w:r w:rsidR="008E71F9" w:rsidRPr="00150D91">
        <w:rPr>
          <w:sz w:val="26"/>
          <w:szCs w:val="26"/>
        </w:rPr>
        <w:t xml:space="preserve"> Устава </w:t>
      </w:r>
      <w:r w:rsidR="00176A60" w:rsidRPr="00150D91">
        <w:rPr>
          <w:sz w:val="26"/>
          <w:szCs w:val="26"/>
        </w:rPr>
        <w:t xml:space="preserve">Новолитовского сельского поселения </w:t>
      </w:r>
      <w:r w:rsidR="008E71F9" w:rsidRPr="00150D91">
        <w:rPr>
          <w:sz w:val="26"/>
          <w:szCs w:val="26"/>
        </w:rPr>
        <w:t>Партизанского муниципального района, администрация Партизанского муниципального района</w:t>
      </w:r>
    </w:p>
    <w:p w:rsidR="008E71F9" w:rsidRPr="00150D91" w:rsidRDefault="008E71F9" w:rsidP="00C67ABE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673FC6" w:rsidRPr="00C67ABE" w:rsidRDefault="008E71F9" w:rsidP="00C67AB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67ABE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  <w:r w:rsidR="00673FC6" w:rsidRPr="00C67ABE">
        <w:rPr>
          <w:rFonts w:ascii="Times New Roman" w:hAnsi="Times New Roman" w:cs="Times New Roman"/>
          <w:b w:val="0"/>
        </w:rPr>
        <w:t xml:space="preserve"> </w:t>
      </w:r>
    </w:p>
    <w:p w:rsidR="008E71F9" w:rsidRPr="00C67ABE" w:rsidRDefault="008E71F9" w:rsidP="00C67ABE">
      <w:pPr>
        <w:jc w:val="both"/>
        <w:rPr>
          <w:sz w:val="26"/>
          <w:szCs w:val="26"/>
        </w:rPr>
      </w:pPr>
    </w:p>
    <w:p w:rsidR="008E71F9" w:rsidRPr="00C67ABE" w:rsidRDefault="008E71F9" w:rsidP="00C67ABE">
      <w:pPr>
        <w:jc w:val="both"/>
        <w:rPr>
          <w:sz w:val="26"/>
          <w:szCs w:val="26"/>
        </w:rPr>
      </w:pPr>
      <w:r w:rsidRPr="00C67ABE">
        <w:rPr>
          <w:sz w:val="26"/>
          <w:szCs w:val="26"/>
        </w:rPr>
        <w:t xml:space="preserve">1. </w:t>
      </w:r>
      <w:r w:rsidR="00176A60" w:rsidRPr="00C67ABE">
        <w:rPr>
          <w:sz w:val="26"/>
          <w:szCs w:val="26"/>
        </w:rPr>
        <w:t>Утвердить</w:t>
      </w:r>
      <w:r w:rsidRPr="00C67ABE">
        <w:rPr>
          <w:sz w:val="26"/>
          <w:szCs w:val="26"/>
        </w:rPr>
        <w:t xml:space="preserve"> </w:t>
      </w:r>
      <w:r w:rsidR="00C67ABE" w:rsidRPr="00C67ABE">
        <w:rPr>
          <w:sz w:val="26"/>
          <w:szCs w:val="26"/>
        </w:rPr>
        <w:t xml:space="preserve">места проведения ярмарок и продажи товаров на ярмарках </w:t>
      </w:r>
      <w:r w:rsidRPr="00C67ABE">
        <w:rPr>
          <w:sz w:val="26"/>
          <w:szCs w:val="26"/>
        </w:rPr>
        <w:t>на территории</w:t>
      </w:r>
      <w:r w:rsidR="00176A60" w:rsidRPr="00C67ABE">
        <w:rPr>
          <w:sz w:val="26"/>
          <w:szCs w:val="26"/>
        </w:rPr>
        <w:t xml:space="preserve"> Новолитовского сельского поселения</w:t>
      </w:r>
      <w:r w:rsidRPr="00C67ABE">
        <w:rPr>
          <w:sz w:val="26"/>
          <w:szCs w:val="26"/>
        </w:rPr>
        <w:t xml:space="preserve"> Партизанского муниципального района, согласно приложению.</w:t>
      </w:r>
    </w:p>
    <w:p w:rsidR="008E71F9" w:rsidRPr="00C67ABE" w:rsidRDefault="00176A60" w:rsidP="00C67ABE">
      <w:pPr>
        <w:jc w:val="both"/>
        <w:rPr>
          <w:sz w:val="26"/>
          <w:szCs w:val="26"/>
        </w:rPr>
      </w:pPr>
      <w:r w:rsidRPr="00C67ABE">
        <w:rPr>
          <w:sz w:val="26"/>
          <w:szCs w:val="26"/>
        </w:rPr>
        <w:t>2. Н</w:t>
      </w:r>
      <w:r w:rsidR="008E71F9" w:rsidRPr="00C67ABE">
        <w:rPr>
          <w:sz w:val="26"/>
          <w:szCs w:val="26"/>
        </w:rPr>
        <w:t>астояще</w:t>
      </w:r>
      <w:r w:rsidRPr="00C67ABE">
        <w:rPr>
          <w:sz w:val="26"/>
          <w:szCs w:val="26"/>
        </w:rPr>
        <w:t>е постановление  опубликовать</w:t>
      </w:r>
      <w:r w:rsidR="008E71F9" w:rsidRPr="00C67ABE">
        <w:rPr>
          <w:sz w:val="26"/>
          <w:szCs w:val="26"/>
        </w:rPr>
        <w:t xml:space="preserve"> в газете</w:t>
      </w:r>
      <w:r w:rsidRPr="00C67ABE">
        <w:rPr>
          <w:sz w:val="26"/>
          <w:szCs w:val="26"/>
        </w:rPr>
        <w:t xml:space="preserve"> «Ведомости Новолитовского сельского поселения» и разместить на официальном сайте администрации Новолитовского сельского поселения Партизанского муниципального района</w:t>
      </w:r>
      <w:r w:rsidR="008E71F9" w:rsidRPr="00C67ABE">
        <w:rPr>
          <w:sz w:val="26"/>
          <w:szCs w:val="26"/>
        </w:rPr>
        <w:t>.</w:t>
      </w:r>
    </w:p>
    <w:p w:rsidR="008E71F9" w:rsidRPr="00C67ABE" w:rsidRDefault="00176A60" w:rsidP="00C67ABE">
      <w:pPr>
        <w:jc w:val="both"/>
        <w:rPr>
          <w:sz w:val="26"/>
          <w:szCs w:val="26"/>
        </w:rPr>
      </w:pPr>
      <w:r w:rsidRPr="00C67ABE">
        <w:rPr>
          <w:sz w:val="26"/>
          <w:szCs w:val="26"/>
        </w:rPr>
        <w:t>3. Контроль над</w:t>
      </w:r>
      <w:r w:rsidR="008E71F9" w:rsidRPr="00C67ABE">
        <w:rPr>
          <w:sz w:val="26"/>
          <w:szCs w:val="26"/>
        </w:rPr>
        <w:t xml:space="preserve"> выполнением настоящего постановления </w:t>
      </w:r>
      <w:r w:rsidRPr="00C67ABE">
        <w:rPr>
          <w:sz w:val="26"/>
          <w:szCs w:val="26"/>
        </w:rPr>
        <w:t>оставляю за собой.</w:t>
      </w:r>
    </w:p>
    <w:p w:rsidR="008E71F9" w:rsidRPr="00C67ABE" w:rsidRDefault="008E71F9" w:rsidP="00C67ABE">
      <w:pPr>
        <w:rPr>
          <w:sz w:val="26"/>
          <w:szCs w:val="26"/>
        </w:rPr>
      </w:pPr>
    </w:p>
    <w:p w:rsidR="008E71F9" w:rsidRPr="00C67ABE" w:rsidRDefault="008E71F9" w:rsidP="00C67ABE">
      <w:pPr>
        <w:rPr>
          <w:sz w:val="26"/>
          <w:szCs w:val="26"/>
        </w:rPr>
      </w:pPr>
    </w:p>
    <w:p w:rsidR="008E71F9" w:rsidRPr="00C67ABE" w:rsidRDefault="00176A60" w:rsidP="00C67ABE">
      <w:pPr>
        <w:rPr>
          <w:sz w:val="26"/>
          <w:szCs w:val="26"/>
        </w:rPr>
      </w:pPr>
      <w:r w:rsidRPr="00C67ABE">
        <w:rPr>
          <w:sz w:val="26"/>
          <w:szCs w:val="26"/>
        </w:rPr>
        <w:t>Глава Новолитовского</w:t>
      </w:r>
    </w:p>
    <w:p w:rsidR="008E71F9" w:rsidRPr="00C67ABE" w:rsidRDefault="00176A60" w:rsidP="00C67ABE">
      <w:pPr>
        <w:rPr>
          <w:sz w:val="26"/>
          <w:szCs w:val="26"/>
        </w:rPr>
      </w:pPr>
      <w:r w:rsidRPr="00C67ABE">
        <w:rPr>
          <w:sz w:val="26"/>
          <w:szCs w:val="26"/>
        </w:rPr>
        <w:t>сельского поселения</w:t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="00150D91"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="00CB5DD7" w:rsidRPr="00C67ABE">
        <w:rPr>
          <w:sz w:val="26"/>
          <w:szCs w:val="26"/>
        </w:rPr>
        <w:t xml:space="preserve">    </w:t>
      </w:r>
      <w:r w:rsidRPr="00C67ABE">
        <w:rPr>
          <w:sz w:val="26"/>
          <w:szCs w:val="26"/>
        </w:rPr>
        <w:t>Т.А.Лобачева</w:t>
      </w:r>
    </w:p>
    <w:p w:rsidR="008E71F9" w:rsidRPr="00C67ABE" w:rsidRDefault="008E71F9" w:rsidP="00C67ABE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Pr="00150D91" w:rsidRDefault="008E71F9" w:rsidP="008E71F9">
      <w:pPr>
        <w:rPr>
          <w:sz w:val="26"/>
          <w:szCs w:val="26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</w:pPr>
    </w:p>
    <w:p w:rsidR="008E71F9" w:rsidRDefault="008E71F9" w:rsidP="008E71F9">
      <w:pPr>
        <w:rPr>
          <w:sz w:val="28"/>
          <w:szCs w:val="28"/>
        </w:rPr>
        <w:sectPr w:rsidR="008E71F9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8E71F9" w:rsidRPr="00150D91" w:rsidRDefault="008E71F9" w:rsidP="008E71F9">
      <w:pPr>
        <w:autoSpaceDE w:val="0"/>
        <w:autoSpaceDN w:val="0"/>
        <w:adjustRightInd w:val="0"/>
        <w:spacing w:line="360" w:lineRule="auto"/>
        <w:ind w:left="9242" w:firstLine="539"/>
        <w:jc w:val="center"/>
        <w:outlineLvl w:val="1"/>
        <w:rPr>
          <w:sz w:val="26"/>
          <w:szCs w:val="26"/>
        </w:rPr>
      </w:pPr>
      <w:r w:rsidRPr="00150D91">
        <w:rPr>
          <w:sz w:val="26"/>
          <w:szCs w:val="26"/>
        </w:rPr>
        <w:lastRenderedPageBreak/>
        <w:t>Приложение</w:t>
      </w:r>
    </w:p>
    <w:p w:rsidR="008E71F9" w:rsidRPr="00150D91" w:rsidRDefault="008E71F9" w:rsidP="008E71F9">
      <w:pPr>
        <w:autoSpaceDE w:val="0"/>
        <w:autoSpaceDN w:val="0"/>
        <w:adjustRightInd w:val="0"/>
        <w:ind w:left="9242" w:firstLine="539"/>
        <w:jc w:val="center"/>
        <w:outlineLvl w:val="1"/>
        <w:rPr>
          <w:sz w:val="26"/>
          <w:szCs w:val="26"/>
        </w:rPr>
      </w:pPr>
      <w:r w:rsidRPr="00150D91">
        <w:rPr>
          <w:sz w:val="26"/>
          <w:szCs w:val="26"/>
        </w:rPr>
        <w:t>к постановлению администрации</w:t>
      </w:r>
    </w:p>
    <w:p w:rsidR="008E71F9" w:rsidRPr="00150D91" w:rsidRDefault="008E71F9" w:rsidP="008E71F9">
      <w:pPr>
        <w:autoSpaceDE w:val="0"/>
        <w:autoSpaceDN w:val="0"/>
        <w:adjustRightInd w:val="0"/>
        <w:ind w:left="9242" w:firstLine="539"/>
        <w:jc w:val="center"/>
        <w:outlineLvl w:val="1"/>
        <w:rPr>
          <w:sz w:val="26"/>
          <w:szCs w:val="26"/>
        </w:rPr>
      </w:pPr>
      <w:r w:rsidRPr="00150D91">
        <w:rPr>
          <w:sz w:val="26"/>
          <w:szCs w:val="26"/>
        </w:rPr>
        <w:t>Партизанского муниципального района</w:t>
      </w:r>
    </w:p>
    <w:p w:rsidR="008E71F9" w:rsidRPr="00150D91" w:rsidRDefault="008E71F9" w:rsidP="008E71F9">
      <w:pPr>
        <w:autoSpaceDE w:val="0"/>
        <w:autoSpaceDN w:val="0"/>
        <w:adjustRightInd w:val="0"/>
        <w:ind w:left="9242" w:firstLine="539"/>
        <w:jc w:val="center"/>
        <w:outlineLvl w:val="1"/>
        <w:rPr>
          <w:sz w:val="26"/>
          <w:szCs w:val="26"/>
        </w:rPr>
      </w:pPr>
      <w:r w:rsidRPr="00150D91">
        <w:rPr>
          <w:sz w:val="26"/>
          <w:szCs w:val="26"/>
        </w:rPr>
        <w:t xml:space="preserve">от </w:t>
      </w:r>
      <w:r w:rsidR="00150D91" w:rsidRPr="00150D91">
        <w:rPr>
          <w:sz w:val="26"/>
          <w:szCs w:val="26"/>
        </w:rPr>
        <w:t>11.02.2013 № 9</w:t>
      </w:r>
    </w:p>
    <w:p w:rsidR="008E71F9" w:rsidRPr="00150D91" w:rsidRDefault="008E71F9" w:rsidP="008E71F9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8E71F9" w:rsidRPr="00150D91" w:rsidRDefault="008E71F9" w:rsidP="008E71F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67ABE" w:rsidRDefault="00C67ABE" w:rsidP="008E71F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E71F9" w:rsidRPr="00150D91" w:rsidRDefault="008E71F9" w:rsidP="008E71F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50D91">
        <w:rPr>
          <w:sz w:val="26"/>
          <w:szCs w:val="26"/>
        </w:rPr>
        <w:t xml:space="preserve"> </w:t>
      </w:r>
      <w:r w:rsidR="00C67ABE" w:rsidRPr="00C67ABE">
        <w:rPr>
          <w:bCs/>
          <w:sz w:val="26"/>
          <w:szCs w:val="26"/>
        </w:rPr>
        <w:t>мест проведения ярмарок и продажи товаров на ярмарках</w:t>
      </w:r>
      <w:r w:rsidRPr="00C67ABE">
        <w:rPr>
          <w:sz w:val="26"/>
          <w:szCs w:val="26"/>
        </w:rPr>
        <w:t>,</w:t>
      </w:r>
      <w:r w:rsidRPr="00150D91">
        <w:rPr>
          <w:sz w:val="26"/>
          <w:szCs w:val="26"/>
        </w:rPr>
        <w:t xml:space="preserve"> на территории</w:t>
      </w:r>
    </w:p>
    <w:p w:rsidR="008E71F9" w:rsidRPr="00150D91" w:rsidRDefault="00150D91" w:rsidP="00150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50D91">
        <w:rPr>
          <w:sz w:val="26"/>
          <w:szCs w:val="26"/>
        </w:rPr>
        <w:t xml:space="preserve">Новолитовского сельского поселения </w:t>
      </w:r>
      <w:r w:rsidR="008E71F9" w:rsidRPr="00150D91">
        <w:rPr>
          <w:sz w:val="26"/>
          <w:szCs w:val="26"/>
        </w:rPr>
        <w:t>Партизанского муниципального</w:t>
      </w:r>
      <w:r w:rsidRPr="00150D91">
        <w:rPr>
          <w:sz w:val="26"/>
          <w:szCs w:val="26"/>
        </w:rPr>
        <w:t xml:space="preserve"> района</w:t>
      </w:r>
    </w:p>
    <w:p w:rsidR="008E71F9" w:rsidRDefault="008E71F9" w:rsidP="00150D91">
      <w:pPr>
        <w:autoSpaceDE w:val="0"/>
        <w:autoSpaceDN w:val="0"/>
        <w:adjustRightInd w:val="0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364"/>
        <w:gridCol w:w="1545"/>
        <w:gridCol w:w="67"/>
        <w:gridCol w:w="1661"/>
        <w:gridCol w:w="2231"/>
        <w:gridCol w:w="2419"/>
        <w:gridCol w:w="62"/>
        <w:gridCol w:w="2101"/>
        <w:gridCol w:w="1968"/>
      </w:tblGrid>
      <w:tr w:rsidR="008E71F9" w:rsidTr="00D063D1">
        <w:tc>
          <w:tcPr>
            <w:tcW w:w="728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№</w:t>
            </w:r>
          </w:p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4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Адресные ориентиры нестационарного торгового объекта (адрес)</w:t>
            </w:r>
          </w:p>
        </w:tc>
        <w:tc>
          <w:tcPr>
            <w:tcW w:w="1612" w:type="dxa"/>
            <w:gridSpan w:val="2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Вид объекта</w:t>
            </w:r>
          </w:p>
        </w:tc>
        <w:tc>
          <w:tcPr>
            <w:tcW w:w="1661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Площадь земельного участка</w:t>
            </w:r>
          </w:p>
          <w:p w:rsidR="008E71F9" w:rsidRPr="008D7C8C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</w:t>
            </w:r>
            <w:proofErr w:type="gramStart"/>
            <w:r w:rsidRPr="005612C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231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Площадь нестационарного торгового объекта</w:t>
            </w:r>
          </w:p>
          <w:p w:rsidR="008E71F9" w:rsidRPr="008D7C8C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</w:t>
            </w:r>
            <w:proofErr w:type="gramStart"/>
            <w:r w:rsidRPr="005612C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481" w:type="dxa"/>
            <w:gridSpan w:val="2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Специализация </w:t>
            </w:r>
          </w:p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(ассортимент реализуемой продукции)</w:t>
            </w:r>
          </w:p>
        </w:tc>
        <w:tc>
          <w:tcPr>
            <w:tcW w:w="2101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Вид собственности земельного участка, на котором расположен нестационарный торговый объект </w:t>
            </w:r>
          </w:p>
        </w:tc>
        <w:tc>
          <w:tcPr>
            <w:tcW w:w="1968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Период</w:t>
            </w:r>
          </w:p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разрешения</w:t>
            </w:r>
          </w:p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на размещение </w:t>
            </w:r>
            <w:proofErr w:type="gramStart"/>
            <w:r>
              <w:t>нестационарного</w:t>
            </w:r>
            <w:proofErr w:type="gramEnd"/>
          </w:p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торгового объекта </w:t>
            </w:r>
          </w:p>
        </w:tc>
      </w:tr>
      <w:tr w:rsidR="008E71F9" w:rsidTr="00D063D1">
        <w:tc>
          <w:tcPr>
            <w:tcW w:w="728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364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612" w:type="dxa"/>
            <w:gridSpan w:val="2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661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231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481" w:type="dxa"/>
            <w:gridSpan w:val="2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101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968" w:type="dxa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</w:tr>
      <w:tr w:rsidR="008E71F9" w:rsidTr="00D063D1">
        <w:tc>
          <w:tcPr>
            <w:tcW w:w="728" w:type="dxa"/>
          </w:tcPr>
          <w:p w:rsidR="008E71F9" w:rsidRDefault="00176A60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8E71F9">
              <w:t>.</w:t>
            </w:r>
          </w:p>
        </w:tc>
        <w:tc>
          <w:tcPr>
            <w:tcW w:w="15418" w:type="dxa"/>
            <w:gridSpan w:val="9"/>
          </w:tcPr>
          <w:p w:rsidR="008E71F9" w:rsidRDefault="008E71F9" w:rsidP="000A632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оволитовск</w:t>
            </w:r>
            <w:proofErr w:type="spellEnd"/>
          </w:p>
        </w:tc>
      </w:tr>
      <w:tr w:rsidR="00D063D1" w:rsidTr="00D06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24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разграничено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действия договора аренды земельного участка</w:t>
            </w:r>
          </w:p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D1" w:rsidRDefault="00D063D1" w:rsidP="00D063D1"/>
    <w:tbl>
      <w:tblPr>
        <w:tblW w:w="161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402"/>
        <w:gridCol w:w="1560"/>
        <w:gridCol w:w="1701"/>
        <w:gridCol w:w="2268"/>
        <w:gridCol w:w="2409"/>
        <w:gridCol w:w="2127"/>
        <w:gridCol w:w="1984"/>
      </w:tblGrid>
      <w:tr w:rsidR="00D063D1" w:rsidTr="00D06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450 метрах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6450 метрах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дома 3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астелло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товары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разграничено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действия договора аренды земельного участка</w:t>
            </w:r>
          </w:p>
        </w:tc>
      </w:tr>
      <w:tr w:rsidR="00D063D1" w:rsidTr="00D06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 45 метрах на север               от дома № 21, ул</w:t>
            </w:r>
            <w:proofErr w:type="gramStart"/>
            <w:r>
              <w:t>.Ч</w:t>
            </w:r>
            <w:proofErr w:type="gramEnd"/>
            <w:r>
              <w:t xml:space="preserve">ерняховского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лотки, палатки,</w:t>
            </w:r>
          </w:p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автолавки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сельскохозяйственная продукция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Не органичен </w:t>
            </w:r>
          </w:p>
        </w:tc>
      </w:tr>
      <w:tr w:rsidR="00D063D1" w:rsidTr="00D06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 30 метрах  на юго-запад            от дома 2, ул</w:t>
            </w:r>
            <w:proofErr w:type="gramStart"/>
            <w:r>
              <w:t>.М</w:t>
            </w:r>
            <w:proofErr w:type="gramEnd"/>
            <w:r>
              <w:t>атросова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лотки, палатки,</w:t>
            </w:r>
          </w:p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автолавки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сельскохозяйственная продукция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 органичен</w:t>
            </w:r>
          </w:p>
        </w:tc>
      </w:tr>
      <w:tr w:rsidR="00D063D1" w:rsidTr="00D06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</w:p>
        </w:tc>
      </w:tr>
      <w:tr w:rsidR="00D063D1" w:rsidTr="00D06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5 метрах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65 метрах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д.6-а по направлению на юго-запад</w:t>
            </w:r>
          </w:p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разграничено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действия договора аренды земельного участка</w:t>
            </w:r>
          </w:p>
        </w:tc>
      </w:tr>
      <w:tr w:rsidR="00D063D1" w:rsidTr="00D06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5 метрах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75 метрах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земельного участка дома 4а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</w:p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разграничено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действия договора аренды земельного участка</w:t>
            </w:r>
          </w:p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D1" w:rsidTr="00D06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10 метрах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110 метрах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участка дома 8</w:t>
            </w:r>
          </w:p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 товары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разграничено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действия договора аренды земельного участка</w:t>
            </w:r>
          </w:p>
        </w:tc>
      </w:tr>
      <w:tr w:rsidR="00D063D1" w:rsidTr="00D063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 30 метрах на северо-запад от здания № 1, ул</w:t>
            </w:r>
            <w:proofErr w:type="gramStart"/>
            <w:r>
              <w:t>.Ш</w:t>
            </w:r>
            <w:proofErr w:type="gramEnd"/>
            <w:r>
              <w:t xml:space="preserve">оссейная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лотки, палатки,</w:t>
            </w:r>
          </w:p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автолавки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Продовольственные товары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3D1" w:rsidRDefault="00D063D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 органичен</w:t>
            </w:r>
          </w:p>
        </w:tc>
      </w:tr>
    </w:tbl>
    <w:p w:rsidR="008E71F9" w:rsidRDefault="008E71F9" w:rsidP="00D063D1"/>
    <w:p w:rsidR="008E71F9" w:rsidRDefault="008E71F9" w:rsidP="008E71F9">
      <w:pPr>
        <w:autoSpaceDE w:val="0"/>
        <w:autoSpaceDN w:val="0"/>
        <w:adjustRightInd w:val="0"/>
        <w:ind w:firstLine="540"/>
        <w:jc w:val="both"/>
        <w:outlineLvl w:val="1"/>
      </w:pPr>
    </w:p>
    <w:p w:rsidR="008E71F9" w:rsidRDefault="00150D91" w:rsidP="00150D91">
      <w:pPr>
        <w:autoSpaceDE w:val="0"/>
        <w:autoSpaceDN w:val="0"/>
        <w:adjustRightInd w:val="0"/>
        <w:ind w:firstLine="540"/>
        <w:jc w:val="center"/>
        <w:outlineLvl w:val="1"/>
      </w:pPr>
      <w:r>
        <w:t>______________________________</w:t>
      </w:r>
    </w:p>
    <w:p w:rsidR="008E71F9" w:rsidRDefault="008E71F9" w:rsidP="008E71F9">
      <w:pPr>
        <w:autoSpaceDE w:val="0"/>
        <w:autoSpaceDN w:val="0"/>
        <w:adjustRightInd w:val="0"/>
        <w:ind w:firstLine="540"/>
        <w:jc w:val="both"/>
        <w:outlineLvl w:val="1"/>
      </w:pPr>
    </w:p>
    <w:p w:rsidR="008E71F9" w:rsidRPr="00BD13AE" w:rsidRDefault="008E71F9" w:rsidP="00150D9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71F9" w:rsidRDefault="008E71F9"/>
    <w:sectPr w:rsidR="008E71F9" w:rsidSect="00176A60">
      <w:pgSz w:w="16838" w:h="11906" w:orient="landscape"/>
      <w:pgMar w:top="709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1F9"/>
    <w:rsid w:val="00150D91"/>
    <w:rsid w:val="00176A60"/>
    <w:rsid w:val="00673FC6"/>
    <w:rsid w:val="00790A37"/>
    <w:rsid w:val="008E71F9"/>
    <w:rsid w:val="00A845C0"/>
    <w:rsid w:val="00C67ABE"/>
    <w:rsid w:val="00CB5DD7"/>
    <w:rsid w:val="00D063D1"/>
    <w:rsid w:val="00E3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1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1F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1F9"/>
    <w:rPr>
      <w:b/>
      <w:bCs/>
      <w:sz w:val="22"/>
      <w:szCs w:val="24"/>
    </w:rPr>
  </w:style>
  <w:style w:type="paragraph" w:customStyle="1" w:styleId="ConsPlusCell">
    <w:name w:val="ConsPlusCell"/>
    <w:rsid w:val="00D06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3F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5382;fld=134" TargetMode="External"/><Relationship Id="rId4" Type="http://schemas.openxmlformats.org/officeDocument/2006/relationships/hyperlink" Target="consultantplus://offline/main?base=LAW;n=108367;fld=134;dst=1001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96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2013-02-15T00:36:00Z</cp:lastPrinted>
  <dcterms:created xsi:type="dcterms:W3CDTF">2013-02-11T04:39:00Z</dcterms:created>
  <dcterms:modified xsi:type="dcterms:W3CDTF">2013-02-15T00:39:00Z</dcterms:modified>
</cp:coreProperties>
</file>